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6" w:rsidRDefault="009D7EF6" w:rsidP="007F589C">
      <w:pPr>
        <w:pStyle w:val="Heading1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28.8pt;height:42.55pt;z-index:251658240;visibility:visible">
            <v:imagedata r:id="rId7" o:title=""/>
            <w10:wrap type="topAndBottom"/>
          </v:shape>
        </w:pict>
      </w:r>
      <w:r>
        <w:t>У  К  Р А  Ї  Н  А</w:t>
      </w:r>
    </w:p>
    <w:p w:rsidR="009D7EF6" w:rsidRDefault="009D7EF6" w:rsidP="007F589C">
      <w:pPr>
        <w:pStyle w:val="Heading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9D7EF6" w:rsidRDefault="009D7EF6" w:rsidP="007F589C">
      <w:pPr>
        <w:pStyle w:val="Heading8"/>
        <w:jc w:val="left"/>
      </w:pPr>
      <w:r>
        <w:t xml:space="preserve">                                               В І Н Н И Ц Ь К О Ї  О Б Л А С Т І</w:t>
      </w:r>
    </w:p>
    <w:p w:rsidR="009D7EF6" w:rsidRDefault="009D7EF6" w:rsidP="007F589C">
      <w:pPr>
        <w:rPr>
          <w:sz w:val="24"/>
        </w:rPr>
      </w:pPr>
    </w:p>
    <w:p w:rsidR="009D7EF6" w:rsidRPr="00291A17" w:rsidRDefault="009D7EF6" w:rsidP="007F58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Р І Ш Е Н Н Я </w:t>
      </w:r>
      <w:r>
        <w:rPr>
          <w:b/>
          <w:sz w:val="28"/>
          <w:szCs w:val="28"/>
          <w:lang w:val="uk-UA"/>
        </w:rPr>
        <w:t>№64</w:t>
      </w:r>
    </w:p>
    <w:p w:rsidR="009D7EF6" w:rsidRDefault="009D7EF6" w:rsidP="007F589C">
      <w:pPr>
        <w:jc w:val="both"/>
        <w:rPr>
          <w:sz w:val="28"/>
          <w:szCs w:val="28"/>
          <w:u w:val="single"/>
        </w:rPr>
      </w:pPr>
    </w:p>
    <w:p w:rsidR="009D7EF6" w:rsidRPr="001615CD" w:rsidRDefault="009D7EF6" w:rsidP="007F58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1615CD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19 лютого</w:t>
      </w:r>
      <w:r w:rsidRPr="001615CD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1615CD">
        <w:rPr>
          <w:sz w:val="28"/>
          <w:szCs w:val="28"/>
        </w:rPr>
        <w:t xml:space="preserve"> року</w:t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 w:rsidRPr="001615C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3 </w:t>
      </w:r>
      <w:r w:rsidRPr="001615CD">
        <w:rPr>
          <w:sz w:val="28"/>
          <w:szCs w:val="28"/>
        </w:rPr>
        <w:t>сесія</w:t>
      </w:r>
      <w:r>
        <w:rPr>
          <w:sz w:val="28"/>
          <w:szCs w:val="28"/>
          <w:lang w:val="uk-UA"/>
        </w:rPr>
        <w:t xml:space="preserve"> 7 </w:t>
      </w:r>
      <w:r w:rsidRPr="001615CD">
        <w:rPr>
          <w:sz w:val="28"/>
          <w:szCs w:val="28"/>
        </w:rPr>
        <w:t>скликання</w:t>
      </w:r>
    </w:p>
    <w:p w:rsidR="009D7EF6" w:rsidRDefault="009D7EF6" w:rsidP="007F589C">
      <w:pPr>
        <w:jc w:val="both"/>
        <w:rPr>
          <w:sz w:val="28"/>
          <w:szCs w:val="28"/>
        </w:rPr>
      </w:pPr>
    </w:p>
    <w:p w:rsidR="009D7EF6" w:rsidRDefault="009D7EF6" w:rsidP="007F589C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 w:rsidRPr="0014615B">
        <w:rPr>
          <w:b/>
          <w:sz w:val="28"/>
          <w:szCs w:val="28"/>
          <w:lang w:val="uk-UA"/>
        </w:rPr>
        <w:t xml:space="preserve">Про надання згоди на прийняття до спільної власності територіальних </w:t>
      </w:r>
      <w:r>
        <w:rPr>
          <w:b/>
          <w:sz w:val="28"/>
          <w:szCs w:val="28"/>
          <w:lang w:val="uk-UA"/>
        </w:rPr>
        <w:t xml:space="preserve">громад Томашпільського району цілісного майнового комплексу </w:t>
      </w:r>
    </w:p>
    <w:p w:rsidR="009D7EF6" w:rsidRDefault="009D7EF6" w:rsidP="007F589C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0D205D">
        <w:rPr>
          <w:b/>
          <w:sz w:val="28"/>
          <w:szCs w:val="28"/>
          <w:lang w:val="uk-UA"/>
        </w:rPr>
        <w:t>ДП «Томашпільводоканал» КП «Вінницяоблводоканал»</w:t>
      </w:r>
    </w:p>
    <w:p w:rsidR="009D7EF6" w:rsidRPr="00FE1450" w:rsidRDefault="009D7EF6" w:rsidP="007F589C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9D7EF6" w:rsidRPr="00FE1450" w:rsidRDefault="009D7EF6" w:rsidP="00291A17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FE1450">
        <w:rPr>
          <w:color w:val="000000"/>
          <w:spacing w:val="1"/>
          <w:sz w:val="28"/>
          <w:szCs w:val="28"/>
          <w:lang w:val="uk-UA"/>
        </w:rPr>
        <w:t>Відповідно до пункту 32 частини 1 статті 43, частин</w:t>
      </w:r>
      <w:r>
        <w:rPr>
          <w:color w:val="000000"/>
          <w:spacing w:val="1"/>
          <w:sz w:val="28"/>
          <w:szCs w:val="28"/>
          <w:lang w:val="uk-UA"/>
        </w:rPr>
        <w:t>и</w:t>
      </w:r>
      <w:r w:rsidRPr="00FE1450">
        <w:rPr>
          <w:color w:val="000000"/>
          <w:spacing w:val="1"/>
          <w:sz w:val="28"/>
          <w:szCs w:val="28"/>
          <w:lang w:val="uk-UA"/>
        </w:rPr>
        <w:t xml:space="preserve"> 4 статті 60, абзацу </w:t>
      </w:r>
      <w:r w:rsidRPr="00FE1450">
        <w:rPr>
          <w:color w:val="000000"/>
          <w:sz w:val="28"/>
          <w:szCs w:val="28"/>
          <w:lang w:val="uk-UA"/>
        </w:rPr>
        <w:t xml:space="preserve">2 пункту 10 розділу </w:t>
      </w:r>
      <w:r>
        <w:rPr>
          <w:color w:val="000000"/>
          <w:sz w:val="28"/>
          <w:szCs w:val="28"/>
          <w:lang w:val="en-US"/>
        </w:rPr>
        <w:t>V</w:t>
      </w:r>
      <w:r w:rsidRPr="00FE1450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FE1450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FE1450">
        <w:rPr>
          <w:sz w:val="28"/>
          <w:szCs w:val="28"/>
          <w:lang w:val="uk-UA"/>
        </w:rPr>
        <w:t>, Закону України «Про передачу об’єктів права державної та комунальної власності»,</w:t>
      </w:r>
      <w:r w:rsidRPr="00FE1450">
        <w:rPr>
          <w:color w:val="000000"/>
          <w:sz w:val="28"/>
          <w:szCs w:val="28"/>
          <w:lang w:val="uk-UA"/>
        </w:rPr>
        <w:t xml:space="preserve"> </w:t>
      </w:r>
      <w:r w:rsidRPr="00FE1450">
        <w:rPr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Томашпільської районної державної адміністрації</w:t>
      </w:r>
      <w:r>
        <w:rPr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</w:t>
      </w:r>
      <w:r w:rsidRPr="00FE1450">
        <w:rPr>
          <w:sz w:val="28"/>
          <w:szCs w:val="28"/>
          <w:lang w:val="uk-UA"/>
        </w:rPr>
        <w:t xml:space="preserve"> районна рада </w:t>
      </w:r>
      <w:r w:rsidRPr="00FE1450">
        <w:rPr>
          <w:b/>
          <w:sz w:val="28"/>
          <w:szCs w:val="28"/>
          <w:lang w:val="uk-UA"/>
        </w:rPr>
        <w:t>ВИРІШИЛА</w:t>
      </w:r>
      <w:r w:rsidRPr="00FE1450">
        <w:rPr>
          <w:sz w:val="28"/>
          <w:szCs w:val="28"/>
          <w:lang w:val="uk-UA"/>
        </w:rPr>
        <w:t>:</w:t>
      </w:r>
    </w:p>
    <w:p w:rsidR="009D7EF6" w:rsidRPr="00FE1450" w:rsidRDefault="009D7EF6" w:rsidP="007F589C">
      <w:pPr>
        <w:ind w:firstLine="540"/>
        <w:jc w:val="both"/>
        <w:rPr>
          <w:sz w:val="28"/>
          <w:szCs w:val="28"/>
          <w:lang w:val="uk-UA"/>
        </w:rPr>
      </w:pPr>
    </w:p>
    <w:p w:rsidR="009D7EF6" w:rsidRDefault="009D7EF6" w:rsidP="006C1AFF">
      <w:pPr>
        <w:tabs>
          <w:tab w:val="left" w:pos="426"/>
          <w:tab w:val="left" w:pos="567"/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</w:t>
      </w:r>
      <w:r w:rsidRPr="006C1AFF">
        <w:rPr>
          <w:sz w:val="28"/>
          <w:szCs w:val="28"/>
          <w:lang w:val="uk-UA"/>
        </w:rPr>
        <w:t xml:space="preserve">згоду на прийняття до спільної власності територіальних громад Томашпільського району </w:t>
      </w:r>
      <w:r w:rsidRPr="008E4DA0">
        <w:rPr>
          <w:sz w:val="28"/>
          <w:szCs w:val="28"/>
          <w:lang w:val="uk-UA"/>
        </w:rPr>
        <w:t xml:space="preserve">цілісного майнового комплексу </w:t>
      </w:r>
      <w:r w:rsidRPr="006C1AFF">
        <w:rPr>
          <w:sz w:val="28"/>
          <w:szCs w:val="28"/>
          <w:lang w:val="uk-UA"/>
        </w:rPr>
        <w:t>ДП «Томашпільводоканал» КП «Вінницяоблводоканал».</w:t>
      </w:r>
      <w:bookmarkStart w:id="0" w:name="_GoBack"/>
      <w:bookmarkEnd w:id="0"/>
    </w:p>
    <w:p w:rsidR="009D7EF6" w:rsidRDefault="009D7EF6" w:rsidP="006C1AFF">
      <w:pPr>
        <w:tabs>
          <w:tab w:val="left" w:pos="426"/>
          <w:tab w:val="left" w:pos="567"/>
          <w:tab w:val="left" w:pos="2700"/>
        </w:tabs>
        <w:jc w:val="both"/>
        <w:rPr>
          <w:sz w:val="28"/>
          <w:szCs w:val="28"/>
          <w:lang w:val="uk-UA"/>
        </w:rPr>
      </w:pPr>
    </w:p>
    <w:p w:rsidR="009D7EF6" w:rsidRPr="00115741" w:rsidRDefault="009D7EF6" w:rsidP="006C1AFF">
      <w:pPr>
        <w:tabs>
          <w:tab w:val="left" w:pos="426"/>
          <w:tab w:val="left" w:pos="567"/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115741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покласти на постійну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Pr="00115741">
        <w:rPr>
          <w:sz w:val="28"/>
          <w:szCs w:val="28"/>
          <w:lang w:val="uk-UA"/>
        </w:rPr>
        <w:t>районної ради з питань</w:t>
      </w:r>
      <w:r>
        <w:rPr>
          <w:sz w:val="28"/>
          <w:szCs w:val="28"/>
          <w:lang w:val="uk-UA"/>
        </w:rPr>
        <w:t xml:space="preserve">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Pr="00115741">
        <w:rPr>
          <w:sz w:val="28"/>
          <w:szCs w:val="28"/>
          <w:lang w:val="uk-UA"/>
        </w:rPr>
        <w:t>.</w:t>
      </w:r>
    </w:p>
    <w:p w:rsidR="009D7EF6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Pr="00283D2C" w:rsidRDefault="009D7EF6" w:rsidP="007F589C">
      <w:pPr>
        <w:jc w:val="both"/>
        <w:rPr>
          <w:b/>
          <w:sz w:val="28"/>
          <w:szCs w:val="28"/>
          <w:lang w:val="uk-UA"/>
        </w:rPr>
      </w:pPr>
    </w:p>
    <w:p w:rsidR="009D7EF6" w:rsidRPr="00283D2C" w:rsidRDefault="009D7EF6" w:rsidP="006979A1">
      <w:pPr>
        <w:jc w:val="both"/>
        <w:rPr>
          <w:lang w:val="uk-UA"/>
        </w:rPr>
      </w:pPr>
      <w:r>
        <w:rPr>
          <w:b/>
          <w:sz w:val="28"/>
          <w:szCs w:val="28"/>
        </w:rPr>
        <w:t xml:space="preserve">Голова районної ради                 </w:t>
      </w:r>
      <w:r>
        <w:rPr>
          <w:b/>
          <w:sz w:val="28"/>
          <w:szCs w:val="28"/>
          <w:lang w:val="uk-UA"/>
        </w:rPr>
        <w:t xml:space="preserve">                         Д.Коритчук</w:t>
      </w:r>
    </w:p>
    <w:sectPr w:rsidR="009D7EF6" w:rsidRPr="00283D2C" w:rsidSect="00932C14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F6" w:rsidRDefault="009D7EF6">
      <w:r>
        <w:separator/>
      </w:r>
    </w:p>
  </w:endnote>
  <w:endnote w:type="continuationSeparator" w:id="1">
    <w:p w:rsidR="009D7EF6" w:rsidRDefault="009D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F6" w:rsidRDefault="009D7EF6">
      <w:r>
        <w:separator/>
      </w:r>
    </w:p>
  </w:footnote>
  <w:footnote w:type="continuationSeparator" w:id="1">
    <w:p w:rsidR="009D7EF6" w:rsidRDefault="009D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F6" w:rsidRDefault="009D7EF6">
    <w:pPr>
      <w:pStyle w:val="Header"/>
      <w:framePr w:wrap="auto" w:vAnchor="text" w:hAnchor="margin" w:xAlign="right" w:y="1"/>
      <w:rPr>
        <w:rStyle w:val="PageNumber"/>
      </w:rPr>
    </w:pPr>
  </w:p>
  <w:p w:rsidR="009D7EF6" w:rsidRDefault="009D7EF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C86"/>
    <w:multiLevelType w:val="hybridMultilevel"/>
    <w:tmpl w:val="EA242A8E"/>
    <w:lvl w:ilvl="0" w:tplc="25CED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FB7"/>
    <w:multiLevelType w:val="hybridMultilevel"/>
    <w:tmpl w:val="1086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B3EE2"/>
    <w:multiLevelType w:val="hybridMultilevel"/>
    <w:tmpl w:val="CA9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C4704"/>
    <w:multiLevelType w:val="hybridMultilevel"/>
    <w:tmpl w:val="42A4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BE533F"/>
    <w:multiLevelType w:val="hybridMultilevel"/>
    <w:tmpl w:val="D2129DE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B70"/>
    <w:rsid w:val="00012C3D"/>
    <w:rsid w:val="00067BC2"/>
    <w:rsid w:val="000D205D"/>
    <w:rsid w:val="001070B7"/>
    <w:rsid w:val="00115741"/>
    <w:rsid w:val="0014615B"/>
    <w:rsid w:val="001615CD"/>
    <w:rsid w:val="00194F21"/>
    <w:rsid w:val="00283D2C"/>
    <w:rsid w:val="00287B2F"/>
    <w:rsid w:val="00291A17"/>
    <w:rsid w:val="002E7DB1"/>
    <w:rsid w:val="0033523E"/>
    <w:rsid w:val="00385F42"/>
    <w:rsid w:val="00407846"/>
    <w:rsid w:val="00444DB6"/>
    <w:rsid w:val="00457CC2"/>
    <w:rsid w:val="00470738"/>
    <w:rsid w:val="004D34A3"/>
    <w:rsid w:val="0050046C"/>
    <w:rsid w:val="00566B70"/>
    <w:rsid w:val="00590883"/>
    <w:rsid w:val="005A6680"/>
    <w:rsid w:val="00671593"/>
    <w:rsid w:val="006979A1"/>
    <w:rsid w:val="006C1AFF"/>
    <w:rsid w:val="006F143B"/>
    <w:rsid w:val="00713971"/>
    <w:rsid w:val="00765A55"/>
    <w:rsid w:val="00790618"/>
    <w:rsid w:val="007921E6"/>
    <w:rsid w:val="00792EED"/>
    <w:rsid w:val="007D287A"/>
    <w:rsid w:val="007F2747"/>
    <w:rsid w:val="007F589C"/>
    <w:rsid w:val="00807C6A"/>
    <w:rsid w:val="008316FB"/>
    <w:rsid w:val="008A433B"/>
    <w:rsid w:val="008B0951"/>
    <w:rsid w:val="008C5D29"/>
    <w:rsid w:val="008E4DA0"/>
    <w:rsid w:val="008E6F61"/>
    <w:rsid w:val="00910098"/>
    <w:rsid w:val="00932C14"/>
    <w:rsid w:val="00970613"/>
    <w:rsid w:val="009A795F"/>
    <w:rsid w:val="009D7EF6"/>
    <w:rsid w:val="009E6EE2"/>
    <w:rsid w:val="00A61AC0"/>
    <w:rsid w:val="00A76A2C"/>
    <w:rsid w:val="00A802AE"/>
    <w:rsid w:val="00A85EBD"/>
    <w:rsid w:val="00AD5367"/>
    <w:rsid w:val="00B14DAE"/>
    <w:rsid w:val="00B17B88"/>
    <w:rsid w:val="00B41ADD"/>
    <w:rsid w:val="00B5586D"/>
    <w:rsid w:val="00BE253D"/>
    <w:rsid w:val="00C05F76"/>
    <w:rsid w:val="00C351C4"/>
    <w:rsid w:val="00C47B4D"/>
    <w:rsid w:val="00C74BDE"/>
    <w:rsid w:val="00CE33FF"/>
    <w:rsid w:val="00CF0B16"/>
    <w:rsid w:val="00D627AF"/>
    <w:rsid w:val="00D703B8"/>
    <w:rsid w:val="00E004FA"/>
    <w:rsid w:val="00E24906"/>
    <w:rsid w:val="00E50D7A"/>
    <w:rsid w:val="00E54D5C"/>
    <w:rsid w:val="00F40DC2"/>
    <w:rsid w:val="00F4134B"/>
    <w:rsid w:val="00F75910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7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B70"/>
    <w:pPr>
      <w:keepNext/>
      <w:outlineLvl w:val="0"/>
    </w:pPr>
    <w:rPr>
      <w:b/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6B70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B7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6B70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66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B7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B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E25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245</Words>
  <Characters>1398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NATALIA</cp:lastModifiedBy>
  <cp:revision>9</cp:revision>
  <cp:lastPrinted>2016-02-19T12:12:00Z</cp:lastPrinted>
  <dcterms:created xsi:type="dcterms:W3CDTF">2016-01-28T11:49:00Z</dcterms:created>
  <dcterms:modified xsi:type="dcterms:W3CDTF">2016-02-19T12:13:00Z</dcterms:modified>
</cp:coreProperties>
</file>