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CF" w:rsidRDefault="00BB02CF" w:rsidP="00801A06">
      <w:pPr>
        <w:pStyle w:val="a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982409">
        <w:rPr>
          <w:b/>
          <w:color w:val="000000"/>
          <w:sz w:val="28"/>
          <w:szCs w:val="28"/>
        </w:rPr>
        <w:object w:dxaOrig="820" w:dyaOrig="1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 o:ole="" fillcolor="window">
            <v:imagedata r:id="rId7" o:title="" grayscale="t" bilevel="t"/>
          </v:shape>
          <o:OLEObject Type="Embed" ProgID="Word.Picture.8" ShapeID="_x0000_i1025" DrawAspect="Content" ObjectID="_1542430334" r:id="rId8"/>
        </w:object>
      </w:r>
    </w:p>
    <w:p w:rsidR="00BB02CF" w:rsidRPr="00982409" w:rsidRDefault="00BB02CF" w:rsidP="00801A06">
      <w:pPr>
        <w:pStyle w:val="a"/>
        <w:spacing w:after="0" w:line="100" w:lineRule="atLeast"/>
        <w:jc w:val="center"/>
        <w:rPr>
          <w:b/>
          <w:sz w:val="32"/>
          <w:szCs w:val="32"/>
        </w:rPr>
      </w:pPr>
      <w:r w:rsidRPr="00982409">
        <w:rPr>
          <w:rFonts w:ascii="Times New Roman" w:hAnsi="Times New Roman"/>
          <w:b/>
          <w:sz w:val="32"/>
          <w:szCs w:val="32"/>
        </w:rPr>
        <w:t xml:space="preserve">Перші </w:t>
      </w:r>
      <w:r w:rsidRPr="00982409">
        <w:rPr>
          <w:rFonts w:ascii="Times New Roman" w:hAnsi="Times New Roman"/>
          <w:b/>
          <w:bCs/>
          <w:color w:val="000000"/>
          <w:sz w:val="32"/>
          <w:szCs w:val="32"/>
        </w:rPr>
        <w:t>вибори депутатів сільських, селищних та міських рад об’єднаних територіальних громад і відповідних сільських, селищних та міських голів</w:t>
      </w:r>
    </w:p>
    <w:p w:rsidR="00BB02CF" w:rsidRPr="00982409" w:rsidRDefault="00BB02CF" w:rsidP="00801A06">
      <w:pPr>
        <w:pStyle w:val="a"/>
        <w:spacing w:after="0" w:line="100" w:lineRule="atLeast"/>
        <w:jc w:val="center"/>
        <w:rPr>
          <w:b/>
        </w:rPr>
      </w:pPr>
      <w:r w:rsidRPr="00982409">
        <w:rPr>
          <w:rFonts w:ascii="Times New Roman" w:hAnsi="Times New Roman"/>
          <w:b/>
          <w:bCs/>
          <w:color w:val="000000"/>
          <w:sz w:val="28"/>
          <w:szCs w:val="28"/>
        </w:rPr>
        <w:t>18 грудня 2016 року</w:t>
      </w:r>
    </w:p>
    <w:p w:rsidR="00BB02CF" w:rsidRDefault="00BB02CF" w:rsidP="00801A06">
      <w:pPr>
        <w:pStyle w:val="a"/>
        <w:spacing w:after="0" w:line="100" w:lineRule="atLeast"/>
        <w:ind w:firstLine="851"/>
        <w:jc w:val="both"/>
      </w:pPr>
    </w:p>
    <w:p w:rsidR="00BB02CF" w:rsidRDefault="00BB02CF" w:rsidP="00801A06">
      <w:pPr>
        <w:pStyle w:val="a"/>
        <w:spacing w:after="0" w:line="100" w:lineRule="atLeast"/>
        <w:ind w:firstLine="851"/>
        <w:jc w:val="both"/>
      </w:pPr>
    </w:p>
    <w:p w:rsidR="00BB02CF" w:rsidRDefault="00BB02CF" w:rsidP="00801A06">
      <w:pPr>
        <w:pStyle w:val="a"/>
        <w:spacing w:after="0" w:line="100" w:lineRule="atLeast"/>
        <w:ind w:firstLine="851"/>
        <w:jc w:val="center"/>
      </w:pPr>
      <w:r>
        <w:rPr>
          <w:rFonts w:ascii="Times New Roman" w:hAnsi="Times New Roman"/>
          <w:b/>
          <w:sz w:val="28"/>
          <w:szCs w:val="28"/>
        </w:rPr>
        <w:t>Томашпільська районна виборча комісія</w:t>
      </w:r>
    </w:p>
    <w:p w:rsidR="00BB02CF" w:rsidRDefault="00BB02CF" w:rsidP="00801A06">
      <w:pPr>
        <w:pStyle w:val="a"/>
        <w:spacing w:after="0" w:line="100" w:lineRule="atLeast"/>
        <w:ind w:firstLine="851"/>
        <w:jc w:val="center"/>
      </w:pPr>
    </w:p>
    <w:p w:rsidR="00BB02CF" w:rsidRDefault="00BB02CF" w:rsidP="00801A06">
      <w:pPr>
        <w:pStyle w:val="a"/>
        <w:spacing w:after="0" w:line="100" w:lineRule="atLeast"/>
        <w:ind w:firstLine="851"/>
        <w:jc w:val="center"/>
      </w:pPr>
    </w:p>
    <w:p w:rsidR="00BB02CF" w:rsidRDefault="00BB02CF" w:rsidP="00801A06">
      <w:pPr>
        <w:pStyle w:val="a"/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15год. 00 хв.</w:t>
      </w:r>
    </w:p>
    <w:p w:rsidR="00BB02CF" w:rsidRDefault="00BB02CF" w:rsidP="00801A06">
      <w:pPr>
        <w:pStyle w:val="a"/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30 листопада 2016 року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смт. Томашпіль</w:t>
      </w:r>
    </w:p>
    <w:p w:rsidR="00BB02CF" w:rsidRDefault="00BB02CF" w:rsidP="00801A06">
      <w:pPr>
        <w:pStyle w:val="a"/>
        <w:spacing w:after="0" w:line="100" w:lineRule="atLeast"/>
        <w:jc w:val="both"/>
      </w:pPr>
    </w:p>
    <w:p w:rsidR="00BB02CF" w:rsidRDefault="00BB02CF" w:rsidP="00801A06">
      <w:pPr>
        <w:pStyle w:val="a"/>
        <w:spacing w:after="0" w:line="100" w:lineRule="atLeast"/>
        <w:jc w:val="center"/>
      </w:pPr>
    </w:p>
    <w:p w:rsidR="00BB02CF" w:rsidRDefault="00BB02CF" w:rsidP="00801A06">
      <w:pPr>
        <w:pStyle w:val="a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Постанова № 5</w:t>
      </w:r>
    </w:p>
    <w:p w:rsidR="00BB02CF" w:rsidRDefault="00BB02CF" w:rsidP="00801A06">
      <w:pPr>
        <w:pStyle w:val="a"/>
        <w:spacing w:after="0" w:line="100" w:lineRule="atLeast"/>
        <w:jc w:val="center"/>
      </w:pPr>
    </w:p>
    <w:p w:rsidR="00BB02CF" w:rsidRDefault="00BB02CF" w:rsidP="00801A06">
      <w:pPr>
        <w:pStyle w:val="a"/>
        <w:spacing w:after="0" w:line="100" w:lineRule="atLeast"/>
        <w:jc w:val="both"/>
      </w:pPr>
    </w:p>
    <w:p w:rsidR="00BB02CF" w:rsidRPr="001C2F75" w:rsidRDefault="00BB02CF" w:rsidP="00801A06">
      <w:pPr>
        <w:pStyle w:val="ListParagraph"/>
        <w:numPr>
          <w:ilvl w:val="0"/>
          <w:numId w:val="1"/>
        </w:numPr>
        <w:spacing w:after="0" w:line="100" w:lineRule="atLeast"/>
        <w:ind w:left="284" w:hanging="284"/>
        <w:jc w:val="both"/>
        <w:rPr>
          <w:sz w:val="28"/>
          <w:szCs w:val="28"/>
        </w:rPr>
      </w:pPr>
      <w:r w:rsidRPr="001C2F75">
        <w:rPr>
          <w:rFonts w:ascii="Times New Roman" w:hAnsi="Times New Roman"/>
          <w:sz w:val="28"/>
          <w:szCs w:val="28"/>
        </w:rPr>
        <w:t>Формування новог</w:t>
      </w:r>
      <w:r>
        <w:rPr>
          <w:rFonts w:ascii="Times New Roman" w:hAnsi="Times New Roman"/>
          <w:sz w:val="28"/>
          <w:szCs w:val="28"/>
        </w:rPr>
        <w:t xml:space="preserve">о складу дільничних виборчих комісій </w:t>
      </w:r>
      <w:r w:rsidRPr="001C2F75">
        <w:rPr>
          <w:rFonts w:ascii="Times New Roman" w:hAnsi="Times New Roman"/>
          <w:sz w:val="28"/>
          <w:szCs w:val="28"/>
        </w:rPr>
        <w:t>смт.Томашпіль</w:t>
      </w:r>
      <w:r>
        <w:rPr>
          <w:rFonts w:ascii="Times New Roman" w:hAnsi="Times New Roman"/>
          <w:sz w:val="28"/>
          <w:szCs w:val="28"/>
        </w:rPr>
        <w:t xml:space="preserve"> с.Горишківка  с. Ракова  с. Нетребівка</w:t>
      </w:r>
    </w:p>
    <w:p w:rsidR="00BB02CF" w:rsidRPr="001C2F75" w:rsidRDefault="00BB02CF" w:rsidP="00801A06">
      <w:pPr>
        <w:pStyle w:val="a"/>
        <w:spacing w:after="0" w:line="100" w:lineRule="atLeast"/>
        <w:rPr>
          <w:sz w:val="28"/>
          <w:szCs w:val="28"/>
        </w:rPr>
      </w:pPr>
    </w:p>
    <w:p w:rsidR="00BB02CF" w:rsidRPr="001C2F75" w:rsidRDefault="00BB02CF" w:rsidP="00801A06">
      <w:pPr>
        <w:pStyle w:val="a"/>
        <w:spacing w:after="0" w:line="100" w:lineRule="atLeast"/>
        <w:ind w:firstLine="567"/>
        <w:jc w:val="both"/>
        <w:rPr>
          <w:sz w:val="28"/>
          <w:szCs w:val="28"/>
        </w:rPr>
      </w:pPr>
      <w:r w:rsidRPr="001C2F75">
        <w:rPr>
          <w:rFonts w:ascii="Times New Roman" w:hAnsi="Times New Roman"/>
          <w:sz w:val="28"/>
          <w:szCs w:val="28"/>
        </w:rPr>
        <w:t xml:space="preserve">Перші </w:t>
      </w:r>
      <w:r w:rsidRPr="001C2F75">
        <w:rPr>
          <w:rFonts w:ascii="Times New Roman" w:hAnsi="Times New Roman"/>
          <w:bCs/>
          <w:color w:val="000000"/>
          <w:sz w:val="28"/>
          <w:szCs w:val="28"/>
        </w:rPr>
        <w:t xml:space="preserve">вибори депутатів сільських, селищних та міських рад об’єднаних територіальних громад і відповідних сільських, селищних та міських голів. На підставі Закону України «Про місцеві вибори» та розглянувши                 подання місцевої організації </w:t>
      </w:r>
      <w:r w:rsidRPr="001C2F75">
        <w:rPr>
          <w:rFonts w:ascii="Times New Roman" w:hAnsi="Times New Roman"/>
          <w:sz w:val="28"/>
          <w:szCs w:val="28"/>
        </w:rPr>
        <w:t>ПАРТІЇ «БЛОК ПЕТРА ПОРОШЕНКА «СОЛІДАРНІСТЬ»</w:t>
      </w:r>
      <w:r w:rsidRPr="001C2F7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1C2F75">
        <w:rPr>
          <w:rFonts w:ascii="Times New Roman" w:hAnsi="Times New Roman"/>
          <w:sz w:val="28"/>
          <w:szCs w:val="28"/>
        </w:rPr>
        <w:t>місцевої організації політичної партії Всеукраїнське об'єднання «Батьківщина»</w:t>
      </w:r>
      <w:r w:rsidRPr="001C2F75">
        <w:rPr>
          <w:rFonts w:ascii="Times New Roman" w:hAnsi="Times New Roman"/>
          <w:bCs/>
          <w:color w:val="000000"/>
          <w:sz w:val="28"/>
          <w:szCs w:val="28"/>
        </w:rPr>
        <w:t xml:space="preserve">,  </w:t>
      </w:r>
      <w:r w:rsidRPr="001C2F75">
        <w:rPr>
          <w:rFonts w:ascii="Times New Roman" w:hAnsi="Times New Roman"/>
          <w:sz w:val="28"/>
          <w:szCs w:val="28"/>
        </w:rPr>
        <w:t>місцевої організації радикальної партії Олега  Ляшка</w:t>
      </w:r>
      <w:r>
        <w:rPr>
          <w:rFonts w:ascii="Times New Roman" w:hAnsi="Times New Roman"/>
          <w:sz w:val="28"/>
          <w:szCs w:val="28"/>
        </w:rPr>
        <w:t xml:space="preserve">, кандидатів в депутати та кандидатів на посаду селищного голови, голови районної виборчої комісії  </w:t>
      </w:r>
      <w:r w:rsidRPr="001C2F75">
        <w:rPr>
          <w:rFonts w:ascii="Times New Roman" w:hAnsi="Times New Roman"/>
          <w:sz w:val="28"/>
          <w:szCs w:val="28"/>
        </w:rPr>
        <w:t xml:space="preserve"> </w:t>
      </w:r>
      <w:r w:rsidRPr="001C2F75">
        <w:rPr>
          <w:rFonts w:ascii="Times New Roman" w:hAnsi="Times New Roman"/>
          <w:bCs/>
          <w:color w:val="000000"/>
          <w:sz w:val="28"/>
          <w:szCs w:val="28"/>
        </w:rPr>
        <w:t xml:space="preserve">щодо кандидатур складу </w:t>
      </w:r>
      <w:r>
        <w:rPr>
          <w:rFonts w:ascii="Times New Roman" w:hAnsi="Times New Roman"/>
          <w:bCs/>
          <w:color w:val="000000"/>
          <w:sz w:val="28"/>
          <w:szCs w:val="28"/>
        </w:rPr>
        <w:t>дільничних</w:t>
      </w:r>
      <w:r>
        <w:rPr>
          <w:rFonts w:ascii="Times New Roman" w:hAnsi="Times New Roman"/>
          <w:sz w:val="28"/>
          <w:szCs w:val="28"/>
        </w:rPr>
        <w:t xml:space="preserve"> виборчих </w:t>
      </w:r>
      <w:r w:rsidRPr="001C2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комісій  </w:t>
      </w:r>
      <w:r w:rsidRPr="001C2F75">
        <w:rPr>
          <w:rFonts w:ascii="Times New Roman" w:hAnsi="Times New Roman"/>
          <w:bCs/>
          <w:color w:val="000000"/>
          <w:sz w:val="28"/>
          <w:szCs w:val="28"/>
        </w:rPr>
        <w:t xml:space="preserve"> Томашпільська районна виборча комісія </w:t>
      </w:r>
      <w:r w:rsidRPr="001C2F75">
        <w:rPr>
          <w:rFonts w:ascii="Times New Roman" w:hAnsi="Times New Roman"/>
          <w:b/>
          <w:bCs/>
          <w:color w:val="000000"/>
          <w:sz w:val="28"/>
          <w:szCs w:val="28"/>
        </w:rPr>
        <w:t>постановляє</w:t>
      </w:r>
      <w:r w:rsidRPr="001C2F75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BB02CF" w:rsidRPr="001C2F75" w:rsidRDefault="00BB02CF" w:rsidP="00801A06">
      <w:pPr>
        <w:rPr>
          <w:sz w:val="28"/>
          <w:szCs w:val="28"/>
          <w:lang w:val="uk-UA"/>
        </w:rPr>
      </w:pPr>
    </w:p>
    <w:p w:rsidR="00BB02CF" w:rsidRPr="001C2F75" w:rsidRDefault="00BB02CF" w:rsidP="00801A06">
      <w:pPr>
        <w:rPr>
          <w:sz w:val="28"/>
          <w:szCs w:val="28"/>
          <w:lang w:val="uk-UA"/>
        </w:rPr>
      </w:pPr>
      <w:r w:rsidRPr="001C2F7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D18B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Керуючись </w:t>
      </w:r>
      <w:r w:rsidRPr="001C2F7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ст.2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3</w:t>
      </w:r>
      <w:r w:rsidRPr="001C2F7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,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Закону України «Про місцеві вибори» с</w:t>
      </w:r>
      <w:r w:rsidRPr="001C2F75">
        <w:rPr>
          <w:rFonts w:ascii="Times New Roman" w:hAnsi="Times New Roman"/>
          <w:bCs/>
          <w:color w:val="000000"/>
          <w:sz w:val="28"/>
          <w:szCs w:val="28"/>
          <w:lang w:val="uk-UA"/>
        </w:rPr>
        <w:t>формувати нови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й склад  дільничних виборчих   комісій</w:t>
      </w:r>
      <w:r w:rsidRPr="001C2F7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згідно додатків 1,2,3,4,5,6.7.</w:t>
      </w:r>
    </w:p>
    <w:p w:rsidR="00BB02CF" w:rsidRDefault="00BB02CF" w:rsidP="00801A06">
      <w:pPr>
        <w:pStyle w:val="a"/>
        <w:spacing w:after="0" w:line="100" w:lineRule="atLeast"/>
      </w:pPr>
    </w:p>
    <w:p w:rsidR="00BB02CF" w:rsidRDefault="00BB02CF" w:rsidP="00801A06">
      <w:pPr>
        <w:pStyle w:val="a"/>
        <w:spacing w:after="0" w:line="100" w:lineRule="atLeast"/>
        <w:ind w:firstLine="567"/>
      </w:pPr>
    </w:p>
    <w:p w:rsidR="00BB02CF" w:rsidRDefault="00BB02CF" w:rsidP="00801A06">
      <w:pPr>
        <w:pStyle w:val="a"/>
        <w:spacing w:after="0" w:line="100" w:lineRule="atLeast"/>
        <w:ind w:firstLine="567"/>
      </w:pPr>
    </w:p>
    <w:p w:rsidR="00BB02CF" w:rsidRDefault="00BB02CF" w:rsidP="00801A06">
      <w:pPr>
        <w:pStyle w:val="a"/>
        <w:spacing w:after="0"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 xml:space="preserve">Голова територіальної </w:t>
      </w:r>
    </w:p>
    <w:p w:rsidR="00BB02CF" w:rsidRDefault="00BB02CF" w:rsidP="00801A06">
      <w:pPr>
        <w:pStyle w:val="a"/>
        <w:spacing w:after="0"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районної виборчої комісії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Німерчук І.В.</w:t>
      </w:r>
    </w:p>
    <w:p w:rsidR="00BB02CF" w:rsidRDefault="00BB02CF" w:rsidP="00801A06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>
      <w:pPr>
        <w:pStyle w:val="a"/>
        <w:spacing w:after="0" w:line="100" w:lineRule="atLeast"/>
        <w:ind w:firstLine="5670"/>
        <w:rPr>
          <w:rFonts w:ascii="Times New Roman" w:hAnsi="Times New Roman"/>
          <w:sz w:val="28"/>
          <w:szCs w:val="28"/>
        </w:rPr>
      </w:pPr>
    </w:p>
    <w:p w:rsidR="00BB02CF" w:rsidRDefault="00BB02CF">
      <w:pPr>
        <w:pStyle w:val="a"/>
        <w:spacing w:after="0" w:line="100" w:lineRule="atLeast"/>
        <w:ind w:firstLine="5670"/>
        <w:rPr>
          <w:rFonts w:ascii="Times New Roman" w:hAnsi="Times New Roman"/>
          <w:sz w:val="28"/>
          <w:szCs w:val="28"/>
        </w:rPr>
      </w:pPr>
    </w:p>
    <w:p w:rsidR="00BB02CF" w:rsidRDefault="00BB02CF">
      <w:pPr>
        <w:pStyle w:val="a"/>
        <w:spacing w:after="0" w:line="100" w:lineRule="atLeast"/>
        <w:ind w:firstLine="5670"/>
        <w:rPr>
          <w:rFonts w:ascii="Times New Roman" w:hAnsi="Times New Roman"/>
          <w:sz w:val="28"/>
          <w:szCs w:val="28"/>
        </w:rPr>
      </w:pPr>
    </w:p>
    <w:p w:rsidR="00BB02CF" w:rsidRDefault="00BB02CF">
      <w:pPr>
        <w:pStyle w:val="a"/>
        <w:spacing w:after="0" w:line="100" w:lineRule="atLeast"/>
        <w:ind w:firstLine="5670"/>
        <w:rPr>
          <w:rFonts w:ascii="Times New Roman" w:hAnsi="Times New Roman"/>
          <w:sz w:val="28"/>
          <w:szCs w:val="28"/>
        </w:rPr>
      </w:pPr>
    </w:p>
    <w:p w:rsidR="00BB02CF" w:rsidRDefault="00BB02CF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 xml:space="preserve">Додаток  № 1 </w:t>
      </w:r>
    </w:p>
    <w:p w:rsidR="00BB02CF" w:rsidRDefault="00BB02CF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 xml:space="preserve">до постанови № 5 ТРВК </w:t>
      </w:r>
    </w:p>
    <w:p w:rsidR="00BB02CF" w:rsidRDefault="00BB02CF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від 30.11.2016 року № 3</w:t>
      </w:r>
    </w:p>
    <w:p w:rsidR="00BB02CF" w:rsidRDefault="00BB02CF">
      <w:pPr>
        <w:pStyle w:val="a"/>
        <w:spacing w:after="0" w:line="100" w:lineRule="atLeast"/>
        <w:ind w:firstLine="567"/>
      </w:pPr>
    </w:p>
    <w:p w:rsidR="00BB02CF" w:rsidRDefault="00BB02CF">
      <w:pPr>
        <w:pStyle w:val="a"/>
        <w:spacing w:after="0" w:line="100" w:lineRule="atLeast"/>
        <w:ind w:firstLine="567"/>
      </w:pPr>
    </w:p>
    <w:p w:rsidR="00BB02CF" w:rsidRDefault="00BB02CF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Склад </w:t>
      </w:r>
      <w:r>
        <w:rPr>
          <w:rFonts w:ascii="Times New Roman" w:hAnsi="Times New Roman"/>
          <w:color w:val="000000"/>
          <w:sz w:val="28"/>
          <w:szCs w:val="28"/>
        </w:rPr>
        <w:t xml:space="preserve">дільничної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виборчої комісії 051095  смт.Томашпіль</w:t>
      </w:r>
    </w:p>
    <w:p w:rsidR="00BB02CF" w:rsidRDefault="00BB02CF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на перші вибори  18 грудня 2016 року</w:t>
      </w:r>
    </w:p>
    <w:p w:rsidR="00BB02CF" w:rsidRDefault="00BB02CF">
      <w:pPr>
        <w:pStyle w:val="a"/>
        <w:spacing w:after="0" w:line="100" w:lineRule="atLeast"/>
        <w:ind w:firstLine="567"/>
      </w:pPr>
    </w:p>
    <w:p w:rsidR="00BB02CF" w:rsidRDefault="00BB02CF">
      <w:pPr>
        <w:pStyle w:val="a"/>
        <w:spacing w:after="0" w:line="100" w:lineRule="atLeast"/>
        <w:jc w:val="both"/>
      </w:pPr>
    </w:p>
    <w:p w:rsidR="00BB02CF" w:rsidRDefault="00BB02CF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 xml:space="preserve"> – Гранатова Світлана Петрівна, 1966 року народження – від</w:t>
      </w:r>
      <w:r w:rsidRPr="00684F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місцевої організації </w:t>
      </w:r>
      <w:r>
        <w:rPr>
          <w:rFonts w:ascii="Times New Roman" w:hAnsi="Times New Roman"/>
          <w:sz w:val="28"/>
          <w:szCs w:val="28"/>
        </w:rPr>
        <w:t>радикальної партії Олега Ляшка.</w:t>
      </w:r>
    </w:p>
    <w:p w:rsidR="00BB02CF" w:rsidRDefault="00BB02CF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 xml:space="preserve"> – Гаврилюк Тамара Володимирівна, 1974 року народження – від кандидата на посаду голови Немировського В.Ф.</w:t>
      </w:r>
    </w:p>
    <w:p w:rsidR="00BB02CF" w:rsidRDefault="00BB02CF" w:rsidP="004A0370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 xml:space="preserve"> – Дудник Наталя Миколаївна, 1971 року народження – від  БПП «Солідарність».</w:t>
      </w:r>
    </w:p>
    <w:p w:rsidR="00BB02CF" w:rsidRDefault="00BB02CF">
      <w:pPr>
        <w:pStyle w:val="a"/>
        <w:spacing w:after="0" w:line="100" w:lineRule="atLeast"/>
        <w:ind w:firstLine="567"/>
        <w:jc w:val="both"/>
      </w:pPr>
    </w:p>
    <w:p w:rsidR="00BB02CF" w:rsidRDefault="00BB02CF">
      <w:pPr>
        <w:pStyle w:val="a"/>
        <w:spacing w:after="0" w:line="100" w:lineRule="atLeast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Члени комісії:</w:t>
      </w:r>
    </w:p>
    <w:p w:rsidR="00BB02CF" w:rsidRDefault="00BB02CF">
      <w:pPr>
        <w:pStyle w:val="a"/>
        <w:spacing w:after="0" w:line="100" w:lineRule="atLeast"/>
        <w:ind w:firstLine="567"/>
        <w:jc w:val="both"/>
      </w:pPr>
    </w:p>
    <w:p w:rsidR="00BB02CF" w:rsidRPr="003B09D1" w:rsidRDefault="00BB02CF">
      <w:pPr>
        <w:pStyle w:val="a"/>
        <w:spacing w:after="0" w:line="100" w:lineRule="atLeast"/>
        <w:ind w:firstLine="567"/>
        <w:jc w:val="both"/>
        <w:rPr>
          <w:sz w:val="28"/>
          <w:szCs w:val="28"/>
        </w:rPr>
      </w:pPr>
    </w:p>
    <w:p w:rsidR="00BB02CF" w:rsidRDefault="00BB02CF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Галина Іванівна, 1957 року народження – від  політичної партії ВО «Батьківщина»</w:t>
      </w:r>
    </w:p>
    <w:p w:rsidR="00BB02CF" w:rsidRDefault="00BB02CF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Продан Лідія Володимирівна, 1968 року народження – від кандидата на посаду голови Терлецького М.Г.;</w:t>
      </w:r>
    </w:p>
    <w:p w:rsidR="00BB02CF" w:rsidRDefault="00BB02CF" w:rsidP="00BA5856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Домбровська Наталія  Віталіївна, 1996 року народження – від кандидата у депутати Кравченка Василя Михайловича.</w:t>
      </w:r>
    </w:p>
    <w:p w:rsidR="00BB02CF" w:rsidRDefault="00BB02CF" w:rsidP="004A0370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Бабецька Олена Іванівна, 1956 року народження – від кандидата  у депутати  Бермес  Олег Дмитрович.</w:t>
      </w:r>
    </w:p>
    <w:p w:rsidR="00BB02CF" w:rsidRDefault="00BB02CF" w:rsidP="004A0370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Тарчинець  Марія Іванівна,1956 року народження – від  голови ТРВК;</w:t>
      </w:r>
    </w:p>
    <w:p w:rsidR="00BB02CF" w:rsidRDefault="00BB02CF" w:rsidP="004A0370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Мельник Людмила Григорівна, 1987 року народження – від</w:t>
      </w:r>
      <w:r w:rsidRPr="00684F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голови ТРВК </w:t>
      </w:r>
      <w:r>
        <w:rPr>
          <w:rFonts w:ascii="Times New Roman" w:hAnsi="Times New Roman"/>
          <w:sz w:val="28"/>
          <w:szCs w:val="28"/>
        </w:rPr>
        <w:t>;</w:t>
      </w:r>
    </w:p>
    <w:p w:rsidR="00BB02CF" w:rsidRDefault="00BB02CF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Гусар Микола Іванович, 1967 року народження – від голови ТРВК;</w:t>
      </w:r>
    </w:p>
    <w:p w:rsidR="00BB02CF" w:rsidRDefault="00BB02CF" w:rsidP="00961B1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Комісарчук Марія Антонівна, 1959 року народження – від  голови ТРВК;</w:t>
      </w:r>
    </w:p>
    <w:p w:rsidR="00BB02CF" w:rsidRDefault="00BB02CF" w:rsidP="00961B1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Баранецький Григорій Іванович, 1962 року народження - від голови ТРВК;</w:t>
      </w:r>
    </w:p>
    <w:p w:rsidR="00BB02CF" w:rsidRDefault="00BB02CF" w:rsidP="00961B1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Літвіненко Алла Анатоліївна, 1969 року народження - від голови ТРВК;</w:t>
      </w:r>
    </w:p>
    <w:p w:rsidR="00BB02CF" w:rsidRDefault="00BB02CF" w:rsidP="00961B1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Смоляк Галина Миколаївна, 1962 року народження – від  голови ТРВК;</w:t>
      </w:r>
    </w:p>
    <w:p w:rsidR="00BB02CF" w:rsidRDefault="00BB02CF" w:rsidP="00961B1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Корольова Анна Сергіївна, 1987 року народження – від  голови  ТРВК;</w:t>
      </w:r>
    </w:p>
    <w:p w:rsidR="00BB02CF" w:rsidRDefault="00BB02CF" w:rsidP="00961B1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Вільганюк Інна Миколаївна, 1986 року народження – від  голови ТРВК. </w:t>
      </w:r>
    </w:p>
    <w:p w:rsidR="00BB02CF" w:rsidRDefault="00BB02CF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506B9F">
      <w:pPr>
        <w:pStyle w:val="a"/>
        <w:spacing w:after="0" w:line="100" w:lineRule="atLeast"/>
        <w:ind w:firstLine="567"/>
      </w:pPr>
    </w:p>
    <w:p w:rsidR="00BB02CF" w:rsidRDefault="00BB02CF" w:rsidP="00506B9F">
      <w:pPr>
        <w:pStyle w:val="a"/>
        <w:spacing w:after="0"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 xml:space="preserve">Секретар  </w:t>
      </w:r>
    </w:p>
    <w:p w:rsidR="00BB02CF" w:rsidRDefault="00BB02CF" w:rsidP="00506B9F">
      <w:pPr>
        <w:pStyle w:val="a"/>
        <w:spacing w:after="0"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 xml:space="preserve">районної виборчої комісії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Мельник О.І.</w:t>
      </w:r>
    </w:p>
    <w:p w:rsidR="00BB02CF" w:rsidRDefault="00BB02CF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121742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Додаток  № 2</w:t>
      </w:r>
    </w:p>
    <w:p w:rsidR="00BB02CF" w:rsidRDefault="00BB02CF" w:rsidP="00121742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 xml:space="preserve">до постанови № 5 ТРВК </w:t>
      </w:r>
    </w:p>
    <w:p w:rsidR="00BB02CF" w:rsidRDefault="00BB02CF" w:rsidP="00121742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від 30.11.2016 року № 3</w:t>
      </w:r>
    </w:p>
    <w:p w:rsidR="00BB02CF" w:rsidRDefault="00BB02CF" w:rsidP="00121742">
      <w:pPr>
        <w:pStyle w:val="a"/>
        <w:spacing w:after="0" w:line="100" w:lineRule="atLeast"/>
        <w:ind w:firstLine="567"/>
      </w:pPr>
    </w:p>
    <w:p w:rsidR="00BB02CF" w:rsidRDefault="00BB02CF" w:rsidP="00121742">
      <w:pPr>
        <w:pStyle w:val="a"/>
        <w:spacing w:after="0" w:line="100" w:lineRule="atLeast"/>
        <w:ind w:firstLine="567"/>
      </w:pPr>
    </w:p>
    <w:p w:rsidR="00BB02CF" w:rsidRDefault="00BB02CF" w:rsidP="00121742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Склад </w:t>
      </w:r>
      <w:r>
        <w:rPr>
          <w:rFonts w:ascii="Times New Roman" w:hAnsi="Times New Roman"/>
          <w:color w:val="000000"/>
          <w:sz w:val="28"/>
          <w:szCs w:val="28"/>
        </w:rPr>
        <w:t xml:space="preserve">дільничної </w:t>
      </w:r>
      <w:r>
        <w:rPr>
          <w:rFonts w:ascii="Times New Roman" w:hAnsi="Times New Roman"/>
          <w:sz w:val="28"/>
          <w:szCs w:val="28"/>
        </w:rPr>
        <w:t>виборчої комісії 051096 смт.Томашпіль</w:t>
      </w:r>
    </w:p>
    <w:p w:rsidR="00BB02CF" w:rsidRDefault="00BB02CF" w:rsidP="00121742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на перші вибори  18 грудня 2016 року</w:t>
      </w:r>
    </w:p>
    <w:p w:rsidR="00BB02CF" w:rsidRDefault="00BB02CF" w:rsidP="00121742">
      <w:pPr>
        <w:pStyle w:val="a"/>
        <w:spacing w:after="0" w:line="100" w:lineRule="atLeast"/>
        <w:ind w:firstLine="567"/>
      </w:pPr>
    </w:p>
    <w:p w:rsidR="00BB02CF" w:rsidRDefault="00BB02CF" w:rsidP="00121742">
      <w:pPr>
        <w:pStyle w:val="a"/>
        <w:spacing w:after="0" w:line="100" w:lineRule="atLeast"/>
        <w:jc w:val="both"/>
      </w:pPr>
    </w:p>
    <w:p w:rsidR="00BB02CF" w:rsidRDefault="00BB02CF" w:rsidP="0012174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 xml:space="preserve"> – Мойсєєва Людмила Іванівна, 1961 року народження – від</w:t>
      </w:r>
      <w:r w:rsidRPr="00684F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БПП «Солідарність»</w:t>
      </w:r>
      <w:r>
        <w:rPr>
          <w:rFonts w:ascii="Times New Roman" w:hAnsi="Times New Roman"/>
          <w:sz w:val="28"/>
          <w:szCs w:val="28"/>
        </w:rPr>
        <w:t>.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 xml:space="preserve"> – Козирєв Володимир  Миколайович, 1968 року народження – від ВО «Батьківщина».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 xml:space="preserve"> – Данілова Тетяна Володимирівна, 1970 року народження – від  голови селищної ради Немировського В.Ф.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</w:pPr>
    </w:p>
    <w:p w:rsidR="00BB02CF" w:rsidRDefault="00BB02CF" w:rsidP="00121742">
      <w:pPr>
        <w:pStyle w:val="a"/>
        <w:spacing w:after="0" w:line="100" w:lineRule="atLeast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Члени комісії: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</w:pPr>
    </w:p>
    <w:p w:rsidR="00BB02CF" w:rsidRDefault="00BB02CF" w:rsidP="0012174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Вигодянська Світлана Леонідівна, 1963 року народження – від радикальної партії Олега Ляшка;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Погоріло Людмила Михайлівна, 1967 року народження – від кандидата на посаду голови селищної ради Терлецького М.Г..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 Ольга Василівна, 1971 року народження – від кандидата  у депутати   Кучковський Валентин  Олександрович.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Вигодянська Оксана Василівна , 1976 року народження – від   кандидата у депутати  Томашпільської селищної ради Грабчак Петро Олександрович;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Сваток Валентина Яківна, 1957 року народження – від</w:t>
      </w:r>
      <w:r w:rsidRPr="00684F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голови ТРВК </w:t>
      </w:r>
      <w:r>
        <w:rPr>
          <w:rFonts w:ascii="Times New Roman" w:hAnsi="Times New Roman"/>
          <w:sz w:val="28"/>
          <w:szCs w:val="28"/>
        </w:rPr>
        <w:t>;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Валентина Олександрівна, 1957 року народження – від голови ТРВК;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Дудник Людмила Антонівна, 1969 року народження- від голови ТРВК;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Галина Анатоліївна, 1962 року народження – від  голови ТРВК;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Валентина Михайлівна, 1977 року народження – від  голови  ТРВК;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Богатирьова Наталія Іванівна, 1963 року народження – від  голови ТРВК. 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121742">
      <w:pPr>
        <w:pStyle w:val="a"/>
        <w:spacing w:after="0" w:line="100" w:lineRule="atLeast"/>
        <w:ind w:firstLine="567"/>
      </w:pPr>
    </w:p>
    <w:p w:rsidR="00BB02CF" w:rsidRDefault="00BB02CF" w:rsidP="00121742">
      <w:pPr>
        <w:pStyle w:val="a"/>
        <w:spacing w:after="0"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 xml:space="preserve">Секретар  </w:t>
      </w:r>
    </w:p>
    <w:p w:rsidR="00BB02CF" w:rsidRDefault="00BB02CF" w:rsidP="00121742">
      <w:pPr>
        <w:pStyle w:val="a"/>
        <w:spacing w:after="0"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 xml:space="preserve">районної виборчої комісії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Мельник О.І.</w:t>
      </w: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BE4EB8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Додаток  № 3</w:t>
      </w:r>
    </w:p>
    <w:p w:rsidR="00BB02CF" w:rsidRDefault="00BB02CF" w:rsidP="00BE4EB8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 xml:space="preserve">до постанови № 5 ТРВК </w:t>
      </w:r>
    </w:p>
    <w:p w:rsidR="00BB02CF" w:rsidRDefault="00BB02CF" w:rsidP="00BE4EB8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від 30.11.2016 року № 3</w:t>
      </w:r>
    </w:p>
    <w:p w:rsidR="00BB02CF" w:rsidRDefault="00BB02CF" w:rsidP="00BE4EB8">
      <w:pPr>
        <w:pStyle w:val="a"/>
        <w:spacing w:after="0" w:line="100" w:lineRule="atLeast"/>
        <w:ind w:firstLine="567"/>
      </w:pPr>
    </w:p>
    <w:p w:rsidR="00BB02CF" w:rsidRDefault="00BB02CF" w:rsidP="00BE4EB8">
      <w:pPr>
        <w:pStyle w:val="a"/>
        <w:spacing w:after="0" w:line="100" w:lineRule="atLeast"/>
        <w:ind w:firstLine="567"/>
      </w:pPr>
    </w:p>
    <w:p w:rsidR="00BB02CF" w:rsidRDefault="00BB02CF" w:rsidP="00BE4EB8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Склад </w:t>
      </w:r>
      <w:r>
        <w:rPr>
          <w:rFonts w:ascii="Times New Roman" w:hAnsi="Times New Roman"/>
          <w:color w:val="000000"/>
          <w:sz w:val="28"/>
          <w:szCs w:val="28"/>
        </w:rPr>
        <w:t xml:space="preserve">дільничної </w:t>
      </w:r>
      <w:r>
        <w:rPr>
          <w:rFonts w:ascii="Times New Roman" w:hAnsi="Times New Roman"/>
          <w:sz w:val="28"/>
          <w:szCs w:val="28"/>
        </w:rPr>
        <w:t>виборчої комісії 051097 смт.Томашпіль</w:t>
      </w:r>
    </w:p>
    <w:p w:rsidR="00BB02CF" w:rsidRDefault="00BB02CF" w:rsidP="00BE4EB8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на перші вибори  18 грудня 2016 року</w:t>
      </w:r>
    </w:p>
    <w:p w:rsidR="00BB02CF" w:rsidRDefault="00BB02CF" w:rsidP="00BE4EB8">
      <w:pPr>
        <w:pStyle w:val="a"/>
        <w:spacing w:after="0" w:line="100" w:lineRule="atLeast"/>
        <w:ind w:firstLine="567"/>
      </w:pPr>
    </w:p>
    <w:p w:rsidR="00BB02CF" w:rsidRDefault="00BB02CF" w:rsidP="00BE4EB8">
      <w:pPr>
        <w:pStyle w:val="a"/>
        <w:spacing w:after="0" w:line="100" w:lineRule="atLeast"/>
        <w:jc w:val="both"/>
      </w:pPr>
    </w:p>
    <w:p w:rsidR="00BB02CF" w:rsidRDefault="00BB02CF" w:rsidP="00BE4EB8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 xml:space="preserve"> – Кушнір Марія Петрівна, 1950 року народження – від</w:t>
      </w:r>
      <w:r w:rsidRPr="00684F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радикальної партії Олега Ляшка</w:t>
      </w:r>
      <w:r>
        <w:rPr>
          <w:rFonts w:ascii="Times New Roman" w:hAnsi="Times New Roman"/>
          <w:sz w:val="28"/>
          <w:szCs w:val="28"/>
        </w:rPr>
        <w:t>.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 xml:space="preserve"> – Лукіянова Оксана Федорівна, 1973 року народження – від голови селищної ради  Немировського В.Ф..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 xml:space="preserve"> – Банщикова Галина Іванівна, 1963 року народження – від  БПП «Солідарність».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</w:pPr>
    </w:p>
    <w:p w:rsidR="00BB02CF" w:rsidRDefault="00BB02CF" w:rsidP="00BE4EB8">
      <w:pPr>
        <w:pStyle w:val="a"/>
        <w:spacing w:after="0" w:line="100" w:lineRule="atLeast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Члени комісії: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</w:pPr>
    </w:p>
    <w:p w:rsidR="00BB02CF" w:rsidRDefault="00BB02CF" w:rsidP="00BE4EB8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Цимбал Наталія Анатоліївна, 1977 року народження – від ВО «Батьківщина»;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Цимбал Віктор Олександрович, 1997 року народження – від кандидата на посаду голови Томашпільської селищної  ради Терлецького М.Г.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Юрій Світлана Анатоліївна, 1976 року народження – від кандидата  у депутати  Томашпільської  селищної ради Шпілейко Володимир Михайлович.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Подолян Олена Іванівна , 1961 року народження – від   кандидата у депутати  Томашпільської селищної ради Худик Володимир Іванович;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Ярошенко Вікторія Василівна, 1995 року народження – від</w:t>
      </w:r>
      <w:r w:rsidRPr="00684F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голови ТРВК </w:t>
      </w:r>
      <w:r>
        <w:rPr>
          <w:rFonts w:ascii="Times New Roman" w:hAnsi="Times New Roman"/>
          <w:sz w:val="28"/>
          <w:szCs w:val="28"/>
        </w:rPr>
        <w:t>;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Нікітюк Євгенія Михайлівна, 1957 року народження – від голови ТРВК;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Ситник Валентина Миколаївна, 1983 року народження – від  голови ТРВК;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Бачинська Світлана Петрівна , 1978 року народження- від голови ТРВК;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Трачук Юлія Петрівна, 1996 року народження- від голови ТРВК;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BE4EB8">
      <w:pPr>
        <w:pStyle w:val="a"/>
        <w:spacing w:after="0" w:line="100" w:lineRule="atLeast"/>
        <w:ind w:firstLine="567"/>
      </w:pPr>
    </w:p>
    <w:p w:rsidR="00BB02CF" w:rsidRDefault="00BB02CF" w:rsidP="00BE4EB8">
      <w:pPr>
        <w:pStyle w:val="a"/>
        <w:spacing w:after="0"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 xml:space="preserve">Секретар  </w:t>
      </w:r>
    </w:p>
    <w:p w:rsidR="00BB02CF" w:rsidRDefault="00BB02CF" w:rsidP="00BE4EB8">
      <w:pPr>
        <w:pStyle w:val="a"/>
        <w:spacing w:after="0"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 xml:space="preserve">районної виборчої комісії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Мельник О.І.</w:t>
      </w: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BE4EB8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12174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Додаток  № 4</w:t>
      </w:r>
    </w:p>
    <w:p w:rsidR="00BB02CF" w:rsidRDefault="00BB02CF" w:rsidP="006849DA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 xml:space="preserve">до постанови № 5 ТРВК </w:t>
      </w:r>
    </w:p>
    <w:p w:rsidR="00BB02CF" w:rsidRDefault="00BB02CF" w:rsidP="006849DA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від 30.11.2016 року № 3</w:t>
      </w:r>
    </w:p>
    <w:p w:rsidR="00BB02CF" w:rsidRDefault="00BB02CF" w:rsidP="006849DA">
      <w:pPr>
        <w:pStyle w:val="a"/>
        <w:spacing w:after="0" w:line="100" w:lineRule="atLeast"/>
        <w:ind w:firstLine="567"/>
      </w:pPr>
    </w:p>
    <w:p w:rsidR="00BB02CF" w:rsidRDefault="00BB02CF" w:rsidP="006849DA">
      <w:pPr>
        <w:pStyle w:val="a"/>
        <w:spacing w:after="0" w:line="100" w:lineRule="atLeast"/>
        <w:ind w:firstLine="567"/>
      </w:pPr>
    </w:p>
    <w:p w:rsidR="00BB02CF" w:rsidRDefault="00BB02CF" w:rsidP="006849DA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Склад </w:t>
      </w:r>
      <w:r>
        <w:rPr>
          <w:rFonts w:ascii="Times New Roman" w:hAnsi="Times New Roman"/>
          <w:color w:val="000000"/>
          <w:sz w:val="28"/>
          <w:szCs w:val="28"/>
        </w:rPr>
        <w:t xml:space="preserve">дільничної </w:t>
      </w:r>
      <w:r>
        <w:rPr>
          <w:rFonts w:ascii="Times New Roman" w:hAnsi="Times New Roman"/>
          <w:sz w:val="28"/>
          <w:szCs w:val="28"/>
        </w:rPr>
        <w:t>виборчої комісії 051108 с. Горишківка</w:t>
      </w:r>
    </w:p>
    <w:p w:rsidR="00BB02CF" w:rsidRDefault="00BB02CF" w:rsidP="006849DA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на перші вибори  18 грудня 2016 року</w:t>
      </w:r>
    </w:p>
    <w:p w:rsidR="00BB02CF" w:rsidRDefault="00BB02CF" w:rsidP="006849DA">
      <w:pPr>
        <w:pStyle w:val="a"/>
        <w:spacing w:after="0" w:line="100" w:lineRule="atLeast"/>
        <w:ind w:firstLine="567"/>
      </w:pPr>
    </w:p>
    <w:p w:rsidR="00BB02CF" w:rsidRDefault="00BB02CF" w:rsidP="006849DA">
      <w:pPr>
        <w:pStyle w:val="a"/>
        <w:spacing w:after="0" w:line="100" w:lineRule="atLeast"/>
        <w:jc w:val="both"/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 xml:space="preserve"> – Льовкіна Людмила Вікторівна, 1976 року народження – від</w:t>
      </w:r>
      <w:r w:rsidRPr="00684F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БПП «Солідарність»</w:t>
      </w:r>
      <w:r>
        <w:rPr>
          <w:rFonts w:ascii="Times New Roman" w:hAnsi="Times New Roman"/>
          <w:sz w:val="28"/>
          <w:szCs w:val="28"/>
        </w:rPr>
        <w:t>.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 xml:space="preserve"> – Фурманюк Микола Васильович, 1966 року народження – від голови селищної ради  Немировського В.Ф.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 xml:space="preserve"> – Марківська  Наталія  Станіславівна, 1985 року народження – від  кандидата  на посаду селищної ради Терлецького Миколи Івановича.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</w:pPr>
    </w:p>
    <w:p w:rsidR="00BB02CF" w:rsidRDefault="00BB02CF" w:rsidP="006849DA">
      <w:pPr>
        <w:pStyle w:val="a"/>
        <w:spacing w:after="0" w:line="100" w:lineRule="atLeast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Члени комісії: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Резун Галина Петрівна, 1962 року народження – від ВО «Батьківщина»;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Лазур Людмила Іванівна, 1997 року народження – від радикальної партії Олега Ляшка.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Гриценко Олена Віталіївна, 1983 року народження – від кандидата  у депутати  Томашпільської  селищної ради Торішня Ганна Василівна округ №1.</w:t>
      </w:r>
    </w:p>
    <w:p w:rsidR="00BB02CF" w:rsidRDefault="00BB02CF" w:rsidP="00C2539E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 Олена Вікторівна , 1961 року народження – від від голови ТРВК;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Кучер Оксана Григорівна, 1977 року народження – від</w:t>
      </w:r>
      <w:r w:rsidRPr="00684F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голови ТРВК </w:t>
      </w:r>
      <w:r>
        <w:rPr>
          <w:rFonts w:ascii="Times New Roman" w:hAnsi="Times New Roman"/>
          <w:sz w:val="28"/>
          <w:szCs w:val="28"/>
        </w:rPr>
        <w:t>;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Ярош Євгенія Миколаївна, 1961 року народження – від голови ТРВК;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Кучерук Лідія Іванівна, 1970 року народження – від  голови ТРВК;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</w:pPr>
    </w:p>
    <w:p w:rsidR="00BB02CF" w:rsidRDefault="00BB02CF" w:rsidP="006849DA">
      <w:pPr>
        <w:pStyle w:val="a"/>
        <w:spacing w:after="0"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 xml:space="preserve">Секретар  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районної виборчої комісії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Мельник О.І.</w:t>
      </w: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CC1A72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Додаток  № 5</w:t>
      </w:r>
    </w:p>
    <w:p w:rsidR="00BB02CF" w:rsidRDefault="00BB02CF" w:rsidP="00CC1A72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 xml:space="preserve">до постанови № 5 ТРВК </w:t>
      </w:r>
    </w:p>
    <w:p w:rsidR="00BB02CF" w:rsidRDefault="00BB02CF" w:rsidP="00CC1A72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від 30.11.2016 року № 3</w:t>
      </w:r>
    </w:p>
    <w:p w:rsidR="00BB02CF" w:rsidRDefault="00BB02CF" w:rsidP="00CC1A72">
      <w:pPr>
        <w:pStyle w:val="a"/>
        <w:spacing w:after="0" w:line="100" w:lineRule="atLeast"/>
        <w:ind w:firstLine="567"/>
      </w:pPr>
    </w:p>
    <w:p w:rsidR="00BB02CF" w:rsidRDefault="00BB02CF" w:rsidP="00CC1A72">
      <w:pPr>
        <w:pStyle w:val="a"/>
        <w:spacing w:after="0" w:line="100" w:lineRule="atLeast"/>
        <w:ind w:firstLine="567"/>
      </w:pPr>
    </w:p>
    <w:p w:rsidR="00BB02CF" w:rsidRDefault="00BB02CF" w:rsidP="00CC1A72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Склад </w:t>
      </w:r>
      <w:r>
        <w:rPr>
          <w:rFonts w:ascii="Times New Roman" w:hAnsi="Times New Roman"/>
          <w:color w:val="000000"/>
          <w:sz w:val="28"/>
          <w:szCs w:val="28"/>
        </w:rPr>
        <w:t xml:space="preserve">дільничної </w:t>
      </w:r>
      <w:r>
        <w:rPr>
          <w:rFonts w:ascii="Times New Roman" w:hAnsi="Times New Roman"/>
          <w:sz w:val="28"/>
          <w:szCs w:val="28"/>
        </w:rPr>
        <w:t>виборчої комісії 051117 с. Нетребівка</w:t>
      </w:r>
    </w:p>
    <w:p w:rsidR="00BB02CF" w:rsidRDefault="00BB02CF" w:rsidP="00CC1A72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на перші вибори  18 грудня 2016 року</w:t>
      </w:r>
    </w:p>
    <w:p w:rsidR="00BB02CF" w:rsidRDefault="00BB02CF" w:rsidP="00CC1A72">
      <w:pPr>
        <w:pStyle w:val="a"/>
        <w:spacing w:after="0" w:line="100" w:lineRule="atLeast"/>
        <w:ind w:firstLine="567"/>
      </w:pPr>
    </w:p>
    <w:p w:rsidR="00BB02CF" w:rsidRDefault="00BB02CF" w:rsidP="00CC1A72">
      <w:pPr>
        <w:pStyle w:val="a"/>
        <w:spacing w:after="0" w:line="100" w:lineRule="atLeast"/>
        <w:jc w:val="both"/>
      </w:pPr>
    </w:p>
    <w:p w:rsidR="00BB02CF" w:rsidRDefault="00BB02CF" w:rsidP="00CC1A7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 xml:space="preserve"> – Бальва Сергій Іванович, 1966 року народження – від</w:t>
      </w:r>
      <w:r w:rsidRPr="00684F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ВО «Батьківщина»</w:t>
      </w:r>
      <w:r>
        <w:rPr>
          <w:rFonts w:ascii="Times New Roman" w:hAnsi="Times New Roman"/>
          <w:sz w:val="28"/>
          <w:szCs w:val="28"/>
        </w:rPr>
        <w:t>.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 xml:space="preserve"> – Ославська Валентина Юріївна,  року народження – від голови ТРВК;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 xml:space="preserve"> – Засунько Наталія Василівна, 1965 року народження – від  кандидата  на посаду голови Томашпільської селищної ради Немировського Валерія Федоровича.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</w:pPr>
    </w:p>
    <w:p w:rsidR="00BB02CF" w:rsidRDefault="00BB02CF" w:rsidP="00CC1A72">
      <w:pPr>
        <w:pStyle w:val="a"/>
        <w:spacing w:after="0" w:line="100" w:lineRule="atLeast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Члени комісії: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</w:pPr>
    </w:p>
    <w:p w:rsidR="00BB02CF" w:rsidRDefault="00BB02CF" w:rsidP="00CC1A7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Петрига Олег Васильович, 1976 року народження – від БПП «Солідарність»;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Мартинюк Галина Михайлівна, 1997 року народження – від радикальної партії Олега Ляшка.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Мартинюк Анатолій Петрович, 1952 року народження – від кандидата  на посаду голови Томашпільської селищної ради Терлецького Миколи Івановича.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Лариса Михайлівна , 1974 року народження – від  кандидата у депутати  Томашпільської  селищної ради Бандиш Наталія Іванівна округ №2.;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Топіка Галина Михайлівна, 1953 року народження – від кандидата у депутати  Томашпільської селищної ради  Козаченко Євгенія Федорівна округ №3;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Бабінський Віталій Віталійович, 1996 року народження – від голови ТРВК;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Засунько Іван Миколайович, 1963 року народження – від  голови ТРВК;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CC1A7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CC1A72">
      <w:pPr>
        <w:pStyle w:val="a"/>
        <w:spacing w:after="0" w:line="100" w:lineRule="atLeast"/>
        <w:ind w:firstLine="567"/>
      </w:pPr>
    </w:p>
    <w:p w:rsidR="00BB02CF" w:rsidRDefault="00BB02CF" w:rsidP="00CC1A72">
      <w:pPr>
        <w:pStyle w:val="a"/>
        <w:spacing w:after="0"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 xml:space="preserve">Секретар  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районної виборчої комісії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Мельник О.І</w:t>
      </w:r>
    </w:p>
    <w:p w:rsidR="00BB02CF" w:rsidRDefault="00BB02CF" w:rsidP="00CC1A72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6849DA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Додаток  № 6</w:t>
      </w:r>
    </w:p>
    <w:p w:rsidR="00BB02CF" w:rsidRDefault="00BB02CF" w:rsidP="00E613EC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 xml:space="preserve">до постанови № 5 ТРВК </w:t>
      </w:r>
    </w:p>
    <w:p w:rsidR="00BB02CF" w:rsidRDefault="00BB02CF" w:rsidP="00E613EC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від 30.11.2016 року № 3</w:t>
      </w:r>
    </w:p>
    <w:p w:rsidR="00BB02CF" w:rsidRDefault="00BB02CF" w:rsidP="00E613EC">
      <w:pPr>
        <w:pStyle w:val="a"/>
        <w:spacing w:after="0" w:line="100" w:lineRule="atLeast"/>
        <w:ind w:firstLine="567"/>
      </w:pPr>
    </w:p>
    <w:p w:rsidR="00BB02CF" w:rsidRDefault="00BB02CF" w:rsidP="00E613EC">
      <w:pPr>
        <w:pStyle w:val="a"/>
        <w:spacing w:after="0" w:line="100" w:lineRule="atLeast"/>
        <w:ind w:firstLine="567"/>
      </w:pPr>
    </w:p>
    <w:p w:rsidR="00BB02CF" w:rsidRDefault="00BB02CF" w:rsidP="00E613EC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Склад </w:t>
      </w:r>
      <w:r>
        <w:rPr>
          <w:rFonts w:ascii="Times New Roman" w:hAnsi="Times New Roman"/>
          <w:color w:val="000000"/>
          <w:sz w:val="28"/>
          <w:szCs w:val="28"/>
        </w:rPr>
        <w:t xml:space="preserve">дільничної </w:t>
      </w:r>
      <w:r>
        <w:rPr>
          <w:rFonts w:ascii="Times New Roman" w:hAnsi="Times New Roman"/>
          <w:sz w:val="28"/>
          <w:szCs w:val="28"/>
        </w:rPr>
        <w:t>виборчої комісії 051124 с. Ракова</w:t>
      </w:r>
    </w:p>
    <w:p w:rsidR="00BB02CF" w:rsidRDefault="00BB02CF" w:rsidP="00E613EC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на перші вибори  18 грудня 2016 року</w:t>
      </w:r>
    </w:p>
    <w:p w:rsidR="00BB02CF" w:rsidRDefault="00BB02CF" w:rsidP="00E613EC">
      <w:pPr>
        <w:pStyle w:val="a"/>
        <w:spacing w:after="0" w:line="100" w:lineRule="atLeast"/>
        <w:ind w:firstLine="567"/>
      </w:pPr>
    </w:p>
    <w:p w:rsidR="00BB02CF" w:rsidRDefault="00BB02CF" w:rsidP="00E613EC">
      <w:pPr>
        <w:pStyle w:val="a"/>
        <w:spacing w:after="0" w:line="100" w:lineRule="atLeast"/>
        <w:jc w:val="both"/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 xml:space="preserve"> – Вовк Наталія Миколаївна, 1965 року народження – від</w:t>
      </w:r>
      <w:r w:rsidRPr="00684F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партії «Блок Петра Порошенка»Солідарність».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 xml:space="preserve"> – Чорна  Галина Степанівна, 1970 року народження – від кандидата у народні депутати  на голову селищної ради Сі Січкар Інна Володимирівна округ №6;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 xml:space="preserve"> – Лесько Іванна Василівна, 1985 року народження – від  радикальної партії Олега Ляшка.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</w:pPr>
    </w:p>
    <w:p w:rsidR="00BB02CF" w:rsidRDefault="00BB02CF" w:rsidP="00E613EC">
      <w:pPr>
        <w:pStyle w:val="a"/>
        <w:spacing w:after="0" w:line="100" w:lineRule="atLeast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Члени комісії: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Швець Михайло Павлович, 1967 року народження – від кандидата на посаду Томашпільського селищного голови Немировського Валерія Федоровича;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Цимбалюк Галина Василівна, 1959 року народження – від кандидата  на посаду Томашпільського селищного голови Терлецького Миколи Івановича.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Каськова Тетяна Степанівна, 1968 року народження – від кандидата  на посаду голови Томашпільської селищної ради Скорук Руслан Михайлович округ №6.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Загродська Марина Дмитрівна  , 1986 року народження – від  кандидата у депутати  Томашпільської  селищної ради  Стаднік  Іван Андрійович округ №5.;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Василишина Надія Миколаївна, 1959 року народження – від  голови ТРВК;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Слободянюк Галина Михайлівна, 1948 року народження – від «Всеукраїнське об’єднання  «Батьківщина»;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Чоботар Тетяна Володимирівна, 1982 року народження- від  голови ТРВК.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</w:pPr>
    </w:p>
    <w:p w:rsidR="00BB02CF" w:rsidRDefault="00BB02CF" w:rsidP="00E613EC">
      <w:pPr>
        <w:pStyle w:val="a"/>
        <w:spacing w:after="0"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 xml:space="preserve">Секретар  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районної виборчої комісії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Мельник О.І.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921800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2CF" w:rsidRDefault="00BB02CF" w:rsidP="00921800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Додаток  № 7</w:t>
      </w:r>
    </w:p>
    <w:p w:rsidR="00BB02CF" w:rsidRDefault="00BB02CF" w:rsidP="00921800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 xml:space="preserve">до постанови № 5 ТРВК </w:t>
      </w:r>
    </w:p>
    <w:p w:rsidR="00BB02CF" w:rsidRDefault="00BB02CF" w:rsidP="00921800">
      <w:pPr>
        <w:pStyle w:val="a"/>
        <w:spacing w:after="0" w:line="100" w:lineRule="atLeast"/>
        <w:ind w:firstLine="5670"/>
      </w:pPr>
      <w:r>
        <w:rPr>
          <w:rFonts w:ascii="Times New Roman" w:hAnsi="Times New Roman"/>
          <w:sz w:val="28"/>
          <w:szCs w:val="28"/>
        </w:rPr>
        <w:t>від 30.11.2016 року № 3</w:t>
      </w:r>
    </w:p>
    <w:p w:rsidR="00BB02CF" w:rsidRDefault="00BB02CF" w:rsidP="00921800">
      <w:pPr>
        <w:pStyle w:val="a"/>
        <w:spacing w:after="0" w:line="100" w:lineRule="atLeast"/>
        <w:ind w:firstLine="567"/>
      </w:pPr>
    </w:p>
    <w:p w:rsidR="00BB02CF" w:rsidRDefault="00BB02CF" w:rsidP="00921800">
      <w:pPr>
        <w:pStyle w:val="a"/>
        <w:spacing w:after="0" w:line="100" w:lineRule="atLeast"/>
        <w:ind w:firstLine="567"/>
      </w:pPr>
    </w:p>
    <w:p w:rsidR="00BB02CF" w:rsidRDefault="00BB02CF" w:rsidP="00921800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 xml:space="preserve">Склад </w:t>
      </w:r>
      <w:r>
        <w:rPr>
          <w:rFonts w:ascii="Times New Roman" w:hAnsi="Times New Roman"/>
          <w:color w:val="000000"/>
          <w:sz w:val="28"/>
          <w:szCs w:val="28"/>
        </w:rPr>
        <w:t xml:space="preserve">дільничної </w:t>
      </w:r>
      <w:r>
        <w:rPr>
          <w:rFonts w:ascii="Times New Roman" w:hAnsi="Times New Roman"/>
          <w:sz w:val="28"/>
          <w:szCs w:val="28"/>
        </w:rPr>
        <w:t>виборчої комісії 051128 смт.Томашпіль</w:t>
      </w:r>
    </w:p>
    <w:p w:rsidR="00BB02CF" w:rsidRDefault="00BB02CF" w:rsidP="00921800">
      <w:pPr>
        <w:pStyle w:val="a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на перші вибори  18 грудня 2016 року</w:t>
      </w:r>
    </w:p>
    <w:p w:rsidR="00BB02CF" w:rsidRDefault="00BB02CF" w:rsidP="00921800">
      <w:pPr>
        <w:pStyle w:val="a"/>
        <w:spacing w:after="0" w:line="100" w:lineRule="atLeast"/>
        <w:ind w:firstLine="567"/>
      </w:pPr>
    </w:p>
    <w:p w:rsidR="00BB02CF" w:rsidRDefault="00BB02CF" w:rsidP="00921800">
      <w:pPr>
        <w:pStyle w:val="a"/>
        <w:spacing w:after="0" w:line="100" w:lineRule="atLeast"/>
        <w:jc w:val="both"/>
      </w:pPr>
    </w:p>
    <w:p w:rsidR="00BB02CF" w:rsidRDefault="00BB02CF" w:rsidP="00921800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 xml:space="preserve"> – Байдак Ольга Миколаївна, 1950 року народження – від голви ТРВК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BB02CF" w:rsidRDefault="00BB02CF" w:rsidP="00921800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 xml:space="preserve"> – Бондар Ганна Василівна, 1952 року народження – від  радикальної партії Олега Ляшка.</w:t>
      </w:r>
    </w:p>
    <w:p w:rsidR="00BB02CF" w:rsidRDefault="00BB02CF" w:rsidP="00921800">
      <w:pPr>
        <w:pStyle w:val="a"/>
        <w:spacing w:after="0" w:line="100" w:lineRule="atLeast"/>
        <w:ind w:firstLine="567"/>
        <w:jc w:val="both"/>
      </w:pPr>
    </w:p>
    <w:p w:rsidR="00BB02CF" w:rsidRDefault="00BB02CF" w:rsidP="00921800">
      <w:pPr>
        <w:pStyle w:val="a"/>
        <w:spacing w:after="0" w:line="100" w:lineRule="atLeast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Члени комісії:</w:t>
      </w:r>
    </w:p>
    <w:p w:rsidR="00BB02CF" w:rsidRDefault="00BB02CF" w:rsidP="00921800">
      <w:pPr>
        <w:pStyle w:val="a"/>
        <w:spacing w:after="0" w:line="100" w:lineRule="atLeast"/>
        <w:ind w:firstLine="567"/>
        <w:jc w:val="both"/>
      </w:pPr>
    </w:p>
    <w:p w:rsidR="00BB02CF" w:rsidRDefault="00BB02CF" w:rsidP="00921800">
      <w:pPr>
        <w:pStyle w:val="a"/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Жовтан Лариса Василівна, 1964 року народження – від кандидата на посаду Томашпільського селищного голови Немировського Валерія Федоровича;</w:t>
      </w:r>
    </w:p>
    <w:p w:rsidR="00BB02CF" w:rsidRDefault="00BB02CF" w:rsidP="005B565E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Балаконіс Тетяна Миколаївна, 1983 року народження – від ВО «Батьківщина» </w:t>
      </w:r>
    </w:p>
    <w:p w:rsidR="00BB02CF" w:rsidRDefault="00BB02CF" w:rsidP="00921800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921800">
      <w:pPr>
        <w:pStyle w:val="a"/>
        <w:spacing w:after="0" w:line="100" w:lineRule="atLeast"/>
        <w:ind w:firstLine="567"/>
      </w:pPr>
    </w:p>
    <w:p w:rsidR="00BB02CF" w:rsidRDefault="00BB02CF" w:rsidP="00921800">
      <w:pPr>
        <w:pStyle w:val="a"/>
        <w:spacing w:after="0" w:line="100" w:lineRule="atLeast"/>
        <w:ind w:firstLine="567"/>
      </w:pPr>
      <w:r>
        <w:rPr>
          <w:rFonts w:ascii="Times New Roman" w:hAnsi="Times New Roman"/>
          <w:b/>
          <w:sz w:val="28"/>
          <w:szCs w:val="28"/>
        </w:rPr>
        <w:t xml:space="preserve">Секретар  </w:t>
      </w:r>
    </w:p>
    <w:p w:rsidR="00BB02CF" w:rsidRDefault="00BB02CF" w:rsidP="00921800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районної виборчої комісії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Мельник О.І.</w:t>
      </w: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613EC">
      <w:pPr>
        <w:pStyle w:val="a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2CF" w:rsidRDefault="00BB02CF" w:rsidP="00ED4042">
      <w:pPr>
        <w:pStyle w:val="a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BB02CF" w:rsidRDefault="00BB02CF" w:rsidP="00ED4042">
      <w:pPr>
        <w:pStyle w:val="a"/>
        <w:spacing w:after="0" w:line="100" w:lineRule="atLeast"/>
        <w:ind w:firstLine="851"/>
        <w:jc w:val="both"/>
      </w:pPr>
    </w:p>
    <w:sectPr w:rsidR="00BB02CF" w:rsidSect="00140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CF" w:rsidRDefault="00BB02CF" w:rsidP="00605179">
      <w:pPr>
        <w:spacing w:after="0" w:line="240" w:lineRule="auto"/>
      </w:pPr>
      <w:r>
        <w:separator/>
      </w:r>
    </w:p>
  </w:endnote>
  <w:endnote w:type="continuationSeparator" w:id="0">
    <w:p w:rsidR="00BB02CF" w:rsidRDefault="00BB02CF" w:rsidP="0060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CF" w:rsidRDefault="00BB02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CF" w:rsidRDefault="00BB02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CF" w:rsidRDefault="00BB0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CF" w:rsidRDefault="00BB02CF" w:rsidP="00605179">
      <w:pPr>
        <w:spacing w:after="0" w:line="240" w:lineRule="auto"/>
      </w:pPr>
      <w:r>
        <w:separator/>
      </w:r>
    </w:p>
  </w:footnote>
  <w:footnote w:type="continuationSeparator" w:id="0">
    <w:p w:rsidR="00BB02CF" w:rsidRDefault="00BB02CF" w:rsidP="0060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CF" w:rsidRDefault="00BB02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CF" w:rsidRPr="00605179" w:rsidRDefault="00BB02CF">
    <w:pPr>
      <w:pStyle w:val="Header"/>
      <w:rPr>
        <w:lang w:val="uk-UA"/>
      </w:rPr>
    </w:pPr>
    <w:r>
      <w:rPr>
        <w:lang w:val="uk-UA"/>
      </w:rPr>
      <w:t xml:space="preserve">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CF" w:rsidRDefault="00BB02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10F9"/>
    <w:multiLevelType w:val="multilevel"/>
    <w:tmpl w:val="9CF4AF16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E2E6390"/>
    <w:multiLevelType w:val="multilevel"/>
    <w:tmpl w:val="4544B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B8C"/>
    <w:rsid w:val="0001386E"/>
    <w:rsid w:val="00043AB5"/>
    <w:rsid w:val="00087503"/>
    <w:rsid w:val="000A0FC4"/>
    <w:rsid w:val="000A3FE7"/>
    <w:rsid w:val="000A43DC"/>
    <w:rsid w:val="000B5642"/>
    <w:rsid w:val="000C559C"/>
    <w:rsid w:val="000D30E3"/>
    <w:rsid w:val="00121742"/>
    <w:rsid w:val="00140B8C"/>
    <w:rsid w:val="00173EDF"/>
    <w:rsid w:val="001837ED"/>
    <w:rsid w:val="001B5F56"/>
    <w:rsid w:val="001C2F75"/>
    <w:rsid w:val="001C70C3"/>
    <w:rsid w:val="001D18B2"/>
    <w:rsid w:val="001E456A"/>
    <w:rsid w:val="001E58A0"/>
    <w:rsid w:val="002152F1"/>
    <w:rsid w:val="00235D03"/>
    <w:rsid w:val="0023772B"/>
    <w:rsid w:val="0024047E"/>
    <w:rsid w:val="002532D8"/>
    <w:rsid w:val="002D769B"/>
    <w:rsid w:val="002D7E24"/>
    <w:rsid w:val="00314647"/>
    <w:rsid w:val="0034065B"/>
    <w:rsid w:val="00351B72"/>
    <w:rsid w:val="0037707E"/>
    <w:rsid w:val="003814B6"/>
    <w:rsid w:val="00384A45"/>
    <w:rsid w:val="003B09D1"/>
    <w:rsid w:val="003B410A"/>
    <w:rsid w:val="003D286C"/>
    <w:rsid w:val="003D3D04"/>
    <w:rsid w:val="003F0175"/>
    <w:rsid w:val="003F1694"/>
    <w:rsid w:val="004204A2"/>
    <w:rsid w:val="00421111"/>
    <w:rsid w:val="00421B14"/>
    <w:rsid w:val="00496D3A"/>
    <w:rsid w:val="004A0370"/>
    <w:rsid w:val="004A759E"/>
    <w:rsid w:val="004B0C5E"/>
    <w:rsid w:val="004B11B0"/>
    <w:rsid w:val="004E76C1"/>
    <w:rsid w:val="00506B9F"/>
    <w:rsid w:val="005129A9"/>
    <w:rsid w:val="00527D8F"/>
    <w:rsid w:val="00536E3F"/>
    <w:rsid w:val="005419FA"/>
    <w:rsid w:val="00541D73"/>
    <w:rsid w:val="00556FB5"/>
    <w:rsid w:val="00587146"/>
    <w:rsid w:val="005B0FE5"/>
    <w:rsid w:val="005B565E"/>
    <w:rsid w:val="005B578B"/>
    <w:rsid w:val="005F195A"/>
    <w:rsid w:val="00602CC9"/>
    <w:rsid w:val="00605179"/>
    <w:rsid w:val="00612A16"/>
    <w:rsid w:val="006330AC"/>
    <w:rsid w:val="006849DA"/>
    <w:rsid w:val="00684FA4"/>
    <w:rsid w:val="006A54C6"/>
    <w:rsid w:val="006C40D0"/>
    <w:rsid w:val="006F15E0"/>
    <w:rsid w:val="006F3740"/>
    <w:rsid w:val="006F7914"/>
    <w:rsid w:val="00710CE3"/>
    <w:rsid w:val="00737815"/>
    <w:rsid w:val="0076091D"/>
    <w:rsid w:val="00777AA2"/>
    <w:rsid w:val="007929AC"/>
    <w:rsid w:val="007C73EF"/>
    <w:rsid w:val="007D30FE"/>
    <w:rsid w:val="007D73F1"/>
    <w:rsid w:val="007F057F"/>
    <w:rsid w:val="007F77E9"/>
    <w:rsid w:val="008014A1"/>
    <w:rsid w:val="00801A06"/>
    <w:rsid w:val="00814424"/>
    <w:rsid w:val="0085716C"/>
    <w:rsid w:val="008C262B"/>
    <w:rsid w:val="008E4788"/>
    <w:rsid w:val="00906D61"/>
    <w:rsid w:val="009154F8"/>
    <w:rsid w:val="00921800"/>
    <w:rsid w:val="00925D29"/>
    <w:rsid w:val="00935522"/>
    <w:rsid w:val="00941680"/>
    <w:rsid w:val="00961B1A"/>
    <w:rsid w:val="00982409"/>
    <w:rsid w:val="009850A8"/>
    <w:rsid w:val="0099635A"/>
    <w:rsid w:val="009B49D6"/>
    <w:rsid w:val="00A374C4"/>
    <w:rsid w:val="00A37C77"/>
    <w:rsid w:val="00A60972"/>
    <w:rsid w:val="00A671B3"/>
    <w:rsid w:val="00AA6102"/>
    <w:rsid w:val="00B13E1A"/>
    <w:rsid w:val="00B3159D"/>
    <w:rsid w:val="00B33457"/>
    <w:rsid w:val="00B427ED"/>
    <w:rsid w:val="00B504B1"/>
    <w:rsid w:val="00B56FDF"/>
    <w:rsid w:val="00BA5856"/>
    <w:rsid w:val="00BB02CF"/>
    <w:rsid w:val="00BE4EB8"/>
    <w:rsid w:val="00C2539E"/>
    <w:rsid w:val="00C53715"/>
    <w:rsid w:val="00C63595"/>
    <w:rsid w:val="00C75B07"/>
    <w:rsid w:val="00C76CFF"/>
    <w:rsid w:val="00C97FC5"/>
    <w:rsid w:val="00CC1A72"/>
    <w:rsid w:val="00CD3DC2"/>
    <w:rsid w:val="00D11F0A"/>
    <w:rsid w:val="00D13E17"/>
    <w:rsid w:val="00D37B70"/>
    <w:rsid w:val="00D42579"/>
    <w:rsid w:val="00D56700"/>
    <w:rsid w:val="00D90ACC"/>
    <w:rsid w:val="00DC00FA"/>
    <w:rsid w:val="00DC0524"/>
    <w:rsid w:val="00DD6578"/>
    <w:rsid w:val="00DE5B1C"/>
    <w:rsid w:val="00E044D9"/>
    <w:rsid w:val="00E14E18"/>
    <w:rsid w:val="00E35F78"/>
    <w:rsid w:val="00E613EC"/>
    <w:rsid w:val="00E84970"/>
    <w:rsid w:val="00ED4042"/>
    <w:rsid w:val="00ED428B"/>
    <w:rsid w:val="00F068ED"/>
    <w:rsid w:val="00F66B4F"/>
    <w:rsid w:val="00F805B6"/>
    <w:rsid w:val="00F862B7"/>
    <w:rsid w:val="00F97D29"/>
    <w:rsid w:val="00FA2F89"/>
    <w:rsid w:val="00FB6550"/>
    <w:rsid w:val="00FC4F4F"/>
    <w:rsid w:val="00FE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ий"/>
    <w:uiPriority w:val="99"/>
    <w:rsid w:val="00140B8C"/>
    <w:pPr>
      <w:tabs>
        <w:tab w:val="left" w:pos="709"/>
      </w:tabs>
      <w:suppressAutoHyphens/>
      <w:spacing w:after="200" w:line="276" w:lineRule="atLeast"/>
    </w:pPr>
    <w:rPr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140B8C"/>
    <w:rPr>
      <w:rFonts w:cs="Times New Roman"/>
    </w:rPr>
  </w:style>
  <w:style w:type="paragraph" w:customStyle="1" w:styleId="a0">
    <w:name w:val="Заголовок"/>
    <w:basedOn w:val="a"/>
    <w:next w:val="a1"/>
    <w:uiPriority w:val="99"/>
    <w:rsid w:val="00140B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1">
    <w:name w:val="Основний текст"/>
    <w:basedOn w:val="a"/>
    <w:uiPriority w:val="99"/>
    <w:rsid w:val="00140B8C"/>
    <w:pPr>
      <w:spacing w:after="120"/>
    </w:pPr>
  </w:style>
  <w:style w:type="paragraph" w:styleId="List">
    <w:name w:val="List"/>
    <w:basedOn w:val="a1"/>
    <w:uiPriority w:val="99"/>
    <w:rsid w:val="00140B8C"/>
    <w:rPr>
      <w:rFonts w:ascii="Arial" w:hAnsi="Arial" w:cs="Tahoma"/>
    </w:rPr>
  </w:style>
  <w:style w:type="paragraph" w:customStyle="1" w:styleId="a2">
    <w:name w:val="Назва"/>
    <w:basedOn w:val="a"/>
    <w:uiPriority w:val="99"/>
    <w:rsid w:val="00140B8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3">
    <w:name w:val="Покажчик"/>
    <w:basedOn w:val="a"/>
    <w:uiPriority w:val="99"/>
    <w:rsid w:val="00140B8C"/>
    <w:pPr>
      <w:suppressLineNumbers/>
    </w:pPr>
    <w:rPr>
      <w:rFonts w:ascii="Arial" w:hAnsi="Arial" w:cs="Tahoma"/>
    </w:rPr>
  </w:style>
  <w:style w:type="paragraph" w:styleId="ListParagraph">
    <w:name w:val="List Paragraph"/>
    <w:basedOn w:val="a"/>
    <w:uiPriority w:val="99"/>
    <w:qFormat/>
    <w:rsid w:val="00140B8C"/>
  </w:style>
  <w:style w:type="paragraph" w:styleId="Header">
    <w:name w:val="header"/>
    <w:basedOn w:val="Normal"/>
    <w:link w:val="HeaderChar"/>
    <w:uiPriority w:val="99"/>
    <w:semiHidden/>
    <w:rsid w:val="0060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1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0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1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8</Pages>
  <Words>1548</Words>
  <Characters>8829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РДА</cp:lastModifiedBy>
  <cp:revision>112</cp:revision>
  <cp:lastPrinted>2016-11-07T10:29:00Z</cp:lastPrinted>
  <dcterms:created xsi:type="dcterms:W3CDTF">2016-07-19T06:43:00Z</dcterms:created>
  <dcterms:modified xsi:type="dcterms:W3CDTF">2016-12-05T06:06:00Z</dcterms:modified>
</cp:coreProperties>
</file>