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C84" w:rsidRPr="00C75C79" w:rsidRDefault="00054C84" w:rsidP="00C75C79">
      <w:pPr>
        <w:autoSpaceDE w:val="0"/>
        <w:autoSpaceDN w:val="0"/>
        <w:spacing w:after="0" w:line="240" w:lineRule="auto"/>
        <w:ind w:left="11328" w:firstLine="708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54C84" w:rsidRPr="00C75C79" w:rsidRDefault="00054C84" w:rsidP="00C75C79">
      <w:pPr>
        <w:autoSpaceDE w:val="0"/>
        <w:autoSpaceDN w:val="0"/>
        <w:spacing w:after="0" w:line="240" w:lineRule="auto"/>
        <w:ind w:left="9912" w:firstLine="708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75C7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Додаток </w:t>
      </w:r>
    </w:p>
    <w:p w:rsidR="00054C84" w:rsidRDefault="00054C84" w:rsidP="00C75C79">
      <w:pPr>
        <w:autoSpaceDE w:val="0"/>
        <w:autoSpaceDN w:val="0"/>
        <w:spacing w:after="0" w:line="240" w:lineRule="auto"/>
        <w:ind w:left="6372" w:firstLine="708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75C7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до наказу начальника управління</w:t>
      </w:r>
    </w:p>
    <w:p w:rsidR="00054C84" w:rsidRPr="00C75C79" w:rsidRDefault="00054C84" w:rsidP="00C75C79">
      <w:pPr>
        <w:autoSpaceDE w:val="0"/>
        <w:autoSpaceDN w:val="0"/>
        <w:spacing w:after="0" w:line="240" w:lineRule="auto"/>
        <w:ind w:left="6372" w:firstLine="708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>праці та соціального захисту населення</w:t>
      </w:r>
    </w:p>
    <w:p w:rsidR="00054C84" w:rsidRPr="00C75C79" w:rsidRDefault="00054C84" w:rsidP="00C75C79">
      <w:pPr>
        <w:autoSpaceDE w:val="0"/>
        <w:autoSpaceDN w:val="0"/>
        <w:spacing w:after="0" w:line="240" w:lineRule="auto"/>
        <w:ind w:left="9912" w:firstLine="708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75C79">
        <w:rPr>
          <w:rFonts w:ascii="Times New Roman" w:hAnsi="Times New Roman" w:cs="Times New Roman"/>
          <w:sz w:val="28"/>
          <w:szCs w:val="28"/>
          <w:lang w:val="uk-UA" w:eastAsia="ru-RU"/>
        </w:rPr>
        <w:t>районної державної адміністрації</w:t>
      </w:r>
    </w:p>
    <w:p w:rsidR="00054C84" w:rsidRPr="00C75C79" w:rsidRDefault="00054C84" w:rsidP="00C75C7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11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серпня</w:t>
      </w:r>
      <w:r w:rsidRPr="00C75C7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2016 року  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30</w:t>
      </w:r>
    </w:p>
    <w:p w:rsidR="00054C84" w:rsidRPr="00C75C79" w:rsidRDefault="00054C84" w:rsidP="0062118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 w:eastAsia="ru-RU"/>
        </w:rPr>
      </w:pPr>
      <w:r w:rsidRPr="00C75C79">
        <w:rPr>
          <w:rFonts w:ascii="Times New Roman" w:hAnsi="Times New Roman" w:cs="Times New Roman"/>
          <w:b/>
          <w:bCs/>
          <w:sz w:val="20"/>
          <w:szCs w:val="20"/>
          <w:lang w:val="uk-UA" w:eastAsia="ru-RU"/>
        </w:rPr>
        <w:t xml:space="preserve">УМОВИ </w:t>
      </w:r>
      <w:r w:rsidRPr="00C75C79">
        <w:rPr>
          <w:rFonts w:ascii="Times New Roman" w:hAnsi="Times New Roman" w:cs="Times New Roman"/>
          <w:b/>
          <w:bCs/>
          <w:sz w:val="20"/>
          <w:szCs w:val="20"/>
          <w:lang w:val="uk-UA" w:eastAsia="ru-RU"/>
        </w:rPr>
        <w:br/>
        <w:t>проведення конкурсу на посаду</w:t>
      </w:r>
      <w:r>
        <w:rPr>
          <w:rFonts w:ascii="Times New Roman" w:hAnsi="Times New Roman" w:cs="Times New Roman"/>
          <w:b/>
          <w:bCs/>
          <w:sz w:val="20"/>
          <w:szCs w:val="20"/>
          <w:lang w:val="uk-UA" w:eastAsia="ru-RU"/>
        </w:rPr>
        <w:t xml:space="preserve"> провідного спеціаліста </w:t>
      </w:r>
      <w:r w:rsidRPr="00C75C79">
        <w:rPr>
          <w:rFonts w:ascii="Times New Roman" w:hAnsi="Times New Roman" w:cs="Times New Roman"/>
          <w:b/>
          <w:bCs/>
          <w:sz w:val="20"/>
          <w:szCs w:val="20"/>
          <w:lang w:val="uk-UA" w:eastAsia="ru-RU"/>
        </w:rPr>
        <w:t xml:space="preserve"> відділу</w:t>
      </w:r>
      <w:r>
        <w:rPr>
          <w:rFonts w:ascii="Times New Roman" w:hAnsi="Times New Roman" w:cs="Times New Roman"/>
          <w:b/>
          <w:bCs/>
          <w:sz w:val="20"/>
          <w:szCs w:val="20"/>
          <w:lang w:val="uk-UA" w:eastAsia="ru-RU"/>
        </w:rPr>
        <w:t xml:space="preserve"> контролю та виплати</w:t>
      </w:r>
      <w:r w:rsidRPr="00C75C79">
        <w:rPr>
          <w:rFonts w:ascii="Times New Roman" w:hAnsi="Times New Roman" w:cs="Times New Roman"/>
          <w:b/>
          <w:bCs/>
          <w:sz w:val="20"/>
          <w:szCs w:val="20"/>
          <w:lang w:val="uk-UA" w:eastAsia="ru-RU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val="uk-UA" w:eastAsia="ru-RU"/>
        </w:rPr>
        <w:t>адресних грошових допомог та компенсаційних виплат управління праці та соціального захисту населення</w:t>
      </w:r>
    </w:p>
    <w:p w:rsidR="00054C84" w:rsidRPr="00A01506" w:rsidRDefault="00054C84" w:rsidP="00C75C79">
      <w:pPr>
        <w:tabs>
          <w:tab w:val="left" w:pos="1342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uk-UA" w:eastAsia="ru-RU"/>
        </w:rPr>
        <w:t>Томашпільської</w:t>
      </w:r>
      <w:r w:rsidRPr="00C75C79">
        <w:rPr>
          <w:rFonts w:ascii="Times New Roman" w:hAnsi="Times New Roman" w:cs="Times New Roman"/>
          <w:b/>
          <w:bCs/>
          <w:sz w:val="20"/>
          <w:szCs w:val="20"/>
          <w:lang w:val="uk-UA" w:eastAsia="ru-RU"/>
        </w:rPr>
        <w:t xml:space="preserve"> районної </w:t>
      </w:r>
      <w:r w:rsidRPr="00A01506">
        <w:rPr>
          <w:rFonts w:ascii="Times New Roman" w:hAnsi="Times New Roman" w:cs="Times New Roman"/>
          <w:b/>
          <w:bCs/>
          <w:sz w:val="20"/>
          <w:szCs w:val="20"/>
          <w:lang w:val="uk-UA" w:eastAsia="ru-RU"/>
        </w:rPr>
        <w:t xml:space="preserve">державної адміністрації </w:t>
      </w:r>
      <w:r>
        <w:rPr>
          <w:rFonts w:ascii="Times New Roman" w:hAnsi="Times New Roman" w:cs="Times New Roman"/>
          <w:b/>
          <w:bCs/>
          <w:sz w:val="20"/>
          <w:szCs w:val="20"/>
          <w:lang w:val="uk-UA" w:eastAsia="ru-RU"/>
        </w:rPr>
        <w:t xml:space="preserve">Вінницької області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(категорія «В</w:t>
      </w:r>
      <w:r w:rsidRPr="00A01506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»)</w:t>
      </w:r>
    </w:p>
    <w:p w:rsidR="00054C84" w:rsidRPr="00C75C79" w:rsidRDefault="00054C84" w:rsidP="00C75C79">
      <w:pPr>
        <w:tabs>
          <w:tab w:val="left" w:pos="502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 w:eastAsia="ru-RU"/>
        </w:rPr>
      </w:pPr>
    </w:p>
    <w:tbl>
      <w:tblPr>
        <w:tblW w:w="4996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56"/>
        <w:gridCol w:w="5729"/>
        <w:gridCol w:w="9104"/>
      </w:tblGrid>
      <w:tr w:rsidR="00054C84" w:rsidRPr="001D58CC">
        <w:tc>
          <w:tcPr>
            <w:tcW w:w="15789" w:type="dxa"/>
            <w:gridSpan w:val="3"/>
            <w:vAlign w:val="center"/>
          </w:tcPr>
          <w:p w:rsidR="00054C84" w:rsidRPr="00C75C79" w:rsidRDefault="00054C84" w:rsidP="00C75C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75C7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Загальні умови</w:t>
            </w:r>
          </w:p>
        </w:tc>
      </w:tr>
      <w:tr w:rsidR="00054C84" w:rsidRPr="001D58CC">
        <w:trPr>
          <w:trHeight w:val="4782"/>
        </w:trPr>
        <w:tc>
          <w:tcPr>
            <w:tcW w:w="6685" w:type="dxa"/>
            <w:gridSpan w:val="2"/>
            <w:vAlign w:val="center"/>
          </w:tcPr>
          <w:p w:rsidR="00054C84" w:rsidRPr="00C75C79" w:rsidRDefault="00054C84" w:rsidP="00C75C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75C7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Посадові обов’язки</w:t>
            </w:r>
          </w:p>
        </w:tc>
        <w:tc>
          <w:tcPr>
            <w:tcW w:w="9104" w:type="dxa"/>
          </w:tcPr>
          <w:p w:rsidR="00054C84" w:rsidRPr="006934E1" w:rsidRDefault="00054C84" w:rsidP="00ED7899">
            <w:pPr>
              <w:shd w:val="clear" w:color="auto" w:fill="FFFFFF"/>
              <w:spacing w:after="15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     контроль за нарахуванням та виплатою усіх видів допомог та субсидій у відповідності з чинним законодавством</w:t>
            </w:r>
            <w:r w:rsidRPr="00C75C7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      </w:t>
            </w:r>
            <w:r w:rsidRPr="00C75C7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054C84" w:rsidRDefault="00054C84" w:rsidP="00ED7899">
            <w:pPr>
              <w:shd w:val="clear" w:color="auto" w:fill="FFFFFF"/>
              <w:spacing w:after="15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     на підставі отриманих відомостей щомісячно готувати зведені дані про нараховані суми допомоги, субсидій та компенсаційних виплат</w:t>
            </w:r>
            <w:r w:rsidRPr="00C75C7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;</w:t>
            </w:r>
            <w:bookmarkStart w:id="0" w:name="n155"/>
            <w:bookmarkEnd w:id="0"/>
          </w:p>
          <w:p w:rsidR="00054C84" w:rsidRPr="00C75C79" w:rsidRDefault="00054C84" w:rsidP="00ED7899">
            <w:pPr>
              <w:shd w:val="clear" w:color="auto" w:fill="FFFFFF"/>
              <w:spacing w:after="15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     перевірка виплатних відомостей на їх відповідність передбаченому обсягу коштів</w:t>
            </w:r>
            <w:r w:rsidRPr="00C75C7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;</w:t>
            </w:r>
          </w:p>
          <w:p w:rsidR="00054C84" w:rsidRDefault="00054C84" w:rsidP="00C75C79">
            <w:pPr>
              <w:shd w:val="clear" w:color="auto" w:fill="FFFFFF"/>
              <w:spacing w:after="0" w:line="240" w:lineRule="auto"/>
              <w:ind w:firstLine="45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bookmarkStart w:id="1" w:name="n156"/>
            <w:bookmarkEnd w:id="1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організація роботи щодо забезпечення своєчасної виплати допомог, субсидій та компенсаційних виплат через відділення зв</w:t>
            </w:r>
            <w:r w:rsidRPr="008D1F7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`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язкута уповноважені банківські установи</w:t>
            </w:r>
            <w:r w:rsidRPr="00C75C7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;</w:t>
            </w:r>
          </w:p>
          <w:p w:rsidR="00054C84" w:rsidRDefault="00054C84" w:rsidP="00C75C79">
            <w:pPr>
              <w:shd w:val="clear" w:color="auto" w:fill="FFFFFF"/>
              <w:spacing w:after="0" w:line="240" w:lineRule="auto"/>
              <w:ind w:firstLine="45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надання інформації та складання звітів до фінансового управління;</w:t>
            </w:r>
          </w:p>
          <w:p w:rsidR="00054C84" w:rsidRDefault="00054C84" w:rsidP="00C75C79">
            <w:pPr>
              <w:shd w:val="clear" w:color="auto" w:fill="FFFFFF"/>
              <w:spacing w:after="0" w:line="240" w:lineRule="auto"/>
              <w:ind w:firstLine="45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розділення бюджетних коштів за кодами функціональної класифікації при надходженні в бюджет коштів;</w:t>
            </w:r>
          </w:p>
          <w:p w:rsidR="00054C84" w:rsidRDefault="00054C84" w:rsidP="00C75C79">
            <w:pPr>
              <w:shd w:val="clear" w:color="auto" w:fill="FFFFFF"/>
              <w:spacing w:after="0" w:line="240" w:lineRule="auto"/>
              <w:ind w:firstLine="45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підготовка додаткових виплатних відомостей;</w:t>
            </w:r>
          </w:p>
          <w:p w:rsidR="00054C84" w:rsidRPr="008D1F73" w:rsidRDefault="00054C84" w:rsidP="00C75C79">
            <w:pPr>
              <w:shd w:val="clear" w:color="auto" w:fill="FFFFFF"/>
              <w:spacing w:after="0" w:line="240" w:lineRule="auto"/>
              <w:ind w:firstLine="45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надання в електронному виді платіжних доручень  до Державного казначейства;</w:t>
            </w:r>
          </w:p>
          <w:p w:rsidR="00054C84" w:rsidRDefault="00054C84" w:rsidP="00ED7899">
            <w:pPr>
              <w:shd w:val="clear" w:color="auto" w:fill="FFFFFF"/>
              <w:spacing w:after="0" w:line="240" w:lineRule="auto"/>
              <w:ind w:firstLine="45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bookmarkStart w:id="2" w:name="n157"/>
            <w:bookmarkEnd w:id="2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перевірка звітів з поштових відділень про виплати всіх виплатів допомог;</w:t>
            </w:r>
          </w:p>
          <w:p w:rsidR="00054C84" w:rsidRPr="00C75C79" w:rsidRDefault="00054C84" w:rsidP="00ED7899">
            <w:pPr>
              <w:shd w:val="clear" w:color="auto" w:fill="FFFFFF"/>
              <w:spacing w:after="0" w:line="240" w:lineRule="auto"/>
              <w:ind w:firstLine="45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надання консультацій громадянам на особистому прийомі та по телефону з питань що відносяться до його компетенції.</w:t>
            </w:r>
            <w:bookmarkStart w:id="3" w:name="n158"/>
            <w:bookmarkStart w:id="4" w:name="n259"/>
            <w:bookmarkEnd w:id="3"/>
            <w:bookmarkEnd w:id="4"/>
          </w:p>
        </w:tc>
      </w:tr>
      <w:tr w:rsidR="00054C84" w:rsidRPr="001D58CC">
        <w:tc>
          <w:tcPr>
            <w:tcW w:w="6685" w:type="dxa"/>
            <w:gridSpan w:val="2"/>
            <w:vAlign w:val="center"/>
          </w:tcPr>
          <w:p w:rsidR="00054C84" w:rsidRPr="00C75C79" w:rsidRDefault="00054C84" w:rsidP="00C75C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75C7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Умови оплати праці</w:t>
            </w:r>
          </w:p>
        </w:tc>
        <w:tc>
          <w:tcPr>
            <w:tcW w:w="9104" w:type="dxa"/>
          </w:tcPr>
          <w:p w:rsidR="00054C84" w:rsidRPr="00C75C79" w:rsidRDefault="00054C84" w:rsidP="00C75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75C7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посадовий оклад 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2240</w:t>
            </w:r>
            <w:r w:rsidRPr="00C75C7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  <w:p w:rsidR="00054C84" w:rsidRPr="00C75C79" w:rsidRDefault="00054C84" w:rsidP="00C75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54C84" w:rsidRPr="001D58CC">
        <w:tc>
          <w:tcPr>
            <w:tcW w:w="6685" w:type="dxa"/>
            <w:gridSpan w:val="2"/>
            <w:vAlign w:val="center"/>
          </w:tcPr>
          <w:p w:rsidR="00054C84" w:rsidRPr="00C75C79" w:rsidRDefault="00054C84" w:rsidP="00C75C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75C7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Інформація про строковість чи безстроковість призначення на посаду</w:t>
            </w:r>
          </w:p>
          <w:p w:rsidR="00054C84" w:rsidRPr="00C75C79" w:rsidRDefault="00054C84" w:rsidP="00C75C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104" w:type="dxa"/>
          </w:tcPr>
          <w:p w:rsidR="00054C84" w:rsidRPr="00C75C79" w:rsidRDefault="00054C84" w:rsidP="00C75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75C7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на постійній основі</w:t>
            </w:r>
          </w:p>
        </w:tc>
      </w:tr>
      <w:tr w:rsidR="00054C84" w:rsidRPr="001D58CC">
        <w:tc>
          <w:tcPr>
            <w:tcW w:w="6685" w:type="dxa"/>
            <w:gridSpan w:val="2"/>
            <w:vAlign w:val="center"/>
          </w:tcPr>
          <w:p w:rsidR="00054C84" w:rsidRPr="00C75C79" w:rsidRDefault="00054C84" w:rsidP="00C75C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75C7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9104" w:type="dxa"/>
          </w:tcPr>
          <w:p w:rsidR="00054C84" w:rsidRPr="00C75C79" w:rsidRDefault="00054C84" w:rsidP="00C75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75C7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 Копія паспорта громадянина України.</w:t>
            </w:r>
          </w:p>
          <w:p w:rsidR="00054C84" w:rsidRPr="00C75C79" w:rsidRDefault="00054C84" w:rsidP="00C75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75C7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2. 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054C84" w:rsidRPr="00C75C79" w:rsidRDefault="00054C84" w:rsidP="00C75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75C7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3. Письмова заява, в якій особа повідомляє, що до неї не застосовуються заборони, визначені </w:t>
            </w:r>
            <w:hyperlink r:id="rId5" w:anchor="n13" w:tgtFrame="_blank" w:history="1">
              <w:r w:rsidRPr="00C75C79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uk-UA" w:eastAsia="ru-RU"/>
                </w:rPr>
                <w:t>частиною третьою</w:t>
              </w:r>
            </w:hyperlink>
            <w:r w:rsidRPr="00C75C7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або </w:t>
            </w:r>
            <w:hyperlink r:id="rId6" w:anchor="n14" w:tgtFrame="_blank" w:history="1">
              <w:r w:rsidRPr="00C75C79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uk-UA" w:eastAsia="ru-RU"/>
                </w:rPr>
                <w:t>четвертою</w:t>
              </w:r>
            </w:hyperlink>
            <w:r w:rsidRPr="00C75C7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054C84" w:rsidRPr="00C75C79" w:rsidRDefault="00054C84" w:rsidP="00C75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75C7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4.Копії документів  про освіту.</w:t>
            </w:r>
          </w:p>
          <w:p w:rsidR="00054C84" w:rsidRPr="00C75C79" w:rsidRDefault="00054C84" w:rsidP="00C75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75C7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5. Заповнена особова картка встановленого зразка.</w:t>
            </w:r>
          </w:p>
          <w:p w:rsidR="00054C84" w:rsidRPr="00C75C79" w:rsidRDefault="00054C84" w:rsidP="00C75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75C7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6.Декларація особи, уповноваженої на виконання функцій держави або місцевого самоврядування,  за 2015 рік.</w:t>
            </w:r>
          </w:p>
          <w:p w:rsidR="00054C84" w:rsidRPr="00C75C79" w:rsidRDefault="00054C84" w:rsidP="00C75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75C7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окументи приймаються протягом 15</w:t>
            </w:r>
            <w:r w:rsidRPr="00C75C7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календарних днів з дня оприлюднення оголошення про проведення конкурсу на офіційному сайті Нацдержслужби України</w:t>
            </w:r>
          </w:p>
        </w:tc>
      </w:tr>
      <w:tr w:rsidR="00054C84" w:rsidRPr="001D58CC">
        <w:tc>
          <w:tcPr>
            <w:tcW w:w="6685" w:type="dxa"/>
            <w:gridSpan w:val="2"/>
            <w:vAlign w:val="center"/>
          </w:tcPr>
          <w:p w:rsidR="00054C84" w:rsidRPr="00C75C79" w:rsidRDefault="00054C84" w:rsidP="00C75C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75C7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Дата, час і місце проведення конкурсу</w:t>
            </w:r>
          </w:p>
        </w:tc>
        <w:tc>
          <w:tcPr>
            <w:tcW w:w="9104" w:type="dxa"/>
          </w:tcPr>
          <w:p w:rsidR="00054C84" w:rsidRPr="00C75C79" w:rsidRDefault="00054C84" w:rsidP="00C75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75C7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вересня</w:t>
            </w:r>
            <w:r w:rsidRPr="00C75C7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2016 року 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  <w:r w:rsidRPr="00C75C7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:00,</w:t>
            </w:r>
            <w:r w:rsidRPr="00C75C7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смт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C75C7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Томашпіль</w:t>
            </w:r>
            <w:r w:rsidRPr="00C75C7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пл. Тараса Шевченка</w:t>
            </w:r>
            <w:r w:rsidRPr="00C75C7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2</w:t>
            </w:r>
            <w:r w:rsidRPr="00C75C7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054C84" w:rsidRPr="00C75C79" w:rsidRDefault="00054C84" w:rsidP="00C75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54C84" w:rsidRPr="001D58CC">
        <w:tc>
          <w:tcPr>
            <w:tcW w:w="6685" w:type="dxa"/>
            <w:gridSpan w:val="2"/>
            <w:vAlign w:val="center"/>
          </w:tcPr>
          <w:p w:rsidR="00054C84" w:rsidRPr="00C75C79" w:rsidRDefault="00054C84" w:rsidP="00C75C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75C7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054C84" w:rsidRPr="00C75C79" w:rsidRDefault="00054C84" w:rsidP="00C75C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104" w:type="dxa"/>
          </w:tcPr>
          <w:p w:rsidR="00054C84" w:rsidRPr="00E95391" w:rsidRDefault="00054C84" w:rsidP="002155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Палій Леся Володимирівна</w:t>
            </w:r>
            <w:r w:rsidRPr="00C75C7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 р.т  (0434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C75C7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) 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Pr="00C75C7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87</w:t>
            </w:r>
            <w:r w:rsidRPr="00C75C7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C75C79"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</w:t>
            </w:r>
            <w:hyperlink r:id="rId7" w:history="1">
              <w:r w:rsidRPr="00113A2F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tm</w:t>
              </w:r>
              <w:r w:rsidRPr="00113A2F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r w:rsidRPr="00113A2F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upszn</w:t>
              </w:r>
              <w:r w:rsidRPr="00113A2F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113A2F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ukrpost</w:t>
              </w:r>
              <w:r w:rsidRPr="00113A2F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113A2F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ua</w:t>
              </w:r>
            </w:hyperlink>
          </w:p>
          <w:p w:rsidR="00054C84" w:rsidRPr="00E95391" w:rsidRDefault="00054C84" w:rsidP="002155C9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54C84" w:rsidRPr="002155C9" w:rsidRDefault="00054C84" w:rsidP="002155C9">
            <w:pPr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C84" w:rsidRPr="001D58CC">
        <w:tc>
          <w:tcPr>
            <w:tcW w:w="15789" w:type="dxa"/>
            <w:gridSpan w:val="3"/>
            <w:vAlign w:val="center"/>
          </w:tcPr>
          <w:p w:rsidR="00054C84" w:rsidRPr="00C75C79" w:rsidRDefault="00054C84" w:rsidP="00C75C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"/>
                <w:szCs w:val="2"/>
                <w:lang w:val="uk-UA" w:eastAsia="uk-UA"/>
              </w:rPr>
            </w:pPr>
          </w:p>
          <w:p w:rsidR="00054C84" w:rsidRPr="00C75C79" w:rsidRDefault="00054C84" w:rsidP="00C75C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C75C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Вимоги до професійної компетентності</w:t>
            </w:r>
          </w:p>
          <w:p w:rsidR="00054C84" w:rsidRPr="00C75C79" w:rsidRDefault="00054C84" w:rsidP="00C75C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"/>
                <w:szCs w:val="2"/>
                <w:lang w:val="uk-UA" w:eastAsia="uk-UA"/>
              </w:rPr>
            </w:pPr>
          </w:p>
        </w:tc>
      </w:tr>
      <w:tr w:rsidR="00054C84" w:rsidRPr="001D58CC">
        <w:tc>
          <w:tcPr>
            <w:tcW w:w="15789" w:type="dxa"/>
            <w:gridSpan w:val="3"/>
          </w:tcPr>
          <w:p w:rsidR="00054C84" w:rsidRPr="002141EA" w:rsidRDefault="00054C84" w:rsidP="00C75C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141E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Загальні вимоги</w:t>
            </w:r>
          </w:p>
        </w:tc>
      </w:tr>
      <w:tr w:rsidR="00054C84" w:rsidRPr="001D58CC">
        <w:tc>
          <w:tcPr>
            <w:tcW w:w="956" w:type="dxa"/>
          </w:tcPr>
          <w:p w:rsidR="00054C84" w:rsidRPr="002141EA" w:rsidRDefault="00054C84" w:rsidP="00C75C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141E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729" w:type="dxa"/>
          </w:tcPr>
          <w:p w:rsidR="00054C84" w:rsidRPr="002141EA" w:rsidRDefault="00054C84" w:rsidP="00C75C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141E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Освіта</w:t>
            </w:r>
          </w:p>
        </w:tc>
        <w:tc>
          <w:tcPr>
            <w:tcW w:w="9104" w:type="dxa"/>
          </w:tcPr>
          <w:p w:rsidR="00054C84" w:rsidRPr="002141EA" w:rsidRDefault="00054C84">
            <w:pPr>
              <w:pStyle w:val="NormalWeb"/>
              <w:spacing w:before="0" w:beforeAutospacing="0" w:after="0" w:afterAutospacing="0"/>
            </w:pPr>
            <w:r w:rsidRPr="002141EA">
              <w:t>вища освіта ступеня молодшого бакалавра, бакалавра</w:t>
            </w:r>
            <w:r>
              <w:t>, спеціаліста</w:t>
            </w:r>
          </w:p>
        </w:tc>
      </w:tr>
      <w:tr w:rsidR="00054C84" w:rsidRPr="001D58CC">
        <w:tc>
          <w:tcPr>
            <w:tcW w:w="956" w:type="dxa"/>
          </w:tcPr>
          <w:p w:rsidR="00054C84" w:rsidRPr="002141EA" w:rsidRDefault="00054C84" w:rsidP="00C75C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141E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729" w:type="dxa"/>
          </w:tcPr>
          <w:p w:rsidR="00054C84" w:rsidRPr="002141EA" w:rsidRDefault="00054C84" w:rsidP="00C75C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141E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Досвід роботи</w:t>
            </w:r>
          </w:p>
        </w:tc>
        <w:tc>
          <w:tcPr>
            <w:tcW w:w="9104" w:type="dxa"/>
          </w:tcPr>
          <w:p w:rsidR="00054C84" w:rsidRPr="002141EA" w:rsidRDefault="00054C84">
            <w:pPr>
              <w:pStyle w:val="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потребує</w:t>
            </w:r>
          </w:p>
        </w:tc>
      </w:tr>
      <w:tr w:rsidR="00054C84" w:rsidRPr="001D58CC">
        <w:tc>
          <w:tcPr>
            <w:tcW w:w="956" w:type="dxa"/>
          </w:tcPr>
          <w:p w:rsidR="00054C84" w:rsidRPr="002141EA" w:rsidRDefault="00054C84" w:rsidP="00C75C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141E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729" w:type="dxa"/>
          </w:tcPr>
          <w:p w:rsidR="00054C84" w:rsidRPr="002141EA" w:rsidRDefault="00054C84" w:rsidP="00C75C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141E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Володіння державною мовою</w:t>
            </w:r>
          </w:p>
        </w:tc>
        <w:tc>
          <w:tcPr>
            <w:tcW w:w="9104" w:type="dxa"/>
            <w:vAlign w:val="center"/>
          </w:tcPr>
          <w:p w:rsidR="00054C84" w:rsidRPr="002141EA" w:rsidRDefault="00054C84">
            <w:pPr>
              <w:pStyle w:val="a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1EA">
              <w:rPr>
                <w:rFonts w:ascii="Times New Roman" w:hAnsi="Times New Roman" w:cs="Times New Roman"/>
                <w:sz w:val="24"/>
                <w:szCs w:val="24"/>
              </w:rPr>
              <w:t>вільно</w:t>
            </w:r>
          </w:p>
        </w:tc>
      </w:tr>
      <w:tr w:rsidR="00054C84" w:rsidRPr="001D58CC">
        <w:tc>
          <w:tcPr>
            <w:tcW w:w="15789" w:type="dxa"/>
            <w:gridSpan w:val="3"/>
            <w:vAlign w:val="center"/>
          </w:tcPr>
          <w:p w:rsidR="00054C84" w:rsidRPr="002141EA" w:rsidRDefault="00054C84" w:rsidP="00C75C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141E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Спеціальні вимоги</w:t>
            </w:r>
          </w:p>
          <w:p w:rsidR="00054C84" w:rsidRPr="002141EA" w:rsidRDefault="00054C84" w:rsidP="00C75C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54C84" w:rsidRPr="001D58CC">
        <w:tc>
          <w:tcPr>
            <w:tcW w:w="956" w:type="dxa"/>
          </w:tcPr>
          <w:p w:rsidR="00054C84" w:rsidRPr="002141EA" w:rsidRDefault="00054C84" w:rsidP="00C75C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141E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729" w:type="dxa"/>
          </w:tcPr>
          <w:p w:rsidR="00054C84" w:rsidRPr="002141EA" w:rsidRDefault="00054C84" w:rsidP="00C75C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141E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Освіта</w:t>
            </w:r>
          </w:p>
        </w:tc>
        <w:tc>
          <w:tcPr>
            <w:tcW w:w="9104" w:type="dxa"/>
          </w:tcPr>
          <w:p w:rsidR="00054C84" w:rsidRPr="002141EA" w:rsidRDefault="00054C84" w:rsidP="0062118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141EA">
              <w:t>вища освіта ступеня молодшого бакалавра, бакалавра</w:t>
            </w:r>
            <w:r>
              <w:t>, спеціаліста</w:t>
            </w:r>
            <w:r w:rsidRPr="001D58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054C84" w:rsidRPr="006934E1">
        <w:tc>
          <w:tcPr>
            <w:tcW w:w="956" w:type="dxa"/>
          </w:tcPr>
          <w:p w:rsidR="00054C84" w:rsidRPr="002141EA" w:rsidRDefault="00054C84" w:rsidP="00C75C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141E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729" w:type="dxa"/>
          </w:tcPr>
          <w:p w:rsidR="00054C84" w:rsidRPr="002141EA" w:rsidRDefault="00054C84" w:rsidP="00C75C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141E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Знання законодавства</w:t>
            </w:r>
          </w:p>
        </w:tc>
        <w:tc>
          <w:tcPr>
            <w:tcW w:w="9104" w:type="dxa"/>
          </w:tcPr>
          <w:p w:rsidR="00054C84" w:rsidRPr="002141EA" w:rsidRDefault="00054C84" w:rsidP="00C75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141E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Конституція України;  закони України «Про державну службу» та «Про запобігання корупції», інші закони, нормативні документи, що стосуються державної служби; укази та розпорядження Президента України, постанови Верховної Ради України, постанови та розпорядження Кабінету Міністрів України, інші підзаконні нормативно-правові акти, що регулюють </w:t>
            </w:r>
            <w:r w:rsidRPr="002141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відносини у сфері надання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соціальних</w:t>
            </w:r>
            <w:r w:rsidRPr="002141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послуг</w:t>
            </w:r>
            <w:r w:rsidRPr="002141E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 а також практику застосування чинного законодавства;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141E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правила ділового</w:t>
            </w:r>
            <w:r w:rsidRPr="002141E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етикету; правила та норми охорони праці та протипожежного захисту; основні принципи роботи на комп'ютері та відповідні програмні засоби; ділову мову</w:t>
            </w:r>
          </w:p>
          <w:p w:rsidR="00054C84" w:rsidRPr="002141EA" w:rsidRDefault="00054C84" w:rsidP="00C75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54C84" w:rsidRPr="001D58CC">
        <w:tc>
          <w:tcPr>
            <w:tcW w:w="956" w:type="dxa"/>
          </w:tcPr>
          <w:p w:rsidR="00054C84" w:rsidRPr="002141EA" w:rsidRDefault="00054C84" w:rsidP="00C75C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141E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729" w:type="dxa"/>
          </w:tcPr>
          <w:p w:rsidR="00054C84" w:rsidRPr="002141EA" w:rsidRDefault="00054C84" w:rsidP="00C75C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141E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Професійні чи технічні знання</w:t>
            </w:r>
          </w:p>
        </w:tc>
        <w:tc>
          <w:tcPr>
            <w:tcW w:w="9104" w:type="dxa"/>
          </w:tcPr>
          <w:p w:rsidR="00054C84" w:rsidRPr="002141EA" w:rsidRDefault="00054C84">
            <w:pPr>
              <w:pStyle w:val="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1EA">
              <w:rPr>
                <w:rFonts w:ascii="Times New Roman" w:hAnsi="Times New Roman" w:cs="Times New Roman"/>
                <w:sz w:val="24"/>
                <w:szCs w:val="24"/>
              </w:rPr>
              <w:t>правила ділового етикету та ділової мови</w:t>
            </w:r>
          </w:p>
        </w:tc>
      </w:tr>
      <w:tr w:rsidR="00054C84" w:rsidRPr="006934E1">
        <w:tc>
          <w:tcPr>
            <w:tcW w:w="956" w:type="dxa"/>
          </w:tcPr>
          <w:p w:rsidR="00054C84" w:rsidRPr="002141EA" w:rsidRDefault="00054C84" w:rsidP="00C75C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141E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5729" w:type="dxa"/>
          </w:tcPr>
          <w:p w:rsidR="00054C84" w:rsidRPr="002141EA" w:rsidRDefault="00054C84" w:rsidP="00C75C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141E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Спеціальний досвід роботи</w:t>
            </w:r>
          </w:p>
        </w:tc>
        <w:tc>
          <w:tcPr>
            <w:tcW w:w="9104" w:type="dxa"/>
          </w:tcPr>
          <w:p w:rsidR="00054C84" w:rsidRPr="00051992" w:rsidRDefault="00054C84" w:rsidP="00051992">
            <w:pPr>
              <w:pStyle w:val="Heading3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bCs w:val="0"/>
                <w:color w:val="333333"/>
                <w:sz w:val="24"/>
                <w:szCs w:val="24"/>
                <w:lang w:val="uk-UA"/>
              </w:rPr>
            </w:pPr>
            <w:r w:rsidRPr="00051992">
              <w:rPr>
                <w:rStyle w:val="rvts0"/>
                <w:b w:val="0"/>
                <w:bCs w:val="0"/>
                <w:sz w:val="24"/>
                <w:szCs w:val="24"/>
                <w:lang w:val="uk-UA"/>
              </w:rPr>
              <w:t xml:space="preserve">вміння працювати на персональному комп`ютері в режимі користувача та в режимі </w:t>
            </w:r>
            <w:r w:rsidRPr="00051992">
              <w:rPr>
                <w:b w:val="0"/>
                <w:bCs w:val="0"/>
                <w:color w:val="333333"/>
                <w:sz w:val="24"/>
                <w:szCs w:val="24"/>
                <w:bdr w:val="none" w:sz="0" w:space="0" w:color="auto" w:frame="1"/>
              </w:rPr>
              <w:t>Microsoft</w:t>
            </w:r>
            <w:r w:rsidRPr="00051992">
              <w:rPr>
                <w:b w:val="0"/>
                <w:bCs w:val="0"/>
                <w:color w:val="333333"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r w:rsidRPr="00051992">
              <w:rPr>
                <w:b w:val="0"/>
                <w:bCs w:val="0"/>
                <w:color w:val="333333"/>
                <w:sz w:val="24"/>
                <w:szCs w:val="24"/>
                <w:bdr w:val="none" w:sz="0" w:space="0" w:color="auto" w:frame="1"/>
              </w:rPr>
              <w:t>Office</w:t>
            </w:r>
            <w:r w:rsidRPr="00051992">
              <w:rPr>
                <w:b w:val="0"/>
                <w:bCs w:val="0"/>
                <w:color w:val="333333"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r w:rsidRPr="00051992">
              <w:rPr>
                <w:b w:val="0"/>
                <w:bCs w:val="0"/>
                <w:color w:val="333333"/>
                <w:sz w:val="24"/>
                <w:szCs w:val="24"/>
                <w:bdr w:val="none" w:sz="0" w:space="0" w:color="auto" w:frame="1"/>
              </w:rPr>
              <w:t>Word</w:t>
            </w:r>
            <w:r w:rsidRPr="00051992">
              <w:rPr>
                <w:b w:val="0"/>
                <w:bCs w:val="0"/>
                <w:color w:val="333333"/>
                <w:sz w:val="24"/>
                <w:szCs w:val="24"/>
                <w:bdr w:val="none" w:sz="0" w:space="0" w:color="auto" w:frame="1"/>
                <w:lang w:val="uk-UA"/>
              </w:rPr>
              <w:t xml:space="preserve">, </w:t>
            </w:r>
            <w:r w:rsidRPr="00051992">
              <w:rPr>
                <w:b w:val="0"/>
                <w:bCs w:val="0"/>
                <w:color w:val="333333"/>
                <w:sz w:val="24"/>
                <w:szCs w:val="24"/>
                <w:bdr w:val="none" w:sz="0" w:space="0" w:color="auto" w:frame="1"/>
              </w:rPr>
              <w:t>Excel</w:t>
            </w:r>
            <w:r>
              <w:rPr>
                <w:b w:val="0"/>
                <w:bCs w:val="0"/>
                <w:color w:val="333333"/>
                <w:sz w:val="24"/>
                <w:szCs w:val="24"/>
                <w:bdr w:val="none" w:sz="0" w:space="0" w:color="auto" w:frame="1"/>
                <w:lang w:val="uk-UA"/>
              </w:rPr>
              <w:t>,</w:t>
            </w:r>
            <w:r w:rsidRPr="00051992">
              <w:rPr>
                <w:b w:val="0"/>
                <w:bCs w:val="0"/>
                <w:color w:val="333333"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r w:rsidRPr="00051992">
              <w:rPr>
                <w:rStyle w:val="rvts0"/>
                <w:b w:val="0"/>
                <w:bCs w:val="0"/>
                <w:sz w:val="24"/>
                <w:szCs w:val="24"/>
                <w:lang w:val="uk-UA"/>
              </w:rPr>
              <w:t>готувати аналітичні довідки.</w:t>
            </w:r>
          </w:p>
        </w:tc>
      </w:tr>
      <w:tr w:rsidR="00054C84" w:rsidRPr="001D58CC">
        <w:tc>
          <w:tcPr>
            <w:tcW w:w="956" w:type="dxa"/>
          </w:tcPr>
          <w:p w:rsidR="00054C84" w:rsidRPr="002141EA" w:rsidRDefault="00054C84" w:rsidP="00C75C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141E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5729" w:type="dxa"/>
          </w:tcPr>
          <w:p w:rsidR="00054C84" w:rsidRPr="002141EA" w:rsidRDefault="00054C84" w:rsidP="00C75C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141E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Знання сучасних інформаційних технологій</w:t>
            </w:r>
          </w:p>
        </w:tc>
        <w:tc>
          <w:tcPr>
            <w:tcW w:w="9104" w:type="dxa"/>
            <w:vAlign w:val="center"/>
          </w:tcPr>
          <w:p w:rsidR="00054C84" w:rsidRPr="002141EA" w:rsidRDefault="00054C84" w:rsidP="00C75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</w:t>
            </w:r>
            <w:r w:rsidRPr="002141E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рограмні комплекси, необхідні для виконання посадових обов’язків</w:t>
            </w:r>
          </w:p>
          <w:p w:rsidR="00054C84" w:rsidRPr="002141EA" w:rsidRDefault="00054C84" w:rsidP="00C75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54C84" w:rsidRPr="006934E1">
        <w:tc>
          <w:tcPr>
            <w:tcW w:w="956" w:type="dxa"/>
          </w:tcPr>
          <w:p w:rsidR="00054C84" w:rsidRPr="002141EA" w:rsidRDefault="00054C84" w:rsidP="00C75C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141E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5729" w:type="dxa"/>
          </w:tcPr>
          <w:p w:rsidR="00054C84" w:rsidRPr="002141EA" w:rsidRDefault="00054C84" w:rsidP="00C75C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141E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Особистісні якості</w:t>
            </w:r>
          </w:p>
          <w:p w:rsidR="00054C84" w:rsidRPr="002141EA" w:rsidRDefault="00054C84" w:rsidP="00C75C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104" w:type="dxa"/>
          </w:tcPr>
          <w:p w:rsidR="00054C84" w:rsidRPr="002141EA" w:rsidRDefault="00054C84" w:rsidP="00C75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141E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принциповість, рішучість і вимогливість у дотриманні чинного законодавства; ініціативність, особиста ввічливість, відповідальність, дисциплінованість, сумлінність, стресостійкість, комунікабельність.</w:t>
            </w:r>
          </w:p>
        </w:tc>
      </w:tr>
    </w:tbl>
    <w:p w:rsidR="00054C84" w:rsidRPr="00C75C79" w:rsidRDefault="00054C84" w:rsidP="00C75C7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54C84" w:rsidRDefault="00054C84" w:rsidP="00C75C7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Начальник управління праці</w:t>
      </w:r>
    </w:p>
    <w:p w:rsidR="00054C84" w:rsidRPr="00113A2F" w:rsidRDefault="00054C84" w:rsidP="00113A2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та соціального захисту населення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>Т.В. Дідик</w:t>
      </w:r>
    </w:p>
    <w:sectPr w:rsidR="00054C84" w:rsidRPr="00113A2F" w:rsidSect="005A646C">
      <w:pgSz w:w="16838" w:h="11906" w:orient="landscape"/>
      <w:pgMar w:top="709" w:right="709" w:bottom="851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F5CD2"/>
    <w:multiLevelType w:val="hybridMultilevel"/>
    <w:tmpl w:val="763A041E"/>
    <w:lvl w:ilvl="0" w:tplc="CA584488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7" w:hanging="360"/>
      </w:pPr>
    </w:lvl>
    <w:lvl w:ilvl="2" w:tplc="0419001B">
      <w:start w:val="1"/>
      <w:numFmt w:val="lowerRoman"/>
      <w:lvlText w:val="%3."/>
      <w:lvlJc w:val="right"/>
      <w:pPr>
        <w:ind w:left="1837" w:hanging="180"/>
      </w:pPr>
    </w:lvl>
    <w:lvl w:ilvl="3" w:tplc="0419000F">
      <w:start w:val="1"/>
      <w:numFmt w:val="decimal"/>
      <w:lvlText w:val="%4."/>
      <w:lvlJc w:val="left"/>
      <w:pPr>
        <w:ind w:left="2557" w:hanging="360"/>
      </w:pPr>
    </w:lvl>
    <w:lvl w:ilvl="4" w:tplc="04190019">
      <w:start w:val="1"/>
      <w:numFmt w:val="lowerLetter"/>
      <w:lvlText w:val="%5."/>
      <w:lvlJc w:val="left"/>
      <w:pPr>
        <w:ind w:left="3277" w:hanging="360"/>
      </w:pPr>
    </w:lvl>
    <w:lvl w:ilvl="5" w:tplc="0419001B">
      <w:start w:val="1"/>
      <w:numFmt w:val="lowerRoman"/>
      <w:lvlText w:val="%6."/>
      <w:lvlJc w:val="right"/>
      <w:pPr>
        <w:ind w:left="3997" w:hanging="180"/>
      </w:pPr>
    </w:lvl>
    <w:lvl w:ilvl="6" w:tplc="0419000F">
      <w:start w:val="1"/>
      <w:numFmt w:val="decimal"/>
      <w:lvlText w:val="%7."/>
      <w:lvlJc w:val="left"/>
      <w:pPr>
        <w:ind w:left="4717" w:hanging="360"/>
      </w:pPr>
    </w:lvl>
    <w:lvl w:ilvl="7" w:tplc="04190019">
      <w:start w:val="1"/>
      <w:numFmt w:val="lowerLetter"/>
      <w:lvlText w:val="%8."/>
      <w:lvlJc w:val="left"/>
      <w:pPr>
        <w:ind w:left="5437" w:hanging="360"/>
      </w:pPr>
    </w:lvl>
    <w:lvl w:ilvl="8" w:tplc="0419001B">
      <w:start w:val="1"/>
      <w:numFmt w:val="lowerRoman"/>
      <w:lvlText w:val="%9."/>
      <w:lvlJc w:val="right"/>
      <w:pPr>
        <w:ind w:left="615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5C79"/>
    <w:rsid w:val="000017CC"/>
    <w:rsid w:val="00005046"/>
    <w:rsid w:val="0001057E"/>
    <w:rsid w:val="00022233"/>
    <w:rsid w:val="000302BC"/>
    <w:rsid w:val="00051992"/>
    <w:rsid w:val="00054C84"/>
    <w:rsid w:val="00061E89"/>
    <w:rsid w:val="000963AA"/>
    <w:rsid w:val="000E64B0"/>
    <w:rsid w:val="000F4F87"/>
    <w:rsid w:val="00110C99"/>
    <w:rsid w:val="00110FC0"/>
    <w:rsid w:val="00113A2F"/>
    <w:rsid w:val="00121860"/>
    <w:rsid w:val="00122342"/>
    <w:rsid w:val="00131A31"/>
    <w:rsid w:val="001368DF"/>
    <w:rsid w:val="0014325B"/>
    <w:rsid w:val="00153761"/>
    <w:rsid w:val="00161F55"/>
    <w:rsid w:val="0016380E"/>
    <w:rsid w:val="00165B1E"/>
    <w:rsid w:val="0017207D"/>
    <w:rsid w:val="0017661B"/>
    <w:rsid w:val="00183CE3"/>
    <w:rsid w:val="001942CD"/>
    <w:rsid w:val="001B1A0C"/>
    <w:rsid w:val="001B5A1D"/>
    <w:rsid w:val="001D58CC"/>
    <w:rsid w:val="001E43FE"/>
    <w:rsid w:val="001E589E"/>
    <w:rsid w:val="001F4232"/>
    <w:rsid w:val="001F7465"/>
    <w:rsid w:val="002025C8"/>
    <w:rsid w:val="002141EA"/>
    <w:rsid w:val="002155C9"/>
    <w:rsid w:val="002238FB"/>
    <w:rsid w:val="00240D7A"/>
    <w:rsid w:val="0028537C"/>
    <w:rsid w:val="002967C9"/>
    <w:rsid w:val="002B3806"/>
    <w:rsid w:val="002D1C29"/>
    <w:rsid w:val="002D6753"/>
    <w:rsid w:val="002D7896"/>
    <w:rsid w:val="002F31D5"/>
    <w:rsid w:val="00312010"/>
    <w:rsid w:val="00335B00"/>
    <w:rsid w:val="00355230"/>
    <w:rsid w:val="003841E1"/>
    <w:rsid w:val="00387367"/>
    <w:rsid w:val="003C7975"/>
    <w:rsid w:val="003D238B"/>
    <w:rsid w:val="003D4F07"/>
    <w:rsid w:val="003D55C4"/>
    <w:rsid w:val="003E52A6"/>
    <w:rsid w:val="004140D8"/>
    <w:rsid w:val="004231B8"/>
    <w:rsid w:val="00472F88"/>
    <w:rsid w:val="004934F1"/>
    <w:rsid w:val="00496606"/>
    <w:rsid w:val="00496AD2"/>
    <w:rsid w:val="004B1F03"/>
    <w:rsid w:val="00530778"/>
    <w:rsid w:val="005330FF"/>
    <w:rsid w:val="00546621"/>
    <w:rsid w:val="005727BE"/>
    <w:rsid w:val="005812FA"/>
    <w:rsid w:val="005A646C"/>
    <w:rsid w:val="005B7BFD"/>
    <w:rsid w:val="005D27CB"/>
    <w:rsid w:val="005F7EAE"/>
    <w:rsid w:val="00600AB1"/>
    <w:rsid w:val="00602463"/>
    <w:rsid w:val="00603614"/>
    <w:rsid w:val="006038DA"/>
    <w:rsid w:val="0061005F"/>
    <w:rsid w:val="0062118E"/>
    <w:rsid w:val="0065265B"/>
    <w:rsid w:val="00653DBB"/>
    <w:rsid w:val="006934E1"/>
    <w:rsid w:val="006B6562"/>
    <w:rsid w:val="006C04A5"/>
    <w:rsid w:val="006C1435"/>
    <w:rsid w:val="006C4AB0"/>
    <w:rsid w:val="00707670"/>
    <w:rsid w:val="0071022B"/>
    <w:rsid w:val="00726197"/>
    <w:rsid w:val="00730A78"/>
    <w:rsid w:val="0073767A"/>
    <w:rsid w:val="0076294A"/>
    <w:rsid w:val="00783EDB"/>
    <w:rsid w:val="00790A02"/>
    <w:rsid w:val="007A614B"/>
    <w:rsid w:val="007C66A3"/>
    <w:rsid w:val="007D3AFA"/>
    <w:rsid w:val="007E678B"/>
    <w:rsid w:val="007F19A4"/>
    <w:rsid w:val="00811247"/>
    <w:rsid w:val="00830A4C"/>
    <w:rsid w:val="008576E1"/>
    <w:rsid w:val="00865B90"/>
    <w:rsid w:val="00866C17"/>
    <w:rsid w:val="00867127"/>
    <w:rsid w:val="008910E2"/>
    <w:rsid w:val="00897A4A"/>
    <w:rsid w:val="008A46BD"/>
    <w:rsid w:val="008B1F5C"/>
    <w:rsid w:val="008D1F73"/>
    <w:rsid w:val="008D2070"/>
    <w:rsid w:val="008D4F63"/>
    <w:rsid w:val="008E4A47"/>
    <w:rsid w:val="008F420F"/>
    <w:rsid w:val="00904F48"/>
    <w:rsid w:val="0091709A"/>
    <w:rsid w:val="009262CB"/>
    <w:rsid w:val="00931331"/>
    <w:rsid w:val="00970EF3"/>
    <w:rsid w:val="00973F98"/>
    <w:rsid w:val="00995A58"/>
    <w:rsid w:val="009E0184"/>
    <w:rsid w:val="00A01506"/>
    <w:rsid w:val="00A0566A"/>
    <w:rsid w:val="00A10AFB"/>
    <w:rsid w:val="00A10FD8"/>
    <w:rsid w:val="00A11BFF"/>
    <w:rsid w:val="00A17FA5"/>
    <w:rsid w:val="00A32AFE"/>
    <w:rsid w:val="00A35603"/>
    <w:rsid w:val="00A67F7F"/>
    <w:rsid w:val="00A73BC0"/>
    <w:rsid w:val="00A97D4A"/>
    <w:rsid w:val="00AA24AE"/>
    <w:rsid w:val="00AC4ECD"/>
    <w:rsid w:val="00AD4985"/>
    <w:rsid w:val="00AD4C4D"/>
    <w:rsid w:val="00AE4D05"/>
    <w:rsid w:val="00B164E7"/>
    <w:rsid w:val="00B221F8"/>
    <w:rsid w:val="00B411C5"/>
    <w:rsid w:val="00B4710D"/>
    <w:rsid w:val="00B63884"/>
    <w:rsid w:val="00B717A9"/>
    <w:rsid w:val="00B72AE0"/>
    <w:rsid w:val="00B74D06"/>
    <w:rsid w:val="00B832B4"/>
    <w:rsid w:val="00BA2B01"/>
    <w:rsid w:val="00BA54E7"/>
    <w:rsid w:val="00BB3F7C"/>
    <w:rsid w:val="00BC6692"/>
    <w:rsid w:val="00BC7721"/>
    <w:rsid w:val="00BD60FC"/>
    <w:rsid w:val="00BF150A"/>
    <w:rsid w:val="00C357D6"/>
    <w:rsid w:val="00C421B6"/>
    <w:rsid w:val="00C53225"/>
    <w:rsid w:val="00C533E1"/>
    <w:rsid w:val="00C75C79"/>
    <w:rsid w:val="00C8151B"/>
    <w:rsid w:val="00C859F8"/>
    <w:rsid w:val="00C86B5C"/>
    <w:rsid w:val="00C92694"/>
    <w:rsid w:val="00CB58C4"/>
    <w:rsid w:val="00CB6701"/>
    <w:rsid w:val="00CC68EB"/>
    <w:rsid w:val="00D33916"/>
    <w:rsid w:val="00D37347"/>
    <w:rsid w:val="00D55E45"/>
    <w:rsid w:val="00D612B8"/>
    <w:rsid w:val="00D66D51"/>
    <w:rsid w:val="00DB742D"/>
    <w:rsid w:val="00DC1699"/>
    <w:rsid w:val="00DD09E6"/>
    <w:rsid w:val="00DD58F3"/>
    <w:rsid w:val="00DD6D2B"/>
    <w:rsid w:val="00E01BB7"/>
    <w:rsid w:val="00E1553F"/>
    <w:rsid w:val="00E26A1E"/>
    <w:rsid w:val="00E50AD9"/>
    <w:rsid w:val="00E6339D"/>
    <w:rsid w:val="00E82866"/>
    <w:rsid w:val="00E87B66"/>
    <w:rsid w:val="00E9060B"/>
    <w:rsid w:val="00E95391"/>
    <w:rsid w:val="00ED7899"/>
    <w:rsid w:val="00EE14E1"/>
    <w:rsid w:val="00F07DAE"/>
    <w:rsid w:val="00F16FE4"/>
    <w:rsid w:val="00F17028"/>
    <w:rsid w:val="00F371C1"/>
    <w:rsid w:val="00FB4679"/>
    <w:rsid w:val="00FB75FB"/>
    <w:rsid w:val="00FC61FE"/>
    <w:rsid w:val="00FD2EFC"/>
    <w:rsid w:val="00FD41F4"/>
    <w:rsid w:val="00FD718C"/>
    <w:rsid w:val="00FE6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2BC"/>
    <w:pPr>
      <w:spacing w:after="200" w:line="276" w:lineRule="auto"/>
    </w:pPr>
    <w:rPr>
      <w:rFonts w:cs="Calibri"/>
      <w:lang w:eastAsia="en-US"/>
    </w:rPr>
  </w:style>
  <w:style w:type="paragraph" w:styleId="Heading3">
    <w:name w:val="heading 3"/>
    <w:basedOn w:val="Normal"/>
    <w:link w:val="Heading3Char"/>
    <w:uiPriority w:val="99"/>
    <w:qFormat/>
    <w:locked/>
    <w:rsid w:val="000519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051992"/>
    <w:rPr>
      <w:rFonts w:ascii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rsid w:val="00737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767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832B4"/>
    <w:pPr>
      <w:spacing w:before="100" w:beforeAutospacing="1" w:after="100" w:afterAutospacing="1" w:line="240" w:lineRule="auto"/>
    </w:pPr>
    <w:rPr>
      <w:sz w:val="24"/>
      <w:szCs w:val="24"/>
      <w:lang w:val="uk-UA" w:eastAsia="uk-UA"/>
    </w:rPr>
  </w:style>
  <w:style w:type="paragraph" w:customStyle="1" w:styleId="a">
    <w:name w:val="Нормальний текст"/>
    <w:basedOn w:val="Normal"/>
    <w:uiPriority w:val="99"/>
    <w:rsid w:val="00B832B4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 w:eastAsia="ru-RU"/>
    </w:rPr>
  </w:style>
  <w:style w:type="character" w:customStyle="1" w:styleId="rvts0">
    <w:name w:val="rvts0"/>
    <w:basedOn w:val="DefaultParagraphFont"/>
    <w:uiPriority w:val="99"/>
    <w:rsid w:val="00B832B4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rsid w:val="00E9539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0519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47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m_upszn@ukrpost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135</TotalTime>
  <Pages>3</Pages>
  <Words>695</Words>
  <Characters>3962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</dc:title>
  <dc:subject/>
  <dc:creator>Наталия Коваль</dc:creator>
  <cp:keywords/>
  <dc:description/>
  <cp:lastModifiedBy>верестун</cp:lastModifiedBy>
  <cp:revision>12</cp:revision>
  <cp:lastPrinted>2016-07-11T11:17:00Z</cp:lastPrinted>
  <dcterms:created xsi:type="dcterms:W3CDTF">2016-07-29T10:59:00Z</dcterms:created>
  <dcterms:modified xsi:type="dcterms:W3CDTF">2016-08-06T14:33:00Z</dcterms:modified>
</cp:coreProperties>
</file>