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52" w:rsidRPr="00181D66" w:rsidRDefault="00550452" w:rsidP="00513DBF">
      <w:pPr>
        <w:tabs>
          <w:tab w:val="left" w:pos="4950"/>
        </w:tabs>
        <w:jc w:val="center"/>
        <w:rPr>
          <w:color w:val="000000"/>
        </w:rPr>
      </w:pPr>
      <w:r w:rsidRPr="00181D66">
        <w:rPr>
          <w:b/>
          <w:sz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5.25pt" o:ole="" fillcolor="window">
            <v:imagedata r:id="rId5" o:title=""/>
          </v:shape>
          <o:OLEObject Type="Embed" ProgID="Word.Picture.8" ShapeID="_x0000_i1025" DrawAspect="Content" ObjectID="_1639039377" r:id="rId6"/>
        </w:object>
      </w:r>
    </w:p>
    <w:p w:rsidR="00550452" w:rsidRPr="00CA372E" w:rsidRDefault="00550452" w:rsidP="00513DBF">
      <w:pPr>
        <w:pStyle w:val="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A372E">
        <w:rPr>
          <w:rFonts w:ascii="Times New Roman" w:hAnsi="Times New Roman"/>
          <w:b/>
          <w:color w:val="000000"/>
          <w:sz w:val="28"/>
          <w:szCs w:val="28"/>
        </w:rPr>
        <w:t>МІНІСТЕРСТВО ОСВІТИ І НАУКИ УКРАЇНИ</w:t>
      </w:r>
    </w:p>
    <w:p w:rsidR="00550452" w:rsidRPr="00CA372E" w:rsidRDefault="00550452" w:rsidP="00513DBF">
      <w:pPr>
        <w:pStyle w:val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372E">
        <w:rPr>
          <w:rFonts w:ascii="Times New Roman" w:hAnsi="Times New Roman"/>
          <w:b/>
          <w:color w:val="000000"/>
          <w:sz w:val="28"/>
          <w:szCs w:val="28"/>
        </w:rPr>
        <w:t>ТОМАШПІЛЬСЬКА РАЙОННА ДЕРЖАВНА АДМІНІСТРАЦІЯ</w:t>
      </w:r>
    </w:p>
    <w:p w:rsidR="00550452" w:rsidRPr="00CA372E" w:rsidRDefault="00550452" w:rsidP="00513DBF">
      <w:pPr>
        <w:pStyle w:val="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A372E">
        <w:rPr>
          <w:rFonts w:ascii="Times New Roman" w:hAnsi="Times New Roman"/>
          <w:b/>
          <w:color w:val="000000"/>
          <w:sz w:val="28"/>
          <w:szCs w:val="28"/>
        </w:rPr>
        <w:t>ВІДДІЛ ОСВІТИ</w:t>
      </w:r>
    </w:p>
    <w:p w:rsidR="00550452" w:rsidRDefault="00550452" w:rsidP="00513DBF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550452" w:rsidRDefault="00550452" w:rsidP="00513DBF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</w:t>
      </w:r>
    </w:p>
    <w:p w:rsidR="00550452" w:rsidRPr="009122BE" w:rsidRDefault="00550452" w:rsidP="00513DBF">
      <w:pPr>
        <w:pStyle w:val="1"/>
        <w:tabs>
          <w:tab w:val="left" w:pos="4065"/>
        </w:tabs>
        <w:rPr>
          <w:rFonts w:ascii="Times New Roman" w:hAnsi="Times New Roman"/>
          <w:sz w:val="16"/>
          <w:szCs w:val="28"/>
          <w:lang w:val="uk-UA"/>
        </w:rPr>
      </w:pPr>
    </w:p>
    <w:p w:rsidR="00550452" w:rsidRDefault="00550452" w:rsidP="00513DBF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  28.12.2019 року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смт. Томашпіль                      № 120</w:t>
      </w:r>
    </w:p>
    <w:p w:rsidR="00550452" w:rsidRDefault="00550452" w:rsidP="00513DBF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550452" w:rsidRDefault="00550452" w:rsidP="00513DBF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створення комісії</w:t>
      </w:r>
    </w:p>
    <w:p w:rsidR="00550452" w:rsidRDefault="00550452" w:rsidP="00513DBF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знищення печаток та штампів</w:t>
      </w:r>
    </w:p>
    <w:p w:rsidR="00550452" w:rsidRDefault="00550452" w:rsidP="00513DBF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закладів загальної середньої освіти </w:t>
      </w:r>
    </w:p>
    <w:p w:rsidR="00550452" w:rsidRDefault="00550452" w:rsidP="00513DBF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550452" w:rsidRDefault="00550452" w:rsidP="00513DBF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У зв’язку з рішенням 36 сесії  7 скликання Томашпільської районної ради від 20 червня 2019 р. № 558 </w:t>
      </w:r>
      <w:r w:rsidRPr="00413045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 xml:space="preserve"> Про передачу об’єктів спільної власності територіальних громад району до комунальної власності Томашпільської об’єднаної територіальної громади </w:t>
      </w:r>
      <w:r w:rsidRPr="00413045">
        <w:rPr>
          <w:rFonts w:ascii="Times New Roman" w:hAnsi="Times New Roman"/>
          <w:sz w:val="28"/>
          <w:szCs w:val="28"/>
          <w:lang w:val="uk-UA"/>
        </w:rPr>
        <w:t>”</w:t>
      </w:r>
    </w:p>
    <w:p w:rsidR="00550452" w:rsidRDefault="00550452" w:rsidP="00513DBF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550452" w:rsidRDefault="00550452" w:rsidP="00513DBF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 А К А З У Ю :</w:t>
      </w:r>
    </w:p>
    <w:p w:rsidR="00550452" w:rsidRDefault="00550452" w:rsidP="00513DBF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550452" w:rsidRDefault="00550452" w:rsidP="00B9128F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Створити комісію відділу освіти Томашпільської райдержадміністрації для знищення печаток та штампів Антонівської,  Вапнярківської, Кислицької, Пилипи – Борівської, Рожнятівської, Яланецької  закладів загальної середньої освіти у складі:</w:t>
      </w:r>
    </w:p>
    <w:p w:rsidR="00550452" w:rsidRDefault="00550452" w:rsidP="00B9128F">
      <w:pPr>
        <w:pStyle w:val="1"/>
        <w:ind w:left="10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 – Чудак О. О.  ( головний спеціалісту відділу освіти ).</w:t>
      </w:r>
    </w:p>
    <w:p w:rsidR="00550452" w:rsidRDefault="00550452" w:rsidP="00B9128F">
      <w:pPr>
        <w:pStyle w:val="1"/>
        <w:ind w:left="10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 комісії: </w:t>
      </w:r>
    </w:p>
    <w:p w:rsidR="00550452" w:rsidRDefault="00550452" w:rsidP="00B9128F">
      <w:pPr>
        <w:pStyle w:val="1"/>
        <w:ind w:left="10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Павлова Т. Д. – директор Антонівської ЗОШ І – ІІІ ст.;</w:t>
      </w:r>
    </w:p>
    <w:p w:rsidR="00550452" w:rsidRDefault="00550452" w:rsidP="00B9128F">
      <w:pPr>
        <w:pStyle w:val="1"/>
        <w:ind w:left="10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Ставніча Г. П. - директор Вапнярківської ЗОШ І – ІІ ст.;</w:t>
      </w:r>
    </w:p>
    <w:p w:rsidR="00550452" w:rsidRDefault="00550452" w:rsidP="00B9128F">
      <w:pPr>
        <w:pStyle w:val="1"/>
        <w:ind w:left="10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Лесько В. М. - директор  Кислицької ЗОШ І – ІІ ст.;</w:t>
      </w:r>
    </w:p>
    <w:p w:rsidR="00550452" w:rsidRDefault="00550452" w:rsidP="00B9128F">
      <w:pPr>
        <w:pStyle w:val="1"/>
        <w:ind w:left="10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Сіваєва Т. О. – директор  Пилипи - Борівської ЗОШ І – ІІ ст.;</w:t>
      </w:r>
    </w:p>
    <w:p w:rsidR="00550452" w:rsidRDefault="00550452" w:rsidP="00B9128F">
      <w:pPr>
        <w:pStyle w:val="1"/>
        <w:ind w:left="10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Свентух Г. І. - директор  Рожнятівської ЗОШ І – ІІІ ст.;</w:t>
      </w:r>
    </w:p>
    <w:p w:rsidR="00550452" w:rsidRDefault="00550452" w:rsidP="00B9128F">
      <w:pPr>
        <w:pStyle w:val="1"/>
        <w:ind w:left="10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Павлишин М. М. - директор  Яланецької ЗОШ І – ІІІ ст.;</w:t>
      </w:r>
    </w:p>
    <w:p w:rsidR="00550452" w:rsidRDefault="00550452" w:rsidP="00B9128F">
      <w:pPr>
        <w:pStyle w:val="1"/>
        <w:ind w:left="10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Пеньківський М. В. – юрист відділу освіти.</w:t>
      </w:r>
    </w:p>
    <w:p w:rsidR="00550452" w:rsidRDefault="00550452" w:rsidP="001936F8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Головному  спеціалісту відділу освіти Томашпільської РДА  ( Чудак О. О. )  провести збір печаток та штампів ЗЗСО.</w:t>
      </w:r>
    </w:p>
    <w:p w:rsidR="00550452" w:rsidRDefault="00550452" w:rsidP="001936F8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Комісії провести знищення печаток та штампів, розрізавши кожну на малі непоєднувані і не відновлювані частини. Скласти акт про знищення печаток та штампів.</w:t>
      </w:r>
    </w:p>
    <w:p w:rsidR="00550452" w:rsidRDefault="00550452" w:rsidP="001936F8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550452" w:rsidRDefault="00550452" w:rsidP="001936F8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550452" w:rsidRDefault="00550452" w:rsidP="001936F8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550452" w:rsidRDefault="00550452" w:rsidP="001936F8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550452" w:rsidRPr="00B9128F" w:rsidRDefault="00550452" w:rsidP="001936F8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С. В. Ревтюх </w:t>
      </w:r>
    </w:p>
    <w:sectPr w:rsidR="00550452" w:rsidRPr="00B9128F" w:rsidSect="001936F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A0A"/>
    <w:multiLevelType w:val="hybridMultilevel"/>
    <w:tmpl w:val="183A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7A4096"/>
    <w:multiLevelType w:val="hybridMultilevel"/>
    <w:tmpl w:val="CE3A3448"/>
    <w:lvl w:ilvl="0" w:tplc="18D060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F00AF9"/>
    <w:multiLevelType w:val="hybridMultilevel"/>
    <w:tmpl w:val="316A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4A9"/>
    <w:rsid w:val="000E5A46"/>
    <w:rsid w:val="001204A9"/>
    <w:rsid w:val="00181D66"/>
    <w:rsid w:val="001936F8"/>
    <w:rsid w:val="001D0C89"/>
    <w:rsid w:val="00205B89"/>
    <w:rsid w:val="003802B3"/>
    <w:rsid w:val="00413045"/>
    <w:rsid w:val="00477CF4"/>
    <w:rsid w:val="00513DBF"/>
    <w:rsid w:val="00550452"/>
    <w:rsid w:val="00674AAB"/>
    <w:rsid w:val="00790D0A"/>
    <w:rsid w:val="00826520"/>
    <w:rsid w:val="008A7709"/>
    <w:rsid w:val="009122BE"/>
    <w:rsid w:val="009B3090"/>
    <w:rsid w:val="00B9128F"/>
    <w:rsid w:val="00CA372E"/>
    <w:rsid w:val="00FF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B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513DB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249</Words>
  <Characters>1425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2019-12-28T09:55:00Z</cp:lastPrinted>
  <dcterms:created xsi:type="dcterms:W3CDTF">2019-12-28T08:13:00Z</dcterms:created>
  <dcterms:modified xsi:type="dcterms:W3CDTF">2019-12-28T09:57:00Z</dcterms:modified>
</cp:coreProperties>
</file>