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59" w:rsidRDefault="00E95459" w:rsidP="00BC7D95">
      <w:pPr>
        <w:pStyle w:val="Caption"/>
      </w:pPr>
      <w: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516692602" r:id="rId6"/>
        </w:object>
      </w:r>
    </w:p>
    <w:p w:rsidR="00E95459" w:rsidRDefault="00E95459" w:rsidP="00BC7D95">
      <w:pPr>
        <w:pStyle w:val="Caption"/>
        <w:rPr>
          <w:sz w:val="32"/>
        </w:rPr>
      </w:pPr>
      <w:r>
        <w:rPr>
          <w:sz w:val="32"/>
        </w:rPr>
        <w:t>Україна</w:t>
      </w:r>
    </w:p>
    <w:p w:rsidR="00E95459" w:rsidRDefault="00E95459" w:rsidP="00BC7D95">
      <w:pPr>
        <w:pStyle w:val="Heading1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ТОМАШПІЛЬСЬКА РАЙОННА РАДА</w:t>
      </w:r>
    </w:p>
    <w:p w:rsidR="00E95459" w:rsidRDefault="00E95459" w:rsidP="00BC7D95">
      <w:pPr>
        <w:jc w:val="center"/>
        <w:rPr>
          <w:sz w:val="28"/>
          <w:szCs w:val="28"/>
          <w:lang w:val="uk-UA"/>
        </w:rPr>
      </w:pPr>
    </w:p>
    <w:p w:rsidR="00E95459" w:rsidRDefault="00E95459" w:rsidP="00BC7D95">
      <w:pPr>
        <w:jc w:val="center"/>
        <w:rPr>
          <w:sz w:val="26"/>
          <w:szCs w:val="26"/>
          <w:lang w:val="uk-UA"/>
        </w:rPr>
      </w:pPr>
      <w:r w:rsidRPr="00D86DE3">
        <w:rPr>
          <w:sz w:val="26"/>
          <w:szCs w:val="26"/>
          <w:lang w:val="uk-UA"/>
        </w:rPr>
        <w:t xml:space="preserve">Постійна комісія районної ради з соціально - гуманітарних питань, питань охорони здоров’я, розвитку молодіжної політики та спорту, роботи з ветеранами </w:t>
      </w:r>
    </w:p>
    <w:p w:rsidR="00E95459" w:rsidRPr="00D86DE3" w:rsidRDefault="00E95459" w:rsidP="00BC7D95">
      <w:pPr>
        <w:jc w:val="center"/>
        <w:rPr>
          <w:i/>
          <w:sz w:val="26"/>
          <w:szCs w:val="26"/>
          <w:lang w:val="uk-UA"/>
        </w:rPr>
      </w:pPr>
      <w:r w:rsidRPr="00D86DE3">
        <w:rPr>
          <w:sz w:val="26"/>
          <w:szCs w:val="26"/>
          <w:lang w:val="uk-UA"/>
        </w:rPr>
        <w:t>та учасниками антитерористичної операції</w:t>
      </w:r>
    </w:p>
    <w:p w:rsidR="00E95459" w:rsidRDefault="00E95459" w:rsidP="00BC7D95">
      <w:pPr>
        <w:rPr>
          <w:lang w:val="uk-UA"/>
        </w:rPr>
      </w:pPr>
      <w:r>
        <w:rPr>
          <w:noProof/>
        </w:rPr>
        <w:pict>
          <v:line id="_x0000_s1026" style="position:absolute;z-index:251658240" from="0,7.5pt" to="510.25pt,7.5pt" strokecolor="#339" strokeweight="4.5pt">
            <v:stroke linestyle="thickThin"/>
          </v:line>
        </w:pict>
      </w:r>
    </w:p>
    <w:p w:rsidR="00E95459" w:rsidRPr="00D86DE3" w:rsidRDefault="00E95459" w:rsidP="00BC7D95">
      <w:pPr>
        <w:pStyle w:val="Heading2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ПРОТОКОЛ  </w:t>
      </w:r>
      <w:r w:rsidRPr="00D86DE3">
        <w:rPr>
          <w:rFonts w:ascii="Times New Roman" w:hAnsi="Times New Roman"/>
        </w:rPr>
        <w:t>№</w:t>
      </w:r>
      <w:r w:rsidRPr="00D86DE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2</w:t>
      </w:r>
    </w:p>
    <w:p w:rsidR="00E95459" w:rsidRPr="006035AE" w:rsidRDefault="00E95459" w:rsidP="00BC7D95">
      <w:pPr>
        <w:jc w:val="right"/>
        <w:rPr>
          <w:sz w:val="26"/>
          <w:szCs w:val="26"/>
          <w:u w:val="single"/>
          <w:lang w:val="uk-UA"/>
        </w:rPr>
      </w:pPr>
      <w:r>
        <w:rPr>
          <w:sz w:val="26"/>
          <w:szCs w:val="26"/>
          <w:u w:val="single"/>
          <w:lang w:val="uk-UA"/>
        </w:rPr>
        <w:t>09</w:t>
      </w:r>
      <w:r w:rsidRPr="006035AE">
        <w:rPr>
          <w:sz w:val="26"/>
          <w:szCs w:val="26"/>
          <w:u w:val="single"/>
          <w:lang w:val="uk-UA"/>
        </w:rPr>
        <w:t xml:space="preserve"> </w:t>
      </w:r>
      <w:r>
        <w:rPr>
          <w:sz w:val="26"/>
          <w:szCs w:val="26"/>
          <w:u w:val="single"/>
          <w:lang w:val="uk-UA"/>
        </w:rPr>
        <w:t>лютого 2016</w:t>
      </w:r>
      <w:r w:rsidRPr="006035AE">
        <w:rPr>
          <w:sz w:val="26"/>
          <w:szCs w:val="26"/>
          <w:u w:val="single"/>
          <w:lang w:val="uk-UA"/>
        </w:rPr>
        <w:t xml:space="preserve"> року</w:t>
      </w:r>
    </w:p>
    <w:p w:rsidR="00E95459" w:rsidRPr="00455F83" w:rsidRDefault="00E95459" w:rsidP="00BC7D95">
      <w:pPr>
        <w:ind w:left="5040"/>
        <w:rPr>
          <w:b/>
          <w:bCs/>
          <w:sz w:val="16"/>
          <w:szCs w:val="16"/>
          <w:lang w:val="uk-UA"/>
        </w:rPr>
      </w:pPr>
    </w:p>
    <w:p w:rsidR="00E95459" w:rsidRPr="000C107F" w:rsidRDefault="00E95459" w:rsidP="00BC7D95">
      <w:pPr>
        <w:ind w:left="4248"/>
        <w:rPr>
          <w:b/>
          <w:bCs/>
          <w:sz w:val="28"/>
          <w:szCs w:val="28"/>
          <w:lang w:val="uk-UA"/>
        </w:rPr>
      </w:pPr>
      <w:r w:rsidRPr="000C107F">
        <w:rPr>
          <w:b/>
          <w:bCs/>
          <w:sz w:val="28"/>
          <w:szCs w:val="28"/>
          <w:lang w:val="uk-UA"/>
        </w:rPr>
        <w:t>ПРИСУТНІ:</w:t>
      </w:r>
    </w:p>
    <w:p w:rsidR="00E95459" w:rsidRPr="000C107F" w:rsidRDefault="00E95459" w:rsidP="00BC7D95">
      <w:pPr>
        <w:ind w:left="4248"/>
        <w:rPr>
          <w:sz w:val="28"/>
          <w:szCs w:val="28"/>
          <w:lang w:val="uk-UA"/>
        </w:rPr>
      </w:pPr>
      <w:r w:rsidRPr="000C107F">
        <w:rPr>
          <w:b/>
          <w:sz w:val="28"/>
          <w:szCs w:val="28"/>
          <w:lang w:val="uk-UA"/>
        </w:rPr>
        <w:t>Голова комісії</w:t>
      </w:r>
    </w:p>
    <w:p w:rsidR="00E95459" w:rsidRPr="000C107F" w:rsidRDefault="00E95459" w:rsidP="00BC7D95">
      <w:pPr>
        <w:ind w:left="4248"/>
        <w:rPr>
          <w:bCs/>
          <w:sz w:val="28"/>
          <w:szCs w:val="28"/>
          <w:lang w:val="uk-UA"/>
        </w:rPr>
      </w:pPr>
      <w:r w:rsidRPr="000C107F">
        <w:rPr>
          <w:bCs/>
          <w:sz w:val="28"/>
          <w:szCs w:val="28"/>
          <w:lang w:val="uk-UA"/>
        </w:rPr>
        <w:t>Затирка В.І.</w:t>
      </w:r>
    </w:p>
    <w:p w:rsidR="00E95459" w:rsidRPr="00455F83" w:rsidRDefault="00E95459" w:rsidP="00BC7D95">
      <w:pPr>
        <w:ind w:left="4248"/>
        <w:rPr>
          <w:sz w:val="16"/>
          <w:szCs w:val="16"/>
          <w:lang w:val="uk-UA"/>
        </w:rPr>
      </w:pPr>
    </w:p>
    <w:p w:rsidR="00E95459" w:rsidRPr="000C107F" w:rsidRDefault="00E95459" w:rsidP="00BC7D95">
      <w:pPr>
        <w:ind w:left="4248"/>
        <w:rPr>
          <w:b/>
          <w:bCs/>
          <w:sz w:val="28"/>
          <w:szCs w:val="28"/>
          <w:lang w:val="uk-UA"/>
        </w:rPr>
      </w:pPr>
      <w:r w:rsidRPr="000C107F">
        <w:rPr>
          <w:b/>
          <w:bCs/>
          <w:sz w:val="28"/>
          <w:szCs w:val="28"/>
          <w:lang w:val="uk-UA"/>
        </w:rPr>
        <w:t>Члени постійної комісії:</w:t>
      </w:r>
    </w:p>
    <w:p w:rsidR="00E95459" w:rsidRDefault="00E95459" w:rsidP="00BC7D95">
      <w:pPr>
        <w:ind w:left="4248"/>
        <w:jc w:val="both"/>
        <w:rPr>
          <w:sz w:val="28"/>
          <w:szCs w:val="28"/>
          <w:lang w:val="uk-UA"/>
        </w:rPr>
      </w:pPr>
      <w:r w:rsidRPr="000C107F">
        <w:rPr>
          <w:sz w:val="28"/>
          <w:szCs w:val="28"/>
          <w:lang w:val="uk-UA"/>
        </w:rPr>
        <w:t>Бойко М.Д., Замоще</w:t>
      </w:r>
      <w:r>
        <w:rPr>
          <w:sz w:val="28"/>
          <w:szCs w:val="28"/>
          <w:lang w:val="uk-UA"/>
        </w:rPr>
        <w:t xml:space="preserve">нко Н.О., Кмитюк </w:t>
      </w:r>
      <w:r w:rsidRPr="000C107F">
        <w:rPr>
          <w:sz w:val="28"/>
          <w:szCs w:val="28"/>
          <w:lang w:val="uk-UA"/>
        </w:rPr>
        <w:t>А.В., Мамчур О.А.</w:t>
      </w:r>
    </w:p>
    <w:p w:rsidR="00E95459" w:rsidRPr="00130C1D" w:rsidRDefault="00E95459" w:rsidP="00BC7D95">
      <w:pPr>
        <w:jc w:val="both"/>
        <w:rPr>
          <w:b/>
          <w:sz w:val="28"/>
          <w:szCs w:val="28"/>
          <w:lang w:val="uk-UA"/>
        </w:rPr>
      </w:pPr>
      <w:r w:rsidRPr="00130C1D">
        <w:rPr>
          <w:b/>
          <w:sz w:val="28"/>
          <w:szCs w:val="28"/>
          <w:lang w:val="uk-UA"/>
        </w:rPr>
        <w:t>Запрошені:</w:t>
      </w:r>
    </w:p>
    <w:p w:rsidR="00E95459" w:rsidRDefault="00E95459" w:rsidP="00BC7D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Дідик Т.В. – начальник управління праці та соціального захисту населення райдержадміністрації.</w:t>
      </w:r>
    </w:p>
    <w:p w:rsidR="00E95459" w:rsidRDefault="00E95459" w:rsidP="00BC7D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Семенюк С.О. – головний лікар КУ «Томашпільський районний медичний центр первинної медико-санітарної допомоги».</w:t>
      </w:r>
    </w:p>
    <w:p w:rsidR="00E95459" w:rsidRDefault="00E95459" w:rsidP="00BC7D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Слободян Г.В. – начальник відділу з питань фізичної культури і спорту райдержадміністрації.</w:t>
      </w:r>
    </w:p>
    <w:p w:rsidR="00E95459" w:rsidRDefault="00E95459" w:rsidP="00BC7D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Куржос С.Г. – директор Територіального центру соціального обслуговування (надання соціальних послуг) Томашпільського району.</w:t>
      </w:r>
    </w:p>
    <w:p w:rsidR="00E95459" w:rsidRDefault="00E95459" w:rsidP="00BC7D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Шевчук Н.М. – начальник загального відділу виконавчого апарату районної ради.</w:t>
      </w:r>
    </w:p>
    <w:p w:rsidR="00E95459" w:rsidRDefault="00E95459" w:rsidP="00BC7D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Стратій В.О. – керуючий справами виконавчого апарату районної ради.</w:t>
      </w:r>
    </w:p>
    <w:p w:rsidR="00E95459" w:rsidRPr="00455F83" w:rsidRDefault="00E95459" w:rsidP="00BC7D95">
      <w:pPr>
        <w:jc w:val="both"/>
        <w:rPr>
          <w:sz w:val="16"/>
          <w:szCs w:val="16"/>
          <w:lang w:val="uk-UA"/>
        </w:rPr>
      </w:pPr>
    </w:p>
    <w:p w:rsidR="00E95459" w:rsidRPr="00276E69" w:rsidRDefault="00E95459" w:rsidP="00BC7D95">
      <w:pPr>
        <w:ind w:firstLine="540"/>
        <w:jc w:val="center"/>
        <w:rPr>
          <w:b/>
          <w:sz w:val="28"/>
          <w:szCs w:val="28"/>
          <w:lang w:val="uk-UA"/>
        </w:rPr>
      </w:pPr>
      <w:r w:rsidRPr="00276E69">
        <w:rPr>
          <w:b/>
          <w:sz w:val="28"/>
          <w:szCs w:val="28"/>
          <w:lang w:val="uk-UA"/>
        </w:rPr>
        <w:t>ПОРЯДОК ДЕННИЙ</w:t>
      </w:r>
    </w:p>
    <w:p w:rsidR="00E95459" w:rsidRPr="00B9480A" w:rsidRDefault="00E95459" w:rsidP="00B948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</w:t>
      </w:r>
      <w:r w:rsidRPr="00B9480A">
        <w:rPr>
          <w:sz w:val="28"/>
          <w:szCs w:val="28"/>
        </w:rPr>
        <w:t>Про погодження стипендіатів районної державної адміністрації та районної ради.</w:t>
      </w:r>
    </w:p>
    <w:p w:rsidR="00E95459" w:rsidRPr="00B9480A" w:rsidRDefault="00E95459" w:rsidP="00B9480A">
      <w:pPr>
        <w:ind w:firstLine="567"/>
        <w:jc w:val="both"/>
        <w:rPr>
          <w:sz w:val="28"/>
          <w:szCs w:val="28"/>
          <w:lang w:val="uk-UA"/>
        </w:rPr>
      </w:pPr>
      <w:r w:rsidRPr="00B9480A">
        <w:rPr>
          <w:sz w:val="28"/>
          <w:szCs w:val="28"/>
          <w:lang w:val="uk-UA"/>
        </w:rPr>
        <w:t xml:space="preserve">2. </w:t>
      </w:r>
      <w:r w:rsidRPr="00B9480A">
        <w:rPr>
          <w:sz w:val="28"/>
          <w:szCs w:val="28"/>
        </w:rPr>
        <w:t>Про стан надання житлових субсидій за спрощеним порядком, соціальна підтримка учасників АТО</w:t>
      </w:r>
      <w:r w:rsidRPr="00B9480A">
        <w:rPr>
          <w:sz w:val="28"/>
          <w:szCs w:val="28"/>
          <w:lang w:val="uk-UA"/>
        </w:rPr>
        <w:t>.</w:t>
      </w:r>
    </w:p>
    <w:p w:rsidR="00E95459" w:rsidRPr="00B9480A" w:rsidRDefault="00E95459" w:rsidP="00B9480A">
      <w:pPr>
        <w:ind w:firstLine="567"/>
        <w:jc w:val="both"/>
        <w:rPr>
          <w:sz w:val="28"/>
          <w:szCs w:val="28"/>
          <w:lang w:val="uk-UA"/>
        </w:rPr>
      </w:pPr>
      <w:r w:rsidRPr="00B9480A">
        <w:rPr>
          <w:sz w:val="28"/>
          <w:szCs w:val="28"/>
          <w:lang w:val="uk-UA"/>
        </w:rPr>
        <w:t>3. Про проект рішення 3 сесії районної ради 7 скликання «Про Комплексну програму розвитку первинної медико-санітарної допомоги в Томашпільському районі на 2016-2020 роки».</w:t>
      </w:r>
    </w:p>
    <w:p w:rsidR="00E95459" w:rsidRPr="00B9480A" w:rsidRDefault="00E95459" w:rsidP="00C9241C">
      <w:pPr>
        <w:ind w:firstLineChars="218" w:firstLine="31680"/>
        <w:jc w:val="both"/>
        <w:rPr>
          <w:color w:val="000000"/>
          <w:sz w:val="28"/>
          <w:szCs w:val="28"/>
          <w:lang w:val="uk-UA"/>
        </w:rPr>
      </w:pPr>
      <w:r w:rsidRPr="00B9480A">
        <w:rPr>
          <w:sz w:val="28"/>
          <w:szCs w:val="28"/>
          <w:lang w:val="uk-UA"/>
        </w:rPr>
        <w:t>4. Про проект рішення 3 сесії районної ради 7 скликання «</w:t>
      </w:r>
      <w:r w:rsidRPr="00B9480A">
        <w:rPr>
          <w:color w:val="000000"/>
          <w:sz w:val="28"/>
          <w:szCs w:val="28"/>
          <w:lang w:val="uk-UA"/>
        </w:rPr>
        <w:t>Про програму розвитку фізичної культури і спорту у Томашпільському районі на 2016-2020 роки».</w:t>
      </w:r>
    </w:p>
    <w:p w:rsidR="00E95459" w:rsidRPr="00B9480A" w:rsidRDefault="00E95459" w:rsidP="00B9480A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B9480A">
        <w:rPr>
          <w:color w:val="000000"/>
          <w:sz w:val="28"/>
          <w:szCs w:val="28"/>
          <w:lang w:val="uk-UA"/>
        </w:rPr>
        <w:t xml:space="preserve">5. </w:t>
      </w:r>
      <w:r w:rsidRPr="00B9480A">
        <w:rPr>
          <w:sz w:val="28"/>
          <w:szCs w:val="28"/>
          <w:lang w:val="uk-UA"/>
        </w:rPr>
        <w:t>Про проект рішення 3 сесії районної ради 7 скликання «</w:t>
      </w:r>
      <w:r w:rsidRPr="00B9480A">
        <w:rPr>
          <w:color w:val="000000"/>
          <w:sz w:val="28"/>
          <w:szCs w:val="28"/>
          <w:lang w:val="uk-UA"/>
        </w:rPr>
        <w:t>Про районну програму надання соціальних послуг на безоплатній основі громадянам, які не здатні до самообслуговування».</w:t>
      </w:r>
    </w:p>
    <w:p w:rsidR="00E95459" w:rsidRPr="00B9480A" w:rsidRDefault="00E95459" w:rsidP="00C9241C">
      <w:pPr>
        <w:ind w:firstLineChars="235" w:firstLine="31680"/>
        <w:jc w:val="both"/>
        <w:rPr>
          <w:color w:val="000000"/>
          <w:sz w:val="28"/>
          <w:szCs w:val="28"/>
          <w:lang w:val="uk-UA"/>
        </w:rPr>
      </w:pPr>
      <w:r w:rsidRPr="00B9480A">
        <w:rPr>
          <w:color w:val="000000"/>
          <w:sz w:val="28"/>
          <w:szCs w:val="28"/>
          <w:lang w:val="uk-UA"/>
        </w:rPr>
        <w:t xml:space="preserve">6. </w:t>
      </w:r>
      <w:r w:rsidRPr="00B9480A">
        <w:rPr>
          <w:sz w:val="28"/>
          <w:szCs w:val="28"/>
          <w:lang w:val="uk-UA"/>
        </w:rPr>
        <w:t>Про проект рішення 3 сесії районної ради 7 скликання «</w:t>
      </w:r>
      <w:r w:rsidRPr="00B9480A">
        <w:rPr>
          <w:color w:val="000000"/>
          <w:sz w:val="28"/>
          <w:szCs w:val="28"/>
          <w:lang w:val="uk-UA"/>
        </w:rPr>
        <w:t>Про Єдину комплексну програму розвитку галузі культури та духовного відродження у Томашпільському районі на 2016 – 2017 роки».</w:t>
      </w:r>
    </w:p>
    <w:p w:rsidR="00E95459" w:rsidRPr="00B9480A" w:rsidRDefault="00E95459" w:rsidP="00C9241C">
      <w:pPr>
        <w:ind w:firstLineChars="235" w:firstLine="31680"/>
        <w:jc w:val="both"/>
        <w:rPr>
          <w:sz w:val="28"/>
          <w:szCs w:val="28"/>
        </w:rPr>
      </w:pPr>
      <w:r w:rsidRPr="00B9480A">
        <w:rPr>
          <w:sz w:val="28"/>
          <w:szCs w:val="28"/>
          <w:lang w:val="uk-UA"/>
        </w:rPr>
        <w:t>7. Про проект рішення 3 сесії районної ради 7 скликання «Про звільнення окремих громадян від сплати за надання соціальних послуг Територіальним центром соціального обслуговування (надання соціальних послуг) Томашпільського району».</w:t>
      </w:r>
    </w:p>
    <w:p w:rsidR="00E95459" w:rsidRPr="00B9480A" w:rsidRDefault="00E95459" w:rsidP="00C9241C">
      <w:pPr>
        <w:ind w:firstLineChars="235" w:firstLine="31680"/>
        <w:jc w:val="both"/>
        <w:rPr>
          <w:color w:val="000000"/>
          <w:sz w:val="28"/>
          <w:szCs w:val="28"/>
          <w:lang w:val="uk-UA"/>
        </w:rPr>
      </w:pPr>
      <w:r w:rsidRPr="00B9480A">
        <w:rPr>
          <w:sz w:val="28"/>
          <w:szCs w:val="28"/>
        </w:rPr>
        <w:t>8</w:t>
      </w:r>
      <w:r w:rsidRPr="00B9480A">
        <w:rPr>
          <w:sz w:val="28"/>
          <w:szCs w:val="28"/>
          <w:lang w:val="uk-UA"/>
        </w:rPr>
        <w:t>. Про проект рішення 3 сесії районної ради 7 скликання</w:t>
      </w:r>
      <w:r w:rsidRPr="00B9480A">
        <w:rPr>
          <w:color w:val="000000"/>
          <w:sz w:val="28"/>
          <w:szCs w:val="28"/>
        </w:rPr>
        <w:t xml:space="preserve"> </w:t>
      </w:r>
      <w:r w:rsidRPr="00B9480A">
        <w:rPr>
          <w:color w:val="000000"/>
          <w:sz w:val="28"/>
          <w:szCs w:val="28"/>
          <w:lang w:val="uk-UA"/>
        </w:rPr>
        <w:t>«</w:t>
      </w:r>
      <w:r w:rsidRPr="00B9480A">
        <w:rPr>
          <w:color w:val="000000"/>
          <w:sz w:val="28"/>
          <w:szCs w:val="28"/>
        </w:rPr>
        <w:t>Про</w:t>
      </w:r>
      <w:r w:rsidRPr="00B9480A">
        <w:rPr>
          <w:color w:val="000000"/>
          <w:sz w:val="28"/>
          <w:szCs w:val="28"/>
          <w:lang w:val="uk-UA"/>
        </w:rPr>
        <w:t xml:space="preserve"> </w:t>
      </w:r>
      <w:r w:rsidRPr="00B9480A">
        <w:rPr>
          <w:color w:val="000000"/>
          <w:sz w:val="28"/>
          <w:szCs w:val="28"/>
        </w:rPr>
        <w:t>внесення змін і доповнень до регламенту районної ради 7 скликання</w:t>
      </w:r>
      <w:r w:rsidRPr="00B9480A">
        <w:rPr>
          <w:color w:val="000000"/>
          <w:sz w:val="28"/>
          <w:szCs w:val="28"/>
          <w:lang w:val="uk-UA"/>
        </w:rPr>
        <w:t>».</w:t>
      </w:r>
    </w:p>
    <w:p w:rsidR="00E95459" w:rsidRPr="00B9480A" w:rsidRDefault="00E95459" w:rsidP="00C9241C">
      <w:pPr>
        <w:ind w:firstLineChars="235" w:firstLine="31680"/>
        <w:jc w:val="both"/>
        <w:rPr>
          <w:color w:val="000000"/>
          <w:sz w:val="28"/>
          <w:szCs w:val="28"/>
          <w:lang w:val="uk-UA"/>
        </w:rPr>
      </w:pPr>
      <w:r w:rsidRPr="00B9480A">
        <w:rPr>
          <w:color w:val="000000"/>
          <w:sz w:val="28"/>
          <w:szCs w:val="28"/>
          <w:lang w:val="uk-UA"/>
        </w:rPr>
        <w:t xml:space="preserve">9. </w:t>
      </w:r>
      <w:r w:rsidRPr="00B9480A">
        <w:rPr>
          <w:sz w:val="28"/>
          <w:szCs w:val="28"/>
          <w:lang w:val="uk-UA"/>
        </w:rPr>
        <w:t>Про проект рішення 3 сесії районної ради 7 скликання</w:t>
      </w:r>
      <w:r w:rsidRPr="00B9480A">
        <w:rPr>
          <w:color w:val="000000"/>
          <w:sz w:val="28"/>
          <w:szCs w:val="28"/>
        </w:rPr>
        <w:t xml:space="preserve"> </w:t>
      </w:r>
      <w:r w:rsidRPr="00B9480A">
        <w:rPr>
          <w:color w:val="000000"/>
          <w:sz w:val="28"/>
          <w:szCs w:val="28"/>
          <w:lang w:val="uk-UA"/>
        </w:rPr>
        <w:t>«</w:t>
      </w:r>
      <w:r w:rsidRPr="00B9480A">
        <w:rPr>
          <w:color w:val="000000"/>
          <w:sz w:val="28"/>
          <w:szCs w:val="28"/>
        </w:rPr>
        <w:t>Про зняття з контролю рішень районної ради</w:t>
      </w:r>
      <w:r w:rsidRPr="00B9480A">
        <w:rPr>
          <w:color w:val="000000"/>
          <w:sz w:val="28"/>
          <w:szCs w:val="28"/>
          <w:lang w:val="uk-UA"/>
        </w:rPr>
        <w:t>».</w:t>
      </w:r>
    </w:p>
    <w:p w:rsidR="00E95459" w:rsidRPr="00B9480A" w:rsidRDefault="00E95459" w:rsidP="00C9241C">
      <w:pPr>
        <w:ind w:firstLineChars="235" w:firstLine="31680"/>
        <w:jc w:val="both"/>
        <w:rPr>
          <w:color w:val="000000"/>
          <w:sz w:val="28"/>
          <w:szCs w:val="28"/>
          <w:lang w:val="uk-UA"/>
        </w:rPr>
      </w:pPr>
      <w:r w:rsidRPr="00B9480A">
        <w:rPr>
          <w:color w:val="000000"/>
          <w:sz w:val="28"/>
          <w:szCs w:val="28"/>
          <w:lang w:val="uk-UA"/>
        </w:rPr>
        <w:t xml:space="preserve">10. Про </w:t>
      </w:r>
      <w:r w:rsidRPr="00B9480A">
        <w:rPr>
          <w:sz w:val="28"/>
          <w:szCs w:val="28"/>
          <w:lang w:val="uk-UA"/>
        </w:rPr>
        <w:t>проект рішення 3 сесії районної ради 7 скликання</w:t>
      </w:r>
      <w:r w:rsidRPr="00B9480A">
        <w:rPr>
          <w:color w:val="000000"/>
          <w:sz w:val="28"/>
          <w:szCs w:val="28"/>
        </w:rPr>
        <w:t xml:space="preserve"> </w:t>
      </w:r>
      <w:r w:rsidRPr="00B9480A">
        <w:rPr>
          <w:color w:val="000000"/>
          <w:sz w:val="28"/>
          <w:szCs w:val="28"/>
          <w:lang w:val="uk-UA"/>
        </w:rPr>
        <w:t>«Про затвердження Положення Томашпільської районної ради про порядок розгляду електронної петиції».</w:t>
      </w:r>
    </w:p>
    <w:p w:rsidR="00E95459" w:rsidRPr="00B9480A" w:rsidRDefault="00E95459" w:rsidP="00C9241C">
      <w:pPr>
        <w:ind w:firstLineChars="235" w:firstLine="31680"/>
        <w:jc w:val="both"/>
        <w:rPr>
          <w:color w:val="000000"/>
          <w:sz w:val="28"/>
          <w:szCs w:val="28"/>
          <w:lang w:val="uk-UA"/>
        </w:rPr>
      </w:pPr>
      <w:r w:rsidRPr="00B9480A">
        <w:rPr>
          <w:color w:val="000000"/>
          <w:sz w:val="28"/>
          <w:szCs w:val="28"/>
          <w:lang w:val="uk-UA"/>
        </w:rPr>
        <w:t xml:space="preserve">11. Про </w:t>
      </w:r>
      <w:r w:rsidRPr="00B9480A">
        <w:rPr>
          <w:sz w:val="28"/>
          <w:szCs w:val="28"/>
          <w:lang w:val="uk-UA"/>
        </w:rPr>
        <w:t>проект рішення 3 сесії районної ради 7 скликання</w:t>
      </w:r>
      <w:r w:rsidRPr="00B9480A">
        <w:rPr>
          <w:color w:val="000000"/>
          <w:sz w:val="28"/>
          <w:szCs w:val="28"/>
        </w:rPr>
        <w:t xml:space="preserve"> </w:t>
      </w:r>
      <w:r w:rsidRPr="00B9480A">
        <w:rPr>
          <w:color w:val="000000"/>
          <w:sz w:val="28"/>
          <w:szCs w:val="28"/>
          <w:lang w:val="uk-UA"/>
        </w:rPr>
        <w:t>«Про Положення про відбір кандидатів на навчання у Вінницькому національному медичному університеті ім. М.І. Пирогова на контрактній основі за кошти районного бюджету (нова редакція)».</w:t>
      </w:r>
    </w:p>
    <w:p w:rsidR="00E95459" w:rsidRDefault="00E95459" w:rsidP="00C9241C">
      <w:pPr>
        <w:ind w:firstLineChars="235" w:firstLine="3168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12. </w:t>
      </w:r>
      <w:r w:rsidRPr="00B9480A">
        <w:rPr>
          <w:color w:val="000000"/>
          <w:sz w:val="28"/>
          <w:szCs w:val="28"/>
          <w:lang w:val="uk-UA"/>
        </w:rPr>
        <w:t xml:space="preserve">Про </w:t>
      </w:r>
      <w:r w:rsidRPr="00B9480A">
        <w:rPr>
          <w:sz w:val="28"/>
          <w:szCs w:val="28"/>
          <w:lang w:val="uk-UA"/>
        </w:rPr>
        <w:t>проект рішення 3 сесії районної ради 7 скликання</w:t>
      </w:r>
      <w:r>
        <w:rPr>
          <w:sz w:val="28"/>
          <w:szCs w:val="28"/>
          <w:lang w:val="uk-UA"/>
        </w:rPr>
        <w:t xml:space="preserve"> «</w:t>
      </w:r>
      <w:r w:rsidRPr="007F76A7">
        <w:rPr>
          <w:sz w:val="28"/>
          <w:szCs w:val="28"/>
          <w:lang w:val="uk-UA"/>
        </w:rPr>
        <w:t>Про районну Комплексну програму соціальної підтримки учасників антитерористичної операції, членів сімей загиблих учасників антитерористичної операції, які потребують соціального захисту</w:t>
      </w:r>
      <w:r>
        <w:rPr>
          <w:sz w:val="28"/>
          <w:szCs w:val="28"/>
          <w:lang w:val="uk-UA"/>
        </w:rPr>
        <w:t xml:space="preserve"> </w:t>
      </w:r>
      <w:r w:rsidRPr="007F76A7">
        <w:rPr>
          <w:sz w:val="28"/>
          <w:szCs w:val="28"/>
          <w:lang w:val="uk-UA"/>
        </w:rPr>
        <w:t>на 2016-2017 роки</w:t>
      </w:r>
      <w:r>
        <w:rPr>
          <w:sz w:val="28"/>
          <w:szCs w:val="28"/>
          <w:lang w:val="uk-UA"/>
        </w:rPr>
        <w:t>».</w:t>
      </w:r>
    </w:p>
    <w:p w:rsidR="00E95459" w:rsidRDefault="00E95459" w:rsidP="00C9241C">
      <w:pPr>
        <w:ind w:firstLineChars="235" w:firstLine="31680"/>
        <w:jc w:val="both"/>
        <w:rPr>
          <w:color w:val="000000"/>
          <w:sz w:val="28"/>
          <w:szCs w:val="28"/>
          <w:lang w:val="uk-UA"/>
        </w:rPr>
      </w:pPr>
    </w:p>
    <w:p w:rsidR="00E95459" w:rsidRPr="00304C9A" w:rsidRDefault="00E95459" w:rsidP="00BC7D95">
      <w:pPr>
        <w:pStyle w:val="BodyText"/>
        <w:numPr>
          <w:ilvl w:val="0"/>
          <w:numId w:val="2"/>
        </w:numPr>
        <w:rPr>
          <w:szCs w:val="28"/>
        </w:rPr>
      </w:pPr>
      <w:r w:rsidRPr="00276E69">
        <w:rPr>
          <w:b/>
          <w:szCs w:val="28"/>
        </w:rPr>
        <w:t>С</w:t>
      </w:r>
      <w:r>
        <w:rPr>
          <w:b/>
          <w:szCs w:val="28"/>
        </w:rPr>
        <w:t>ЛУХАЛИ</w:t>
      </w:r>
    </w:p>
    <w:p w:rsidR="00E95459" w:rsidRPr="00276E69" w:rsidRDefault="00E95459" w:rsidP="00B9480A">
      <w:pPr>
        <w:pStyle w:val="BodyText"/>
        <w:tabs>
          <w:tab w:val="left" w:pos="567"/>
        </w:tabs>
        <w:rPr>
          <w:szCs w:val="28"/>
        </w:rPr>
      </w:pPr>
      <w:r>
        <w:rPr>
          <w:szCs w:val="28"/>
        </w:rPr>
        <w:tab/>
      </w:r>
      <w:r w:rsidRPr="00B9480A">
        <w:rPr>
          <w:szCs w:val="28"/>
        </w:rPr>
        <w:t>Про погодження стипендіатів районної державної адміністрації та районної ради.</w:t>
      </w:r>
    </w:p>
    <w:p w:rsidR="00E95459" w:rsidRDefault="00E95459" w:rsidP="00BC7D95">
      <w:pPr>
        <w:ind w:firstLine="53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</w:t>
      </w:r>
      <w:r w:rsidRPr="00276E69">
        <w:rPr>
          <w:b/>
          <w:sz w:val="28"/>
          <w:szCs w:val="28"/>
          <w:lang w:val="uk-UA"/>
        </w:rPr>
        <w:t>:</w:t>
      </w:r>
      <w:r w:rsidRPr="00276E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Затирка В.І. </w:t>
      </w:r>
    </w:p>
    <w:p w:rsidR="00E95459" w:rsidRPr="00E1539F" w:rsidRDefault="00E95459" w:rsidP="00BC7D95">
      <w:pPr>
        <w:ind w:firstLine="539"/>
        <w:jc w:val="both"/>
        <w:rPr>
          <w:bCs/>
          <w:i/>
          <w:lang w:val="uk-UA"/>
        </w:rPr>
      </w:pPr>
      <w:r w:rsidRPr="00E1539F">
        <w:rPr>
          <w:bCs/>
          <w:i/>
          <w:lang w:val="uk-UA"/>
        </w:rPr>
        <w:t xml:space="preserve">(Витяг з протоколу </w:t>
      </w:r>
      <w:r w:rsidRPr="00C9241C">
        <w:rPr>
          <w:bCs/>
          <w:i/>
          <w:lang w:val="uk-UA"/>
        </w:rPr>
        <w:t>№1 засідання колегії відділу освіти</w:t>
      </w:r>
      <w:r>
        <w:rPr>
          <w:bCs/>
          <w:i/>
          <w:lang w:val="uk-UA"/>
        </w:rPr>
        <w:t xml:space="preserve"> райдержадміністрації</w:t>
      </w:r>
      <w:r w:rsidRPr="00C9241C">
        <w:rPr>
          <w:bCs/>
          <w:i/>
          <w:lang w:val="uk-UA"/>
        </w:rPr>
        <w:t xml:space="preserve"> </w:t>
      </w:r>
      <w:r>
        <w:rPr>
          <w:bCs/>
          <w:i/>
          <w:lang w:val="uk-UA"/>
        </w:rPr>
        <w:t xml:space="preserve">              </w:t>
      </w:r>
      <w:r w:rsidRPr="00C9241C">
        <w:rPr>
          <w:bCs/>
          <w:i/>
          <w:lang w:val="uk-UA"/>
        </w:rPr>
        <w:t>від 2</w:t>
      </w:r>
      <w:r>
        <w:rPr>
          <w:bCs/>
          <w:i/>
          <w:lang w:val="uk-UA"/>
        </w:rPr>
        <w:t>1</w:t>
      </w:r>
      <w:r w:rsidRPr="00C9241C">
        <w:rPr>
          <w:bCs/>
          <w:i/>
          <w:lang w:val="uk-UA"/>
        </w:rPr>
        <w:t xml:space="preserve"> січня 201</w:t>
      </w:r>
      <w:r>
        <w:rPr>
          <w:bCs/>
          <w:i/>
          <w:lang w:val="uk-UA"/>
        </w:rPr>
        <w:t xml:space="preserve">6 </w:t>
      </w:r>
      <w:r w:rsidRPr="00C9241C">
        <w:rPr>
          <w:bCs/>
          <w:i/>
          <w:lang w:val="uk-UA"/>
        </w:rPr>
        <w:t xml:space="preserve">року </w:t>
      </w:r>
      <w:r w:rsidRPr="00E1539F">
        <w:rPr>
          <w:bCs/>
          <w:i/>
          <w:lang w:val="uk-UA"/>
        </w:rPr>
        <w:t>додається).</w:t>
      </w:r>
    </w:p>
    <w:p w:rsidR="00E95459" w:rsidRPr="00455F83" w:rsidRDefault="00E95459" w:rsidP="00BC7D95">
      <w:pPr>
        <w:ind w:firstLine="539"/>
        <w:jc w:val="both"/>
        <w:rPr>
          <w:bCs/>
          <w:sz w:val="16"/>
          <w:szCs w:val="16"/>
          <w:lang w:val="uk-UA"/>
        </w:rPr>
      </w:pPr>
    </w:p>
    <w:p w:rsidR="00E95459" w:rsidRPr="00891C83" w:rsidRDefault="00E95459" w:rsidP="00B9480A">
      <w:pPr>
        <w:pStyle w:val="BodyText"/>
        <w:tabs>
          <w:tab w:val="left" w:pos="567"/>
        </w:tabs>
        <w:rPr>
          <w:szCs w:val="28"/>
        </w:rPr>
      </w:pPr>
      <w:r>
        <w:rPr>
          <w:b/>
          <w:szCs w:val="28"/>
        </w:rPr>
        <w:tab/>
        <w:t>ВИРІШИЛИ</w:t>
      </w:r>
      <w:r w:rsidRPr="00276E69">
        <w:rPr>
          <w:b/>
          <w:szCs w:val="28"/>
        </w:rPr>
        <w:t xml:space="preserve">: </w:t>
      </w:r>
      <w:r w:rsidRPr="00B9480A">
        <w:rPr>
          <w:szCs w:val="28"/>
        </w:rPr>
        <w:t>Погод</w:t>
      </w:r>
      <w:r>
        <w:rPr>
          <w:szCs w:val="28"/>
        </w:rPr>
        <w:t>ити</w:t>
      </w:r>
      <w:r w:rsidRPr="00B9480A">
        <w:rPr>
          <w:szCs w:val="28"/>
        </w:rPr>
        <w:t xml:space="preserve"> стипендіатів районної державної адміністрації та районної ради</w:t>
      </w:r>
      <w:r w:rsidRPr="00C9241C">
        <w:rPr>
          <w:szCs w:val="28"/>
        </w:rPr>
        <w:t xml:space="preserve"> </w:t>
      </w:r>
      <w:r w:rsidRPr="00534148">
        <w:rPr>
          <w:szCs w:val="28"/>
        </w:rPr>
        <w:t xml:space="preserve">визначених на </w:t>
      </w:r>
      <w:r w:rsidRPr="00891C83">
        <w:rPr>
          <w:szCs w:val="28"/>
        </w:rPr>
        <w:t>засіданні колегії відділу освіти районної державної адміністрації (згідно витягу з протоколу №1 засідання колегії відділу освіти райдержадміністрації від 21.01.2016 року, що додається)..</w:t>
      </w:r>
    </w:p>
    <w:p w:rsidR="00E95459" w:rsidRPr="00891C83" w:rsidRDefault="00E95459" w:rsidP="00B9480A">
      <w:pPr>
        <w:ind w:firstLine="540"/>
        <w:jc w:val="both"/>
        <w:rPr>
          <w:i/>
          <w:sz w:val="28"/>
          <w:szCs w:val="28"/>
          <w:lang w:val="uk-UA"/>
        </w:rPr>
      </w:pPr>
      <w:r w:rsidRPr="00891C83">
        <w:rPr>
          <w:b/>
          <w:i/>
          <w:sz w:val="28"/>
          <w:szCs w:val="28"/>
          <w:lang w:val="uk-UA"/>
        </w:rPr>
        <w:t>Голосували:</w:t>
      </w:r>
      <w:r w:rsidRPr="00891C83">
        <w:rPr>
          <w:i/>
          <w:sz w:val="28"/>
          <w:szCs w:val="28"/>
          <w:lang w:val="uk-UA"/>
        </w:rPr>
        <w:t xml:space="preserve"> „за” – 5, „проти” – 0, „утримались” – 0.  </w:t>
      </w:r>
    </w:p>
    <w:p w:rsidR="00E95459" w:rsidRPr="00891C83" w:rsidRDefault="00E95459" w:rsidP="00BC7D95">
      <w:pPr>
        <w:ind w:firstLine="540"/>
        <w:jc w:val="both"/>
        <w:rPr>
          <w:b/>
          <w:sz w:val="16"/>
          <w:szCs w:val="16"/>
          <w:lang w:val="uk-UA"/>
        </w:rPr>
      </w:pPr>
    </w:p>
    <w:p w:rsidR="00E95459" w:rsidRDefault="00E95459" w:rsidP="00BC7D95">
      <w:pPr>
        <w:pStyle w:val="BodyText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>СЛУХАЛИ</w:t>
      </w:r>
    </w:p>
    <w:p w:rsidR="00E95459" w:rsidRPr="00276E69" w:rsidRDefault="00E95459" w:rsidP="00B9480A">
      <w:pPr>
        <w:pStyle w:val="BodyText"/>
        <w:tabs>
          <w:tab w:val="left" w:pos="900"/>
        </w:tabs>
        <w:ind w:firstLine="567"/>
        <w:rPr>
          <w:szCs w:val="28"/>
        </w:rPr>
      </w:pPr>
      <w:r w:rsidRPr="00B9480A">
        <w:rPr>
          <w:szCs w:val="28"/>
        </w:rPr>
        <w:t>Про стан надання житлових субсидій з</w:t>
      </w:r>
      <w:r>
        <w:rPr>
          <w:szCs w:val="28"/>
        </w:rPr>
        <w:t xml:space="preserve">а спрощеним порядком, соціальна </w:t>
      </w:r>
      <w:r w:rsidRPr="00B9480A">
        <w:rPr>
          <w:szCs w:val="28"/>
        </w:rPr>
        <w:t>підтримка учасників АТО</w:t>
      </w:r>
      <w:r w:rsidRPr="00276E69">
        <w:rPr>
          <w:szCs w:val="28"/>
        </w:rPr>
        <w:t>.</w:t>
      </w:r>
    </w:p>
    <w:p w:rsidR="00E95459" w:rsidRDefault="00E95459" w:rsidP="00BC7D95">
      <w:pPr>
        <w:ind w:firstLine="539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</w:t>
      </w:r>
      <w:r w:rsidRPr="00276E69">
        <w:rPr>
          <w:b/>
          <w:sz w:val="28"/>
          <w:szCs w:val="28"/>
          <w:lang w:val="uk-UA"/>
        </w:rPr>
        <w:t>:</w:t>
      </w:r>
      <w:r w:rsidRPr="00276E69">
        <w:rPr>
          <w:sz w:val="28"/>
          <w:szCs w:val="28"/>
          <w:lang w:val="uk-UA"/>
        </w:rPr>
        <w:t xml:space="preserve"> </w:t>
      </w:r>
      <w:r w:rsidRPr="008345E5">
        <w:rPr>
          <w:sz w:val="28"/>
          <w:szCs w:val="28"/>
          <w:lang w:val="uk-UA"/>
        </w:rPr>
        <w:t>Дідик Т.В.</w:t>
      </w:r>
      <w:r w:rsidRPr="00B9480A">
        <w:rPr>
          <w:i/>
          <w:sz w:val="28"/>
          <w:szCs w:val="28"/>
          <w:lang w:val="uk-UA"/>
        </w:rPr>
        <w:t xml:space="preserve"> </w:t>
      </w:r>
    </w:p>
    <w:p w:rsidR="00E95459" w:rsidRPr="00E1539F" w:rsidRDefault="00E95459" w:rsidP="00BC7D95">
      <w:pPr>
        <w:ind w:firstLine="539"/>
        <w:jc w:val="both"/>
        <w:rPr>
          <w:lang w:val="uk-UA"/>
        </w:rPr>
      </w:pPr>
      <w:r w:rsidRPr="00E1539F">
        <w:rPr>
          <w:i/>
          <w:lang w:val="uk-UA"/>
        </w:rPr>
        <w:t>(Текст інформації додається).</w:t>
      </w:r>
    </w:p>
    <w:p w:rsidR="00E95459" w:rsidRPr="00455F83" w:rsidRDefault="00E95459" w:rsidP="00BC7D95">
      <w:pPr>
        <w:pStyle w:val="BodyText"/>
        <w:tabs>
          <w:tab w:val="left" w:pos="900"/>
        </w:tabs>
        <w:ind w:firstLine="540"/>
        <w:rPr>
          <w:b/>
          <w:sz w:val="16"/>
          <w:szCs w:val="16"/>
        </w:rPr>
      </w:pPr>
    </w:p>
    <w:p w:rsidR="00E95459" w:rsidRPr="00276E69" w:rsidRDefault="00E95459" w:rsidP="00BC7D95">
      <w:pPr>
        <w:pStyle w:val="BodyText"/>
        <w:tabs>
          <w:tab w:val="left" w:pos="900"/>
        </w:tabs>
        <w:ind w:firstLine="540"/>
        <w:rPr>
          <w:bCs/>
        </w:rPr>
      </w:pPr>
      <w:r>
        <w:rPr>
          <w:b/>
        </w:rPr>
        <w:t>ВИРІШИЛИ</w:t>
      </w:r>
      <w:r w:rsidRPr="00276E69">
        <w:rPr>
          <w:b/>
        </w:rPr>
        <w:t xml:space="preserve">: </w:t>
      </w:r>
      <w:r w:rsidRPr="00FC616A">
        <w:t>Інформацію</w:t>
      </w:r>
      <w:r>
        <w:t xml:space="preserve"> Дідик Т.В. «</w:t>
      </w:r>
      <w:r w:rsidRPr="00B9480A">
        <w:rPr>
          <w:szCs w:val="28"/>
        </w:rPr>
        <w:t>Про стан надання житлових субсидій з</w:t>
      </w:r>
      <w:r>
        <w:rPr>
          <w:szCs w:val="28"/>
        </w:rPr>
        <w:t xml:space="preserve">а спрощеним порядком, соціальна </w:t>
      </w:r>
      <w:r w:rsidRPr="00B9480A">
        <w:rPr>
          <w:szCs w:val="28"/>
        </w:rPr>
        <w:t>підтримка учасників АТО</w:t>
      </w:r>
      <w:r>
        <w:rPr>
          <w:szCs w:val="28"/>
        </w:rPr>
        <w:t>» взяти до відома.</w:t>
      </w:r>
      <w:r w:rsidRPr="00276E69">
        <w:t xml:space="preserve">  </w:t>
      </w:r>
    </w:p>
    <w:p w:rsidR="00E95459" w:rsidRPr="00130C1D" w:rsidRDefault="00E95459" w:rsidP="00BC7D95">
      <w:pPr>
        <w:pStyle w:val="BlockText"/>
        <w:tabs>
          <w:tab w:val="clear" w:pos="5529"/>
          <w:tab w:val="left" w:pos="10260"/>
        </w:tabs>
        <w:ind w:left="0" w:right="-107" w:firstLine="540"/>
        <w:rPr>
          <w:sz w:val="28"/>
          <w:szCs w:val="28"/>
        </w:rPr>
      </w:pPr>
      <w:r w:rsidRPr="00130C1D">
        <w:rPr>
          <w:b/>
          <w:sz w:val="28"/>
          <w:szCs w:val="28"/>
        </w:rPr>
        <w:t>Голосували:</w:t>
      </w:r>
      <w:r w:rsidRPr="00130C1D">
        <w:rPr>
          <w:sz w:val="28"/>
          <w:szCs w:val="28"/>
        </w:rPr>
        <w:t xml:space="preserve"> „за” – 5, „проти” – 0, „утримались” – 0.  </w:t>
      </w:r>
    </w:p>
    <w:p w:rsidR="00E95459" w:rsidRDefault="00E95459" w:rsidP="00BC7D95">
      <w:pPr>
        <w:ind w:firstLine="540"/>
        <w:jc w:val="both"/>
        <w:rPr>
          <w:b/>
          <w:sz w:val="16"/>
          <w:szCs w:val="16"/>
          <w:lang w:val="uk-UA"/>
        </w:rPr>
      </w:pPr>
    </w:p>
    <w:p w:rsidR="00E95459" w:rsidRDefault="00E95459" w:rsidP="00BC7D95">
      <w:pPr>
        <w:ind w:firstLine="540"/>
        <w:jc w:val="both"/>
        <w:rPr>
          <w:b/>
          <w:sz w:val="16"/>
          <w:szCs w:val="16"/>
          <w:lang w:val="uk-UA"/>
        </w:rPr>
      </w:pPr>
    </w:p>
    <w:p w:rsidR="00E95459" w:rsidRDefault="00E95459" w:rsidP="00BC7D95">
      <w:pPr>
        <w:ind w:firstLine="540"/>
        <w:jc w:val="both"/>
        <w:rPr>
          <w:b/>
          <w:sz w:val="16"/>
          <w:szCs w:val="16"/>
          <w:lang w:val="uk-UA"/>
        </w:rPr>
      </w:pPr>
    </w:p>
    <w:p w:rsidR="00E95459" w:rsidRPr="00455F83" w:rsidRDefault="00E95459" w:rsidP="00BC7D95">
      <w:pPr>
        <w:ind w:firstLine="540"/>
        <w:jc w:val="both"/>
        <w:rPr>
          <w:b/>
          <w:sz w:val="16"/>
          <w:szCs w:val="16"/>
          <w:lang w:val="uk-UA"/>
        </w:rPr>
      </w:pPr>
    </w:p>
    <w:p w:rsidR="00E95459" w:rsidRDefault="00E95459" w:rsidP="008345E5">
      <w:pPr>
        <w:pStyle w:val="BodyText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>СЛУХАЛИ</w:t>
      </w:r>
    </w:p>
    <w:p w:rsidR="00E95459" w:rsidRPr="00B9480A" w:rsidRDefault="00E95459" w:rsidP="008345E5">
      <w:pPr>
        <w:ind w:firstLine="567"/>
        <w:jc w:val="both"/>
        <w:rPr>
          <w:sz w:val="28"/>
          <w:szCs w:val="28"/>
          <w:lang w:val="uk-UA"/>
        </w:rPr>
      </w:pPr>
      <w:r w:rsidRPr="00B9480A">
        <w:rPr>
          <w:sz w:val="28"/>
          <w:szCs w:val="28"/>
          <w:lang w:val="uk-UA"/>
        </w:rPr>
        <w:t>Про проект рішення 3 сесії районної ради 7 скликання «Про Комплексну програму розвитку первинної медико-санітарної допомоги в  Томашпільському районі на 2016-2020 роки».</w:t>
      </w:r>
    </w:p>
    <w:p w:rsidR="00E95459" w:rsidRDefault="00E95459" w:rsidP="008345E5">
      <w:pPr>
        <w:ind w:firstLine="53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</w:t>
      </w:r>
      <w:r w:rsidRPr="00276E69">
        <w:rPr>
          <w:b/>
          <w:sz w:val="28"/>
          <w:szCs w:val="28"/>
          <w:lang w:val="uk-UA"/>
        </w:rPr>
        <w:t>:</w:t>
      </w:r>
      <w:r w:rsidRPr="00276E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Семенюк С.О.</w:t>
      </w:r>
    </w:p>
    <w:p w:rsidR="00E95459" w:rsidRDefault="00E95459" w:rsidP="008345E5">
      <w:pPr>
        <w:ind w:firstLine="539"/>
        <w:jc w:val="both"/>
        <w:rPr>
          <w:i/>
          <w:sz w:val="28"/>
          <w:szCs w:val="28"/>
          <w:lang w:val="uk-UA"/>
        </w:rPr>
      </w:pPr>
    </w:p>
    <w:p w:rsidR="00E95459" w:rsidRPr="00276E69" w:rsidRDefault="00E95459" w:rsidP="008345E5">
      <w:pPr>
        <w:pStyle w:val="BodyText"/>
        <w:tabs>
          <w:tab w:val="left" w:pos="900"/>
        </w:tabs>
        <w:ind w:firstLine="540"/>
        <w:rPr>
          <w:bCs/>
        </w:rPr>
      </w:pPr>
      <w:r w:rsidRPr="00B9480A">
        <w:rPr>
          <w:i/>
          <w:szCs w:val="28"/>
        </w:rPr>
        <w:t xml:space="preserve"> </w:t>
      </w:r>
      <w:r>
        <w:rPr>
          <w:b/>
        </w:rPr>
        <w:t>ВИРІШИЛИ</w:t>
      </w:r>
      <w:r w:rsidRPr="00276E69">
        <w:rPr>
          <w:b/>
        </w:rPr>
        <w:t xml:space="preserve">: </w:t>
      </w:r>
      <w:r>
        <w:t>Погодити проект рішення «</w:t>
      </w:r>
      <w:r w:rsidRPr="00B9480A">
        <w:rPr>
          <w:szCs w:val="28"/>
        </w:rPr>
        <w:t>Про Комплексну програму розвитку первинної медико-санітарної допомоги в  Томашпільському районі на 2016-2020 роки</w:t>
      </w:r>
      <w:r>
        <w:rPr>
          <w:szCs w:val="28"/>
        </w:rPr>
        <w:t>» та внести на розгляд 3 сесії районної ради 7 скликання.</w:t>
      </w:r>
      <w:r w:rsidRPr="00276E69">
        <w:t xml:space="preserve">  </w:t>
      </w:r>
    </w:p>
    <w:p w:rsidR="00E95459" w:rsidRPr="00276E69" w:rsidRDefault="00E95459" w:rsidP="008345E5">
      <w:pPr>
        <w:pStyle w:val="BlockText"/>
        <w:tabs>
          <w:tab w:val="clear" w:pos="5529"/>
          <w:tab w:val="left" w:pos="10260"/>
        </w:tabs>
        <w:ind w:left="0" w:right="-107" w:firstLine="540"/>
        <w:rPr>
          <w:i w:val="0"/>
          <w:sz w:val="28"/>
          <w:szCs w:val="28"/>
        </w:rPr>
      </w:pPr>
      <w:r w:rsidRPr="00130C1D">
        <w:rPr>
          <w:b/>
          <w:sz w:val="28"/>
          <w:szCs w:val="28"/>
        </w:rPr>
        <w:t>Голосували:</w:t>
      </w:r>
      <w:r w:rsidRPr="00130C1D">
        <w:rPr>
          <w:sz w:val="28"/>
          <w:szCs w:val="28"/>
        </w:rPr>
        <w:t xml:space="preserve"> „за” – 5, „проти” – 0, „утримались” – 0</w:t>
      </w:r>
      <w:r w:rsidRPr="00276E69">
        <w:rPr>
          <w:i w:val="0"/>
          <w:sz w:val="28"/>
          <w:szCs w:val="28"/>
        </w:rPr>
        <w:t xml:space="preserve">.  </w:t>
      </w:r>
    </w:p>
    <w:p w:rsidR="00E95459" w:rsidRPr="00455F83" w:rsidRDefault="00E95459" w:rsidP="008345E5">
      <w:pPr>
        <w:ind w:firstLine="539"/>
        <w:jc w:val="both"/>
        <w:rPr>
          <w:sz w:val="28"/>
          <w:szCs w:val="28"/>
          <w:lang w:val="uk-UA"/>
        </w:rPr>
      </w:pPr>
    </w:p>
    <w:p w:rsidR="00E95459" w:rsidRDefault="00E95459" w:rsidP="008345E5">
      <w:pPr>
        <w:pStyle w:val="BodyText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>СЛУХАЛИ</w:t>
      </w:r>
    </w:p>
    <w:p w:rsidR="00E95459" w:rsidRPr="00B9480A" w:rsidRDefault="00E95459" w:rsidP="008345E5">
      <w:pPr>
        <w:ind w:firstLine="567"/>
        <w:jc w:val="both"/>
        <w:rPr>
          <w:sz w:val="28"/>
          <w:szCs w:val="28"/>
          <w:lang w:val="uk-UA"/>
        </w:rPr>
      </w:pPr>
      <w:r w:rsidRPr="00B9480A">
        <w:rPr>
          <w:sz w:val="28"/>
          <w:szCs w:val="28"/>
          <w:lang w:val="uk-UA"/>
        </w:rPr>
        <w:t>Про проект рішення 3 сесії районної ради 7 скликання «</w:t>
      </w:r>
      <w:r w:rsidRPr="00B9480A">
        <w:rPr>
          <w:color w:val="000000"/>
          <w:sz w:val="28"/>
          <w:szCs w:val="28"/>
          <w:lang w:val="uk-UA"/>
        </w:rPr>
        <w:t>Про програму розвитку фізичної культури і спорту у Томашпільському районі на 2016-2020 роки</w:t>
      </w:r>
      <w:r w:rsidRPr="00B9480A">
        <w:rPr>
          <w:sz w:val="28"/>
          <w:szCs w:val="28"/>
          <w:lang w:val="uk-UA"/>
        </w:rPr>
        <w:t>».</w:t>
      </w:r>
    </w:p>
    <w:p w:rsidR="00E95459" w:rsidRDefault="00E95459" w:rsidP="008345E5">
      <w:pPr>
        <w:ind w:firstLine="53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</w:t>
      </w:r>
      <w:r w:rsidRPr="00276E69">
        <w:rPr>
          <w:b/>
          <w:sz w:val="28"/>
          <w:szCs w:val="28"/>
          <w:lang w:val="uk-UA"/>
        </w:rPr>
        <w:t>:</w:t>
      </w:r>
      <w:r w:rsidRPr="00276E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Слободян Г.В.</w:t>
      </w:r>
    </w:p>
    <w:p w:rsidR="00E95459" w:rsidRDefault="00E95459" w:rsidP="008345E5">
      <w:pPr>
        <w:ind w:firstLine="539"/>
        <w:jc w:val="both"/>
        <w:rPr>
          <w:i/>
          <w:sz w:val="28"/>
          <w:szCs w:val="28"/>
          <w:lang w:val="uk-UA"/>
        </w:rPr>
      </w:pPr>
    </w:p>
    <w:p w:rsidR="00E95459" w:rsidRPr="00276E69" w:rsidRDefault="00E95459" w:rsidP="008345E5">
      <w:pPr>
        <w:pStyle w:val="BodyText"/>
        <w:tabs>
          <w:tab w:val="left" w:pos="900"/>
        </w:tabs>
        <w:ind w:firstLine="540"/>
        <w:rPr>
          <w:bCs/>
        </w:rPr>
      </w:pPr>
      <w:r w:rsidRPr="00B9480A">
        <w:rPr>
          <w:i/>
          <w:szCs w:val="28"/>
        </w:rPr>
        <w:t xml:space="preserve"> </w:t>
      </w:r>
      <w:r>
        <w:rPr>
          <w:b/>
        </w:rPr>
        <w:t>ВИРІШИЛИ</w:t>
      </w:r>
      <w:r w:rsidRPr="00276E69">
        <w:rPr>
          <w:b/>
        </w:rPr>
        <w:t xml:space="preserve">: </w:t>
      </w:r>
      <w:r>
        <w:t>Погодити проект рішення «</w:t>
      </w:r>
      <w:r w:rsidRPr="00B9480A">
        <w:rPr>
          <w:color w:val="000000"/>
          <w:szCs w:val="28"/>
        </w:rPr>
        <w:t>Про програму розвитку фізичної культури і спорту у Томашпільському районі на 2016-2020 роки</w:t>
      </w:r>
      <w:r>
        <w:rPr>
          <w:szCs w:val="28"/>
        </w:rPr>
        <w:t>» та внести на розгляд 3 сесії районної ради 7 скликання.</w:t>
      </w:r>
      <w:r w:rsidRPr="00276E69">
        <w:t xml:space="preserve">  </w:t>
      </w:r>
    </w:p>
    <w:p w:rsidR="00E95459" w:rsidRPr="00130C1D" w:rsidRDefault="00E95459" w:rsidP="008345E5">
      <w:pPr>
        <w:pStyle w:val="BlockText"/>
        <w:tabs>
          <w:tab w:val="clear" w:pos="5529"/>
          <w:tab w:val="left" w:pos="10260"/>
        </w:tabs>
        <w:ind w:left="0" w:right="-107" w:firstLine="540"/>
        <w:rPr>
          <w:sz w:val="28"/>
          <w:szCs w:val="28"/>
        </w:rPr>
      </w:pPr>
      <w:r w:rsidRPr="00130C1D">
        <w:rPr>
          <w:b/>
          <w:sz w:val="28"/>
          <w:szCs w:val="28"/>
        </w:rPr>
        <w:t>Голосували:</w:t>
      </w:r>
      <w:r w:rsidRPr="00130C1D">
        <w:rPr>
          <w:sz w:val="28"/>
          <w:szCs w:val="28"/>
        </w:rPr>
        <w:t xml:space="preserve"> „за” – 5, „проти” – 0, „утримались” – 0.  </w:t>
      </w:r>
    </w:p>
    <w:p w:rsidR="00E95459" w:rsidRDefault="00E95459" w:rsidP="00BC7D95">
      <w:pPr>
        <w:ind w:firstLine="540"/>
        <w:jc w:val="both"/>
        <w:rPr>
          <w:b/>
          <w:sz w:val="28"/>
          <w:szCs w:val="28"/>
          <w:lang w:val="uk-UA"/>
        </w:rPr>
      </w:pPr>
    </w:p>
    <w:p w:rsidR="00E95459" w:rsidRDefault="00E95459" w:rsidP="008345E5">
      <w:pPr>
        <w:pStyle w:val="BodyText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>СЛУХАЛИ</w:t>
      </w:r>
    </w:p>
    <w:p w:rsidR="00E95459" w:rsidRPr="00B9480A" w:rsidRDefault="00E95459" w:rsidP="008345E5">
      <w:pPr>
        <w:ind w:firstLine="567"/>
        <w:jc w:val="both"/>
        <w:rPr>
          <w:sz w:val="28"/>
          <w:szCs w:val="28"/>
          <w:lang w:val="uk-UA"/>
        </w:rPr>
      </w:pPr>
      <w:r w:rsidRPr="00B9480A">
        <w:rPr>
          <w:sz w:val="28"/>
          <w:szCs w:val="28"/>
          <w:lang w:val="uk-UA"/>
        </w:rPr>
        <w:t>Про проект рішення 3 сесії районної ради 7 скликання «</w:t>
      </w:r>
      <w:r w:rsidRPr="00B9480A">
        <w:rPr>
          <w:color w:val="000000"/>
          <w:sz w:val="28"/>
          <w:szCs w:val="28"/>
          <w:lang w:val="uk-UA"/>
        </w:rPr>
        <w:t>Про районну програму надання соціальних послуг на безоплатній основі громадянам, які не здатні до самообслуговування</w:t>
      </w:r>
      <w:r w:rsidRPr="00B9480A">
        <w:rPr>
          <w:sz w:val="28"/>
          <w:szCs w:val="28"/>
          <w:lang w:val="uk-UA"/>
        </w:rPr>
        <w:t>».</w:t>
      </w:r>
    </w:p>
    <w:p w:rsidR="00E95459" w:rsidRDefault="00E95459" w:rsidP="008345E5">
      <w:pPr>
        <w:ind w:firstLine="53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</w:t>
      </w:r>
      <w:r w:rsidRPr="00276E69">
        <w:rPr>
          <w:b/>
          <w:sz w:val="28"/>
          <w:szCs w:val="28"/>
          <w:lang w:val="uk-UA"/>
        </w:rPr>
        <w:t>:</w:t>
      </w:r>
      <w:r w:rsidRPr="00276E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Куржос С.Г.</w:t>
      </w:r>
    </w:p>
    <w:p w:rsidR="00E95459" w:rsidRDefault="00E95459" w:rsidP="008345E5">
      <w:pPr>
        <w:ind w:firstLine="539"/>
        <w:jc w:val="both"/>
        <w:rPr>
          <w:i/>
          <w:sz w:val="28"/>
          <w:szCs w:val="28"/>
          <w:lang w:val="uk-UA"/>
        </w:rPr>
      </w:pPr>
    </w:p>
    <w:p w:rsidR="00E95459" w:rsidRPr="00276E69" w:rsidRDefault="00E95459" w:rsidP="008345E5">
      <w:pPr>
        <w:pStyle w:val="BodyText"/>
        <w:tabs>
          <w:tab w:val="left" w:pos="900"/>
        </w:tabs>
        <w:ind w:firstLine="540"/>
        <w:rPr>
          <w:bCs/>
        </w:rPr>
      </w:pPr>
      <w:r w:rsidRPr="00B9480A">
        <w:rPr>
          <w:i/>
          <w:szCs w:val="28"/>
        </w:rPr>
        <w:t xml:space="preserve"> </w:t>
      </w:r>
      <w:r>
        <w:rPr>
          <w:b/>
        </w:rPr>
        <w:t>ВИРІШИЛИ</w:t>
      </w:r>
      <w:r w:rsidRPr="00276E69">
        <w:rPr>
          <w:b/>
        </w:rPr>
        <w:t xml:space="preserve">: </w:t>
      </w:r>
      <w:r>
        <w:t>Погодити проект рішення «</w:t>
      </w:r>
      <w:r w:rsidRPr="00B9480A">
        <w:rPr>
          <w:color w:val="000000"/>
          <w:szCs w:val="28"/>
        </w:rPr>
        <w:t>Про районну програму надання соціальних послуг на безоплатній основі громадянам, які не здатні до самообслуговування</w:t>
      </w:r>
      <w:r>
        <w:rPr>
          <w:szCs w:val="28"/>
        </w:rPr>
        <w:t>» та внести на розгляд 3 сесії районної ради 7 скликання.</w:t>
      </w:r>
      <w:r w:rsidRPr="00276E69">
        <w:t xml:space="preserve">  </w:t>
      </w:r>
    </w:p>
    <w:p w:rsidR="00E95459" w:rsidRPr="00130C1D" w:rsidRDefault="00E95459" w:rsidP="008345E5">
      <w:pPr>
        <w:pStyle w:val="BlockText"/>
        <w:tabs>
          <w:tab w:val="clear" w:pos="5529"/>
          <w:tab w:val="left" w:pos="10260"/>
        </w:tabs>
        <w:ind w:left="0" w:right="-107" w:firstLine="540"/>
        <w:rPr>
          <w:sz w:val="28"/>
          <w:szCs w:val="28"/>
        </w:rPr>
      </w:pPr>
      <w:r w:rsidRPr="00130C1D">
        <w:rPr>
          <w:b/>
          <w:sz w:val="28"/>
          <w:szCs w:val="28"/>
        </w:rPr>
        <w:t>Голосували:</w:t>
      </w:r>
      <w:r w:rsidRPr="00130C1D">
        <w:rPr>
          <w:sz w:val="28"/>
          <w:szCs w:val="28"/>
        </w:rPr>
        <w:t xml:space="preserve"> „за” – 5, „проти” – 0, „утримались” – 0.  </w:t>
      </w:r>
    </w:p>
    <w:p w:rsidR="00E95459" w:rsidRPr="00276E69" w:rsidRDefault="00E95459" w:rsidP="00BC7D95">
      <w:pPr>
        <w:ind w:firstLine="540"/>
        <w:jc w:val="both"/>
        <w:rPr>
          <w:b/>
          <w:sz w:val="28"/>
          <w:szCs w:val="28"/>
          <w:lang w:val="uk-UA"/>
        </w:rPr>
      </w:pPr>
    </w:p>
    <w:p w:rsidR="00E95459" w:rsidRDefault="00E95459" w:rsidP="008345E5">
      <w:pPr>
        <w:pStyle w:val="BodyText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>СЛУХАЛИ</w:t>
      </w:r>
    </w:p>
    <w:p w:rsidR="00E95459" w:rsidRPr="00B9480A" w:rsidRDefault="00E95459" w:rsidP="008345E5">
      <w:pPr>
        <w:ind w:firstLine="567"/>
        <w:jc w:val="both"/>
        <w:rPr>
          <w:sz w:val="28"/>
          <w:szCs w:val="28"/>
          <w:lang w:val="uk-UA"/>
        </w:rPr>
      </w:pPr>
      <w:r w:rsidRPr="00B9480A">
        <w:rPr>
          <w:sz w:val="28"/>
          <w:szCs w:val="28"/>
          <w:lang w:val="uk-UA"/>
        </w:rPr>
        <w:t>Про проект рішення 3 сесії районної ради 7 скликання «</w:t>
      </w:r>
      <w:r w:rsidRPr="00B9480A">
        <w:rPr>
          <w:color w:val="000000"/>
          <w:sz w:val="28"/>
          <w:szCs w:val="28"/>
          <w:lang w:val="uk-UA"/>
        </w:rPr>
        <w:t>Про Єдину комплексну програму розвитку галузі культури та духовного відродження у Томашпільському районі на 2016 – 2017 роки</w:t>
      </w:r>
      <w:r w:rsidRPr="00B9480A">
        <w:rPr>
          <w:sz w:val="28"/>
          <w:szCs w:val="28"/>
          <w:lang w:val="uk-UA"/>
        </w:rPr>
        <w:t>».</w:t>
      </w:r>
    </w:p>
    <w:p w:rsidR="00E95459" w:rsidRDefault="00E95459" w:rsidP="008345E5">
      <w:pPr>
        <w:ind w:firstLine="53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</w:t>
      </w:r>
      <w:r w:rsidRPr="00276E69">
        <w:rPr>
          <w:b/>
          <w:sz w:val="28"/>
          <w:szCs w:val="28"/>
          <w:lang w:val="uk-UA"/>
        </w:rPr>
        <w:t>:</w:t>
      </w:r>
      <w:r w:rsidRPr="00276E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Затирка В.І.</w:t>
      </w:r>
    </w:p>
    <w:p w:rsidR="00E95459" w:rsidRDefault="00E95459" w:rsidP="008345E5">
      <w:pPr>
        <w:ind w:firstLine="539"/>
        <w:jc w:val="both"/>
        <w:rPr>
          <w:i/>
          <w:sz w:val="28"/>
          <w:szCs w:val="28"/>
          <w:lang w:val="uk-UA"/>
        </w:rPr>
      </w:pPr>
    </w:p>
    <w:p w:rsidR="00E95459" w:rsidRPr="00276E69" w:rsidRDefault="00E95459" w:rsidP="008345E5">
      <w:pPr>
        <w:pStyle w:val="BodyText"/>
        <w:tabs>
          <w:tab w:val="left" w:pos="900"/>
        </w:tabs>
        <w:ind w:firstLine="540"/>
        <w:rPr>
          <w:bCs/>
        </w:rPr>
      </w:pPr>
      <w:r w:rsidRPr="00B9480A">
        <w:rPr>
          <w:i/>
          <w:szCs w:val="28"/>
        </w:rPr>
        <w:t xml:space="preserve"> </w:t>
      </w:r>
      <w:r>
        <w:rPr>
          <w:b/>
        </w:rPr>
        <w:t>ВИРІШИЛИ</w:t>
      </w:r>
      <w:r w:rsidRPr="00276E69">
        <w:rPr>
          <w:b/>
        </w:rPr>
        <w:t xml:space="preserve">: </w:t>
      </w:r>
      <w:r>
        <w:t>Погодити проект рішення «</w:t>
      </w:r>
      <w:r w:rsidRPr="00B9480A">
        <w:rPr>
          <w:color w:val="000000"/>
          <w:szCs w:val="28"/>
        </w:rPr>
        <w:t>Про Єдину комплексну програму розвитку галузі культури та духовного відродження у Томашпільському районі на 2016 – 2017 роки</w:t>
      </w:r>
      <w:r>
        <w:rPr>
          <w:szCs w:val="28"/>
        </w:rPr>
        <w:t>» та внести на розгляд 3 сесії районної ради 7 скликання.</w:t>
      </w:r>
      <w:r w:rsidRPr="00276E69">
        <w:t xml:space="preserve">  </w:t>
      </w:r>
    </w:p>
    <w:p w:rsidR="00E95459" w:rsidRPr="00130C1D" w:rsidRDefault="00E95459" w:rsidP="008345E5">
      <w:pPr>
        <w:pStyle w:val="BlockText"/>
        <w:tabs>
          <w:tab w:val="clear" w:pos="5529"/>
          <w:tab w:val="left" w:pos="10260"/>
        </w:tabs>
        <w:ind w:left="0" w:right="-107" w:firstLine="540"/>
        <w:rPr>
          <w:sz w:val="28"/>
          <w:szCs w:val="28"/>
        </w:rPr>
      </w:pPr>
      <w:r w:rsidRPr="00130C1D">
        <w:rPr>
          <w:b/>
          <w:sz w:val="28"/>
          <w:szCs w:val="28"/>
        </w:rPr>
        <w:t>Голосували:</w:t>
      </w:r>
      <w:r w:rsidRPr="00130C1D">
        <w:rPr>
          <w:sz w:val="28"/>
          <w:szCs w:val="28"/>
        </w:rPr>
        <w:t xml:space="preserve"> „за” – 5, „проти” – 0, „утримались” – 0.  </w:t>
      </w:r>
    </w:p>
    <w:p w:rsidR="00E95459" w:rsidRPr="00276E69" w:rsidRDefault="00E95459" w:rsidP="008345E5">
      <w:pPr>
        <w:ind w:firstLine="540"/>
        <w:jc w:val="both"/>
        <w:rPr>
          <w:b/>
          <w:sz w:val="28"/>
          <w:szCs w:val="28"/>
          <w:lang w:val="uk-UA"/>
        </w:rPr>
      </w:pPr>
    </w:p>
    <w:p w:rsidR="00E95459" w:rsidRDefault="00E95459" w:rsidP="0016456D">
      <w:pPr>
        <w:pStyle w:val="BodyText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>СЛУХАЛИ</w:t>
      </w:r>
    </w:p>
    <w:p w:rsidR="00E95459" w:rsidRPr="00B9480A" w:rsidRDefault="00E95459" w:rsidP="0016456D">
      <w:pPr>
        <w:ind w:firstLine="567"/>
        <w:jc w:val="both"/>
        <w:rPr>
          <w:sz w:val="28"/>
          <w:szCs w:val="28"/>
          <w:lang w:val="uk-UA"/>
        </w:rPr>
      </w:pPr>
      <w:r w:rsidRPr="00B9480A">
        <w:rPr>
          <w:sz w:val="28"/>
          <w:szCs w:val="28"/>
          <w:lang w:val="uk-UA"/>
        </w:rPr>
        <w:t>Про проект рішення 3 сесії районної ради 7 скликання «Про звільнення окремих громадян від сплати за надання соціальних послуг Територіальним центром соціального обслуговування (надання соціальних послуг) Томашпільського району».</w:t>
      </w:r>
    </w:p>
    <w:p w:rsidR="00E95459" w:rsidRDefault="00E95459" w:rsidP="0016456D">
      <w:pPr>
        <w:ind w:firstLine="53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</w:t>
      </w:r>
      <w:r w:rsidRPr="00276E69">
        <w:rPr>
          <w:b/>
          <w:sz w:val="28"/>
          <w:szCs w:val="28"/>
          <w:lang w:val="uk-UA"/>
        </w:rPr>
        <w:t>:</w:t>
      </w:r>
      <w:r w:rsidRPr="00276E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Куржос С.Г.</w:t>
      </w:r>
    </w:p>
    <w:p w:rsidR="00E95459" w:rsidRDefault="00E95459" w:rsidP="0016456D">
      <w:pPr>
        <w:ind w:firstLine="539"/>
        <w:jc w:val="both"/>
        <w:rPr>
          <w:i/>
          <w:sz w:val="28"/>
          <w:szCs w:val="28"/>
          <w:lang w:val="uk-UA"/>
        </w:rPr>
      </w:pPr>
    </w:p>
    <w:p w:rsidR="00E95459" w:rsidRPr="00276E69" w:rsidRDefault="00E95459" w:rsidP="0016456D">
      <w:pPr>
        <w:pStyle w:val="BodyText"/>
        <w:tabs>
          <w:tab w:val="left" w:pos="900"/>
        </w:tabs>
        <w:ind w:firstLine="540"/>
        <w:rPr>
          <w:bCs/>
        </w:rPr>
      </w:pPr>
      <w:r w:rsidRPr="00B9480A">
        <w:rPr>
          <w:i/>
          <w:szCs w:val="28"/>
        </w:rPr>
        <w:t xml:space="preserve"> </w:t>
      </w:r>
      <w:r>
        <w:rPr>
          <w:b/>
        </w:rPr>
        <w:t>ВИРІШИЛИ</w:t>
      </w:r>
      <w:r w:rsidRPr="00276E69">
        <w:rPr>
          <w:b/>
        </w:rPr>
        <w:t xml:space="preserve">: </w:t>
      </w:r>
      <w:r>
        <w:t>Погодити проект рішення «</w:t>
      </w:r>
      <w:r w:rsidRPr="00B9480A">
        <w:rPr>
          <w:szCs w:val="28"/>
        </w:rPr>
        <w:t>Про звільнення окремих громадян від сплати за надання соціальних послуг Територіальним центром соціального обслуговування (надання соціальних послуг) Томашпільського району</w:t>
      </w:r>
      <w:r>
        <w:rPr>
          <w:szCs w:val="28"/>
        </w:rPr>
        <w:t>» та внести на розгляд 3 сесії районної ради 7 скликання.</w:t>
      </w:r>
      <w:r w:rsidRPr="00276E69">
        <w:t xml:space="preserve">  </w:t>
      </w:r>
    </w:p>
    <w:p w:rsidR="00E95459" w:rsidRPr="00130C1D" w:rsidRDefault="00E95459" w:rsidP="0016456D">
      <w:pPr>
        <w:pStyle w:val="BlockText"/>
        <w:tabs>
          <w:tab w:val="clear" w:pos="5529"/>
          <w:tab w:val="left" w:pos="10260"/>
        </w:tabs>
        <w:ind w:left="0" w:right="-107" w:firstLine="540"/>
        <w:rPr>
          <w:sz w:val="28"/>
          <w:szCs w:val="28"/>
        </w:rPr>
      </w:pPr>
      <w:r w:rsidRPr="00130C1D">
        <w:rPr>
          <w:b/>
          <w:sz w:val="28"/>
          <w:szCs w:val="28"/>
        </w:rPr>
        <w:t>Голосували:</w:t>
      </w:r>
      <w:r w:rsidRPr="00130C1D">
        <w:rPr>
          <w:sz w:val="28"/>
          <w:szCs w:val="28"/>
        </w:rPr>
        <w:t xml:space="preserve"> „за” – 5, „проти” – 0, „утримались” – 0.  </w:t>
      </w:r>
    </w:p>
    <w:p w:rsidR="00E95459" w:rsidRDefault="00E95459" w:rsidP="00BC7D95">
      <w:pPr>
        <w:ind w:firstLine="540"/>
        <w:jc w:val="both"/>
        <w:rPr>
          <w:b/>
          <w:sz w:val="28"/>
          <w:szCs w:val="28"/>
          <w:lang w:val="uk-UA"/>
        </w:rPr>
      </w:pPr>
    </w:p>
    <w:p w:rsidR="00E95459" w:rsidRDefault="00E95459" w:rsidP="0016456D">
      <w:pPr>
        <w:pStyle w:val="BodyText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>СЛУХАЛИ</w:t>
      </w:r>
    </w:p>
    <w:p w:rsidR="00E95459" w:rsidRPr="00B9480A" w:rsidRDefault="00E95459" w:rsidP="00C9241C">
      <w:pPr>
        <w:ind w:firstLineChars="235" w:firstLine="31680"/>
        <w:jc w:val="both"/>
        <w:rPr>
          <w:color w:val="000000"/>
          <w:sz w:val="28"/>
          <w:szCs w:val="28"/>
          <w:lang w:val="uk-UA"/>
        </w:rPr>
      </w:pPr>
      <w:r w:rsidRPr="00B9480A">
        <w:rPr>
          <w:sz w:val="28"/>
          <w:szCs w:val="28"/>
          <w:lang w:val="uk-UA"/>
        </w:rPr>
        <w:t>Про проект рішення 3 сесії районної ради 7 скликання «</w:t>
      </w:r>
      <w:r w:rsidRPr="00B9480A">
        <w:rPr>
          <w:color w:val="000000"/>
          <w:sz w:val="28"/>
          <w:szCs w:val="28"/>
        </w:rPr>
        <w:t>Про</w:t>
      </w:r>
      <w:r w:rsidRPr="00B9480A">
        <w:rPr>
          <w:color w:val="000000"/>
          <w:sz w:val="28"/>
          <w:szCs w:val="28"/>
          <w:lang w:val="uk-UA"/>
        </w:rPr>
        <w:t xml:space="preserve"> </w:t>
      </w:r>
      <w:r w:rsidRPr="00B9480A">
        <w:rPr>
          <w:color w:val="000000"/>
          <w:sz w:val="28"/>
          <w:szCs w:val="28"/>
        </w:rPr>
        <w:t>внесення змін і доповнень до регламенту районної ради 7 скликання</w:t>
      </w:r>
      <w:r w:rsidRPr="00B9480A">
        <w:rPr>
          <w:color w:val="000000"/>
          <w:sz w:val="28"/>
          <w:szCs w:val="28"/>
          <w:lang w:val="uk-UA"/>
        </w:rPr>
        <w:t>».</w:t>
      </w:r>
    </w:p>
    <w:p w:rsidR="00E95459" w:rsidRDefault="00E95459" w:rsidP="0016456D">
      <w:pPr>
        <w:ind w:firstLine="53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</w:t>
      </w:r>
      <w:r w:rsidRPr="00276E69">
        <w:rPr>
          <w:b/>
          <w:sz w:val="28"/>
          <w:szCs w:val="28"/>
          <w:lang w:val="uk-UA"/>
        </w:rPr>
        <w:t>:</w:t>
      </w:r>
      <w:r w:rsidRPr="00276E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Стратій В.О.</w:t>
      </w:r>
    </w:p>
    <w:p w:rsidR="00E95459" w:rsidRDefault="00E95459" w:rsidP="0016456D">
      <w:pPr>
        <w:ind w:firstLine="539"/>
        <w:jc w:val="both"/>
        <w:rPr>
          <w:i/>
          <w:sz w:val="28"/>
          <w:szCs w:val="28"/>
          <w:lang w:val="uk-UA"/>
        </w:rPr>
      </w:pPr>
    </w:p>
    <w:p w:rsidR="00E95459" w:rsidRPr="00276E69" w:rsidRDefault="00E95459" w:rsidP="0016456D">
      <w:pPr>
        <w:pStyle w:val="BodyText"/>
        <w:tabs>
          <w:tab w:val="left" w:pos="900"/>
        </w:tabs>
        <w:ind w:firstLine="540"/>
        <w:rPr>
          <w:bCs/>
        </w:rPr>
      </w:pPr>
      <w:r w:rsidRPr="00B9480A">
        <w:rPr>
          <w:i/>
          <w:szCs w:val="28"/>
        </w:rPr>
        <w:t xml:space="preserve"> </w:t>
      </w:r>
      <w:r>
        <w:rPr>
          <w:b/>
        </w:rPr>
        <w:t>ВИРІШИЛИ</w:t>
      </w:r>
      <w:r w:rsidRPr="00276E69">
        <w:rPr>
          <w:b/>
        </w:rPr>
        <w:t xml:space="preserve">: </w:t>
      </w:r>
      <w:r>
        <w:t>Погодити проект рішення «</w:t>
      </w:r>
      <w:r w:rsidRPr="00B9480A">
        <w:rPr>
          <w:color w:val="000000"/>
          <w:szCs w:val="28"/>
        </w:rPr>
        <w:t>Про внесення змін і доповнень до регламенту районної ради 7 скликання</w:t>
      </w:r>
      <w:r>
        <w:rPr>
          <w:szCs w:val="28"/>
        </w:rPr>
        <w:t>» та внести на розгляд 3 сесії районної ради 7 скликання.</w:t>
      </w:r>
      <w:r w:rsidRPr="00276E69">
        <w:t xml:space="preserve">  </w:t>
      </w:r>
    </w:p>
    <w:p w:rsidR="00E95459" w:rsidRPr="00130C1D" w:rsidRDefault="00E95459" w:rsidP="0016456D">
      <w:pPr>
        <w:pStyle w:val="BlockText"/>
        <w:tabs>
          <w:tab w:val="clear" w:pos="5529"/>
          <w:tab w:val="left" w:pos="10260"/>
        </w:tabs>
        <w:ind w:left="0" w:right="-107" w:firstLine="540"/>
        <w:rPr>
          <w:sz w:val="28"/>
          <w:szCs w:val="28"/>
        </w:rPr>
      </w:pPr>
      <w:r w:rsidRPr="00130C1D">
        <w:rPr>
          <w:b/>
          <w:sz w:val="28"/>
          <w:szCs w:val="28"/>
        </w:rPr>
        <w:t>Голосували:</w:t>
      </w:r>
      <w:r w:rsidRPr="00130C1D">
        <w:rPr>
          <w:sz w:val="28"/>
          <w:szCs w:val="28"/>
        </w:rPr>
        <w:t xml:space="preserve"> „за” – 5, „проти” – 0, „утримались” – 0.  </w:t>
      </w:r>
    </w:p>
    <w:p w:rsidR="00E95459" w:rsidRDefault="00E95459" w:rsidP="00BC7D95">
      <w:pPr>
        <w:ind w:firstLine="540"/>
        <w:jc w:val="both"/>
        <w:rPr>
          <w:b/>
          <w:sz w:val="28"/>
          <w:szCs w:val="28"/>
          <w:lang w:val="uk-UA"/>
        </w:rPr>
      </w:pPr>
    </w:p>
    <w:p w:rsidR="00E95459" w:rsidRDefault="00E95459" w:rsidP="0016456D">
      <w:pPr>
        <w:pStyle w:val="BodyText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>СЛУХАЛИ</w:t>
      </w:r>
    </w:p>
    <w:p w:rsidR="00E95459" w:rsidRPr="00B9480A" w:rsidRDefault="00E95459" w:rsidP="00C9241C">
      <w:pPr>
        <w:ind w:firstLineChars="235" w:firstLine="31680"/>
        <w:jc w:val="both"/>
        <w:rPr>
          <w:color w:val="000000"/>
          <w:sz w:val="28"/>
          <w:szCs w:val="28"/>
          <w:lang w:val="uk-UA"/>
        </w:rPr>
      </w:pPr>
      <w:r w:rsidRPr="00B9480A">
        <w:rPr>
          <w:sz w:val="28"/>
          <w:szCs w:val="28"/>
          <w:lang w:val="uk-UA"/>
        </w:rPr>
        <w:t>Про проект рішення 3 сесії районної ради 7 скликання «</w:t>
      </w:r>
      <w:r w:rsidRPr="00B9480A">
        <w:rPr>
          <w:color w:val="000000"/>
          <w:sz w:val="28"/>
          <w:szCs w:val="28"/>
        </w:rPr>
        <w:t>Про зняття з контролю рішень районної ради</w:t>
      </w:r>
      <w:r w:rsidRPr="00B9480A">
        <w:rPr>
          <w:color w:val="000000"/>
          <w:sz w:val="28"/>
          <w:szCs w:val="28"/>
          <w:lang w:val="uk-UA"/>
        </w:rPr>
        <w:t>».</w:t>
      </w:r>
    </w:p>
    <w:p w:rsidR="00E95459" w:rsidRDefault="00E95459" w:rsidP="0016456D">
      <w:pPr>
        <w:ind w:firstLine="53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</w:t>
      </w:r>
      <w:r w:rsidRPr="00276E69">
        <w:rPr>
          <w:b/>
          <w:sz w:val="28"/>
          <w:szCs w:val="28"/>
          <w:lang w:val="uk-UA"/>
        </w:rPr>
        <w:t>:</w:t>
      </w:r>
      <w:r w:rsidRPr="00276E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Шевчук Н.М.</w:t>
      </w:r>
    </w:p>
    <w:p w:rsidR="00E95459" w:rsidRDefault="00E95459" w:rsidP="0016456D">
      <w:pPr>
        <w:ind w:firstLine="539"/>
        <w:jc w:val="both"/>
        <w:rPr>
          <w:i/>
          <w:sz w:val="28"/>
          <w:szCs w:val="28"/>
          <w:lang w:val="uk-UA"/>
        </w:rPr>
      </w:pPr>
    </w:p>
    <w:p w:rsidR="00E95459" w:rsidRPr="00276E69" w:rsidRDefault="00E95459" w:rsidP="0016456D">
      <w:pPr>
        <w:pStyle w:val="BodyText"/>
        <w:tabs>
          <w:tab w:val="left" w:pos="900"/>
        </w:tabs>
        <w:ind w:firstLine="540"/>
        <w:rPr>
          <w:bCs/>
        </w:rPr>
      </w:pPr>
      <w:r w:rsidRPr="00B9480A">
        <w:rPr>
          <w:i/>
          <w:szCs w:val="28"/>
        </w:rPr>
        <w:t xml:space="preserve"> </w:t>
      </w:r>
      <w:r>
        <w:rPr>
          <w:b/>
        </w:rPr>
        <w:t>ВИРІШИЛИ</w:t>
      </w:r>
      <w:r w:rsidRPr="00276E69">
        <w:rPr>
          <w:b/>
        </w:rPr>
        <w:t xml:space="preserve">: </w:t>
      </w:r>
      <w:r>
        <w:t>Погодити проект рішення «</w:t>
      </w:r>
      <w:r w:rsidRPr="00B9480A">
        <w:rPr>
          <w:color w:val="000000"/>
          <w:szCs w:val="28"/>
        </w:rPr>
        <w:t>Про зняття з контролю рішень районної ради</w:t>
      </w:r>
      <w:r>
        <w:rPr>
          <w:szCs w:val="28"/>
        </w:rPr>
        <w:t>» та внести на розгляд 3 сесії районної ради 7 скликання.</w:t>
      </w:r>
      <w:r w:rsidRPr="00276E69">
        <w:t xml:space="preserve">  </w:t>
      </w:r>
    </w:p>
    <w:p w:rsidR="00E95459" w:rsidRPr="00130C1D" w:rsidRDefault="00E95459" w:rsidP="0016456D">
      <w:pPr>
        <w:pStyle w:val="BlockText"/>
        <w:tabs>
          <w:tab w:val="clear" w:pos="5529"/>
          <w:tab w:val="left" w:pos="10260"/>
        </w:tabs>
        <w:ind w:left="0" w:right="-107" w:firstLine="540"/>
        <w:rPr>
          <w:sz w:val="28"/>
          <w:szCs w:val="28"/>
        </w:rPr>
      </w:pPr>
      <w:r w:rsidRPr="00130C1D">
        <w:rPr>
          <w:b/>
          <w:sz w:val="28"/>
          <w:szCs w:val="28"/>
        </w:rPr>
        <w:t>Голосували:</w:t>
      </w:r>
      <w:r w:rsidRPr="00130C1D">
        <w:rPr>
          <w:sz w:val="28"/>
          <w:szCs w:val="28"/>
        </w:rPr>
        <w:t xml:space="preserve"> „за” – 5, „проти” – 0, „утримались” – 0.  </w:t>
      </w:r>
    </w:p>
    <w:p w:rsidR="00E95459" w:rsidRDefault="00E95459" w:rsidP="00BC7D95">
      <w:pPr>
        <w:ind w:firstLine="540"/>
        <w:jc w:val="both"/>
        <w:rPr>
          <w:b/>
          <w:sz w:val="28"/>
          <w:szCs w:val="28"/>
          <w:lang w:val="uk-UA"/>
        </w:rPr>
      </w:pPr>
    </w:p>
    <w:p w:rsidR="00E95459" w:rsidRDefault="00E95459" w:rsidP="00832047">
      <w:pPr>
        <w:pStyle w:val="BodyText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 xml:space="preserve"> СЛУХАЛИ</w:t>
      </w:r>
    </w:p>
    <w:p w:rsidR="00E95459" w:rsidRPr="00B9480A" w:rsidRDefault="00E95459" w:rsidP="00C9241C">
      <w:pPr>
        <w:ind w:firstLineChars="235" w:firstLine="31680"/>
        <w:jc w:val="both"/>
        <w:rPr>
          <w:color w:val="000000"/>
          <w:sz w:val="28"/>
          <w:szCs w:val="28"/>
          <w:lang w:val="uk-UA"/>
        </w:rPr>
      </w:pPr>
      <w:r w:rsidRPr="00B9480A">
        <w:rPr>
          <w:sz w:val="28"/>
          <w:szCs w:val="28"/>
          <w:lang w:val="uk-UA"/>
        </w:rPr>
        <w:t>Про проект рішення 3 сесії районної ради 7 скликання «</w:t>
      </w:r>
      <w:r w:rsidRPr="00B9480A">
        <w:rPr>
          <w:color w:val="000000"/>
          <w:sz w:val="28"/>
          <w:szCs w:val="28"/>
          <w:lang w:val="uk-UA"/>
        </w:rPr>
        <w:t>Про затвердження Положення Томашпільської районної ради про порядок розгляду електронної петиції».</w:t>
      </w:r>
    </w:p>
    <w:p w:rsidR="00E95459" w:rsidRDefault="00E95459" w:rsidP="00832047">
      <w:pPr>
        <w:ind w:firstLine="53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</w:t>
      </w:r>
      <w:r w:rsidRPr="00276E69">
        <w:rPr>
          <w:b/>
          <w:sz w:val="28"/>
          <w:szCs w:val="28"/>
          <w:lang w:val="uk-UA"/>
        </w:rPr>
        <w:t>:</w:t>
      </w:r>
      <w:r w:rsidRPr="00276E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Стратій В.О.</w:t>
      </w:r>
    </w:p>
    <w:p w:rsidR="00E95459" w:rsidRDefault="00E95459" w:rsidP="00832047">
      <w:pPr>
        <w:ind w:firstLine="539"/>
        <w:jc w:val="both"/>
        <w:rPr>
          <w:i/>
          <w:sz w:val="28"/>
          <w:szCs w:val="28"/>
          <w:lang w:val="uk-UA"/>
        </w:rPr>
      </w:pPr>
    </w:p>
    <w:p w:rsidR="00E95459" w:rsidRPr="00276E69" w:rsidRDefault="00E95459" w:rsidP="00832047">
      <w:pPr>
        <w:pStyle w:val="BodyText"/>
        <w:tabs>
          <w:tab w:val="left" w:pos="900"/>
        </w:tabs>
        <w:ind w:firstLine="540"/>
        <w:rPr>
          <w:bCs/>
        </w:rPr>
      </w:pPr>
      <w:r>
        <w:rPr>
          <w:b/>
        </w:rPr>
        <w:t>ВИРІШИЛИ</w:t>
      </w:r>
      <w:r w:rsidRPr="00276E69">
        <w:rPr>
          <w:b/>
        </w:rPr>
        <w:t xml:space="preserve">: </w:t>
      </w:r>
      <w:r>
        <w:t>Погодити проект рішення «</w:t>
      </w:r>
      <w:r w:rsidRPr="00B9480A">
        <w:rPr>
          <w:color w:val="000000"/>
          <w:szCs w:val="28"/>
        </w:rPr>
        <w:t>Про затвердження Положення Томашпільської районної ради про порядок розгляду електронної петиції</w:t>
      </w:r>
      <w:r>
        <w:rPr>
          <w:szCs w:val="28"/>
        </w:rPr>
        <w:t>» та внести на розгляд 3 сесії районної ради 7 скликання.</w:t>
      </w:r>
      <w:r w:rsidRPr="00276E69">
        <w:t xml:space="preserve">  </w:t>
      </w:r>
    </w:p>
    <w:p w:rsidR="00E95459" w:rsidRPr="00130C1D" w:rsidRDefault="00E95459" w:rsidP="00832047">
      <w:pPr>
        <w:pStyle w:val="BlockText"/>
        <w:tabs>
          <w:tab w:val="clear" w:pos="5529"/>
          <w:tab w:val="left" w:pos="10260"/>
        </w:tabs>
        <w:ind w:left="0" w:right="-107" w:firstLine="540"/>
        <w:rPr>
          <w:sz w:val="28"/>
          <w:szCs w:val="28"/>
        </w:rPr>
      </w:pPr>
      <w:r w:rsidRPr="00130C1D">
        <w:rPr>
          <w:b/>
          <w:sz w:val="28"/>
          <w:szCs w:val="28"/>
        </w:rPr>
        <w:t>Голосували:</w:t>
      </w:r>
      <w:r w:rsidRPr="00130C1D">
        <w:rPr>
          <w:sz w:val="28"/>
          <w:szCs w:val="28"/>
        </w:rPr>
        <w:t xml:space="preserve"> „за” – 5, „проти” – 0, „утримались” – 0.  </w:t>
      </w:r>
    </w:p>
    <w:p w:rsidR="00E95459" w:rsidRDefault="00E95459" w:rsidP="00832047">
      <w:pPr>
        <w:ind w:firstLine="540"/>
        <w:jc w:val="both"/>
        <w:rPr>
          <w:b/>
          <w:sz w:val="28"/>
          <w:szCs w:val="28"/>
          <w:lang w:val="uk-UA"/>
        </w:rPr>
      </w:pPr>
    </w:p>
    <w:p w:rsidR="00E95459" w:rsidRDefault="00E95459" w:rsidP="00B91612">
      <w:pPr>
        <w:pStyle w:val="BodyText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 xml:space="preserve"> СЛУХАЛИ</w:t>
      </w:r>
    </w:p>
    <w:p w:rsidR="00E95459" w:rsidRPr="00B9480A" w:rsidRDefault="00E95459" w:rsidP="00C9241C">
      <w:pPr>
        <w:ind w:firstLineChars="235" w:firstLine="31680"/>
        <w:jc w:val="both"/>
        <w:rPr>
          <w:color w:val="000000"/>
          <w:sz w:val="28"/>
          <w:szCs w:val="28"/>
          <w:lang w:val="uk-UA"/>
        </w:rPr>
      </w:pPr>
      <w:r w:rsidRPr="00B9480A">
        <w:rPr>
          <w:sz w:val="28"/>
          <w:szCs w:val="28"/>
          <w:lang w:val="uk-UA"/>
        </w:rPr>
        <w:t xml:space="preserve">Про проект рішення 3 сесії районної ради 7 скликання </w:t>
      </w:r>
      <w:r w:rsidRPr="00B9480A">
        <w:rPr>
          <w:color w:val="000000"/>
          <w:sz w:val="28"/>
          <w:szCs w:val="28"/>
          <w:lang w:val="uk-UA"/>
        </w:rPr>
        <w:t>«Про Положення про відбір кандидатів на навчання у Вінницькому національному медичному університеті ім. М.І. Пирогова на контрактній основі за кошти районного бюджету (нова редакція)».</w:t>
      </w:r>
    </w:p>
    <w:p w:rsidR="00E95459" w:rsidRDefault="00E95459" w:rsidP="00B91612">
      <w:pPr>
        <w:ind w:firstLine="53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</w:t>
      </w:r>
      <w:r w:rsidRPr="00276E69">
        <w:rPr>
          <w:b/>
          <w:sz w:val="28"/>
          <w:szCs w:val="28"/>
          <w:lang w:val="uk-UA"/>
        </w:rPr>
        <w:t>:</w:t>
      </w:r>
      <w:r w:rsidRPr="00276E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Семенюк С.О.</w:t>
      </w:r>
    </w:p>
    <w:p w:rsidR="00E95459" w:rsidRDefault="00E95459" w:rsidP="00B91612">
      <w:pPr>
        <w:ind w:firstLine="539"/>
        <w:jc w:val="both"/>
        <w:rPr>
          <w:i/>
          <w:sz w:val="28"/>
          <w:szCs w:val="28"/>
          <w:lang w:val="uk-UA"/>
        </w:rPr>
      </w:pPr>
    </w:p>
    <w:p w:rsidR="00E95459" w:rsidRPr="00276E69" w:rsidRDefault="00E95459" w:rsidP="00B91612">
      <w:pPr>
        <w:pStyle w:val="BodyText"/>
        <w:tabs>
          <w:tab w:val="left" w:pos="900"/>
        </w:tabs>
        <w:ind w:firstLine="540"/>
        <w:rPr>
          <w:bCs/>
        </w:rPr>
      </w:pPr>
      <w:r>
        <w:rPr>
          <w:b/>
        </w:rPr>
        <w:t>ВИРІШИЛИ</w:t>
      </w:r>
      <w:r w:rsidRPr="00276E69">
        <w:rPr>
          <w:b/>
        </w:rPr>
        <w:t xml:space="preserve">: </w:t>
      </w:r>
      <w:r>
        <w:t>Погодити проект рішення «</w:t>
      </w:r>
      <w:r w:rsidRPr="00B9480A">
        <w:rPr>
          <w:color w:val="000000"/>
          <w:szCs w:val="28"/>
        </w:rPr>
        <w:t>Про Положення про відбір кандидатів на навчання у Вінницькому національному медичному університеті ім. М.І. Пирогова на контрактній основі за кошти районного бюджету (нова редакція)»</w:t>
      </w:r>
      <w:r>
        <w:rPr>
          <w:szCs w:val="28"/>
        </w:rPr>
        <w:t xml:space="preserve"> та внести на розгляд 3 сесії районної ради 7 скликання.</w:t>
      </w:r>
      <w:r w:rsidRPr="00276E69">
        <w:t xml:space="preserve">  </w:t>
      </w:r>
    </w:p>
    <w:p w:rsidR="00E95459" w:rsidRDefault="00E95459" w:rsidP="00B91612">
      <w:pPr>
        <w:pStyle w:val="BlockText"/>
        <w:tabs>
          <w:tab w:val="clear" w:pos="5529"/>
          <w:tab w:val="left" w:pos="10260"/>
        </w:tabs>
        <w:ind w:left="0" w:right="-107" w:firstLine="540"/>
        <w:rPr>
          <w:i w:val="0"/>
          <w:sz w:val="28"/>
          <w:szCs w:val="28"/>
        </w:rPr>
      </w:pPr>
      <w:r w:rsidRPr="00276E69">
        <w:rPr>
          <w:b/>
          <w:i w:val="0"/>
          <w:sz w:val="28"/>
          <w:szCs w:val="28"/>
        </w:rPr>
        <w:t>Голосували:</w:t>
      </w:r>
      <w:r w:rsidRPr="00276E69">
        <w:rPr>
          <w:i w:val="0"/>
          <w:sz w:val="28"/>
          <w:szCs w:val="28"/>
        </w:rPr>
        <w:t xml:space="preserve"> „за” – </w:t>
      </w:r>
      <w:r>
        <w:rPr>
          <w:i w:val="0"/>
          <w:sz w:val="28"/>
          <w:szCs w:val="28"/>
        </w:rPr>
        <w:t>5</w:t>
      </w:r>
      <w:r w:rsidRPr="00276E69">
        <w:rPr>
          <w:i w:val="0"/>
          <w:sz w:val="28"/>
          <w:szCs w:val="28"/>
        </w:rPr>
        <w:t xml:space="preserve">, „проти” – 0, „утримались” – 0.  </w:t>
      </w:r>
    </w:p>
    <w:p w:rsidR="00E95459" w:rsidRPr="00276E69" w:rsidRDefault="00E95459" w:rsidP="00B91612">
      <w:pPr>
        <w:pStyle w:val="BlockText"/>
        <w:tabs>
          <w:tab w:val="clear" w:pos="5529"/>
          <w:tab w:val="left" w:pos="10260"/>
        </w:tabs>
        <w:ind w:left="0" w:right="-107" w:firstLine="540"/>
        <w:rPr>
          <w:i w:val="0"/>
          <w:sz w:val="28"/>
          <w:szCs w:val="28"/>
        </w:rPr>
      </w:pPr>
    </w:p>
    <w:p w:rsidR="00E95459" w:rsidRDefault="00E95459" w:rsidP="0077441F">
      <w:pPr>
        <w:pStyle w:val="BodyText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>СЛУХАЛИ</w:t>
      </w:r>
    </w:p>
    <w:p w:rsidR="00E95459" w:rsidRPr="00B9480A" w:rsidRDefault="00E95459" w:rsidP="00C9241C">
      <w:pPr>
        <w:ind w:firstLineChars="235" w:firstLine="31680"/>
        <w:jc w:val="both"/>
        <w:rPr>
          <w:color w:val="000000"/>
          <w:sz w:val="28"/>
          <w:szCs w:val="28"/>
          <w:lang w:val="uk-UA"/>
        </w:rPr>
      </w:pPr>
      <w:r w:rsidRPr="00B9480A">
        <w:rPr>
          <w:sz w:val="28"/>
          <w:szCs w:val="28"/>
          <w:lang w:val="uk-UA"/>
        </w:rPr>
        <w:t xml:space="preserve">Про проект рішення 3 сесії районної ради 7 скликання </w:t>
      </w:r>
      <w:r w:rsidRPr="00B9480A">
        <w:rPr>
          <w:color w:val="000000"/>
          <w:sz w:val="28"/>
          <w:szCs w:val="28"/>
          <w:lang w:val="uk-UA"/>
        </w:rPr>
        <w:t>«</w:t>
      </w:r>
      <w:r w:rsidRPr="007F76A7">
        <w:rPr>
          <w:sz w:val="28"/>
          <w:szCs w:val="28"/>
          <w:lang w:val="uk-UA"/>
        </w:rPr>
        <w:t>Про районну Комплексну програму соціальної підтримки учасників антитерористичної операції, членів сімей загиблих учасників антитерористичної операції, які потребують соціального захисту</w:t>
      </w:r>
      <w:r>
        <w:rPr>
          <w:sz w:val="28"/>
          <w:szCs w:val="28"/>
          <w:lang w:val="uk-UA"/>
        </w:rPr>
        <w:t xml:space="preserve"> </w:t>
      </w:r>
      <w:r w:rsidRPr="007F76A7">
        <w:rPr>
          <w:sz w:val="28"/>
          <w:szCs w:val="28"/>
          <w:lang w:val="uk-UA"/>
        </w:rPr>
        <w:t>на 2016-2017 роки</w:t>
      </w:r>
      <w:r w:rsidRPr="00B9480A">
        <w:rPr>
          <w:color w:val="000000"/>
          <w:sz w:val="28"/>
          <w:szCs w:val="28"/>
          <w:lang w:val="uk-UA"/>
        </w:rPr>
        <w:t>».</w:t>
      </w:r>
    </w:p>
    <w:p w:rsidR="00E95459" w:rsidRDefault="00E95459" w:rsidP="0077441F">
      <w:pPr>
        <w:ind w:firstLine="53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</w:t>
      </w:r>
      <w:r w:rsidRPr="00276E69">
        <w:rPr>
          <w:b/>
          <w:sz w:val="28"/>
          <w:szCs w:val="28"/>
          <w:lang w:val="uk-UA"/>
        </w:rPr>
        <w:t>:</w:t>
      </w:r>
      <w:r w:rsidRPr="00276E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Дідик Т.В.</w:t>
      </w:r>
    </w:p>
    <w:p w:rsidR="00E95459" w:rsidRDefault="00E95459" w:rsidP="0077441F">
      <w:pPr>
        <w:ind w:firstLine="539"/>
        <w:jc w:val="both"/>
        <w:rPr>
          <w:i/>
          <w:sz w:val="28"/>
          <w:szCs w:val="28"/>
          <w:lang w:val="uk-UA"/>
        </w:rPr>
      </w:pPr>
    </w:p>
    <w:p w:rsidR="00E95459" w:rsidRPr="00276E69" w:rsidRDefault="00E95459" w:rsidP="0077441F">
      <w:pPr>
        <w:pStyle w:val="BodyText"/>
        <w:tabs>
          <w:tab w:val="left" w:pos="900"/>
        </w:tabs>
        <w:ind w:firstLine="540"/>
        <w:rPr>
          <w:bCs/>
        </w:rPr>
      </w:pPr>
      <w:r w:rsidRPr="00B9480A">
        <w:rPr>
          <w:i/>
          <w:szCs w:val="28"/>
        </w:rPr>
        <w:t xml:space="preserve"> </w:t>
      </w:r>
      <w:r>
        <w:rPr>
          <w:b/>
        </w:rPr>
        <w:t>ВИРІШИЛИ</w:t>
      </w:r>
      <w:r w:rsidRPr="00276E69">
        <w:rPr>
          <w:b/>
        </w:rPr>
        <w:t xml:space="preserve">: </w:t>
      </w:r>
      <w:r>
        <w:t>Погодити проект рішення «</w:t>
      </w:r>
      <w:r w:rsidRPr="007F76A7">
        <w:rPr>
          <w:szCs w:val="28"/>
        </w:rPr>
        <w:t>Про районну Комплексну програму соціальної підтримки учасників антитерористичної операції, членів сімей загиблих учасників антитерористичної операції, які потребують соціального захисту</w:t>
      </w:r>
      <w:r>
        <w:rPr>
          <w:szCs w:val="28"/>
        </w:rPr>
        <w:t xml:space="preserve"> </w:t>
      </w:r>
      <w:r w:rsidRPr="007F76A7">
        <w:rPr>
          <w:szCs w:val="28"/>
        </w:rPr>
        <w:t>на 2016-2017 роки</w:t>
      </w:r>
      <w:r w:rsidRPr="00B9480A">
        <w:rPr>
          <w:color w:val="000000"/>
          <w:szCs w:val="28"/>
        </w:rPr>
        <w:t>»</w:t>
      </w:r>
      <w:r>
        <w:rPr>
          <w:szCs w:val="28"/>
        </w:rPr>
        <w:t xml:space="preserve"> та внести на розгляд 3 сесії районної ради 7 скликання.</w:t>
      </w:r>
      <w:r w:rsidRPr="00276E69">
        <w:t xml:space="preserve">  </w:t>
      </w:r>
    </w:p>
    <w:p w:rsidR="00E95459" w:rsidRPr="00276E69" w:rsidRDefault="00E95459" w:rsidP="0077441F">
      <w:pPr>
        <w:pStyle w:val="BlockText"/>
        <w:tabs>
          <w:tab w:val="clear" w:pos="5529"/>
          <w:tab w:val="left" w:pos="10260"/>
        </w:tabs>
        <w:ind w:left="0" w:right="-107" w:firstLine="540"/>
        <w:rPr>
          <w:i w:val="0"/>
          <w:sz w:val="28"/>
          <w:szCs w:val="28"/>
        </w:rPr>
      </w:pPr>
      <w:r w:rsidRPr="00276E69">
        <w:rPr>
          <w:b/>
          <w:i w:val="0"/>
          <w:sz w:val="28"/>
          <w:szCs w:val="28"/>
        </w:rPr>
        <w:t>Голосували:</w:t>
      </w:r>
      <w:r w:rsidRPr="00276E69">
        <w:rPr>
          <w:i w:val="0"/>
          <w:sz w:val="28"/>
          <w:szCs w:val="28"/>
        </w:rPr>
        <w:t xml:space="preserve"> „за” – </w:t>
      </w:r>
      <w:r>
        <w:rPr>
          <w:i w:val="0"/>
          <w:sz w:val="28"/>
          <w:szCs w:val="28"/>
        </w:rPr>
        <w:t>5</w:t>
      </w:r>
      <w:r w:rsidRPr="00276E69">
        <w:rPr>
          <w:i w:val="0"/>
          <w:sz w:val="28"/>
          <w:szCs w:val="28"/>
        </w:rPr>
        <w:t xml:space="preserve">, „проти” – 0, „утримались” – 0.  </w:t>
      </w:r>
    </w:p>
    <w:p w:rsidR="00E95459" w:rsidRDefault="00E95459" w:rsidP="00BC7D95">
      <w:pPr>
        <w:ind w:firstLine="540"/>
        <w:jc w:val="both"/>
        <w:rPr>
          <w:b/>
          <w:sz w:val="28"/>
          <w:szCs w:val="28"/>
          <w:lang w:val="uk-UA"/>
        </w:rPr>
      </w:pPr>
    </w:p>
    <w:p w:rsidR="00E95459" w:rsidRDefault="00E95459" w:rsidP="00BC7D95">
      <w:pPr>
        <w:ind w:firstLine="540"/>
        <w:jc w:val="both"/>
        <w:rPr>
          <w:b/>
          <w:sz w:val="28"/>
          <w:szCs w:val="28"/>
          <w:lang w:val="uk-UA"/>
        </w:rPr>
      </w:pPr>
    </w:p>
    <w:p w:rsidR="00E95459" w:rsidRDefault="00E95459" w:rsidP="00BC7D95">
      <w:pPr>
        <w:ind w:firstLine="540"/>
        <w:jc w:val="both"/>
        <w:rPr>
          <w:b/>
          <w:sz w:val="28"/>
          <w:szCs w:val="28"/>
          <w:lang w:val="uk-UA"/>
        </w:rPr>
      </w:pPr>
    </w:p>
    <w:p w:rsidR="00E95459" w:rsidRPr="00276E69" w:rsidRDefault="00E95459" w:rsidP="00BC7D95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комісії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В.Затирка</w:t>
      </w:r>
    </w:p>
    <w:p w:rsidR="00E95459" w:rsidRDefault="00E95459" w:rsidP="00BC7D95">
      <w:pPr>
        <w:ind w:firstLine="540"/>
        <w:jc w:val="both"/>
        <w:rPr>
          <w:b/>
          <w:sz w:val="28"/>
          <w:szCs w:val="28"/>
          <w:lang w:val="uk-UA"/>
        </w:rPr>
      </w:pPr>
    </w:p>
    <w:p w:rsidR="00E95459" w:rsidRPr="00276E69" w:rsidRDefault="00E95459" w:rsidP="00BC7D95">
      <w:pPr>
        <w:ind w:firstLine="540"/>
        <w:jc w:val="both"/>
        <w:rPr>
          <w:b/>
          <w:sz w:val="28"/>
          <w:szCs w:val="28"/>
          <w:lang w:val="uk-UA"/>
        </w:rPr>
      </w:pPr>
    </w:p>
    <w:p w:rsidR="00E95459" w:rsidRPr="00276E69" w:rsidRDefault="00E95459" w:rsidP="00BC7D95">
      <w:pPr>
        <w:ind w:firstLine="540"/>
        <w:jc w:val="both"/>
        <w:rPr>
          <w:sz w:val="28"/>
          <w:szCs w:val="28"/>
        </w:rPr>
      </w:pPr>
      <w:r w:rsidRPr="00276E69">
        <w:rPr>
          <w:b/>
          <w:sz w:val="28"/>
          <w:szCs w:val="28"/>
          <w:lang w:val="uk-UA"/>
        </w:rPr>
        <w:t>Секретар комісії</w:t>
      </w:r>
      <w:r w:rsidRPr="00276E69">
        <w:rPr>
          <w:b/>
          <w:sz w:val="28"/>
          <w:szCs w:val="28"/>
          <w:lang w:val="uk-UA"/>
        </w:rPr>
        <w:tab/>
      </w:r>
      <w:r w:rsidRPr="00276E69">
        <w:rPr>
          <w:b/>
          <w:sz w:val="28"/>
          <w:szCs w:val="28"/>
          <w:lang w:val="uk-UA"/>
        </w:rPr>
        <w:tab/>
      </w:r>
      <w:r w:rsidRPr="00276E69">
        <w:rPr>
          <w:b/>
          <w:sz w:val="28"/>
          <w:szCs w:val="28"/>
          <w:lang w:val="uk-UA"/>
        </w:rPr>
        <w:tab/>
      </w:r>
      <w:r w:rsidRPr="00276E69">
        <w:rPr>
          <w:b/>
          <w:sz w:val="28"/>
          <w:szCs w:val="28"/>
          <w:lang w:val="uk-UA"/>
        </w:rPr>
        <w:tab/>
      </w:r>
      <w:r w:rsidRPr="00276E6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Н.Замощенко</w:t>
      </w:r>
    </w:p>
    <w:sectPr w:rsidR="00E95459" w:rsidRPr="00276E69" w:rsidSect="00304C9A">
      <w:pgSz w:w="11906" w:h="16838"/>
      <w:pgMar w:top="851" w:right="851" w:bottom="851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D2B44"/>
    <w:multiLevelType w:val="hybridMultilevel"/>
    <w:tmpl w:val="F0FEEE2A"/>
    <w:lvl w:ilvl="0" w:tplc="9EC8E2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662C75D5"/>
    <w:multiLevelType w:val="hybridMultilevel"/>
    <w:tmpl w:val="8252EB62"/>
    <w:lvl w:ilvl="0" w:tplc="AE4C47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722015EA"/>
    <w:multiLevelType w:val="hybridMultilevel"/>
    <w:tmpl w:val="2BC0A8B6"/>
    <w:lvl w:ilvl="0" w:tplc="2542A6C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D95"/>
    <w:rsid w:val="000273A5"/>
    <w:rsid w:val="000C107F"/>
    <w:rsid w:val="00130C1D"/>
    <w:rsid w:val="0016456D"/>
    <w:rsid w:val="00276E69"/>
    <w:rsid w:val="00304C9A"/>
    <w:rsid w:val="003A6C3F"/>
    <w:rsid w:val="00455F83"/>
    <w:rsid w:val="0046393D"/>
    <w:rsid w:val="0053332D"/>
    <w:rsid w:val="00534148"/>
    <w:rsid w:val="005F6626"/>
    <w:rsid w:val="006035AE"/>
    <w:rsid w:val="006B3C85"/>
    <w:rsid w:val="0077441F"/>
    <w:rsid w:val="007B00A0"/>
    <w:rsid w:val="007F76A7"/>
    <w:rsid w:val="00832047"/>
    <w:rsid w:val="008345E5"/>
    <w:rsid w:val="00891C83"/>
    <w:rsid w:val="009D40F6"/>
    <w:rsid w:val="00A90C91"/>
    <w:rsid w:val="00B17C77"/>
    <w:rsid w:val="00B266C2"/>
    <w:rsid w:val="00B91612"/>
    <w:rsid w:val="00B9480A"/>
    <w:rsid w:val="00BC7D95"/>
    <w:rsid w:val="00C9241C"/>
    <w:rsid w:val="00D86DE3"/>
    <w:rsid w:val="00E1539F"/>
    <w:rsid w:val="00E95459"/>
    <w:rsid w:val="00EC48C6"/>
    <w:rsid w:val="00FC616A"/>
    <w:rsid w:val="00FC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D9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7D95"/>
    <w:pPr>
      <w:keepNext/>
      <w:jc w:val="both"/>
      <w:outlineLvl w:val="0"/>
    </w:pPr>
    <w:rPr>
      <w:b/>
      <w:bCs/>
      <w:sz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7D95"/>
    <w:pPr>
      <w:keepNext/>
      <w:jc w:val="center"/>
      <w:outlineLvl w:val="1"/>
    </w:pPr>
    <w:rPr>
      <w:rFonts w:ascii="Bookman Old Style" w:hAnsi="Bookman Old Style"/>
      <w:b/>
      <w:bCs/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7D95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C7D95"/>
    <w:rPr>
      <w:rFonts w:ascii="Bookman Old Style" w:hAnsi="Bookman Old Style" w:cs="Times New Roman"/>
      <w:b/>
      <w:bCs/>
      <w:sz w:val="24"/>
      <w:szCs w:val="24"/>
      <w:lang w:val="uk-UA" w:eastAsia="ru-RU"/>
    </w:rPr>
  </w:style>
  <w:style w:type="paragraph" w:styleId="BlockText">
    <w:name w:val="Block Text"/>
    <w:basedOn w:val="Normal"/>
    <w:uiPriority w:val="99"/>
    <w:rsid w:val="00BC7D95"/>
    <w:pPr>
      <w:tabs>
        <w:tab w:val="left" w:pos="5529"/>
      </w:tabs>
      <w:ind w:left="567" w:right="4364"/>
      <w:jc w:val="both"/>
    </w:pPr>
    <w:rPr>
      <w:i/>
      <w:iCs/>
      <w:szCs w:val="20"/>
      <w:lang w:val="uk-UA"/>
    </w:rPr>
  </w:style>
  <w:style w:type="paragraph" w:styleId="BodyText">
    <w:name w:val="Body Text"/>
    <w:basedOn w:val="Normal"/>
    <w:link w:val="BodyTextChar"/>
    <w:uiPriority w:val="99"/>
    <w:rsid w:val="00BC7D95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C7D95"/>
    <w:rPr>
      <w:rFonts w:ascii="Times New Roman" w:hAnsi="Times New Roman" w:cs="Times New Roman"/>
      <w:sz w:val="24"/>
      <w:szCs w:val="24"/>
      <w:lang w:val="uk-UA" w:eastAsia="ru-RU"/>
    </w:rPr>
  </w:style>
  <w:style w:type="paragraph" w:styleId="Caption">
    <w:name w:val="caption"/>
    <w:basedOn w:val="Normal"/>
    <w:next w:val="Normal"/>
    <w:uiPriority w:val="99"/>
    <w:qFormat/>
    <w:rsid w:val="00BC7D95"/>
    <w:pPr>
      <w:jc w:val="center"/>
    </w:pPr>
    <w:rPr>
      <w:b/>
      <w:sz w:val="28"/>
      <w:szCs w:val="20"/>
      <w:lang w:val="uk-UA"/>
    </w:rPr>
  </w:style>
  <w:style w:type="paragraph" w:styleId="ListParagraph">
    <w:name w:val="List Paragraph"/>
    <w:basedOn w:val="Normal"/>
    <w:uiPriority w:val="99"/>
    <w:qFormat/>
    <w:rsid w:val="00B948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696969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260</TotalTime>
  <Pages>5</Pages>
  <Words>1315</Words>
  <Characters>7500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</cp:lastModifiedBy>
  <cp:revision>8</cp:revision>
  <dcterms:created xsi:type="dcterms:W3CDTF">2016-02-09T15:03:00Z</dcterms:created>
  <dcterms:modified xsi:type="dcterms:W3CDTF">2016-02-11T08:44:00Z</dcterms:modified>
</cp:coreProperties>
</file>