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52" w:rsidRDefault="00A10752" w:rsidP="00CF60DB">
      <w:pPr>
        <w:pStyle w:val="Heading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20.2pt;margin-top:1.8pt;width:28.5pt;height:42.75pt;z-index:251658240;visibility:visible" o:allowincell="f">
            <v:imagedata r:id="rId4" o:title=""/>
            <w10:wrap type="topAndBottom"/>
          </v:shape>
        </w:pict>
      </w:r>
      <w:r>
        <w:t>У  К  Р А  Ї  Н  А</w:t>
      </w:r>
    </w:p>
    <w:p w:rsidR="00A10752" w:rsidRDefault="00A10752" w:rsidP="00CF60DB">
      <w:pPr>
        <w:pStyle w:val="Heading1"/>
        <w:ind w:right="-1425"/>
        <w:rPr>
          <w:sz w:val="24"/>
        </w:rPr>
      </w:pPr>
      <w:r>
        <w:rPr>
          <w:sz w:val="24"/>
        </w:rPr>
        <w:tab/>
        <w:t xml:space="preserve">                                ТОМАШПІЛЬСЬКА РАЙОННА РАДА</w:t>
      </w:r>
    </w:p>
    <w:p w:rsidR="00A10752" w:rsidRDefault="00A10752" w:rsidP="00CF60DB">
      <w:pPr>
        <w:pStyle w:val="Heading8"/>
        <w:jc w:val="left"/>
      </w:pPr>
      <w:r>
        <w:t xml:space="preserve">                                               В І Н Н И Ц Ь К О Ї  О Б Л А С Т І</w:t>
      </w:r>
    </w:p>
    <w:p w:rsidR="00A10752" w:rsidRDefault="00A10752" w:rsidP="00CF60DB"/>
    <w:p w:rsidR="00A10752" w:rsidRDefault="00A10752" w:rsidP="00CF6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РОЗПОРЯДЖЕННЯ  </w:t>
      </w:r>
    </w:p>
    <w:p w:rsidR="00A10752" w:rsidRDefault="00A10752" w:rsidP="00CF60DB">
      <w:pPr>
        <w:jc w:val="both"/>
        <w:rPr>
          <w:sz w:val="28"/>
          <w:szCs w:val="28"/>
          <w:lang w:val="uk-UA"/>
        </w:rPr>
      </w:pPr>
    </w:p>
    <w:p w:rsidR="00A10752" w:rsidRPr="00CF60DB" w:rsidRDefault="00A10752" w:rsidP="00CF60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06643">
        <w:rPr>
          <w:sz w:val="28"/>
          <w:szCs w:val="28"/>
        </w:rPr>
        <w:t>ід</w:t>
      </w:r>
      <w:r>
        <w:rPr>
          <w:sz w:val="28"/>
          <w:szCs w:val="28"/>
          <w:lang w:val="uk-UA"/>
        </w:rPr>
        <w:t xml:space="preserve"> 25</w:t>
      </w:r>
      <w:r w:rsidRPr="00CF60D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серпня </w:t>
      </w:r>
      <w:r w:rsidRPr="00806643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6</w:t>
      </w:r>
      <w:r w:rsidRPr="00806643">
        <w:rPr>
          <w:sz w:val="28"/>
          <w:szCs w:val="28"/>
        </w:rPr>
        <w:t xml:space="preserve"> року №</w:t>
      </w:r>
      <w:r>
        <w:rPr>
          <w:sz w:val="28"/>
          <w:szCs w:val="28"/>
          <w:lang w:val="uk-UA"/>
        </w:rPr>
        <w:t>30</w:t>
      </w:r>
    </w:p>
    <w:p w:rsidR="00A10752" w:rsidRPr="00806643" w:rsidRDefault="00A10752" w:rsidP="00CF60DB">
      <w:pPr>
        <w:jc w:val="both"/>
        <w:rPr>
          <w:sz w:val="28"/>
          <w:szCs w:val="28"/>
        </w:rPr>
      </w:pPr>
    </w:p>
    <w:p w:rsidR="00A10752" w:rsidRPr="00806643" w:rsidRDefault="00A10752" w:rsidP="00CF60DB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806643">
        <w:rPr>
          <w:b/>
          <w:sz w:val="28"/>
          <w:szCs w:val="28"/>
        </w:rPr>
        <w:t xml:space="preserve">Про </w:t>
      </w:r>
      <w:r w:rsidRPr="00806643">
        <w:rPr>
          <w:b/>
          <w:sz w:val="28"/>
          <w:szCs w:val="28"/>
          <w:lang w:val="uk-UA"/>
        </w:rPr>
        <w:t xml:space="preserve">скликання </w:t>
      </w:r>
      <w:r>
        <w:rPr>
          <w:b/>
          <w:sz w:val="28"/>
          <w:szCs w:val="28"/>
          <w:lang w:val="uk-UA"/>
        </w:rPr>
        <w:t>восьмої сесії районної ради сьомого</w:t>
      </w:r>
      <w:r w:rsidRPr="00806643">
        <w:rPr>
          <w:b/>
          <w:sz w:val="28"/>
          <w:szCs w:val="28"/>
          <w:lang w:val="uk-UA"/>
        </w:rPr>
        <w:t xml:space="preserve"> скликання</w:t>
      </w:r>
    </w:p>
    <w:p w:rsidR="00A10752" w:rsidRDefault="00A10752" w:rsidP="00CF60DB">
      <w:pPr>
        <w:tabs>
          <w:tab w:val="left" w:pos="2700"/>
        </w:tabs>
        <w:jc w:val="both"/>
        <w:rPr>
          <w:sz w:val="28"/>
          <w:szCs w:val="28"/>
          <w:lang w:val="uk-UA"/>
        </w:rPr>
      </w:pPr>
    </w:p>
    <w:p w:rsidR="00A10752" w:rsidRPr="00CF60DB" w:rsidRDefault="00A10752" w:rsidP="00CF60DB">
      <w:pPr>
        <w:tabs>
          <w:tab w:val="left" w:pos="2700"/>
        </w:tabs>
        <w:ind w:firstLine="567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Відповідно до частини 4 статті 46, пункту 1 частини 6 статті 55 Закону України «Про мі</w:t>
      </w:r>
      <w:r>
        <w:rPr>
          <w:sz w:val="28"/>
          <w:szCs w:val="28"/>
          <w:lang w:val="uk-UA"/>
        </w:rPr>
        <w:t>сцеве самоврядування в Україні</w:t>
      </w:r>
      <w:r w:rsidRPr="00CF60DB">
        <w:rPr>
          <w:sz w:val="28"/>
          <w:szCs w:val="28"/>
          <w:lang w:val="uk-UA"/>
        </w:rPr>
        <w:t>», частини 1 статті 16 глави 1 розділу 2 Регламенту районної ради 7 скликання:</w:t>
      </w:r>
    </w:p>
    <w:p w:rsidR="00A10752" w:rsidRPr="00806643" w:rsidRDefault="00A10752" w:rsidP="00CF60DB">
      <w:pPr>
        <w:ind w:firstLine="540"/>
        <w:jc w:val="both"/>
        <w:rPr>
          <w:b/>
          <w:sz w:val="28"/>
          <w:szCs w:val="28"/>
          <w:lang w:val="uk-UA"/>
        </w:rPr>
      </w:pPr>
    </w:p>
    <w:p w:rsidR="00A10752" w:rsidRPr="00806643" w:rsidRDefault="00A10752" w:rsidP="00CF60DB">
      <w:pPr>
        <w:ind w:firstLine="540"/>
        <w:jc w:val="both"/>
        <w:rPr>
          <w:sz w:val="28"/>
          <w:szCs w:val="28"/>
        </w:rPr>
      </w:pPr>
      <w:r w:rsidRPr="00806643">
        <w:rPr>
          <w:sz w:val="28"/>
          <w:szCs w:val="28"/>
        </w:rPr>
        <w:t xml:space="preserve">1. </w:t>
      </w:r>
      <w:r w:rsidRPr="00806643">
        <w:rPr>
          <w:sz w:val="28"/>
          <w:szCs w:val="28"/>
          <w:lang w:val="uk-UA"/>
        </w:rPr>
        <w:t xml:space="preserve">Скликати </w:t>
      </w:r>
      <w:r>
        <w:rPr>
          <w:sz w:val="28"/>
          <w:szCs w:val="28"/>
          <w:lang w:val="uk-UA"/>
        </w:rPr>
        <w:t>8</w:t>
      </w:r>
      <w:r w:rsidRPr="00806643">
        <w:rPr>
          <w:sz w:val="28"/>
          <w:szCs w:val="28"/>
          <w:lang w:val="uk-UA"/>
        </w:rPr>
        <w:t xml:space="preserve"> сесію районної ради </w:t>
      </w:r>
      <w:r>
        <w:rPr>
          <w:sz w:val="28"/>
          <w:szCs w:val="28"/>
          <w:lang w:val="uk-UA"/>
        </w:rPr>
        <w:t>7</w:t>
      </w:r>
      <w:r w:rsidRPr="00806643">
        <w:rPr>
          <w:sz w:val="28"/>
          <w:szCs w:val="28"/>
          <w:lang w:val="uk-UA"/>
        </w:rPr>
        <w:t xml:space="preserve"> скликання </w:t>
      </w:r>
      <w:r>
        <w:rPr>
          <w:sz w:val="28"/>
          <w:szCs w:val="28"/>
          <w:lang w:val="uk-UA"/>
        </w:rPr>
        <w:t xml:space="preserve">08 вересня 2016 року        </w:t>
      </w:r>
      <w:r w:rsidRPr="00806643">
        <w:rPr>
          <w:sz w:val="28"/>
          <w:szCs w:val="28"/>
          <w:lang w:val="uk-UA"/>
        </w:rPr>
        <w:t xml:space="preserve">о 10 </w:t>
      </w:r>
      <w:r w:rsidRPr="00806643">
        <w:rPr>
          <w:sz w:val="28"/>
          <w:szCs w:val="28"/>
          <w:vertAlign w:val="superscript"/>
          <w:lang w:val="uk-UA"/>
        </w:rPr>
        <w:t>00</w:t>
      </w:r>
      <w:r w:rsidRPr="00806643">
        <w:rPr>
          <w:sz w:val="28"/>
          <w:szCs w:val="28"/>
          <w:lang w:val="uk-UA"/>
        </w:rPr>
        <w:t xml:space="preserve"> годині в залі засідань районної ради.</w:t>
      </w:r>
    </w:p>
    <w:p w:rsidR="00A10752" w:rsidRPr="00F56322" w:rsidRDefault="00A10752" w:rsidP="00CF60DB">
      <w:pPr>
        <w:ind w:firstLine="540"/>
        <w:jc w:val="both"/>
        <w:rPr>
          <w:sz w:val="28"/>
          <w:szCs w:val="28"/>
        </w:rPr>
      </w:pPr>
    </w:p>
    <w:p w:rsidR="00A10752" w:rsidRPr="0061451F" w:rsidRDefault="00A10752" w:rsidP="00CF60DB">
      <w:pPr>
        <w:ind w:firstLine="540"/>
        <w:jc w:val="both"/>
        <w:rPr>
          <w:sz w:val="28"/>
          <w:szCs w:val="28"/>
          <w:lang w:val="uk-UA"/>
        </w:rPr>
      </w:pPr>
      <w:r w:rsidRPr="0061451F">
        <w:rPr>
          <w:sz w:val="28"/>
          <w:szCs w:val="28"/>
        </w:rPr>
        <w:t xml:space="preserve">2. </w:t>
      </w:r>
      <w:r w:rsidRPr="0061451F">
        <w:rPr>
          <w:sz w:val="28"/>
          <w:szCs w:val="28"/>
          <w:lang w:val="uk-UA"/>
        </w:rPr>
        <w:t>На розгляд сесії внести такі питання:</w:t>
      </w:r>
    </w:p>
    <w:p w:rsidR="00A10752" w:rsidRPr="00F56322" w:rsidRDefault="00A10752" w:rsidP="00F56322">
      <w:pPr>
        <w:pStyle w:val="ListParagraph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F56322">
        <w:rPr>
          <w:rFonts w:ascii="Times New Roman" w:hAnsi="Times New Roman"/>
          <w:sz w:val="28"/>
          <w:szCs w:val="28"/>
          <w:lang w:val="uk-UA"/>
        </w:rPr>
        <w:t>Про хід виконання програми економічного і соціального розвитку району на 2016 рік.</w:t>
      </w:r>
    </w:p>
    <w:p w:rsidR="00A10752" w:rsidRDefault="00A10752" w:rsidP="00F56322">
      <w:pPr>
        <w:pStyle w:val="ListParagraph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F56322">
        <w:rPr>
          <w:rFonts w:ascii="Times New Roman" w:hAnsi="Times New Roman"/>
          <w:sz w:val="28"/>
          <w:szCs w:val="28"/>
          <w:lang w:val="uk-UA"/>
        </w:rPr>
        <w:t>Про стан виконання районних програм, що діють в галузі медицини.</w:t>
      </w:r>
    </w:p>
    <w:p w:rsidR="00A10752" w:rsidRPr="0061451F" w:rsidRDefault="00A10752" w:rsidP="00F56322">
      <w:pPr>
        <w:pStyle w:val="ListParagraph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61451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1451F">
        <w:rPr>
          <w:rFonts w:ascii="Times New Roman" w:hAnsi="Times New Roman"/>
          <w:sz w:val="28"/>
          <w:szCs w:val="28"/>
          <w:lang w:val="uk-UA"/>
        </w:rPr>
        <w:t>Інші.</w:t>
      </w:r>
    </w:p>
    <w:p w:rsidR="00A10752" w:rsidRPr="00806643" w:rsidRDefault="00A10752" w:rsidP="00CF60DB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3. На сесію запросити депутатів обласної Ради (згідно списку), сільських та селищних голів, начальників окремих управлінь і відділів районної державної адміністрації, керівників підприємств, установ і організацій району (згідно списку), представників політичних партій і громадських організацій району, засобів масової інформації.</w:t>
      </w:r>
    </w:p>
    <w:p w:rsidR="00A10752" w:rsidRPr="00806643" w:rsidRDefault="00A10752" w:rsidP="00CF60DB">
      <w:pPr>
        <w:ind w:firstLine="540"/>
        <w:jc w:val="both"/>
        <w:rPr>
          <w:sz w:val="28"/>
          <w:szCs w:val="28"/>
          <w:lang w:val="uk-UA"/>
        </w:rPr>
      </w:pPr>
    </w:p>
    <w:p w:rsidR="00A10752" w:rsidRPr="00806643" w:rsidRDefault="00A10752" w:rsidP="00CF60DB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 xml:space="preserve">4. Комунальному підприємству «Редакція газети і радіомовлення «Томашпільський вісник» дати оголошення про скликання </w:t>
      </w:r>
      <w:r>
        <w:rPr>
          <w:sz w:val="28"/>
          <w:szCs w:val="28"/>
          <w:lang w:val="uk-UA"/>
        </w:rPr>
        <w:t>8</w:t>
      </w:r>
      <w:r w:rsidRPr="00806643">
        <w:rPr>
          <w:sz w:val="28"/>
          <w:szCs w:val="28"/>
          <w:lang w:val="uk-UA"/>
        </w:rPr>
        <w:t xml:space="preserve"> сесії районної ради </w:t>
      </w:r>
      <w:r>
        <w:rPr>
          <w:sz w:val="28"/>
          <w:szCs w:val="28"/>
          <w:lang w:val="uk-UA"/>
        </w:rPr>
        <w:t>7</w:t>
      </w:r>
      <w:r w:rsidRPr="00806643">
        <w:rPr>
          <w:sz w:val="28"/>
          <w:szCs w:val="28"/>
          <w:lang w:val="uk-UA"/>
        </w:rPr>
        <w:t xml:space="preserve"> скликання.</w:t>
      </w:r>
    </w:p>
    <w:p w:rsidR="00A10752" w:rsidRPr="00806643" w:rsidRDefault="00A10752" w:rsidP="00CF60DB">
      <w:pPr>
        <w:jc w:val="both"/>
        <w:rPr>
          <w:b/>
          <w:sz w:val="28"/>
          <w:szCs w:val="28"/>
          <w:lang w:val="uk-UA"/>
        </w:rPr>
      </w:pPr>
    </w:p>
    <w:p w:rsidR="00A10752" w:rsidRPr="00806643" w:rsidRDefault="00A10752" w:rsidP="00CF60DB">
      <w:pPr>
        <w:jc w:val="both"/>
        <w:rPr>
          <w:b/>
          <w:sz w:val="28"/>
          <w:szCs w:val="28"/>
          <w:lang w:val="uk-UA"/>
        </w:rPr>
      </w:pPr>
    </w:p>
    <w:p w:rsidR="00A10752" w:rsidRDefault="00A10752" w:rsidP="00CF60DB">
      <w:pPr>
        <w:jc w:val="both"/>
        <w:rPr>
          <w:b/>
          <w:sz w:val="28"/>
          <w:szCs w:val="28"/>
          <w:lang w:val="uk-UA"/>
        </w:rPr>
      </w:pPr>
    </w:p>
    <w:p w:rsidR="00A10752" w:rsidRPr="00806643" w:rsidRDefault="00A10752" w:rsidP="00CF60DB">
      <w:pPr>
        <w:jc w:val="both"/>
        <w:rPr>
          <w:b/>
          <w:sz w:val="28"/>
          <w:szCs w:val="28"/>
          <w:lang w:val="uk-UA"/>
        </w:rPr>
      </w:pPr>
    </w:p>
    <w:p w:rsidR="00A10752" w:rsidRDefault="00A10752" w:rsidP="00CF60DB">
      <w:pPr>
        <w:jc w:val="both"/>
        <w:rPr>
          <w:lang w:val="uk-UA"/>
        </w:rPr>
      </w:pPr>
      <w:r w:rsidRPr="00806643">
        <w:rPr>
          <w:b/>
          <w:sz w:val="28"/>
          <w:szCs w:val="28"/>
        </w:rPr>
        <w:t xml:space="preserve">Голова </w:t>
      </w:r>
      <w:r w:rsidRPr="00BB29E0">
        <w:rPr>
          <w:b/>
          <w:sz w:val="28"/>
          <w:szCs w:val="28"/>
          <w:lang w:val="uk-UA"/>
        </w:rPr>
        <w:t>районної</w:t>
      </w:r>
      <w:r w:rsidRPr="00806643">
        <w:rPr>
          <w:b/>
          <w:sz w:val="28"/>
          <w:szCs w:val="28"/>
        </w:rPr>
        <w:t xml:space="preserve">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Д.Коритчук</w:t>
      </w:r>
    </w:p>
    <w:p w:rsidR="00A10752" w:rsidRDefault="00A10752" w:rsidP="00CF60DB">
      <w:pPr>
        <w:rPr>
          <w:lang w:val="uk-UA"/>
        </w:rPr>
      </w:pPr>
    </w:p>
    <w:p w:rsidR="00A10752" w:rsidRDefault="00A10752" w:rsidP="00CF60DB">
      <w:pPr>
        <w:rPr>
          <w:lang w:val="uk-UA"/>
        </w:rPr>
      </w:pPr>
    </w:p>
    <w:p w:rsidR="00A10752" w:rsidRDefault="00A10752" w:rsidP="00CF60DB">
      <w:pPr>
        <w:rPr>
          <w:sz w:val="20"/>
          <w:szCs w:val="20"/>
          <w:lang w:val="uk-UA"/>
        </w:rPr>
      </w:pPr>
    </w:p>
    <w:p w:rsidR="00A10752" w:rsidRDefault="00A10752" w:rsidP="00CF60DB">
      <w:pPr>
        <w:rPr>
          <w:sz w:val="20"/>
          <w:szCs w:val="20"/>
          <w:lang w:val="uk-UA"/>
        </w:rPr>
      </w:pPr>
    </w:p>
    <w:p w:rsidR="00A10752" w:rsidRDefault="00A10752" w:rsidP="00CF60DB">
      <w:pPr>
        <w:rPr>
          <w:sz w:val="20"/>
          <w:szCs w:val="20"/>
          <w:lang w:val="uk-UA"/>
        </w:rPr>
      </w:pPr>
    </w:p>
    <w:p w:rsidR="00A10752" w:rsidRDefault="00A10752" w:rsidP="00CF60DB">
      <w:pPr>
        <w:rPr>
          <w:sz w:val="20"/>
          <w:szCs w:val="20"/>
          <w:lang w:val="uk-UA"/>
        </w:rPr>
      </w:pPr>
    </w:p>
    <w:p w:rsidR="00A10752" w:rsidRPr="00CF60DB" w:rsidRDefault="00A10752">
      <w:pPr>
        <w:rPr>
          <w:lang w:val="uk-UA"/>
        </w:rPr>
      </w:pPr>
      <w:r w:rsidRPr="00DB37E8">
        <w:rPr>
          <w:sz w:val="20"/>
          <w:szCs w:val="20"/>
          <w:lang w:val="uk-UA"/>
        </w:rPr>
        <w:t xml:space="preserve">Виконавець: </w:t>
      </w:r>
      <w:r>
        <w:rPr>
          <w:sz w:val="20"/>
          <w:szCs w:val="20"/>
          <w:lang w:val="uk-UA"/>
        </w:rPr>
        <w:t>Стратій В.О.</w:t>
      </w:r>
    </w:p>
    <w:sectPr w:rsidR="00A10752" w:rsidRPr="00CF60DB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0DB"/>
    <w:rsid w:val="000D565B"/>
    <w:rsid w:val="00222351"/>
    <w:rsid w:val="002E4198"/>
    <w:rsid w:val="00580792"/>
    <w:rsid w:val="0061451F"/>
    <w:rsid w:val="00623222"/>
    <w:rsid w:val="007B00A0"/>
    <w:rsid w:val="00806643"/>
    <w:rsid w:val="00880D70"/>
    <w:rsid w:val="00993A33"/>
    <w:rsid w:val="00A10752"/>
    <w:rsid w:val="00B30E92"/>
    <w:rsid w:val="00B44FF7"/>
    <w:rsid w:val="00BB293B"/>
    <w:rsid w:val="00BB29E0"/>
    <w:rsid w:val="00BB512A"/>
    <w:rsid w:val="00C46634"/>
    <w:rsid w:val="00CF60DB"/>
    <w:rsid w:val="00DB37E8"/>
    <w:rsid w:val="00EE62AD"/>
    <w:rsid w:val="00F5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D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60DB"/>
    <w:pPr>
      <w:keepNext/>
      <w:outlineLvl w:val="0"/>
    </w:pPr>
    <w:rPr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F60DB"/>
    <w:pPr>
      <w:keepNext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60D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F60DB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CF60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696969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200</Words>
  <Characters>1143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4</cp:revision>
  <cp:lastPrinted>2016-08-25T12:09:00Z</cp:lastPrinted>
  <dcterms:created xsi:type="dcterms:W3CDTF">2016-05-12T13:22:00Z</dcterms:created>
  <dcterms:modified xsi:type="dcterms:W3CDTF">2016-08-25T12:18:00Z</dcterms:modified>
</cp:coreProperties>
</file>