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F7" w:rsidRDefault="00B44FF7" w:rsidP="00CF60DB">
      <w:pPr>
        <w:pStyle w:val="Heading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251658240;visibility:visible" o:allowincell="f">
            <v:imagedata r:id="rId4" o:title=""/>
            <w10:wrap type="topAndBottom"/>
          </v:shape>
        </w:pict>
      </w:r>
      <w:r>
        <w:t>У  К  Р А  Ї  Н  А</w:t>
      </w:r>
    </w:p>
    <w:p w:rsidR="00B44FF7" w:rsidRDefault="00B44FF7" w:rsidP="00CF60DB">
      <w:pPr>
        <w:pStyle w:val="Heading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B44FF7" w:rsidRDefault="00B44FF7" w:rsidP="00CF60DB">
      <w:pPr>
        <w:pStyle w:val="Heading8"/>
        <w:jc w:val="left"/>
      </w:pPr>
      <w:r>
        <w:t xml:space="preserve">                                               В І Н Н И Ц Ь К О Ї  О Б Л А С Т І</w:t>
      </w:r>
    </w:p>
    <w:p w:rsidR="00B44FF7" w:rsidRDefault="00B44FF7" w:rsidP="00CF60DB"/>
    <w:p w:rsidR="00B44FF7" w:rsidRDefault="00B44FF7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B44FF7" w:rsidRDefault="00B44FF7" w:rsidP="00CF60DB">
      <w:pPr>
        <w:jc w:val="both"/>
        <w:rPr>
          <w:sz w:val="28"/>
          <w:szCs w:val="28"/>
          <w:lang w:val="uk-UA"/>
        </w:rPr>
      </w:pPr>
    </w:p>
    <w:p w:rsidR="00B44FF7" w:rsidRPr="00CF60DB" w:rsidRDefault="00B44FF7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06643"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</w:t>
      </w:r>
      <w:r w:rsidRPr="00CF60DB">
        <w:rPr>
          <w:sz w:val="28"/>
          <w:szCs w:val="28"/>
        </w:rPr>
        <w:t xml:space="preserve">12 </w:t>
      </w:r>
      <w:r>
        <w:rPr>
          <w:sz w:val="28"/>
          <w:szCs w:val="28"/>
          <w:lang w:val="uk-UA"/>
        </w:rPr>
        <w:t xml:space="preserve">травня </w:t>
      </w:r>
      <w:r w:rsidRPr="0080664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 w:rsidRPr="00806643"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>20</w:t>
      </w:r>
    </w:p>
    <w:p w:rsidR="00B44FF7" w:rsidRPr="00806643" w:rsidRDefault="00B44FF7" w:rsidP="00CF60DB">
      <w:pPr>
        <w:jc w:val="both"/>
        <w:rPr>
          <w:sz w:val="28"/>
          <w:szCs w:val="28"/>
        </w:rPr>
      </w:pPr>
    </w:p>
    <w:p w:rsidR="00B44FF7" w:rsidRPr="00806643" w:rsidRDefault="00B44FF7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>
        <w:rPr>
          <w:b/>
          <w:sz w:val="28"/>
          <w:szCs w:val="28"/>
          <w:lang w:val="uk-UA"/>
        </w:rPr>
        <w:t>п’ятої сесії районної ради 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B44FF7" w:rsidRDefault="00B44FF7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B44FF7" w:rsidRPr="00CF60DB" w:rsidRDefault="00B44FF7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:rsidR="00B44FF7" w:rsidRPr="00806643" w:rsidRDefault="00B44FF7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B44FF7" w:rsidRPr="00806643" w:rsidRDefault="00B44FF7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>
        <w:rPr>
          <w:sz w:val="28"/>
          <w:szCs w:val="28"/>
          <w:lang w:val="uk-UA"/>
        </w:rPr>
        <w:t>5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 xml:space="preserve">02 червня 2016 року       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44FF7" w:rsidRDefault="00B44FF7" w:rsidP="00CF60DB">
      <w:pPr>
        <w:ind w:firstLine="540"/>
        <w:jc w:val="both"/>
        <w:rPr>
          <w:sz w:val="28"/>
          <w:szCs w:val="28"/>
          <w:lang w:val="uk-UA"/>
        </w:rPr>
      </w:pPr>
    </w:p>
    <w:p w:rsidR="00B44FF7" w:rsidRPr="0061451F" w:rsidRDefault="00B44FF7" w:rsidP="00CF60DB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>На розгляд сесії внести такі питання:</w:t>
      </w:r>
    </w:p>
    <w:p w:rsidR="00B44FF7" w:rsidRDefault="00B44FF7" w:rsidP="00CF60DB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  <w:lang w:val="uk-UA"/>
        </w:rPr>
        <w:t xml:space="preserve">- </w:t>
      </w:r>
      <w:r w:rsidRPr="00CF60DB">
        <w:rPr>
          <w:sz w:val="28"/>
          <w:szCs w:val="28"/>
          <w:lang w:val="uk-UA"/>
        </w:rPr>
        <w:t>Про стан виконання районних програм, що діють в галузі освіти</w:t>
      </w:r>
      <w:r w:rsidRPr="0061451F">
        <w:rPr>
          <w:sz w:val="28"/>
          <w:szCs w:val="28"/>
          <w:lang w:val="uk-UA"/>
        </w:rPr>
        <w:t>.</w:t>
      </w:r>
    </w:p>
    <w:p w:rsidR="00B44FF7" w:rsidRPr="00880D70" w:rsidRDefault="00B44FF7" w:rsidP="00CF60D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F60DB">
        <w:rPr>
          <w:sz w:val="28"/>
          <w:szCs w:val="28"/>
          <w:lang w:val="uk-UA"/>
        </w:rPr>
        <w:t>Про роботу закладів культури, які належать до спільної власності територіальних громад району, розвиток творчих здібностей обдарованої молоді</w:t>
      </w:r>
      <w:r w:rsidRPr="00880D70">
        <w:rPr>
          <w:sz w:val="28"/>
          <w:szCs w:val="28"/>
          <w:lang w:val="uk-UA"/>
        </w:rPr>
        <w:t>.</w:t>
      </w:r>
    </w:p>
    <w:p w:rsidR="00B44FF7" w:rsidRPr="0061451F" w:rsidRDefault="00B44FF7" w:rsidP="00CF60DB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1451F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61451F">
        <w:rPr>
          <w:rFonts w:ascii="Times New Roman" w:hAnsi="Times New Roman"/>
          <w:sz w:val="28"/>
          <w:szCs w:val="28"/>
          <w:lang w:val="uk-UA"/>
        </w:rPr>
        <w:t>Інші.</w:t>
      </w:r>
    </w:p>
    <w:p w:rsidR="00B44FF7" w:rsidRPr="00EE62AD" w:rsidRDefault="00B44FF7" w:rsidP="00CF60DB">
      <w:pPr>
        <w:ind w:firstLine="540"/>
        <w:jc w:val="both"/>
        <w:rPr>
          <w:sz w:val="28"/>
          <w:szCs w:val="28"/>
          <w:lang w:val="uk-UA"/>
        </w:rPr>
      </w:pPr>
    </w:p>
    <w:p w:rsidR="00B44FF7" w:rsidRPr="00806643" w:rsidRDefault="00B44FF7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B44FF7" w:rsidRPr="00806643" w:rsidRDefault="00B44FF7" w:rsidP="00CF60DB">
      <w:pPr>
        <w:ind w:firstLine="540"/>
        <w:jc w:val="both"/>
        <w:rPr>
          <w:sz w:val="28"/>
          <w:szCs w:val="28"/>
          <w:lang w:val="uk-UA"/>
        </w:rPr>
      </w:pPr>
    </w:p>
    <w:p w:rsidR="00B44FF7" w:rsidRPr="00806643" w:rsidRDefault="00B44FF7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Комунальному підприємству «Редакція газети і радіомовлення «Томашпільський вісник» дати оголошення про скликання </w:t>
      </w:r>
      <w:r>
        <w:rPr>
          <w:sz w:val="28"/>
          <w:szCs w:val="28"/>
          <w:lang w:val="uk-UA"/>
        </w:rPr>
        <w:t>5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B44FF7" w:rsidRPr="00806643" w:rsidRDefault="00B44FF7" w:rsidP="00CF60DB">
      <w:pPr>
        <w:jc w:val="both"/>
        <w:rPr>
          <w:b/>
          <w:sz w:val="28"/>
          <w:szCs w:val="28"/>
          <w:lang w:val="uk-UA"/>
        </w:rPr>
      </w:pPr>
    </w:p>
    <w:p w:rsidR="00B44FF7" w:rsidRPr="00806643" w:rsidRDefault="00B44FF7" w:rsidP="00CF60DB">
      <w:pPr>
        <w:jc w:val="both"/>
        <w:rPr>
          <w:b/>
          <w:sz w:val="28"/>
          <w:szCs w:val="28"/>
          <w:lang w:val="uk-UA"/>
        </w:rPr>
      </w:pPr>
    </w:p>
    <w:p w:rsidR="00B44FF7" w:rsidRDefault="00B44FF7" w:rsidP="00CF60DB">
      <w:pPr>
        <w:jc w:val="both"/>
        <w:rPr>
          <w:b/>
          <w:sz w:val="28"/>
          <w:szCs w:val="28"/>
          <w:lang w:val="uk-UA"/>
        </w:rPr>
      </w:pPr>
    </w:p>
    <w:p w:rsidR="00B44FF7" w:rsidRPr="00806643" w:rsidRDefault="00B44FF7" w:rsidP="00CF60DB">
      <w:pPr>
        <w:jc w:val="both"/>
        <w:rPr>
          <w:b/>
          <w:sz w:val="28"/>
          <w:szCs w:val="28"/>
          <w:lang w:val="uk-UA"/>
        </w:rPr>
      </w:pPr>
    </w:p>
    <w:p w:rsidR="00B44FF7" w:rsidRDefault="00B44FF7" w:rsidP="00CF60DB">
      <w:pPr>
        <w:jc w:val="both"/>
        <w:rPr>
          <w:lang w:val="uk-UA"/>
        </w:rPr>
      </w:pPr>
      <w:r w:rsidRPr="00806643">
        <w:rPr>
          <w:b/>
          <w:sz w:val="28"/>
          <w:szCs w:val="28"/>
        </w:rPr>
        <w:t xml:space="preserve">Голова районної ради                                     </w:t>
      </w:r>
      <w:r>
        <w:rPr>
          <w:b/>
          <w:sz w:val="28"/>
          <w:szCs w:val="28"/>
          <w:lang w:val="uk-UA"/>
        </w:rPr>
        <w:t>Д.Коритчук</w:t>
      </w:r>
    </w:p>
    <w:p w:rsidR="00B44FF7" w:rsidRDefault="00B44FF7" w:rsidP="00CF60DB">
      <w:pPr>
        <w:rPr>
          <w:lang w:val="uk-UA"/>
        </w:rPr>
      </w:pPr>
    </w:p>
    <w:p w:rsidR="00B44FF7" w:rsidRDefault="00B44FF7" w:rsidP="00CF60DB">
      <w:pPr>
        <w:rPr>
          <w:lang w:val="uk-UA"/>
        </w:rPr>
      </w:pPr>
    </w:p>
    <w:p w:rsidR="00B44FF7" w:rsidRDefault="00B44FF7" w:rsidP="00CF60DB">
      <w:pPr>
        <w:rPr>
          <w:sz w:val="20"/>
          <w:szCs w:val="20"/>
          <w:lang w:val="uk-UA"/>
        </w:rPr>
      </w:pPr>
    </w:p>
    <w:p w:rsidR="00B44FF7" w:rsidRDefault="00B44FF7" w:rsidP="00CF60DB">
      <w:pPr>
        <w:rPr>
          <w:sz w:val="20"/>
          <w:szCs w:val="20"/>
          <w:lang w:val="uk-UA"/>
        </w:rPr>
      </w:pPr>
    </w:p>
    <w:p w:rsidR="00B44FF7" w:rsidRDefault="00B44FF7" w:rsidP="00CF60DB">
      <w:pPr>
        <w:rPr>
          <w:sz w:val="20"/>
          <w:szCs w:val="20"/>
          <w:lang w:val="uk-UA"/>
        </w:rPr>
      </w:pPr>
    </w:p>
    <w:p w:rsidR="00B44FF7" w:rsidRPr="00CF60DB" w:rsidRDefault="00B44FF7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>Стратій В.О.</w:t>
      </w:r>
    </w:p>
    <w:sectPr w:rsidR="00B44FF7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DB"/>
    <w:rsid w:val="000D565B"/>
    <w:rsid w:val="00222351"/>
    <w:rsid w:val="002E4198"/>
    <w:rsid w:val="00580792"/>
    <w:rsid w:val="0061451F"/>
    <w:rsid w:val="007B00A0"/>
    <w:rsid w:val="00806643"/>
    <w:rsid w:val="00880D70"/>
    <w:rsid w:val="00B44FF7"/>
    <w:rsid w:val="00BB293B"/>
    <w:rsid w:val="00BB512A"/>
    <w:rsid w:val="00C46634"/>
    <w:rsid w:val="00CF60DB"/>
    <w:rsid w:val="00DB37E8"/>
    <w:rsid w:val="00E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213</Words>
  <Characters>1217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</cp:revision>
  <cp:lastPrinted>2016-05-12T13:36:00Z</cp:lastPrinted>
  <dcterms:created xsi:type="dcterms:W3CDTF">2016-05-12T13:22:00Z</dcterms:created>
  <dcterms:modified xsi:type="dcterms:W3CDTF">2016-05-12T13:37:00Z</dcterms:modified>
</cp:coreProperties>
</file>