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7F" w:rsidRPr="00655E73" w:rsidRDefault="001B2F7F" w:rsidP="00803750">
      <w:pPr>
        <w:pStyle w:val="Caption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003" r:id="rId5"/>
        </w:object>
      </w:r>
    </w:p>
    <w:p w:rsidR="001B2F7F" w:rsidRPr="00655E73" w:rsidRDefault="001B2F7F" w:rsidP="00803750">
      <w:pPr>
        <w:pStyle w:val="Caption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 xml:space="preserve">                                              </w:t>
      </w:r>
      <w:r>
        <w:rPr>
          <w:color w:val="000080"/>
          <w:sz w:val="24"/>
          <w:szCs w:val="24"/>
          <w:lang w:val="uk-UA"/>
        </w:rPr>
        <w:t xml:space="preserve">          </w:t>
      </w:r>
      <w:r w:rsidRPr="00655E73">
        <w:rPr>
          <w:color w:val="000080"/>
          <w:sz w:val="24"/>
          <w:szCs w:val="24"/>
          <w:lang w:val="uk-UA"/>
        </w:rPr>
        <w:t xml:space="preserve">        УКРАЇНА</w:t>
      </w:r>
    </w:p>
    <w:p w:rsidR="001B2F7F" w:rsidRDefault="001B2F7F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1B2F7F" w:rsidRPr="00655E73" w:rsidRDefault="001B2F7F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 ВІННИЦЬКОЇ ОБЛАСТІ   </w:t>
      </w:r>
    </w:p>
    <w:p w:rsidR="001B2F7F" w:rsidRPr="00655E73" w:rsidRDefault="001B2F7F" w:rsidP="0087659C">
      <w:pPr>
        <w:rPr>
          <w:b/>
          <w:bCs/>
          <w:color w:val="000080"/>
          <w:lang w:val="uk-UA"/>
        </w:rPr>
      </w:pPr>
      <w:r>
        <w:rPr>
          <w:b/>
          <w:bCs/>
          <w:color w:val="000080"/>
          <w:lang w:val="uk-UA"/>
        </w:rPr>
        <w:t xml:space="preserve">                                                  </w:t>
      </w:r>
      <w:r w:rsidRPr="00655E73">
        <w:rPr>
          <w:b/>
          <w:bCs/>
          <w:color w:val="000080"/>
          <w:lang w:val="uk-UA"/>
        </w:rPr>
        <w:t xml:space="preserve">СЛУЖБА У СПРАВАХ ДІТЕЙ </w:t>
      </w:r>
    </w:p>
    <w:p w:rsidR="001B2F7F" w:rsidRPr="00655E73" w:rsidRDefault="001B2F7F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  </w:t>
      </w:r>
      <w:r w:rsidRPr="00655E73">
        <w:rPr>
          <w:color w:val="000080"/>
          <w:lang w:val="it-IT"/>
        </w:rPr>
        <w:t xml:space="preserve"> </w:t>
      </w:r>
    </w:p>
    <w:p w:rsidR="001B2F7F" w:rsidRDefault="001B2F7F" w:rsidP="00A94E38">
      <w:pPr>
        <w:rPr>
          <w:i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1B2F7F" w:rsidRPr="00961B79" w:rsidRDefault="001B2F7F" w:rsidP="00A94E38">
      <w:pPr>
        <w:rPr>
          <w:lang w:val="uk-UA"/>
        </w:rPr>
      </w:pPr>
      <w:r>
        <w:rPr>
          <w:u w:val="single"/>
          <w:lang w:val="uk-UA"/>
        </w:rPr>
        <w:t>___________</w:t>
      </w:r>
      <w:r w:rsidRPr="00961B79">
        <w:rPr>
          <w:lang w:val="uk-UA"/>
        </w:rPr>
        <w:t xml:space="preserve">                           </w:t>
      </w:r>
      <w:r>
        <w:rPr>
          <w:lang w:val="uk-UA"/>
        </w:rPr>
        <w:t xml:space="preserve">           </w:t>
      </w:r>
      <w:r w:rsidRPr="00961B79">
        <w:rPr>
          <w:lang w:val="uk-UA"/>
        </w:rPr>
        <w:t xml:space="preserve">                                           № ______</w:t>
      </w:r>
    </w:p>
    <w:p w:rsidR="001B2F7F" w:rsidRPr="00961B79" w:rsidRDefault="001B2F7F" w:rsidP="00A94E38">
      <w:pPr>
        <w:rPr>
          <w:lang w:val="uk-UA"/>
        </w:rPr>
      </w:pPr>
    </w:p>
    <w:p w:rsidR="001B2F7F" w:rsidRDefault="001B2F7F" w:rsidP="00772EE7">
      <w:pPr>
        <w:rPr>
          <w:b/>
          <w:lang w:val="uk-UA"/>
        </w:rPr>
      </w:pPr>
      <w:r w:rsidRPr="0035345C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1B2F7F" w:rsidRDefault="001B2F7F" w:rsidP="00772EE7">
      <w:pPr>
        <w:rPr>
          <w:b/>
          <w:lang w:val="uk-UA"/>
        </w:rPr>
      </w:pPr>
      <w:r>
        <w:rPr>
          <w:b/>
          <w:lang w:val="uk-UA"/>
        </w:rPr>
        <w:t>н</w:t>
      </w:r>
      <w:r w:rsidRPr="0035345C">
        <w:rPr>
          <w:b/>
          <w:lang w:val="uk-UA"/>
        </w:rPr>
        <w:t xml:space="preserve">а </w:t>
      </w:r>
      <w:r>
        <w:rPr>
          <w:b/>
          <w:lang w:val="uk-UA"/>
        </w:rPr>
        <w:t xml:space="preserve">первинний </w:t>
      </w:r>
      <w:r w:rsidRPr="0035345C">
        <w:rPr>
          <w:b/>
          <w:lang w:val="uk-UA"/>
        </w:rPr>
        <w:t>облік служби у справах дітей</w:t>
      </w:r>
      <w:r>
        <w:rPr>
          <w:b/>
          <w:lang w:val="uk-UA"/>
        </w:rPr>
        <w:t xml:space="preserve"> </w:t>
      </w:r>
    </w:p>
    <w:p w:rsidR="001B2F7F" w:rsidRPr="0035345C" w:rsidRDefault="001B2F7F" w:rsidP="00561C5B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1B2F7F" w:rsidRDefault="001B2F7F" w:rsidP="00561C5B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1B2F7F" w:rsidRDefault="001B2F7F" w:rsidP="00561C5B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п.14 По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456D7">
        <w:rPr>
          <w:rFonts w:ascii="Times New Roman" w:hAnsi="Times New Roman"/>
          <w:color w:val="auto"/>
          <w:sz w:val="24"/>
          <w:szCs w:val="24"/>
          <w:lang w:val="uk-UA"/>
        </w:rPr>
        <w:t xml:space="preserve">Порядку </w:t>
      </w:r>
      <w:r w:rsidRPr="0054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, затвердженого наказом Мінсоцполітики від 28.12.2015 року № 1256,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еної батьківського піклування», враховуючи повідомлення виконавчого комітету Комаргородської сільської ради Томашпільського району від 27.09.2018 року № 98,  акт обстеження умов проживання **** від  28. 09..2018 року</w:t>
      </w:r>
    </w:p>
    <w:p w:rsidR="001B2F7F" w:rsidRPr="005456D7" w:rsidRDefault="001B2F7F" w:rsidP="00561C5B">
      <w:pPr>
        <w:rPr>
          <w:lang w:val="uk-UA"/>
        </w:rPr>
      </w:pPr>
    </w:p>
    <w:p w:rsidR="001B2F7F" w:rsidRDefault="001B2F7F" w:rsidP="00561C5B">
      <w:pPr>
        <w:keepNext/>
        <w:ind w:firstLine="851"/>
        <w:jc w:val="center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>АКАЗУЮ:</w:t>
      </w:r>
    </w:p>
    <w:p w:rsidR="001B2F7F" w:rsidRPr="00CF1D9C" w:rsidRDefault="001B2F7F" w:rsidP="00561C5B">
      <w:pPr>
        <w:keepNext/>
        <w:ind w:firstLine="851"/>
        <w:jc w:val="center"/>
        <w:outlineLvl w:val="7"/>
        <w:rPr>
          <w:lang w:val="uk-UA"/>
        </w:rPr>
      </w:pPr>
    </w:p>
    <w:p w:rsidR="001B2F7F" w:rsidRPr="0091180C" w:rsidRDefault="001B2F7F" w:rsidP="0087659C">
      <w:pPr>
        <w:pStyle w:val="NoSpacing1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F1D9C">
        <w:rPr>
          <w:lang w:val="uk-UA"/>
        </w:rPr>
        <w:t xml:space="preserve">1. </w:t>
      </w:r>
      <w:r w:rsidRPr="0087659C">
        <w:rPr>
          <w:rFonts w:ascii="Times New Roman" w:hAnsi="Times New Roman"/>
          <w:sz w:val="24"/>
          <w:szCs w:val="24"/>
          <w:lang w:val="uk-UA"/>
        </w:rPr>
        <w:t>Взяти малолітн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8765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**** </w:t>
      </w:r>
      <w:r w:rsidRPr="0087659C">
        <w:rPr>
          <w:rFonts w:ascii="Times New Roman" w:hAnsi="Times New Roman"/>
          <w:sz w:val="24"/>
          <w:szCs w:val="24"/>
          <w:lang w:val="uk-UA"/>
        </w:rPr>
        <w:t>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7659C">
        <w:rPr>
          <w:rFonts w:ascii="Times New Roman" w:hAnsi="Times New Roman"/>
          <w:sz w:val="24"/>
          <w:szCs w:val="24"/>
          <w:lang w:val="uk-UA"/>
        </w:rPr>
        <w:t>сироту, на підставі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наступних документів:</w:t>
      </w:r>
      <w:r w:rsidRPr="0087659C">
        <w:rPr>
          <w:rFonts w:ascii="Times New Roman" w:hAnsi="Times New Roman"/>
          <w:sz w:val="24"/>
          <w:szCs w:val="24"/>
          <w:lang w:val="uk-UA"/>
        </w:rPr>
        <w:t xml:space="preserve"> свідоцтва</w:t>
      </w:r>
      <w:r w:rsidRPr="0091180C">
        <w:rPr>
          <w:rFonts w:ascii="Times New Roman" w:hAnsi="Times New Roman"/>
          <w:sz w:val="24"/>
          <w:szCs w:val="24"/>
          <w:lang w:val="uk-UA"/>
        </w:rPr>
        <w:t xml:space="preserve"> про смерть</w:t>
      </w:r>
      <w:r>
        <w:rPr>
          <w:rFonts w:ascii="Times New Roman" w:hAnsi="Times New Roman"/>
          <w:sz w:val="24"/>
          <w:szCs w:val="24"/>
          <w:lang w:val="uk-UA"/>
        </w:rPr>
        <w:t xml:space="preserve"> матері ****, серія *** № ***</w:t>
      </w:r>
      <w:r w:rsidRPr="0091180C">
        <w:rPr>
          <w:rFonts w:ascii="Times New Roman" w:hAnsi="Times New Roman"/>
          <w:sz w:val="24"/>
          <w:szCs w:val="24"/>
          <w:lang w:val="uk-UA"/>
        </w:rPr>
        <w:t xml:space="preserve">, надане виконавчим комітетом </w:t>
      </w:r>
      <w:r>
        <w:rPr>
          <w:rFonts w:ascii="Times New Roman" w:hAnsi="Times New Roman"/>
          <w:sz w:val="24"/>
          <w:szCs w:val="24"/>
          <w:lang w:val="uk-UA"/>
        </w:rPr>
        <w:t>****</w:t>
      </w:r>
      <w:r w:rsidRPr="0091180C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</w:t>
      </w:r>
      <w:r>
        <w:rPr>
          <w:rFonts w:ascii="Times New Roman" w:hAnsi="Times New Roman"/>
          <w:sz w:val="24"/>
          <w:szCs w:val="24"/>
          <w:lang w:val="uk-UA"/>
        </w:rPr>
        <w:t xml:space="preserve">ну Вінницької області 21.09.2018 року та свідоцтва про смерть батька ****, серія ** № ***, надане відділом РАЦС місцевої адміністрації міського округу Баксан Кабардино- Балкарської Республіки,Російська Федерація 22.08.2012 року. </w:t>
      </w:r>
    </w:p>
    <w:p w:rsidR="001B2F7F" w:rsidRPr="0091180C" w:rsidRDefault="001B2F7F" w:rsidP="0087659C">
      <w:pPr>
        <w:pStyle w:val="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87659C">
        <w:rPr>
          <w:rFonts w:ascii="Times New Roman" w:hAnsi="Times New Roman" w:cs="Times New Roman"/>
          <w:lang w:val="uk-UA"/>
        </w:rPr>
        <w:t xml:space="preserve"> Форма влаштува</w:t>
      </w:r>
      <w:r>
        <w:rPr>
          <w:rFonts w:ascii="Times New Roman" w:hAnsi="Times New Roman" w:cs="Times New Roman"/>
          <w:lang w:val="uk-UA"/>
        </w:rPr>
        <w:t>ння: тимчасово влаштована в</w:t>
      </w:r>
      <w:r w:rsidRPr="0087659C">
        <w:rPr>
          <w:rFonts w:ascii="Times New Roman" w:hAnsi="Times New Roman" w:cs="Times New Roman"/>
          <w:lang w:val="uk-UA"/>
        </w:rPr>
        <w:t xml:space="preserve"> сім’ю родича</w:t>
      </w:r>
      <w:r>
        <w:rPr>
          <w:rFonts w:ascii="Times New Roman" w:hAnsi="Times New Roman" w:cs="Times New Roman"/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****, який проживає за адресою: </w:t>
      </w:r>
      <w:bookmarkStart w:id="0" w:name="_GoBack"/>
      <w:bookmarkEnd w:id="0"/>
      <w:r w:rsidRPr="0091180C">
        <w:rPr>
          <w:rFonts w:ascii="Times New Roman" w:hAnsi="Times New Roman" w:cs="Times New Roman"/>
          <w:lang w:val="uk-UA"/>
        </w:rPr>
        <w:t>вул</w:t>
      </w:r>
      <w:r>
        <w:rPr>
          <w:rFonts w:ascii="Times New Roman" w:hAnsi="Times New Roman" w:cs="Times New Roman"/>
          <w:lang w:val="uk-UA"/>
        </w:rPr>
        <w:t>иця ****</w:t>
      </w:r>
      <w:r w:rsidRPr="00E0110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село</w:t>
      </w:r>
      <w:r w:rsidRPr="009118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****</w:t>
      </w:r>
      <w:r w:rsidRPr="0091180C">
        <w:rPr>
          <w:rFonts w:ascii="Times New Roman" w:hAnsi="Times New Roman" w:cs="Times New Roman"/>
          <w:lang w:val="uk-UA"/>
        </w:rPr>
        <w:t xml:space="preserve">,  </w:t>
      </w:r>
      <w:r>
        <w:rPr>
          <w:rFonts w:ascii="Times New Roman" w:hAnsi="Times New Roman" w:cs="Times New Roman"/>
          <w:lang w:val="uk-UA"/>
        </w:rPr>
        <w:t xml:space="preserve"> Томашпільський район</w:t>
      </w:r>
      <w:r w:rsidRPr="0091180C">
        <w:rPr>
          <w:rFonts w:ascii="Times New Roman" w:hAnsi="Times New Roman" w:cs="Times New Roman"/>
          <w:lang w:val="uk-UA"/>
        </w:rPr>
        <w:t xml:space="preserve">,  </w:t>
      </w:r>
      <w:r>
        <w:rPr>
          <w:rFonts w:ascii="Times New Roman" w:hAnsi="Times New Roman" w:cs="Times New Roman"/>
          <w:lang w:val="uk-UA"/>
        </w:rPr>
        <w:t>Вінницька область,</w:t>
      </w:r>
      <w:r w:rsidRPr="009118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24225.</w:t>
      </w:r>
      <w:r w:rsidRPr="0091180C">
        <w:rPr>
          <w:rFonts w:ascii="Times New Roman" w:hAnsi="Times New Roman" w:cs="Times New Roman"/>
          <w:lang w:val="uk-UA"/>
        </w:rPr>
        <w:t xml:space="preserve"> </w:t>
      </w:r>
    </w:p>
    <w:p w:rsidR="001B2F7F" w:rsidRDefault="001B2F7F" w:rsidP="00561C5B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Головному спеціалісту 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служби у справах дітей райдержадміністрації </w:t>
      </w:r>
      <w:r w:rsidRPr="00CF1D9C">
        <w:rPr>
          <w:lang w:val="uk-UA"/>
        </w:rPr>
        <w:t>Біжан О.М.</w:t>
      </w:r>
    </w:p>
    <w:p w:rsidR="001B2F7F" w:rsidRPr="00CF1D9C" w:rsidRDefault="001B2F7F" w:rsidP="00561C5B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2.1. Сформувати особову справу</w:t>
      </w:r>
      <w:r>
        <w:rPr>
          <w:lang w:val="uk-UA"/>
        </w:rPr>
        <w:t xml:space="preserve"> ****,</w:t>
      </w:r>
      <w:r w:rsidRPr="00CF1D9C">
        <w:rPr>
          <w:lang w:val="uk-UA"/>
        </w:rPr>
        <w:t xml:space="preserve"> дитини</w:t>
      </w:r>
      <w:r>
        <w:rPr>
          <w:lang w:val="uk-UA"/>
        </w:rPr>
        <w:t>-сироти.</w:t>
      </w:r>
    </w:p>
    <w:p w:rsidR="001B2F7F" w:rsidRDefault="001B2F7F" w:rsidP="00561C5B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2.2.Внести дані про малолітню ****, дитину-сироту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«Діти», </w:t>
      </w:r>
    </w:p>
    <w:p w:rsidR="001B2F7F" w:rsidRDefault="001B2F7F" w:rsidP="00561C5B">
      <w:pPr>
        <w:keepNext/>
        <w:ind w:firstLine="851"/>
        <w:jc w:val="both"/>
        <w:outlineLvl w:val="7"/>
        <w:rPr>
          <w:lang w:val="uk-UA"/>
        </w:rPr>
      </w:pPr>
    </w:p>
    <w:p w:rsidR="001B2F7F" w:rsidRDefault="001B2F7F" w:rsidP="00561C5B">
      <w:pPr>
        <w:spacing w:after="200" w:line="276" w:lineRule="auto"/>
        <w:rPr>
          <w:rFonts w:ascii="Calibri" w:hAnsi="Calibri"/>
          <w:lang w:val="uk-UA"/>
        </w:rPr>
      </w:pPr>
      <w:r>
        <w:rPr>
          <w:lang w:val="uk-UA"/>
        </w:rPr>
        <w:t xml:space="preserve">              3.</w:t>
      </w:r>
      <w:r w:rsidRPr="00CF1D9C">
        <w:rPr>
          <w:lang w:val="uk-UA"/>
        </w:rPr>
        <w:t xml:space="preserve">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rFonts w:ascii="Calibri" w:hAnsi="Calibri"/>
          <w:lang w:val="uk-UA"/>
        </w:rPr>
        <w:t xml:space="preserve"> </w:t>
      </w:r>
    </w:p>
    <w:p w:rsidR="001B2F7F" w:rsidRDefault="001B2F7F" w:rsidP="00561C5B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</w:t>
      </w:r>
      <w:r>
        <w:rPr>
          <w:b/>
          <w:lang w:val="uk-UA"/>
        </w:rPr>
        <w:t>Начальник с</w:t>
      </w:r>
      <w:r w:rsidRPr="00CF1D9C">
        <w:rPr>
          <w:b/>
          <w:lang w:val="uk-UA"/>
        </w:rPr>
        <w:t xml:space="preserve">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CF1D9C">
        <w:rPr>
          <w:b/>
          <w:lang w:val="uk-UA"/>
        </w:rPr>
        <w:t xml:space="preserve">    </w:t>
      </w:r>
      <w:r>
        <w:rPr>
          <w:b/>
          <w:lang w:val="uk-UA"/>
        </w:rPr>
        <w:t>Ярош О.І.</w:t>
      </w:r>
    </w:p>
    <w:p w:rsidR="001B2F7F" w:rsidRDefault="001B2F7F" w:rsidP="00561C5B">
      <w:pPr>
        <w:rPr>
          <w:b/>
          <w:sz w:val="22"/>
          <w:szCs w:val="22"/>
          <w:lang w:val="uk-UA"/>
        </w:rPr>
      </w:pPr>
    </w:p>
    <w:p w:rsidR="001B2F7F" w:rsidRPr="0007658E" w:rsidRDefault="001B2F7F" w:rsidP="00034FB3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1B2F7F" w:rsidRPr="006E2D8E" w:rsidRDefault="001B2F7F" w:rsidP="00034FB3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1B2F7F" w:rsidRPr="006E2D8E" w:rsidRDefault="001B2F7F" w:rsidP="00034FB3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1B2F7F" w:rsidRPr="00EC7D3D" w:rsidRDefault="001B2F7F" w:rsidP="00EC7D3D">
      <w:pPr>
        <w:rPr>
          <w:lang w:val="uk-UA"/>
        </w:rPr>
      </w:pPr>
    </w:p>
    <w:p w:rsidR="001B2F7F" w:rsidRDefault="001B2F7F" w:rsidP="00E73AD4">
      <w:pPr>
        <w:rPr>
          <w:b/>
          <w:lang w:val="uk-UA"/>
        </w:rPr>
      </w:pPr>
    </w:p>
    <w:sectPr w:rsidR="001B2F7F" w:rsidSect="00366023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34FB3"/>
    <w:rsid w:val="0007658E"/>
    <w:rsid w:val="00087BE0"/>
    <w:rsid w:val="000A7424"/>
    <w:rsid w:val="000B2BEC"/>
    <w:rsid w:val="00101B8E"/>
    <w:rsid w:val="00104B4C"/>
    <w:rsid w:val="001207CF"/>
    <w:rsid w:val="0012394B"/>
    <w:rsid w:val="0018150A"/>
    <w:rsid w:val="001B2F7F"/>
    <w:rsid w:val="001C1B9D"/>
    <w:rsid w:val="001C7910"/>
    <w:rsid w:val="001E7A07"/>
    <w:rsid w:val="002B0A2A"/>
    <w:rsid w:val="002D44D4"/>
    <w:rsid w:val="002E33E5"/>
    <w:rsid w:val="002E5B85"/>
    <w:rsid w:val="0035345C"/>
    <w:rsid w:val="00366023"/>
    <w:rsid w:val="00373F6F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846E7"/>
    <w:rsid w:val="004B0585"/>
    <w:rsid w:val="004B1C09"/>
    <w:rsid w:val="004C175D"/>
    <w:rsid w:val="005456D7"/>
    <w:rsid w:val="00556525"/>
    <w:rsid w:val="00561C5B"/>
    <w:rsid w:val="0056555C"/>
    <w:rsid w:val="005658DB"/>
    <w:rsid w:val="00571BBB"/>
    <w:rsid w:val="00615C9A"/>
    <w:rsid w:val="006203EC"/>
    <w:rsid w:val="00630415"/>
    <w:rsid w:val="006318D6"/>
    <w:rsid w:val="00655E73"/>
    <w:rsid w:val="006A51DC"/>
    <w:rsid w:val="006C3F68"/>
    <w:rsid w:val="006E2D8E"/>
    <w:rsid w:val="007517BE"/>
    <w:rsid w:val="007518EE"/>
    <w:rsid w:val="00772EE7"/>
    <w:rsid w:val="00776DB0"/>
    <w:rsid w:val="007A5353"/>
    <w:rsid w:val="007F0048"/>
    <w:rsid w:val="00803750"/>
    <w:rsid w:val="0082182C"/>
    <w:rsid w:val="008440BD"/>
    <w:rsid w:val="0087659C"/>
    <w:rsid w:val="00876B64"/>
    <w:rsid w:val="00895D0F"/>
    <w:rsid w:val="008A7201"/>
    <w:rsid w:val="009052F4"/>
    <w:rsid w:val="0091180C"/>
    <w:rsid w:val="00925636"/>
    <w:rsid w:val="009558AE"/>
    <w:rsid w:val="00961B79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C3505"/>
    <w:rsid w:val="00BD64C0"/>
    <w:rsid w:val="00BF1DAE"/>
    <w:rsid w:val="00C64406"/>
    <w:rsid w:val="00C66C2E"/>
    <w:rsid w:val="00C77F57"/>
    <w:rsid w:val="00C815D9"/>
    <w:rsid w:val="00CF1D9C"/>
    <w:rsid w:val="00CF64D8"/>
    <w:rsid w:val="00D016A5"/>
    <w:rsid w:val="00D165D0"/>
    <w:rsid w:val="00D30D9F"/>
    <w:rsid w:val="00D925CD"/>
    <w:rsid w:val="00D94CF5"/>
    <w:rsid w:val="00E01106"/>
    <w:rsid w:val="00E11E0D"/>
    <w:rsid w:val="00E73AD4"/>
    <w:rsid w:val="00E95ABC"/>
    <w:rsid w:val="00E97095"/>
    <w:rsid w:val="00EA1660"/>
    <w:rsid w:val="00EB6F23"/>
    <w:rsid w:val="00EC7D3D"/>
    <w:rsid w:val="00F54ADF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  <w:style w:type="paragraph" w:customStyle="1" w:styleId="NoSpacing1">
    <w:name w:val="No Spacing1"/>
    <w:uiPriority w:val="99"/>
    <w:rsid w:val="0087659C"/>
    <w:rPr>
      <w:rFonts w:eastAsia="Times New Roman"/>
      <w:lang w:val="ru-RU" w:eastAsia="ru-RU"/>
    </w:rPr>
  </w:style>
  <w:style w:type="paragraph" w:customStyle="1" w:styleId="1">
    <w:name w:val="Абзац списка1"/>
    <w:basedOn w:val="Normal"/>
    <w:uiPriority w:val="99"/>
    <w:rsid w:val="0087659C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1</Pages>
  <Words>457</Words>
  <Characters>2609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70</cp:revision>
  <cp:lastPrinted>2017-04-13T08:49:00Z</cp:lastPrinted>
  <dcterms:created xsi:type="dcterms:W3CDTF">2015-10-20T19:21:00Z</dcterms:created>
  <dcterms:modified xsi:type="dcterms:W3CDTF">2018-12-04T08:20:00Z</dcterms:modified>
</cp:coreProperties>
</file>