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2F" w:rsidRPr="00585877" w:rsidRDefault="00ED272F" w:rsidP="0069389A">
      <w:pPr>
        <w:pStyle w:val="Heading1"/>
        <w:jc w:val="center"/>
        <w:rPr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15pt;margin-top:-3.05pt;width:28.8pt;height:42.55pt;z-index:251658240;visibility:visible">
            <v:imagedata r:id="rId6" o:title=""/>
            <w10:wrap type="topAndBottom"/>
          </v:shape>
        </w:pict>
      </w:r>
      <w:r w:rsidRPr="00585877">
        <w:rPr>
          <w:szCs w:val="28"/>
        </w:rPr>
        <w:t>У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К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Р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А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Ї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Н</w:t>
      </w:r>
      <w:r w:rsidRPr="001171CB">
        <w:rPr>
          <w:szCs w:val="28"/>
          <w:lang w:val="ru-RU"/>
        </w:rPr>
        <w:t xml:space="preserve"> </w:t>
      </w:r>
      <w:r w:rsidRPr="00585877">
        <w:rPr>
          <w:szCs w:val="28"/>
        </w:rPr>
        <w:t>А</w:t>
      </w:r>
    </w:p>
    <w:p w:rsidR="00ED272F" w:rsidRPr="00585877" w:rsidRDefault="00ED272F" w:rsidP="0069389A">
      <w:pPr>
        <w:pStyle w:val="Heading1"/>
        <w:jc w:val="center"/>
      </w:pPr>
      <w:r w:rsidRPr="00585877">
        <w:t>ТОМАШПІЛЬСЬКА РАЙОННА ДЕРЖАВНА АДМІНІСТРАЦІЯ</w:t>
      </w:r>
    </w:p>
    <w:p w:rsidR="00ED272F" w:rsidRPr="00585877" w:rsidRDefault="00ED272F" w:rsidP="0069389A">
      <w:pPr>
        <w:pStyle w:val="Heading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ED272F" w:rsidRPr="00585877" w:rsidRDefault="00ED272F" w:rsidP="0069389A">
      <w:pPr>
        <w:jc w:val="both"/>
      </w:pPr>
      <w:r>
        <w:rPr>
          <w:noProof/>
          <w:lang w:val="ru-RU"/>
        </w:rPr>
        <w:pict>
          <v:line id="_x0000_s1027" style="position:absolute;left:0;text-align:left;z-index:251659264" from="-2.3pt,7.9pt" to="474.35pt,7.9pt" strokeweight="4.5pt">
            <v:stroke linestyle="thickThin"/>
          </v:line>
        </w:pict>
      </w:r>
    </w:p>
    <w:p w:rsidR="00ED272F" w:rsidRPr="00585877" w:rsidRDefault="00ED272F" w:rsidP="0069389A">
      <w:pPr>
        <w:jc w:val="both"/>
        <w:rPr>
          <w:sz w:val="28"/>
          <w:szCs w:val="28"/>
        </w:rPr>
      </w:pPr>
    </w:p>
    <w:p w:rsidR="00ED272F" w:rsidRPr="00A821EC" w:rsidRDefault="00ED272F" w:rsidP="0069389A">
      <w:pPr>
        <w:pStyle w:val="Heading2"/>
        <w:jc w:val="center"/>
        <w:rPr>
          <w:rFonts w:ascii="Times New Roman" w:hAnsi="Times New Roman"/>
          <w:i w:val="0"/>
        </w:rPr>
      </w:pPr>
      <w:r w:rsidRPr="00A821EC">
        <w:rPr>
          <w:rFonts w:ascii="Times New Roman" w:hAnsi="Times New Roman"/>
          <w:i w:val="0"/>
        </w:rPr>
        <w:t>Р О З П О Р Я Д Ж Е Н Н Я</w:t>
      </w:r>
    </w:p>
    <w:p w:rsidR="00ED272F" w:rsidRPr="00585877" w:rsidRDefault="00ED272F" w:rsidP="0069389A">
      <w:pPr>
        <w:keepNext/>
        <w:spacing w:line="218" w:lineRule="auto"/>
        <w:rPr>
          <w:sz w:val="28"/>
          <w:szCs w:val="28"/>
        </w:rPr>
      </w:pPr>
      <w:r w:rsidRPr="00585877">
        <w:rPr>
          <w:sz w:val="28"/>
          <w:szCs w:val="28"/>
        </w:rPr>
        <w:t xml:space="preserve"> </w:t>
      </w:r>
    </w:p>
    <w:p w:rsidR="00ED272F" w:rsidRPr="001171CB" w:rsidRDefault="00ED272F" w:rsidP="0069389A">
      <w:pPr>
        <w:keepNext/>
        <w:spacing w:line="218" w:lineRule="auto"/>
        <w:rPr>
          <w:sz w:val="28"/>
          <w:szCs w:val="28"/>
        </w:rPr>
      </w:pPr>
      <w:r w:rsidRPr="001171CB">
        <w:rPr>
          <w:sz w:val="28"/>
          <w:szCs w:val="28"/>
        </w:rPr>
        <w:t>10.01.</w:t>
      </w:r>
      <w:r>
        <w:rPr>
          <w:sz w:val="28"/>
          <w:szCs w:val="28"/>
          <w:lang w:val="en-US"/>
        </w:rPr>
        <w:t xml:space="preserve">2018            </w:t>
      </w:r>
      <w:r>
        <w:rPr>
          <w:sz w:val="28"/>
          <w:szCs w:val="28"/>
        </w:rPr>
        <w:t xml:space="preserve">                  </w:t>
      </w:r>
      <w:r w:rsidRPr="003D71ED">
        <w:rPr>
          <w:sz w:val="28"/>
          <w:szCs w:val="28"/>
        </w:rPr>
        <w:t xml:space="preserve">     </w:t>
      </w:r>
      <w:r w:rsidRPr="00585877">
        <w:rPr>
          <w:sz w:val="28"/>
          <w:szCs w:val="28"/>
        </w:rPr>
        <w:t xml:space="preserve"> </w:t>
      </w:r>
      <w:r w:rsidRPr="003D71ED">
        <w:rPr>
          <w:sz w:val="28"/>
          <w:szCs w:val="28"/>
        </w:rPr>
        <w:t xml:space="preserve"> </w:t>
      </w:r>
      <w:r w:rsidRPr="00585877">
        <w:rPr>
          <w:sz w:val="28"/>
          <w:szCs w:val="28"/>
        </w:rPr>
        <w:t xml:space="preserve">смт. Томашпіль             </w:t>
      </w:r>
      <w:r w:rsidRPr="003D71ED">
        <w:rPr>
          <w:sz w:val="28"/>
          <w:szCs w:val="28"/>
        </w:rPr>
        <w:t xml:space="preserve">   </w:t>
      </w:r>
      <w:r w:rsidRPr="00585877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 w:rsidRPr="00585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3D7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71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858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171CB">
        <w:rPr>
          <w:sz w:val="28"/>
          <w:szCs w:val="28"/>
        </w:rPr>
        <w:t>10</w:t>
      </w:r>
    </w:p>
    <w:p w:rsidR="00ED272F" w:rsidRPr="00BE5E96" w:rsidRDefault="00ED272F" w:rsidP="0069389A">
      <w:pPr>
        <w:ind w:right="39" w:hanging="180"/>
        <w:jc w:val="both"/>
        <w:rPr>
          <w:b/>
          <w:sz w:val="28"/>
          <w:szCs w:val="28"/>
        </w:rPr>
      </w:pP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  <w:r w:rsidRPr="00BE5E96">
        <w:rPr>
          <w:b/>
          <w:sz w:val="28"/>
          <w:szCs w:val="28"/>
        </w:rPr>
        <w:t xml:space="preserve">Про графіки  щорічних відпусток керівництва, начальників управлінь, відділів, служб, завідувачів секторів, державного реєстратора речових </w:t>
      </w: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  <w:r w:rsidRPr="00BE5E96">
        <w:rPr>
          <w:b/>
          <w:sz w:val="28"/>
          <w:szCs w:val="28"/>
        </w:rPr>
        <w:t xml:space="preserve">прав на нерухоме майно, головних спеціалістів, провідного </w:t>
      </w: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  <w:r w:rsidRPr="00BE5E96">
        <w:rPr>
          <w:b/>
          <w:sz w:val="28"/>
          <w:szCs w:val="28"/>
        </w:rPr>
        <w:t xml:space="preserve">спеціаліста апарату та структурних підрозділів </w:t>
      </w: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державної адміністрації </w:t>
      </w:r>
      <w:r w:rsidRPr="00BE5E96">
        <w:rPr>
          <w:b/>
          <w:sz w:val="28"/>
          <w:szCs w:val="28"/>
        </w:rPr>
        <w:t>на</w:t>
      </w:r>
      <w:r w:rsidRPr="001171CB">
        <w:rPr>
          <w:b/>
          <w:sz w:val="28"/>
          <w:szCs w:val="28"/>
          <w:lang w:val="ru-RU"/>
        </w:rPr>
        <w:t xml:space="preserve"> </w:t>
      </w:r>
      <w:r w:rsidRPr="00BE5E96">
        <w:rPr>
          <w:b/>
          <w:sz w:val="28"/>
          <w:szCs w:val="28"/>
        </w:rPr>
        <w:t>2018 рік</w:t>
      </w:r>
    </w:p>
    <w:p w:rsidR="00ED272F" w:rsidRPr="00BE5E96" w:rsidRDefault="00ED272F" w:rsidP="00BE5E96">
      <w:pPr>
        <w:ind w:firstLine="567"/>
        <w:jc w:val="center"/>
        <w:rPr>
          <w:b/>
          <w:sz w:val="28"/>
          <w:szCs w:val="28"/>
        </w:rPr>
      </w:pP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  <w:r w:rsidRPr="00BE5E96">
        <w:rPr>
          <w:sz w:val="28"/>
          <w:szCs w:val="28"/>
        </w:rPr>
        <w:t>Відповідно до статті 6 Закону України «Про відпустки»:</w:t>
      </w: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  <w:r w:rsidRPr="00BE5E96">
        <w:rPr>
          <w:sz w:val="28"/>
          <w:szCs w:val="28"/>
        </w:rPr>
        <w:t>1. Затвердити такі, що додаються:</w:t>
      </w: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</w:p>
    <w:p w:rsidR="00ED272F" w:rsidRPr="003753F7" w:rsidRDefault="00ED272F" w:rsidP="00BE5E96">
      <w:pPr>
        <w:ind w:firstLine="567"/>
        <w:jc w:val="both"/>
        <w:rPr>
          <w:sz w:val="28"/>
          <w:szCs w:val="28"/>
        </w:rPr>
      </w:pPr>
      <w:r w:rsidRPr="00BE5E96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E5E96">
        <w:rPr>
          <w:sz w:val="28"/>
          <w:szCs w:val="28"/>
        </w:rPr>
        <w:t xml:space="preserve">Графік </w:t>
      </w:r>
      <w:r w:rsidRPr="003753F7">
        <w:rPr>
          <w:sz w:val="28"/>
          <w:szCs w:val="28"/>
        </w:rPr>
        <w:t>щорічних відпусток першого заступника голови, заступника голови та керівника апарату районної державної адміністрації на 2018 рік.</w:t>
      </w:r>
    </w:p>
    <w:p w:rsidR="00ED272F" w:rsidRPr="003753F7" w:rsidRDefault="00ED272F" w:rsidP="00BE5E96">
      <w:pPr>
        <w:ind w:firstLine="567"/>
        <w:jc w:val="both"/>
        <w:rPr>
          <w:sz w:val="28"/>
          <w:szCs w:val="28"/>
        </w:rPr>
      </w:pPr>
    </w:p>
    <w:p w:rsidR="00ED272F" w:rsidRPr="00BE5E96" w:rsidRDefault="00ED272F" w:rsidP="00BE5E96">
      <w:pPr>
        <w:ind w:firstLine="567"/>
        <w:jc w:val="both"/>
        <w:rPr>
          <w:sz w:val="28"/>
          <w:szCs w:val="28"/>
        </w:rPr>
      </w:pPr>
      <w:r w:rsidRPr="00BE5E96">
        <w:rPr>
          <w:sz w:val="28"/>
          <w:szCs w:val="28"/>
        </w:rPr>
        <w:t>1.2. Графік щорічних відпусток начальників відділів, головних спеціалістів та провідного спеціаліста</w:t>
      </w:r>
      <w:r>
        <w:rPr>
          <w:sz w:val="28"/>
          <w:szCs w:val="28"/>
        </w:rPr>
        <w:t xml:space="preserve"> апарату</w:t>
      </w:r>
      <w:r w:rsidRPr="00BE5E96">
        <w:rPr>
          <w:sz w:val="28"/>
          <w:szCs w:val="28"/>
        </w:rPr>
        <w:t xml:space="preserve"> районної державної адміністрації на 2018 рік.</w:t>
      </w:r>
    </w:p>
    <w:p w:rsidR="00ED272F" w:rsidRPr="00BE5E96" w:rsidRDefault="00ED272F" w:rsidP="00BE5E96">
      <w:pPr>
        <w:ind w:firstLine="567"/>
        <w:jc w:val="both"/>
        <w:rPr>
          <w:sz w:val="28"/>
          <w:szCs w:val="28"/>
        </w:rPr>
      </w:pPr>
    </w:p>
    <w:p w:rsidR="00ED272F" w:rsidRPr="00BE5E96" w:rsidRDefault="00ED272F" w:rsidP="00BE5E96">
      <w:pPr>
        <w:ind w:firstLine="567"/>
        <w:jc w:val="both"/>
        <w:rPr>
          <w:b/>
          <w:sz w:val="28"/>
          <w:szCs w:val="28"/>
        </w:rPr>
      </w:pPr>
      <w:r w:rsidRPr="00BE5E96">
        <w:rPr>
          <w:sz w:val="28"/>
          <w:szCs w:val="28"/>
        </w:rPr>
        <w:t>1.3. Графік</w:t>
      </w:r>
      <w:r w:rsidRPr="00BE5E96">
        <w:rPr>
          <w:b/>
          <w:sz w:val="28"/>
          <w:szCs w:val="28"/>
        </w:rPr>
        <w:t xml:space="preserve"> </w:t>
      </w:r>
      <w:r w:rsidRPr="00BE5E96">
        <w:rPr>
          <w:sz w:val="28"/>
          <w:szCs w:val="28"/>
        </w:rPr>
        <w:t>щорічних відпусток начальників управлінь, відділів, служб, головних спеціалістів, державного реєстратора речових прав на нерухоме майно та спеціаліста структурних підрозділів районної державної адміністрації на 2018 рік.</w:t>
      </w: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</w:p>
    <w:p w:rsidR="00ED272F" w:rsidRPr="00BE5E96" w:rsidRDefault="00ED272F" w:rsidP="00BE5E96">
      <w:pPr>
        <w:widowControl w:val="0"/>
        <w:ind w:firstLine="567"/>
        <w:jc w:val="both"/>
        <w:rPr>
          <w:sz w:val="28"/>
          <w:szCs w:val="28"/>
        </w:rPr>
      </w:pPr>
      <w:r w:rsidRPr="00BE5E96">
        <w:rPr>
          <w:sz w:val="28"/>
          <w:szCs w:val="28"/>
        </w:rPr>
        <w:t>2. Контроль за виконанням цього розпорядження покласти на керівника апарату районної державної адміністрації Калася В.І.</w:t>
      </w:r>
    </w:p>
    <w:p w:rsidR="00ED272F" w:rsidRPr="00BE5E96" w:rsidRDefault="00ED272F" w:rsidP="00BE5E96">
      <w:pPr>
        <w:widowControl w:val="0"/>
        <w:ind w:firstLine="567"/>
        <w:jc w:val="both"/>
        <w:rPr>
          <w:b/>
          <w:sz w:val="28"/>
          <w:szCs w:val="28"/>
        </w:rPr>
      </w:pPr>
    </w:p>
    <w:p w:rsidR="00ED272F" w:rsidRPr="004C6042" w:rsidRDefault="00ED272F" w:rsidP="007C0CDC">
      <w:pPr>
        <w:pStyle w:val="BodyText2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4C6042">
        <w:rPr>
          <w:b/>
          <w:sz w:val="28"/>
          <w:szCs w:val="28"/>
          <w:lang w:val="uk-UA"/>
        </w:rPr>
        <w:t xml:space="preserve">Голова районної державної </w:t>
      </w:r>
    </w:p>
    <w:p w:rsidR="00ED272F" w:rsidRPr="004C6042" w:rsidRDefault="00ED272F" w:rsidP="007C0CDC">
      <w:pPr>
        <w:pStyle w:val="BodyText2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4C6042">
        <w:rPr>
          <w:b/>
          <w:sz w:val="28"/>
          <w:szCs w:val="28"/>
          <w:lang w:val="uk-UA"/>
        </w:rPr>
        <w:t xml:space="preserve">     </w:t>
      </w:r>
      <w:r w:rsidRPr="004C6042">
        <w:rPr>
          <w:b/>
          <w:sz w:val="28"/>
          <w:szCs w:val="28"/>
        </w:rPr>
        <w:t xml:space="preserve">   </w:t>
      </w:r>
      <w:r w:rsidRPr="004C6042">
        <w:rPr>
          <w:b/>
          <w:sz w:val="28"/>
          <w:szCs w:val="28"/>
          <w:lang w:val="uk-UA"/>
        </w:rPr>
        <w:t xml:space="preserve">    адміністрації                                       </w:t>
      </w:r>
      <w:r w:rsidRPr="004C6042">
        <w:rPr>
          <w:b/>
          <w:sz w:val="28"/>
          <w:szCs w:val="28"/>
          <w:lang w:val="uk-UA"/>
        </w:rPr>
        <w:tab/>
        <w:t xml:space="preserve">   </w:t>
      </w:r>
      <w:r w:rsidRPr="004C6042">
        <w:rPr>
          <w:b/>
          <w:sz w:val="28"/>
          <w:szCs w:val="28"/>
          <w:lang w:val="uk-UA"/>
        </w:rPr>
        <w:tab/>
      </w:r>
      <w:r w:rsidRPr="004C6042">
        <w:rPr>
          <w:b/>
          <w:sz w:val="28"/>
          <w:szCs w:val="28"/>
          <w:lang w:val="uk-UA"/>
        </w:rPr>
        <w:tab/>
      </w:r>
      <w:r w:rsidRPr="00D1152B">
        <w:rPr>
          <w:b/>
          <w:sz w:val="28"/>
          <w:szCs w:val="28"/>
        </w:rPr>
        <w:t xml:space="preserve">   </w:t>
      </w:r>
      <w:r w:rsidRPr="004C6042">
        <w:rPr>
          <w:b/>
          <w:sz w:val="28"/>
          <w:szCs w:val="28"/>
          <w:lang w:val="uk-UA"/>
        </w:rPr>
        <w:t>О.Г. Закорченний</w:t>
      </w:r>
    </w:p>
    <w:p w:rsidR="00ED272F" w:rsidRPr="00D1152B" w:rsidRDefault="00ED272F" w:rsidP="007C0CDC">
      <w:pPr>
        <w:ind w:right="39"/>
        <w:jc w:val="both"/>
        <w:rPr>
          <w:sz w:val="28"/>
          <w:szCs w:val="28"/>
        </w:rPr>
      </w:pPr>
    </w:p>
    <w:p w:rsidR="00ED272F" w:rsidRPr="00FC0810" w:rsidRDefault="00ED272F" w:rsidP="00D1152B">
      <w:pPr>
        <w:jc w:val="both"/>
        <w:rPr>
          <w:b/>
          <w:sz w:val="26"/>
          <w:szCs w:val="26"/>
        </w:rPr>
      </w:pPr>
      <w:r w:rsidRPr="00D1152B">
        <w:rPr>
          <w:b/>
          <w:sz w:val="28"/>
          <w:szCs w:val="28"/>
        </w:rPr>
        <w:t xml:space="preserve">  </w:t>
      </w:r>
      <w:r w:rsidRPr="00FC081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C0810">
        <w:rPr>
          <w:b/>
          <w:sz w:val="26"/>
          <w:szCs w:val="26"/>
        </w:rPr>
        <w:t xml:space="preserve">«Погоджено»                                           </w:t>
      </w:r>
    </w:p>
    <w:p w:rsidR="00ED272F" w:rsidRPr="00FC0810" w:rsidRDefault="00ED272F" w:rsidP="00D1152B">
      <w:pPr>
        <w:jc w:val="both"/>
        <w:rPr>
          <w:sz w:val="26"/>
          <w:szCs w:val="26"/>
        </w:rPr>
      </w:pPr>
      <w:r w:rsidRPr="00FC0810">
        <w:rPr>
          <w:sz w:val="26"/>
          <w:szCs w:val="26"/>
        </w:rPr>
        <w:t xml:space="preserve">Голова профспілкового комітету </w:t>
      </w:r>
    </w:p>
    <w:p w:rsidR="00ED272F" w:rsidRPr="00FC0810" w:rsidRDefault="00ED272F" w:rsidP="00D115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Ю.Ю. Слободянюк</w:t>
      </w:r>
    </w:p>
    <w:p w:rsidR="00ED272F" w:rsidRPr="00D1152B" w:rsidRDefault="00ED272F" w:rsidP="00BE5E96">
      <w:pPr>
        <w:pStyle w:val="BodyText2"/>
        <w:spacing w:after="0" w:line="240" w:lineRule="auto"/>
        <w:rPr>
          <w:sz w:val="24"/>
          <w:szCs w:val="24"/>
          <w:lang w:val="uk-UA"/>
        </w:rPr>
      </w:pPr>
    </w:p>
    <w:p w:rsidR="00ED272F" w:rsidRPr="00D1152B" w:rsidRDefault="00ED272F" w:rsidP="00BE5E96">
      <w:pPr>
        <w:pStyle w:val="BodyText2"/>
        <w:spacing w:after="0" w:line="240" w:lineRule="auto"/>
        <w:rPr>
          <w:sz w:val="24"/>
          <w:szCs w:val="24"/>
          <w:lang w:val="uk-UA"/>
        </w:rPr>
      </w:pPr>
    </w:p>
    <w:p w:rsidR="00ED272F" w:rsidRPr="00BE5E96" w:rsidRDefault="00ED272F" w:rsidP="00BE5E96">
      <w:pPr>
        <w:pStyle w:val="BodyText2"/>
        <w:spacing w:after="0" w:line="240" w:lineRule="auto"/>
        <w:rPr>
          <w:sz w:val="24"/>
          <w:szCs w:val="24"/>
        </w:rPr>
      </w:pPr>
      <w:r w:rsidRPr="00BE5E96">
        <w:rPr>
          <w:sz w:val="24"/>
          <w:szCs w:val="24"/>
          <w:lang w:val="uk-UA"/>
        </w:rPr>
        <w:t>Боднар В.І.</w:t>
      </w:r>
    </w:p>
    <w:p w:rsidR="00ED272F" w:rsidRPr="00BE5E96" w:rsidRDefault="00ED272F" w:rsidP="00BE5E96">
      <w:pPr>
        <w:pStyle w:val="BodyText2"/>
        <w:spacing w:after="0" w:line="240" w:lineRule="auto"/>
        <w:rPr>
          <w:sz w:val="24"/>
          <w:szCs w:val="24"/>
        </w:rPr>
      </w:pPr>
      <w:r w:rsidRPr="00BE5E96">
        <w:rPr>
          <w:sz w:val="24"/>
          <w:szCs w:val="24"/>
          <w:lang w:val="uk-UA"/>
        </w:rPr>
        <w:t>2-14-45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FC0810">
        <w:rPr>
          <w:sz w:val="28"/>
          <w:szCs w:val="28"/>
        </w:rPr>
        <w:br w:type="page"/>
      </w:r>
      <w:r w:rsidRPr="00585877">
        <w:rPr>
          <w:sz w:val="28"/>
          <w:szCs w:val="28"/>
        </w:rPr>
        <w:t>ЗАТВЕРДЖЕНО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Розпорядження  голови  районної 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державної  адміністрації </w:t>
      </w:r>
    </w:p>
    <w:p w:rsidR="00ED272F" w:rsidRPr="001171CB" w:rsidRDefault="00ED272F" w:rsidP="00BE5E96">
      <w:pPr>
        <w:ind w:left="4248" w:firstLine="708"/>
        <w:rPr>
          <w:sz w:val="28"/>
          <w:szCs w:val="28"/>
          <w:lang w:val="ru-RU"/>
        </w:rPr>
      </w:pPr>
      <w:r w:rsidRPr="00585877">
        <w:rPr>
          <w:sz w:val="28"/>
          <w:szCs w:val="28"/>
        </w:rPr>
        <w:t xml:space="preserve"> </w:t>
      </w:r>
      <w:r w:rsidRPr="001171CB">
        <w:rPr>
          <w:sz w:val="28"/>
          <w:szCs w:val="28"/>
          <w:lang w:val="ru-RU"/>
        </w:rPr>
        <w:t>10.01.</w:t>
      </w:r>
      <w:r>
        <w:rPr>
          <w:sz w:val="28"/>
          <w:szCs w:val="28"/>
          <w:lang w:val="en-US"/>
        </w:rPr>
        <w:t>2018</w:t>
      </w:r>
      <w:r w:rsidRPr="00585877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1171CB">
        <w:rPr>
          <w:sz w:val="28"/>
          <w:szCs w:val="28"/>
          <w:lang w:val="ru-RU"/>
        </w:rPr>
        <w:t>10</w:t>
      </w:r>
    </w:p>
    <w:p w:rsidR="00ED272F" w:rsidRPr="00BE5E96" w:rsidRDefault="00ED272F" w:rsidP="007C0CDC">
      <w:pPr>
        <w:rPr>
          <w:sz w:val="28"/>
          <w:szCs w:val="28"/>
        </w:rPr>
      </w:pPr>
      <w:r w:rsidRPr="00FC0810">
        <w:rPr>
          <w:sz w:val="24"/>
          <w:szCs w:val="24"/>
        </w:rPr>
        <w:t xml:space="preserve"> </w:t>
      </w:r>
    </w:p>
    <w:p w:rsidR="00ED272F" w:rsidRPr="00BE5E96" w:rsidRDefault="00ED272F" w:rsidP="00BE5E96">
      <w:pPr>
        <w:jc w:val="center"/>
        <w:rPr>
          <w:b/>
          <w:sz w:val="28"/>
          <w:szCs w:val="28"/>
        </w:rPr>
      </w:pPr>
      <w:r w:rsidRPr="00BE5E96">
        <w:rPr>
          <w:b/>
          <w:sz w:val="28"/>
          <w:szCs w:val="28"/>
        </w:rPr>
        <w:t>Г Р А Ф І К</w:t>
      </w: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  <w:r w:rsidRPr="00BE5E96">
        <w:rPr>
          <w:b/>
          <w:sz w:val="28"/>
          <w:szCs w:val="28"/>
        </w:rPr>
        <w:t>щорічних відпусток першого заступника</w:t>
      </w:r>
      <w:r>
        <w:rPr>
          <w:b/>
          <w:sz w:val="28"/>
          <w:szCs w:val="28"/>
        </w:rPr>
        <w:t xml:space="preserve"> голови</w:t>
      </w:r>
      <w:r w:rsidRPr="00BE5E96">
        <w:rPr>
          <w:b/>
          <w:sz w:val="28"/>
          <w:szCs w:val="28"/>
        </w:rPr>
        <w:t>, заступника</w:t>
      </w:r>
      <w:r>
        <w:rPr>
          <w:b/>
          <w:sz w:val="28"/>
          <w:szCs w:val="28"/>
        </w:rPr>
        <w:t xml:space="preserve"> голови</w:t>
      </w:r>
      <w:r w:rsidRPr="00BE5E96">
        <w:rPr>
          <w:b/>
          <w:sz w:val="28"/>
          <w:szCs w:val="28"/>
        </w:rPr>
        <w:t xml:space="preserve"> та керівника апарату районної державної адміністрації на 2018 рік</w:t>
      </w:r>
    </w:p>
    <w:p w:rsidR="00ED272F" w:rsidRPr="00BE5E96" w:rsidRDefault="00ED272F" w:rsidP="007C0CDC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2333"/>
        <w:gridCol w:w="708"/>
        <w:gridCol w:w="6813"/>
      </w:tblGrid>
      <w:tr w:rsidR="00ED272F" w:rsidRPr="00BE5E96" w:rsidTr="00AE769D">
        <w:tc>
          <w:tcPr>
            <w:tcW w:w="1184" w:type="pct"/>
          </w:tcPr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Прізвище, ініціали</w:t>
            </w:r>
          </w:p>
        </w:tc>
        <w:tc>
          <w:tcPr>
            <w:tcW w:w="3816" w:type="pct"/>
            <w:gridSpan w:val="2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Назва посади</w:t>
            </w:r>
          </w:p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5000" w:type="pct"/>
            <w:gridSpan w:val="3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Червень</w:t>
            </w:r>
          </w:p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1184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Калась В.І.</w:t>
            </w:r>
          </w:p>
        </w:tc>
        <w:tc>
          <w:tcPr>
            <w:tcW w:w="359" w:type="pct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57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керівник апарату районної державної адміністрації</w:t>
            </w:r>
          </w:p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5000" w:type="pct"/>
            <w:gridSpan w:val="3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Липень</w:t>
            </w:r>
          </w:p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1184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Ставнійчук В.А.</w:t>
            </w:r>
          </w:p>
        </w:tc>
        <w:tc>
          <w:tcPr>
            <w:tcW w:w="359" w:type="pct"/>
          </w:tcPr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-</w:t>
            </w:r>
          </w:p>
        </w:tc>
        <w:tc>
          <w:tcPr>
            <w:tcW w:w="3457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перший заступник голови районної державної адміністрації</w:t>
            </w:r>
          </w:p>
        </w:tc>
      </w:tr>
      <w:tr w:rsidR="00ED272F" w:rsidRPr="00BE5E96" w:rsidTr="00AE769D">
        <w:tc>
          <w:tcPr>
            <w:tcW w:w="1184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pct"/>
          </w:tcPr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5000" w:type="pct"/>
            <w:gridSpan w:val="3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Серпень</w:t>
            </w:r>
          </w:p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</w:p>
          <w:p w:rsidR="00ED272F" w:rsidRPr="00BE5E96" w:rsidRDefault="00ED272F" w:rsidP="00AE769D">
            <w:pPr>
              <w:tabs>
                <w:tab w:val="left" w:pos="2265"/>
                <w:tab w:val="left" w:pos="3105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Калась В.І.</w:t>
            </w:r>
            <w:r w:rsidRPr="00BE5E96">
              <w:rPr>
                <w:sz w:val="28"/>
                <w:szCs w:val="28"/>
              </w:rPr>
              <w:tab/>
              <w:t xml:space="preserve">   -     </w:t>
            </w:r>
            <w:r w:rsidRPr="00BE5E96">
              <w:rPr>
                <w:sz w:val="28"/>
                <w:szCs w:val="28"/>
                <w:lang w:val="ru-RU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керівник апарату районної державної адміністрації    </w:t>
            </w:r>
          </w:p>
          <w:p w:rsidR="00ED272F" w:rsidRPr="00BE5E96" w:rsidRDefault="00ED272F" w:rsidP="00AE769D">
            <w:pPr>
              <w:tabs>
                <w:tab w:val="left" w:pos="2265"/>
                <w:tab w:val="left" w:pos="3105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ED272F" w:rsidRPr="00BE5E96" w:rsidTr="00AE769D">
        <w:tc>
          <w:tcPr>
            <w:tcW w:w="1184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Бандиш Н.І.</w:t>
            </w:r>
          </w:p>
        </w:tc>
        <w:tc>
          <w:tcPr>
            <w:tcW w:w="359" w:type="pct"/>
          </w:tcPr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3457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голови районної державної адміністрації</w:t>
            </w:r>
          </w:p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5000" w:type="pct"/>
            <w:gridSpan w:val="3"/>
          </w:tcPr>
          <w:p w:rsidR="00ED272F" w:rsidRPr="00BE5E96" w:rsidRDefault="00ED272F" w:rsidP="00AE769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Жовтень</w:t>
            </w:r>
          </w:p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</w:p>
        </w:tc>
      </w:tr>
      <w:tr w:rsidR="00ED272F" w:rsidRPr="00BE5E96" w:rsidTr="00AE769D">
        <w:tc>
          <w:tcPr>
            <w:tcW w:w="1184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Калась В.І.</w:t>
            </w:r>
          </w:p>
        </w:tc>
        <w:tc>
          <w:tcPr>
            <w:tcW w:w="359" w:type="pct"/>
          </w:tcPr>
          <w:p w:rsidR="00ED272F" w:rsidRPr="00BE5E96" w:rsidRDefault="00ED272F" w:rsidP="00AE769D">
            <w:pPr>
              <w:jc w:val="center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-</w:t>
            </w:r>
          </w:p>
        </w:tc>
        <w:tc>
          <w:tcPr>
            <w:tcW w:w="3457" w:type="pct"/>
          </w:tcPr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керівник апарату районної державної адміністрації</w:t>
            </w:r>
          </w:p>
          <w:p w:rsidR="00ED272F" w:rsidRPr="00BE5E96" w:rsidRDefault="00ED272F" w:rsidP="00AE769D">
            <w:pPr>
              <w:jc w:val="both"/>
              <w:rPr>
                <w:sz w:val="28"/>
                <w:szCs w:val="28"/>
              </w:rPr>
            </w:pPr>
          </w:p>
        </w:tc>
      </w:tr>
    </w:tbl>
    <w:p w:rsidR="00ED272F" w:rsidRPr="00BE5E96" w:rsidRDefault="00ED272F" w:rsidP="00E8699A">
      <w:pPr>
        <w:tabs>
          <w:tab w:val="left" w:pos="2580"/>
        </w:tabs>
        <w:jc w:val="both"/>
        <w:rPr>
          <w:sz w:val="28"/>
          <w:szCs w:val="28"/>
        </w:rPr>
      </w:pPr>
      <w:r w:rsidRPr="00BE5E96">
        <w:rPr>
          <w:sz w:val="28"/>
          <w:szCs w:val="28"/>
        </w:rPr>
        <w:t>Бандиш Н.І.</w:t>
      </w:r>
      <w:r w:rsidRPr="00BE5E96">
        <w:rPr>
          <w:sz w:val="28"/>
          <w:szCs w:val="28"/>
        </w:rPr>
        <w:tab/>
        <w:t>-     заступник голови районної державної адміністрації</w:t>
      </w:r>
    </w:p>
    <w:p w:rsidR="00ED272F" w:rsidRPr="00BE5E96" w:rsidRDefault="00ED272F" w:rsidP="007C0CDC">
      <w:pPr>
        <w:jc w:val="both"/>
        <w:rPr>
          <w:sz w:val="28"/>
          <w:szCs w:val="28"/>
        </w:rPr>
      </w:pPr>
    </w:p>
    <w:p w:rsidR="00ED272F" w:rsidRPr="00BE5E96" w:rsidRDefault="00ED272F" w:rsidP="00BE5E96">
      <w:pPr>
        <w:pStyle w:val="BodyText"/>
        <w:tabs>
          <w:tab w:val="left" w:pos="198"/>
        </w:tabs>
        <w:jc w:val="center"/>
        <w:rPr>
          <w:lang w:val="ru-RU" w:eastAsia="uk-UA"/>
        </w:rPr>
      </w:pPr>
      <w:r w:rsidRPr="00BE5E96">
        <w:rPr>
          <w:lang w:val="ru-RU" w:eastAsia="uk-UA"/>
        </w:rPr>
        <w:t>__________________________________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FC0810">
        <w:rPr>
          <w:sz w:val="24"/>
          <w:szCs w:val="24"/>
        </w:rPr>
        <w:br w:type="page"/>
      </w:r>
      <w:r w:rsidRPr="00585877">
        <w:rPr>
          <w:sz w:val="28"/>
          <w:szCs w:val="28"/>
        </w:rPr>
        <w:t>ЗАТВЕРДЖЕНО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Розпорядження  голови  районної 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державної  адміністрації </w:t>
      </w:r>
    </w:p>
    <w:p w:rsidR="00ED272F" w:rsidRPr="001171CB" w:rsidRDefault="00ED272F" w:rsidP="001171CB">
      <w:pPr>
        <w:ind w:left="4248" w:firstLine="708"/>
        <w:rPr>
          <w:sz w:val="28"/>
          <w:szCs w:val="28"/>
          <w:lang w:val="ru-RU"/>
        </w:rPr>
      </w:pPr>
      <w:r w:rsidRPr="00585877">
        <w:rPr>
          <w:sz w:val="28"/>
          <w:szCs w:val="28"/>
        </w:rPr>
        <w:t xml:space="preserve"> </w:t>
      </w:r>
      <w:r w:rsidRPr="001171CB">
        <w:rPr>
          <w:sz w:val="28"/>
          <w:szCs w:val="28"/>
          <w:lang w:val="ru-RU"/>
        </w:rPr>
        <w:t>10.01.</w:t>
      </w:r>
      <w:r>
        <w:rPr>
          <w:sz w:val="28"/>
          <w:szCs w:val="28"/>
          <w:lang w:val="en-US"/>
        </w:rPr>
        <w:t>2018</w:t>
      </w:r>
      <w:r w:rsidRPr="00585877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1171CB">
        <w:rPr>
          <w:sz w:val="28"/>
          <w:szCs w:val="28"/>
          <w:lang w:val="ru-RU"/>
        </w:rPr>
        <w:t>10</w:t>
      </w:r>
    </w:p>
    <w:p w:rsidR="00ED272F" w:rsidRPr="00FC0810" w:rsidRDefault="00ED272F" w:rsidP="001171CB">
      <w:pPr>
        <w:ind w:left="4248" w:firstLine="708"/>
        <w:rPr>
          <w:sz w:val="24"/>
          <w:szCs w:val="24"/>
        </w:rPr>
      </w:pP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>Г Р А Ф І К</w:t>
      </w:r>
    </w:p>
    <w:p w:rsidR="00ED272F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>щорічних відпусток начальників від</w:t>
      </w:r>
      <w:r>
        <w:rPr>
          <w:b/>
          <w:sz w:val="28"/>
          <w:szCs w:val="28"/>
        </w:rPr>
        <w:t>ділів, головних спеціалістів та</w:t>
      </w:r>
      <w:r>
        <w:rPr>
          <w:b/>
          <w:sz w:val="28"/>
          <w:szCs w:val="28"/>
          <w:lang w:val="en-US"/>
        </w:rPr>
        <w:t> </w:t>
      </w:r>
      <w:r w:rsidRPr="00FC0810">
        <w:rPr>
          <w:b/>
          <w:sz w:val="28"/>
          <w:szCs w:val="28"/>
        </w:rPr>
        <w:t xml:space="preserve">провідного спеціаліста </w:t>
      </w:r>
      <w:r>
        <w:rPr>
          <w:b/>
          <w:sz w:val="28"/>
          <w:szCs w:val="28"/>
        </w:rPr>
        <w:t xml:space="preserve">апарату </w:t>
      </w:r>
      <w:r w:rsidRPr="00FC0810">
        <w:rPr>
          <w:b/>
          <w:sz w:val="28"/>
          <w:szCs w:val="28"/>
        </w:rPr>
        <w:t xml:space="preserve">районної державної </w:t>
      </w: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>адміністрації на 201</w:t>
      </w:r>
      <w:r>
        <w:rPr>
          <w:b/>
          <w:sz w:val="28"/>
          <w:szCs w:val="28"/>
        </w:rPr>
        <w:t>8</w:t>
      </w:r>
      <w:r w:rsidRPr="00FC0810">
        <w:rPr>
          <w:b/>
          <w:sz w:val="28"/>
          <w:szCs w:val="28"/>
        </w:rPr>
        <w:t xml:space="preserve"> рік</w:t>
      </w: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2842"/>
        <w:gridCol w:w="7012"/>
      </w:tblGrid>
      <w:tr w:rsidR="00ED272F" w:rsidRPr="00BE5E96" w:rsidTr="00F57FF3">
        <w:trPr>
          <w:trHeight w:val="599"/>
        </w:trPr>
        <w:tc>
          <w:tcPr>
            <w:tcW w:w="1442" w:type="pct"/>
            <w:vAlign w:val="center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Прізвище, ініціали</w:t>
            </w:r>
          </w:p>
        </w:tc>
        <w:tc>
          <w:tcPr>
            <w:tcW w:w="3558" w:type="pct"/>
            <w:vAlign w:val="center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Назва посади</w:t>
            </w:r>
          </w:p>
        </w:tc>
      </w:tr>
      <w:tr w:rsidR="00ED272F" w:rsidRPr="00BE5E96" w:rsidTr="00F57FF3">
        <w:trPr>
          <w:trHeight w:val="330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Березень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47"/>
        </w:trPr>
        <w:tc>
          <w:tcPr>
            <w:tcW w:w="1442" w:type="pct"/>
          </w:tcPr>
          <w:p w:rsidR="00ED272F" w:rsidRPr="00BE5E96" w:rsidRDefault="00ED272F" w:rsidP="004C752D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Боднар В.І.</w:t>
            </w:r>
            <w:r w:rsidRPr="00BE5E96">
              <w:rPr>
                <w:sz w:val="28"/>
                <w:szCs w:val="28"/>
              </w:rPr>
              <w:tab/>
              <w:t xml:space="preserve">-   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начальник відділу управління персоналом апарату районної державної адміністрації 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47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Слободянюк Ю.Ю.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B817C4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7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Квітень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25"/>
        </w:trPr>
        <w:tc>
          <w:tcPr>
            <w:tcW w:w="1442" w:type="pct"/>
          </w:tcPr>
          <w:p w:rsidR="00ED272F" w:rsidRPr="00BE5E96" w:rsidRDefault="00ED272F" w:rsidP="00F77DB4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Гольник Л.В.             - 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34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Травень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7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Подолян І.О.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1171CB" w:rsidRDefault="00ED272F" w:rsidP="00967B8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>начальник організаційного відділу апарату районної державної адміністрації</w:t>
            </w:r>
          </w:p>
          <w:p w:rsidR="00ED272F" w:rsidRPr="001171CB" w:rsidRDefault="00ED272F" w:rsidP="00967B8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517"/>
        </w:trPr>
        <w:tc>
          <w:tcPr>
            <w:tcW w:w="1442" w:type="pct"/>
          </w:tcPr>
          <w:p w:rsidR="00ED272F" w:rsidRPr="00BE5E96" w:rsidRDefault="00ED272F" w:rsidP="00F4603F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Медвецький</w:t>
            </w:r>
            <w:r>
              <w:rPr>
                <w:sz w:val="28"/>
                <w:szCs w:val="28"/>
              </w:rPr>
              <w:t> </w:t>
            </w:r>
            <w:r w:rsidRPr="00BE5E96">
              <w:rPr>
                <w:sz w:val="28"/>
                <w:szCs w:val="28"/>
              </w:rPr>
              <w:t xml:space="preserve">П.Є.      -  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- юрисконсульт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00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Червень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Квачук Л.А.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F4603F">
            <w:pPr>
              <w:rPr>
                <w:sz w:val="28"/>
                <w:szCs w:val="28"/>
              </w:rPr>
            </w:pPr>
          </w:p>
          <w:p w:rsidR="00ED272F" w:rsidRPr="00BE5E96" w:rsidRDefault="00ED272F" w:rsidP="00F4603F">
            <w:pPr>
              <w:rPr>
                <w:sz w:val="28"/>
                <w:szCs w:val="28"/>
              </w:rPr>
            </w:pPr>
          </w:p>
          <w:p w:rsidR="00ED272F" w:rsidRPr="00BE5E96" w:rsidRDefault="00ED272F" w:rsidP="00F4603F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Бурденюк О.В.</w:t>
            </w:r>
            <w:r w:rsidRPr="00BE5E96">
              <w:rPr>
                <w:sz w:val="28"/>
                <w:szCs w:val="28"/>
              </w:rPr>
              <w:tab/>
              <w:t xml:space="preserve">-  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фінансового забезпечення – головний бухгалтер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1171CB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>провідний спеціаліст відділу управління персоналом апарату районної державної адміністрації</w:t>
            </w:r>
          </w:p>
          <w:p w:rsidR="00ED272F" w:rsidRPr="001171CB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D411FA">
            <w:pPr>
              <w:tabs>
                <w:tab w:val="right" w:pos="2626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Каляфіцька В.В.</w:t>
            </w:r>
            <w:r w:rsidRPr="00BE5E96">
              <w:rPr>
                <w:sz w:val="28"/>
                <w:szCs w:val="28"/>
              </w:rPr>
              <w:tab/>
              <w:t xml:space="preserve">- 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відділу ведення Державного реєстру виборців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 </w:t>
            </w:r>
          </w:p>
        </w:tc>
      </w:tr>
      <w:tr w:rsidR="00ED272F" w:rsidRPr="00BE5E96" w:rsidTr="00F57FF3">
        <w:trPr>
          <w:trHeight w:val="180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Вістяк О.В.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406294">
            <w:pPr>
              <w:rPr>
                <w:sz w:val="28"/>
                <w:szCs w:val="28"/>
              </w:rPr>
            </w:pPr>
          </w:p>
          <w:p w:rsidR="00ED272F" w:rsidRPr="00BE5E96" w:rsidRDefault="00ED272F" w:rsidP="00406294">
            <w:pPr>
              <w:rPr>
                <w:sz w:val="28"/>
                <w:szCs w:val="28"/>
              </w:rPr>
            </w:pPr>
          </w:p>
          <w:p w:rsidR="00ED272F" w:rsidRPr="00BE5E96" w:rsidRDefault="00ED272F" w:rsidP="00406294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Кемінь С.Д.</w:t>
            </w:r>
            <w:r w:rsidRPr="00BE5E96">
              <w:rPr>
                <w:sz w:val="28"/>
                <w:szCs w:val="28"/>
              </w:rPr>
              <w:tab/>
              <w:t xml:space="preserve">-  </w:t>
            </w:r>
          </w:p>
          <w:p w:rsidR="00ED272F" w:rsidRPr="00BE5E96" w:rsidRDefault="00ED272F" w:rsidP="00406294">
            <w:pPr>
              <w:rPr>
                <w:sz w:val="28"/>
                <w:szCs w:val="28"/>
              </w:rPr>
            </w:pP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 мобілізаційної роботи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265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Липень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Подолян І.О.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організаційного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Медвецький П.Є.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- юрисконсульт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Одайник І.О.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1171CB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>начальник відділу ведення Державного реєстру виборців апарату районної державної адміністрації</w:t>
            </w:r>
          </w:p>
          <w:p w:rsidR="00ED272F" w:rsidRPr="001171CB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Боднар В.І.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D411FA">
            <w:pPr>
              <w:rPr>
                <w:sz w:val="28"/>
                <w:szCs w:val="28"/>
              </w:rPr>
            </w:pPr>
          </w:p>
          <w:p w:rsidR="00ED272F" w:rsidRPr="00BE5E96" w:rsidRDefault="00ED272F" w:rsidP="00D411FA">
            <w:pPr>
              <w:rPr>
                <w:sz w:val="28"/>
                <w:szCs w:val="28"/>
              </w:rPr>
            </w:pPr>
          </w:p>
          <w:p w:rsidR="00ED272F" w:rsidRPr="00BE5E96" w:rsidRDefault="00ED272F" w:rsidP="00406294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Дєдов В.О.</w:t>
            </w:r>
            <w:r w:rsidRPr="00BE5E96">
              <w:rPr>
                <w:sz w:val="28"/>
                <w:szCs w:val="28"/>
              </w:rPr>
              <w:tab/>
              <w:t xml:space="preserve">- </w:t>
            </w:r>
          </w:p>
        </w:tc>
        <w:tc>
          <w:tcPr>
            <w:tcW w:w="3558" w:type="pct"/>
          </w:tcPr>
          <w:p w:rsidR="00ED272F" w:rsidRPr="00BE5E96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управління персоналом апарату районної державної адміністрації</w:t>
            </w:r>
          </w:p>
          <w:p w:rsidR="00ED272F" w:rsidRPr="00BE5E96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en-US"/>
              </w:rPr>
            </w:pPr>
            <w:r w:rsidRPr="00BE5E96">
              <w:rPr>
                <w:sz w:val="28"/>
                <w:szCs w:val="28"/>
              </w:rPr>
              <w:t>головний спеціаліст відділу фінансового забезпечення</w:t>
            </w:r>
          </w:p>
          <w:p w:rsidR="00ED272F" w:rsidRPr="00BE5E96" w:rsidRDefault="00ED272F" w:rsidP="00D411FA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Слободянюк Ю.Ю.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Чудак О.О.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406294">
            <w:pPr>
              <w:rPr>
                <w:sz w:val="28"/>
                <w:szCs w:val="28"/>
              </w:rPr>
            </w:pPr>
          </w:p>
          <w:p w:rsidR="00ED272F" w:rsidRPr="00BE5E96" w:rsidRDefault="00ED272F" w:rsidP="00406294">
            <w:pPr>
              <w:rPr>
                <w:sz w:val="28"/>
                <w:szCs w:val="28"/>
              </w:rPr>
            </w:pPr>
          </w:p>
          <w:p w:rsidR="00ED272F" w:rsidRPr="00BE5E96" w:rsidRDefault="00ED272F" w:rsidP="00406294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Кемінь С.Д.</w:t>
            </w:r>
            <w:r w:rsidRPr="00BE5E96">
              <w:rPr>
                <w:sz w:val="28"/>
                <w:szCs w:val="28"/>
              </w:rPr>
              <w:tab/>
              <w:t xml:space="preserve">- 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 мобілізаційної роботи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9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Серпень</w:t>
            </w:r>
          </w:p>
          <w:p w:rsidR="00ED272F" w:rsidRPr="00BE5E96" w:rsidRDefault="00ED272F" w:rsidP="00BE5E96">
            <w:pPr>
              <w:tabs>
                <w:tab w:val="left" w:pos="276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Квачук Л.А.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BE5E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558" w:type="pct"/>
          </w:tcPr>
          <w:p w:rsidR="00ED272F" w:rsidRPr="00BE5E96" w:rsidRDefault="00ED272F" w:rsidP="00BE5E96">
            <w:pPr>
              <w:tabs>
                <w:tab w:val="left" w:pos="249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начальник відділу фінансового забезпечення – головний     </w:t>
            </w:r>
          </w:p>
          <w:p w:rsidR="00ED272F" w:rsidRPr="00BE5E96" w:rsidRDefault="00ED272F" w:rsidP="00BE5E96">
            <w:pPr>
              <w:tabs>
                <w:tab w:val="left" w:pos="276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бухгалтер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CC2D2C">
        <w:trPr>
          <w:trHeight w:val="519"/>
        </w:trPr>
        <w:tc>
          <w:tcPr>
            <w:tcW w:w="1442" w:type="pct"/>
          </w:tcPr>
          <w:p w:rsidR="00ED272F" w:rsidRPr="00BE5E96" w:rsidRDefault="00ED272F" w:rsidP="00CC2D2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Гольник  Л.В.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CC2D2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CC2D2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Вістяк О.В.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Чудак О.О.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загального відділу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Бурденюк О.В.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провідний спеціаліст відділу управління персоналом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Обертун С.В.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відділу фінансового забезпечення 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180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Вересень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Квачук Л.А.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58" w:type="pct"/>
          </w:tcPr>
          <w:p w:rsidR="00ED272F" w:rsidRPr="001171CB" w:rsidRDefault="00ED272F" w:rsidP="00252DBD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>начальник відділу фінансового забезпечення – головний бухгалтер апарату районної державної адміністрації</w:t>
            </w:r>
          </w:p>
          <w:p w:rsidR="00ED272F" w:rsidRPr="001171CB" w:rsidRDefault="00ED272F" w:rsidP="00252DBD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519"/>
        </w:trPr>
        <w:tc>
          <w:tcPr>
            <w:tcW w:w="1442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634D66">
            <w:pPr>
              <w:rPr>
                <w:sz w:val="28"/>
                <w:szCs w:val="28"/>
              </w:rPr>
            </w:pPr>
          </w:p>
          <w:p w:rsidR="00ED272F" w:rsidRPr="00BE5E96" w:rsidRDefault="00ED272F" w:rsidP="00634D66">
            <w:pPr>
              <w:tabs>
                <w:tab w:val="right" w:pos="2626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Обертун С.В.</w:t>
            </w:r>
            <w:r w:rsidRPr="00BE5E96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3558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 xml:space="preserve">                   Жовтень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відділу фінансового забезпечення апарату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272F" w:rsidRPr="00BE5E96" w:rsidRDefault="00ED272F" w:rsidP="00BE5E96">
      <w:pPr>
        <w:pStyle w:val="BodyText"/>
        <w:tabs>
          <w:tab w:val="left" w:pos="198"/>
        </w:tabs>
        <w:jc w:val="center"/>
        <w:rPr>
          <w:lang w:val="ru-RU" w:eastAsia="uk-UA"/>
        </w:rPr>
      </w:pPr>
      <w:r w:rsidRPr="00BE5E96">
        <w:rPr>
          <w:lang w:val="ru-RU" w:eastAsia="uk-UA"/>
        </w:rPr>
        <w:t>__________________________________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FC0810">
        <w:rPr>
          <w:sz w:val="24"/>
          <w:szCs w:val="24"/>
        </w:rPr>
        <w:br w:type="page"/>
      </w:r>
      <w:r w:rsidRPr="00585877">
        <w:rPr>
          <w:sz w:val="28"/>
          <w:szCs w:val="28"/>
        </w:rPr>
        <w:t>ЗАТВЕРДЖЕНО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Розпорядження  голови  районної </w:t>
      </w:r>
    </w:p>
    <w:p w:rsidR="00ED272F" w:rsidRPr="00585877" w:rsidRDefault="00ED272F" w:rsidP="00BE5E96">
      <w:pPr>
        <w:ind w:left="5040"/>
        <w:rPr>
          <w:sz w:val="28"/>
          <w:szCs w:val="28"/>
        </w:rPr>
      </w:pPr>
      <w:r w:rsidRPr="00585877">
        <w:rPr>
          <w:sz w:val="28"/>
          <w:szCs w:val="28"/>
        </w:rPr>
        <w:t xml:space="preserve">державної  адміністрації </w:t>
      </w:r>
    </w:p>
    <w:p w:rsidR="00ED272F" w:rsidRPr="001171CB" w:rsidRDefault="00ED272F" w:rsidP="001171CB">
      <w:pPr>
        <w:ind w:left="4248" w:firstLine="708"/>
        <w:rPr>
          <w:sz w:val="28"/>
          <w:szCs w:val="28"/>
          <w:lang w:val="ru-RU"/>
        </w:rPr>
      </w:pPr>
      <w:r w:rsidRPr="00585877">
        <w:rPr>
          <w:sz w:val="28"/>
          <w:szCs w:val="28"/>
        </w:rPr>
        <w:t xml:space="preserve"> </w:t>
      </w:r>
      <w:r w:rsidRPr="001171CB">
        <w:rPr>
          <w:sz w:val="28"/>
          <w:szCs w:val="28"/>
          <w:lang w:val="ru-RU"/>
        </w:rPr>
        <w:t>10.01.</w:t>
      </w:r>
      <w:r>
        <w:rPr>
          <w:sz w:val="28"/>
          <w:szCs w:val="28"/>
          <w:lang w:val="en-US"/>
        </w:rPr>
        <w:t>2018</w:t>
      </w:r>
      <w:r w:rsidRPr="00585877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1171CB">
        <w:rPr>
          <w:sz w:val="28"/>
          <w:szCs w:val="28"/>
          <w:lang w:val="ru-RU"/>
        </w:rPr>
        <w:t>10</w:t>
      </w:r>
    </w:p>
    <w:p w:rsidR="00ED272F" w:rsidRPr="00FC0810" w:rsidRDefault="00ED272F" w:rsidP="001171CB">
      <w:pPr>
        <w:ind w:left="4248" w:firstLine="708"/>
        <w:rPr>
          <w:sz w:val="24"/>
          <w:szCs w:val="24"/>
        </w:rPr>
      </w:pP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>Г Р А Ф І К</w:t>
      </w:r>
    </w:p>
    <w:p w:rsidR="00ED272F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 xml:space="preserve">щорічних відпусток начальників управлінь, відділів, служб, головних спеціалістів, державного реєстратора речових прав на нерухоме </w:t>
      </w:r>
    </w:p>
    <w:p w:rsidR="00ED272F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 xml:space="preserve">майно структурних підрозділів районної </w:t>
      </w: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>державної адміністрації на 201</w:t>
      </w:r>
      <w:r>
        <w:rPr>
          <w:b/>
          <w:sz w:val="28"/>
          <w:szCs w:val="28"/>
        </w:rPr>
        <w:t>8</w:t>
      </w:r>
      <w:r w:rsidRPr="00FC0810">
        <w:rPr>
          <w:b/>
          <w:sz w:val="28"/>
          <w:szCs w:val="28"/>
        </w:rPr>
        <w:t xml:space="preserve"> рік</w:t>
      </w:r>
    </w:p>
    <w:p w:rsidR="00ED272F" w:rsidRPr="00FC0810" w:rsidRDefault="00ED272F" w:rsidP="007C0CDC">
      <w:pPr>
        <w:jc w:val="center"/>
        <w:rPr>
          <w:b/>
          <w:sz w:val="28"/>
          <w:szCs w:val="28"/>
        </w:rPr>
      </w:pPr>
    </w:p>
    <w:tbl>
      <w:tblPr>
        <w:tblW w:w="5087" w:type="pct"/>
        <w:tblLook w:val="0000"/>
      </w:tblPr>
      <w:tblGrid>
        <w:gridCol w:w="2807"/>
        <w:gridCol w:w="7218"/>
      </w:tblGrid>
      <w:tr w:rsidR="00ED272F" w:rsidRPr="00BE5E96" w:rsidTr="00F57FF3">
        <w:trPr>
          <w:trHeight w:val="637"/>
        </w:trPr>
        <w:tc>
          <w:tcPr>
            <w:tcW w:w="1400" w:type="pct"/>
            <w:vAlign w:val="center"/>
          </w:tcPr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Прізвище, ініціали</w:t>
            </w:r>
          </w:p>
        </w:tc>
        <w:tc>
          <w:tcPr>
            <w:tcW w:w="3600" w:type="pct"/>
            <w:vAlign w:val="center"/>
          </w:tcPr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Назва посади</w:t>
            </w:r>
          </w:p>
        </w:tc>
      </w:tr>
      <w:tr w:rsidR="00ED272F" w:rsidRPr="00BE5E96" w:rsidTr="00BE5E96">
        <w:trPr>
          <w:trHeight w:val="637"/>
        </w:trPr>
        <w:tc>
          <w:tcPr>
            <w:tcW w:w="5000" w:type="pct"/>
            <w:gridSpan w:val="2"/>
            <w:vAlign w:val="center"/>
          </w:tcPr>
          <w:p w:rsidR="00ED272F" w:rsidRPr="00BE5E96" w:rsidRDefault="00ED272F" w:rsidP="00BE5E96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Січень</w:t>
            </w:r>
          </w:p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BE5E96">
        <w:trPr>
          <w:trHeight w:val="637"/>
        </w:trPr>
        <w:tc>
          <w:tcPr>
            <w:tcW w:w="1400" w:type="pct"/>
          </w:tcPr>
          <w:p w:rsidR="00ED272F" w:rsidRPr="00BE5E96" w:rsidRDefault="00ED272F" w:rsidP="00BE5E96">
            <w:pPr>
              <w:rPr>
                <w:b/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Смоляк С.Й.         </w:t>
            </w:r>
            <w:r w:rsidRPr="00BE5E96">
              <w:rPr>
                <w:sz w:val="28"/>
                <w:szCs w:val="28"/>
                <w:lang w:val="en-US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   -  </w:t>
            </w:r>
          </w:p>
        </w:tc>
        <w:tc>
          <w:tcPr>
            <w:tcW w:w="3600" w:type="pct"/>
            <w:vAlign w:val="center"/>
          </w:tcPr>
          <w:p w:rsidR="00ED272F" w:rsidRPr="00BE5E96" w:rsidRDefault="00ED272F" w:rsidP="00BE5E96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начальника управління – начальник відділу організації виробництва і маркетингу продукції                     рослинництва, тваринництва та інженерно-технічного   забезпечення управлінні агропромислового розвитку районної державної адміністрації</w:t>
            </w:r>
          </w:p>
          <w:p w:rsidR="00ED272F" w:rsidRPr="00BE5E96" w:rsidRDefault="00ED272F" w:rsidP="00BE5E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272F" w:rsidRPr="00BE5E96" w:rsidTr="00BE5E96">
        <w:trPr>
          <w:trHeight w:val="637"/>
        </w:trPr>
        <w:tc>
          <w:tcPr>
            <w:tcW w:w="5000" w:type="pct"/>
            <w:gridSpan w:val="2"/>
          </w:tcPr>
          <w:p w:rsidR="00ED272F" w:rsidRPr="00BE5E96" w:rsidRDefault="00ED272F" w:rsidP="00BE5E96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Квітень</w:t>
            </w:r>
          </w:p>
          <w:p w:rsidR="00ED272F" w:rsidRPr="00BE5E96" w:rsidRDefault="00ED272F" w:rsidP="00BE5E96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4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Павлишин І.І.           -</w:t>
            </w:r>
          </w:p>
          <w:p w:rsidR="00ED272F" w:rsidRPr="00BE5E96" w:rsidRDefault="00ED272F" w:rsidP="00947A4D">
            <w:pPr>
              <w:rPr>
                <w:sz w:val="28"/>
                <w:szCs w:val="28"/>
              </w:rPr>
            </w:pPr>
          </w:p>
          <w:p w:rsidR="00ED272F" w:rsidRPr="00BE5E96" w:rsidRDefault="00ED272F" w:rsidP="00947A4D">
            <w:pPr>
              <w:rPr>
                <w:sz w:val="28"/>
                <w:szCs w:val="28"/>
              </w:rPr>
            </w:pPr>
          </w:p>
          <w:p w:rsidR="00ED272F" w:rsidRPr="00BE5E96" w:rsidRDefault="00ED272F" w:rsidP="00947A4D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Кошельківська Л.Ф.</w:t>
            </w:r>
            <w:r w:rsidRPr="001171CB"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-   </w:t>
            </w:r>
          </w:p>
          <w:p w:rsidR="00ED272F" w:rsidRPr="00BE5E96" w:rsidRDefault="00ED272F" w:rsidP="009257B7">
            <w:pPr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Стоян І.М.                 -</w:t>
            </w:r>
          </w:p>
          <w:p w:rsidR="00ED272F" w:rsidRPr="00BE5E96" w:rsidRDefault="00ED272F" w:rsidP="006258D0">
            <w:pPr>
              <w:rPr>
                <w:sz w:val="28"/>
                <w:szCs w:val="28"/>
              </w:rPr>
            </w:pPr>
          </w:p>
          <w:p w:rsidR="00ED272F" w:rsidRDefault="00ED272F" w:rsidP="006258D0">
            <w:pPr>
              <w:tabs>
                <w:tab w:val="right" w:pos="2591"/>
              </w:tabs>
              <w:rPr>
                <w:sz w:val="28"/>
                <w:szCs w:val="28"/>
              </w:rPr>
            </w:pPr>
          </w:p>
          <w:p w:rsidR="00ED272F" w:rsidRPr="00BE5E96" w:rsidRDefault="00ED272F" w:rsidP="006258D0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Жовтан Л.В.              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спеціаліст-юрисконсульт служби у справах                дітей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6311B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державної реєстрації – державний реєстратор юридичних осіб-підприємців районної державної адміністрації</w:t>
            </w:r>
          </w:p>
          <w:p w:rsidR="00ED272F" w:rsidRPr="00BE5E96" w:rsidRDefault="00ED272F" w:rsidP="006311B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6311B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містобудування і архітектури районної державної адміністрації</w:t>
            </w:r>
          </w:p>
          <w:p w:rsidR="00ED272F" w:rsidRPr="00BE5E96" w:rsidRDefault="00ED272F" w:rsidP="006311B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6311B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– адміністратор відділу надання адміністративних послуг управління економіки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9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Травень</w:t>
            </w:r>
          </w:p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6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Ярош О.І. 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BF4D7C">
            <w:pPr>
              <w:rPr>
                <w:sz w:val="28"/>
                <w:szCs w:val="28"/>
              </w:rPr>
            </w:pPr>
          </w:p>
          <w:p w:rsidR="00ED272F" w:rsidRPr="00BE5E96" w:rsidRDefault="00ED272F" w:rsidP="00BF4D7C">
            <w:pPr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tabs>
                <w:tab w:val="right" w:pos="2592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Стоян І.М.</w:t>
            </w:r>
            <w:r w:rsidRPr="00BE5E96">
              <w:rPr>
                <w:sz w:val="28"/>
                <w:szCs w:val="28"/>
              </w:rPr>
              <w:tab/>
              <w:t>-</w:t>
            </w:r>
          </w:p>
          <w:p w:rsidR="00ED272F" w:rsidRPr="00BE5E96" w:rsidRDefault="00ED272F" w:rsidP="00BF4D7C">
            <w:pPr>
              <w:tabs>
                <w:tab w:val="right" w:pos="2591"/>
              </w:tabs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tabs>
                <w:tab w:val="right" w:pos="2592"/>
              </w:tabs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tabs>
                <w:tab w:val="right" w:pos="2592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Тіхомірова  Г.М.</w:t>
            </w:r>
            <w:r w:rsidRPr="00BE5E96">
              <w:rPr>
                <w:sz w:val="28"/>
                <w:szCs w:val="28"/>
              </w:rPr>
              <w:tab/>
              <w:t>-</w:t>
            </w:r>
          </w:p>
          <w:p w:rsidR="00ED272F" w:rsidRPr="00BE5E96" w:rsidRDefault="00ED272F" w:rsidP="00BF4D7C">
            <w:pPr>
              <w:tabs>
                <w:tab w:val="right" w:pos="2591"/>
              </w:tabs>
              <w:rPr>
                <w:sz w:val="28"/>
                <w:szCs w:val="28"/>
              </w:rPr>
            </w:pPr>
          </w:p>
          <w:p w:rsidR="00ED272F" w:rsidRPr="00BE5E96" w:rsidRDefault="00ED272F" w:rsidP="00BF4D7C">
            <w:pPr>
              <w:tabs>
                <w:tab w:val="right" w:pos="2591"/>
              </w:tabs>
              <w:rPr>
                <w:sz w:val="28"/>
                <w:szCs w:val="28"/>
              </w:rPr>
            </w:pPr>
          </w:p>
          <w:p w:rsidR="00ED272F" w:rsidRPr="00BE5E96" w:rsidRDefault="00ED272F" w:rsidP="00BF4D7C">
            <w:pPr>
              <w:rPr>
                <w:sz w:val="28"/>
                <w:szCs w:val="28"/>
              </w:rPr>
            </w:pPr>
          </w:p>
        </w:tc>
        <w:tc>
          <w:tcPr>
            <w:tcW w:w="3600" w:type="pct"/>
          </w:tcPr>
          <w:p w:rsidR="00ED272F" w:rsidRPr="00BE5E96" w:rsidRDefault="00ED272F" w:rsidP="00BF4D7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служби у справах дітей районної державної адміністрації</w:t>
            </w:r>
          </w:p>
          <w:p w:rsidR="00ED272F" w:rsidRPr="00BE5E96" w:rsidRDefault="00ED272F" w:rsidP="00BF4D7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9257B7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містобудування і архітектури районної державної адміністрації</w:t>
            </w:r>
          </w:p>
          <w:p w:rsidR="00ED272F" w:rsidRPr="00BE5E96" w:rsidRDefault="00ED272F" w:rsidP="00BF4D7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BF4D7C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цивільного захисту, оборонної роботи та взаємодії з правоохоронними органами районної державної адміністрації</w:t>
            </w:r>
          </w:p>
        </w:tc>
      </w:tr>
      <w:tr w:rsidR="00ED272F" w:rsidRPr="00BE5E96" w:rsidTr="00F57FF3">
        <w:trPr>
          <w:trHeight w:val="351"/>
        </w:trPr>
        <w:tc>
          <w:tcPr>
            <w:tcW w:w="1400" w:type="pct"/>
          </w:tcPr>
          <w:p w:rsidR="00ED272F" w:rsidRPr="00BE5E96" w:rsidRDefault="00ED272F" w:rsidP="00BF4D7C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Жовтан В.А.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1171CB" w:rsidRDefault="00ED272F" w:rsidP="00944B8B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 xml:space="preserve">начальник відділу надання адміністративних послуг управління економіки районної державної адміністрації </w:t>
            </w:r>
          </w:p>
          <w:p w:rsidR="00ED272F" w:rsidRPr="001171CB" w:rsidRDefault="00ED272F" w:rsidP="00944B8B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348"/>
        </w:trPr>
        <w:tc>
          <w:tcPr>
            <w:tcW w:w="5000" w:type="pct"/>
            <w:gridSpan w:val="2"/>
          </w:tcPr>
          <w:p w:rsidR="00ED272F" w:rsidRDefault="00ED272F" w:rsidP="00944B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5E96">
              <w:rPr>
                <w:b/>
                <w:sz w:val="28"/>
                <w:szCs w:val="28"/>
              </w:rPr>
              <w:t>Червень</w:t>
            </w:r>
          </w:p>
          <w:p w:rsidR="00ED272F" w:rsidRPr="00BE5E96" w:rsidRDefault="00ED272F" w:rsidP="00944B8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D272F" w:rsidRPr="00BE5E96" w:rsidTr="00F57FF3">
        <w:trPr>
          <w:trHeight w:val="173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Бойко В.В.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управління економіки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212"/>
        </w:trPr>
        <w:tc>
          <w:tcPr>
            <w:tcW w:w="1400" w:type="pct"/>
          </w:tcPr>
          <w:p w:rsidR="00ED272F" w:rsidRPr="00BE5E96" w:rsidRDefault="00ED272F" w:rsidP="00944B8B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Опаренюк О.І.          -  </w:t>
            </w:r>
          </w:p>
        </w:tc>
        <w:tc>
          <w:tcPr>
            <w:tcW w:w="3600" w:type="pct"/>
          </w:tcPr>
          <w:p w:rsidR="00ED272F" w:rsidRPr="001171CB" w:rsidRDefault="00ED272F" w:rsidP="00944B8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– адміністратор відділу надання адміністративних послуг управління економіки районної державної адміністрації</w:t>
            </w:r>
          </w:p>
          <w:p w:rsidR="00ED272F" w:rsidRPr="001171CB" w:rsidRDefault="00ED272F" w:rsidP="00944B8B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401"/>
        </w:trPr>
        <w:tc>
          <w:tcPr>
            <w:tcW w:w="1400" w:type="pct"/>
          </w:tcPr>
          <w:p w:rsidR="00ED272F" w:rsidRPr="00BE5E96" w:rsidRDefault="00ED272F" w:rsidP="00944B8B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Сікал О.В.</w:t>
            </w:r>
            <w:r w:rsidRPr="00BE5E96">
              <w:rPr>
                <w:sz w:val="28"/>
                <w:szCs w:val="28"/>
              </w:rPr>
              <w:tab/>
              <w:t>-</w:t>
            </w:r>
          </w:p>
          <w:p w:rsidR="00ED272F" w:rsidRPr="00BE5E96" w:rsidRDefault="00ED272F" w:rsidP="00944B8B">
            <w:pPr>
              <w:rPr>
                <w:sz w:val="28"/>
                <w:szCs w:val="28"/>
              </w:rPr>
            </w:pPr>
          </w:p>
          <w:p w:rsidR="00ED272F" w:rsidRPr="00BE5E96" w:rsidRDefault="00ED272F" w:rsidP="00944B8B">
            <w:pPr>
              <w:rPr>
                <w:sz w:val="28"/>
                <w:szCs w:val="28"/>
              </w:rPr>
            </w:pPr>
          </w:p>
          <w:p w:rsidR="00ED272F" w:rsidRPr="00BE5E96" w:rsidRDefault="00ED272F" w:rsidP="00944B8B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Кушнір Т.Я.</w:t>
            </w:r>
            <w:r w:rsidRPr="00BE5E96">
              <w:rPr>
                <w:sz w:val="28"/>
                <w:szCs w:val="28"/>
              </w:rPr>
              <w:tab/>
              <w:t xml:space="preserve">-  </w:t>
            </w:r>
          </w:p>
          <w:p w:rsidR="00ED272F" w:rsidRPr="00BE5E96" w:rsidRDefault="00ED272F" w:rsidP="002E5F6B">
            <w:pPr>
              <w:rPr>
                <w:sz w:val="28"/>
                <w:szCs w:val="28"/>
              </w:rPr>
            </w:pPr>
          </w:p>
          <w:p w:rsidR="00ED272F" w:rsidRPr="00BE5E96" w:rsidRDefault="00ED272F" w:rsidP="002E5F6B">
            <w:pPr>
              <w:rPr>
                <w:sz w:val="28"/>
                <w:szCs w:val="28"/>
              </w:rPr>
            </w:pPr>
          </w:p>
          <w:p w:rsidR="00ED272F" w:rsidRPr="00BE5E96" w:rsidRDefault="00ED272F" w:rsidP="002E5F6B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Дорось О.М.</w:t>
            </w:r>
            <w:r w:rsidRPr="00BE5E96">
              <w:rPr>
                <w:sz w:val="28"/>
                <w:szCs w:val="28"/>
              </w:rPr>
              <w:tab/>
              <w:t xml:space="preserve">-  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культури та туризму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відділу культури та туризму районної державної адміністрації</w:t>
            </w: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фінансового управління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287"/>
        </w:trPr>
        <w:tc>
          <w:tcPr>
            <w:tcW w:w="5000" w:type="pct"/>
            <w:gridSpan w:val="2"/>
          </w:tcPr>
          <w:p w:rsidR="00ED272F" w:rsidRDefault="00ED272F" w:rsidP="00833B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5E96">
              <w:rPr>
                <w:b/>
                <w:sz w:val="28"/>
                <w:szCs w:val="28"/>
              </w:rPr>
              <w:t>Липень</w:t>
            </w:r>
          </w:p>
          <w:p w:rsidR="00ED272F" w:rsidRPr="00BE5E96" w:rsidRDefault="00ED272F" w:rsidP="00833B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D272F" w:rsidRPr="00BE5E96" w:rsidTr="00F57FF3">
        <w:trPr>
          <w:trHeight w:val="360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Слободян Г.В.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1171CB" w:rsidRDefault="00ED272F" w:rsidP="00BF3BA2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  <w:r w:rsidRPr="00BE5E96">
              <w:rPr>
                <w:sz w:val="28"/>
                <w:szCs w:val="28"/>
              </w:rPr>
              <w:t>начальник відділу сім’ї, молоді та спорту районної державної адміністрації</w:t>
            </w:r>
          </w:p>
          <w:p w:rsidR="00ED272F" w:rsidRPr="001171CB" w:rsidRDefault="00ED272F" w:rsidP="00BF3BA2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272F" w:rsidRPr="00BE5E96" w:rsidTr="00F57FF3">
        <w:trPr>
          <w:trHeight w:val="34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Вовкодав Л.В.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архівного відділу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Мордан А.А.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начальника управління – начальник відділу економічного розвитку, інфраструктури та житлово-комунального господарства управління економіки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4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Сікал О.В.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BF3BA2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культури та туризму районної державної адміністрації</w:t>
            </w:r>
          </w:p>
          <w:p w:rsidR="00ED272F" w:rsidRPr="00BE5E96" w:rsidRDefault="00ED272F" w:rsidP="00BF3BA2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9"/>
        </w:trPr>
        <w:tc>
          <w:tcPr>
            <w:tcW w:w="1400" w:type="pct"/>
          </w:tcPr>
          <w:p w:rsidR="00ED272F" w:rsidRPr="00BE5E96" w:rsidRDefault="00ED272F" w:rsidP="00BF3BA2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Опаренюк О.І.</w:t>
            </w:r>
            <w:r w:rsidRPr="00BE5E96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3600" w:type="pct"/>
          </w:tcPr>
          <w:p w:rsidR="00ED272F" w:rsidRPr="001171CB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– адміністратор відділу надання адміністративних послуг управління економіки районної державної адміністрації</w:t>
            </w:r>
          </w:p>
          <w:p w:rsidR="00ED272F" w:rsidRPr="001171CB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1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Савчук Р.А.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державний реєстратор сектору державної реєстрації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Жовтан Л.В.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- адміністратор відділу надання адміністративних послуг управління економіки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Балдинюк О.П.</w:t>
            </w:r>
            <w:r>
              <w:rPr>
                <w:sz w:val="28"/>
                <w:szCs w:val="28"/>
              </w:rPr>
              <w:t xml:space="preserve">         </w:t>
            </w:r>
            <w:r w:rsidRPr="00BE5E96">
              <w:rPr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Default="00ED272F" w:rsidP="00BE5E9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заступник начальника управління праці та соціального  </w:t>
            </w:r>
            <w:r>
              <w:rPr>
                <w:sz w:val="28"/>
                <w:szCs w:val="28"/>
              </w:rPr>
              <w:t>захист</w:t>
            </w:r>
            <w:r w:rsidRPr="00BE5E96">
              <w:rPr>
                <w:sz w:val="28"/>
                <w:szCs w:val="28"/>
              </w:rPr>
              <w:t>у населення районної державної адміністрації</w:t>
            </w:r>
          </w:p>
          <w:p w:rsidR="00ED272F" w:rsidRPr="00BE5E96" w:rsidRDefault="00ED272F" w:rsidP="00BE5E9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Стоян І.М.                 -</w:t>
            </w:r>
          </w:p>
        </w:tc>
        <w:tc>
          <w:tcPr>
            <w:tcW w:w="3600" w:type="pct"/>
          </w:tcPr>
          <w:p w:rsidR="00ED272F" w:rsidRPr="00BE5E96" w:rsidRDefault="00ED272F" w:rsidP="00D13967">
            <w:pPr>
              <w:tabs>
                <w:tab w:val="left" w:pos="2520"/>
                <w:tab w:val="left" w:pos="273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містоб</w:t>
            </w:r>
            <w:r>
              <w:rPr>
                <w:sz w:val="28"/>
                <w:szCs w:val="28"/>
              </w:rPr>
              <w:t xml:space="preserve">удування і архітектури районної </w:t>
            </w:r>
            <w:r w:rsidRPr="00BE5E96">
              <w:rPr>
                <w:sz w:val="28"/>
                <w:szCs w:val="28"/>
              </w:rPr>
              <w:t>державної адміністрації</w:t>
            </w:r>
          </w:p>
          <w:p w:rsidR="00ED272F" w:rsidRPr="00BE5E96" w:rsidRDefault="00ED272F" w:rsidP="00BE5E96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9"/>
        </w:trPr>
        <w:tc>
          <w:tcPr>
            <w:tcW w:w="5000" w:type="pct"/>
            <w:gridSpan w:val="2"/>
          </w:tcPr>
          <w:p w:rsidR="00ED272F" w:rsidRDefault="00ED272F" w:rsidP="00947A4D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Серпень</w:t>
            </w:r>
          </w:p>
          <w:p w:rsidR="00ED272F" w:rsidRPr="00BE5E96" w:rsidRDefault="00ED272F" w:rsidP="00947A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5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Стоян І.М.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містобудування, архітектури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2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Вовкодав Л.В.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Default="00ED272F" w:rsidP="0096625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архівного відділу районної державної адміністрації</w:t>
            </w:r>
          </w:p>
          <w:p w:rsidR="00ED272F" w:rsidRPr="00BE5E96" w:rsidRDefault="00ED272F" w:rsidP="0096625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8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Жовтан В.А.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надання адміністративних послуг управління економіки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8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Біжан О.М.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служби у справах дітей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173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Павлишин І.І.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7B59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спеціаліст-юрисконсульт служби у справах дітей районної державної адміністрації</w:t>
            </w:r>
          </w:p>
          <w:p w:rsidR="00ED272F" w:rsidRPr="00BE5E96" w:rsidRDefault="00ED272F" w:rsidP="007B59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78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Кошельківська Л.Ф.-</w:t>
            </w:r>
          </w:p>
        </w:tc>
        <w:tc>
          <w:tcPr>
            <w:tcW w:w="3600" w:type="pct"/>
          </w:tcPr>
          <w:p w:rsidR="00ED272F" w:rsidRDefault="00ED272F" w:rsidP="007B59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державної реєстрації – державний реєстратор юридичних осіб-підприємців районної державної адміністрації</w:t>
            </w:r>
          </w:p>
          <w:p w:rsidR="00ED272F" w:rsidRPr="00BE5E96" w:rsidRDefault="00ED272F" w:rsidP="007B59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4"/>
        </w:trPr>
        <w:tc>
          <w:tcPr>
            <w:tcW w:w="1400" w:type="pct"/>
          </w:tcPr>
          <w:p w:rsidR="00ED272F" w:rsidRPr="00BE5E96" w:rsidRDefault="00ED272F" w:rsidP="007B593B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Мордан А.А.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967B8A">
            <w:pPr>
              <w:rPr>
                <w:sz w:val="28"/>
                <w:szCs w:val="28"/>
              </w:rPr>
            </w:pPr>
          </w:p>
          <w:p w:rsidR="00ED272F" w:rsidRPr="00BE5E96" w:rsidRDefault="00ED272F" w:rsidP="00967B8A">
            <w:pPr>
              <w:rPr>
                <w:sz w:val="28"/>
                <w:szCs w:val="28"/>
              </w:rPr>
            </w:pPr>
          </w:p>
          <w:p w:rsidR="00ED272F" w:rsidRPr="00BE5E96" w:rsidRDefault="00ED272F" w:rsidP="00967B8A">
            <w:pPr>
              <w:rPr>
                <w:sz w:val="28"/>
                <w:szCs w:val="28"/>
              </w:rPr>
            </w:pPr>
          </w:p>
        </w:tc>
        <w:tc>
          <w:tcPr>
            <w:tcW w:w="3600" w:type="pct"/>
          </w:tcPr>
          <w:p w:rsidR="00ED272F" w:rsidRPr="00BE5E96" w:rsidRDefault="00ED272F" w:rsidP="0096625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начальника управління – начальник відділу економічного розвитку, інфраструктури та житлово-комунального господарства управління економіки районної державної адміністрації</w:t>
            </w:r>
          </w:p>
          <w:p w:rsidR="00ED272F" w:rsidRPr="00BE5E96" w:rsidRDefault="00ED272F" w:rsidP="0096625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4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Панковець Т.Й.       -  </w:t>
            </w:r>
          </w:p>
        </w:tc>
        <w:tc>
          <w:tcPr>
            <w:tcW w:w="3600" w:type="pct"/>
          </w:tcPr>
          <w:p w:rsidR="00ED272F" w:rsidRDefault="00ED272F" w:rsidP="008B5054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начальника управління – начальник відділу адресних грошових допомог та компенсаційних виплат управління праці та соціального захисту населення районної державної адміністрації</w:t>
            </w:r>
          </w:p>
          <w:p w:rsidR="00ED272F" w:rsidRDefault="00ED272F" w:rsidP="008B5054">
            <w:pPr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8B5054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9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Кушнір Т.Я.          </w:t>
            </w:r>
            <w:r>
              <w:rPr>
                <w:sz w:val="28"/>
                <w:szCs w:val="28"/>
              </w:rPr>
              <w:t xml:space="preserve">  </w:t>
            </w:r>
            <w:r w:rsidRPr="00BE5E96">
              <w:rPr>
                <w:sz w:val="28"/>
                <w:szCs w:val="28"/>
              </w:rPr>
              <w:t xml:space="preserve"> 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2405BB">
            <w:pPr>
              <w:rPr>
                <w:sz w:val="28"/>
                <w:szCs w:val="28"/>
              </w:rPr>
            </w:pPr>
          </w:p>
          <w:p w:rsidR="00ED272F" w:rsidRPr="00BE5E96" w:rsidRDefault="00ED272F" w:rsidP="002405BB">
            <w:pPr>
              <w:rPr>
                <w:sz w:val="28"/>
                <w:szCs w:val="28"/>
              </w:rPr>
            </w:pPr>
          </w:p>
          <w:p w:rsidR="00ED272F" w:rsidRPr="00BE5E96" w:rsidRDefault="00ED272F" w:rsidP="002405BB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Смоляк С.Й.      </w:t>
            </w:r>
            <w:r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     -     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відділу культури та туризму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  <w:p w:rsidR="00ED272F" w:rsidRDefault="00ED272F" w:rsidP="003E1EBE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заступник начальника управління – начальник відділу організації виробництва і маркетингу продукції рослинництва, тваринництва та інженерно-технічного забезпечення управління агропромислового розвитку районної державної адміністрації</w:t>
            </w:r>
          </w:p>
          <w:p w:rsidR="00ED272F" w:rsidRPr="00BE5E96" w:rsidRDefault="00ED272F" w:rsidP="003E1EBE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5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Вересень</w:t>
            </w:r>
          </w:p>
          <w:p w:rsidR="00ED272F" w:rsidRPr="00BE5E96" w:rsidRDefault="00ED272F" w:rsidP="00F57FF3">
            <w:pPr>
              <w:jc w:val="center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ab/>
            </w:r>
          </w:p>
        </w:tc>
      </w:tr>
      <w:tr w:rsidR="00ED272F" w:rsidRPr="00BE5E96" w:rsidTr="00F57FF3">
        <w:trPr>
          <w:trHeight w:val="360"/>
        </w:trPr>
        <w:tc>
          <w:tcPr>
            <w:tcW w:w="1400" w:type="pct"/>
          </w:tcPr>
          <w:p w:rsidR="00ED272F" w:rsidRPr="00BE5E96" w:rsidRDefault="00ED272F" w:rsidP="00966255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Бойко В.В. </w:t>
            </w:r>
            <w:r>
              <w:rPr>
                <w:sz w:val="28"/>
                <w:szCs w:val="28"/>
              </w:rPr>
              <w:t xml:space="preserve">.         </w:t>
            </w:r>
            <w:r w:rsidRPr="00BE5E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600" w:type="pct"/>
          </w:tcPr>
          <w:p w:rsidR="00ED272F" w:rsidRPr="00BE5E96" w:rsidRDefault="00ED272F" w:rsidP="00D13967">
            <w:pPr>
              <w:tabs>
                <w:tab w:val="left" w:pos="2280"/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управлін</w:t>
            </w:r>
            <w:r>
              <w:rPr>
                <w:sz w:val="28"/>
                <w:szCs w:val="28"/>
              </w:rPr>
              <w:t xml:space="preserve">ня економіки районної державної </w:t>
            </w:r>
            <w:r w:rsidRPr="00BE5E96">
              <w:rPr>
                <w:sz w:val="28"/>
                <w:szCs w:val="28"/>
              </w:rPr>
              <w:t>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CC2D2C">
        <w:trPr>
          <w:trHeight w:val="360"/>
        </w:trPr>
        <w:tc>
          <w:tcPr>
            <w:tcW w:w="1400" w:type="pct"/>
          </w:tcPr>
          <w:p w:rsidR="00ED272F" w:rsidRPr="00BE5E96" w:rsidRDefault="00ED272F" w:rsidP="00CC2D2C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Тіхомірова Г.М.     </w:t>
            </w:r>
            <w:r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600" w:type="pct"/>
          </w:tcPr>
          <w:p w:rsidR="00ED272F" w:rsidRDefault="00ED272F" w:rsidP="00CC2D2C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завідувач сектору цивільного захисту, оборонної роботи та взаємодії з правоохоронними органами районної державної адміністрації</w:t>
            </w:r>
          </w:p>
          <w:p w:rsidR="00ED272F" w:rsidRPr="00BE5E96" w:rsidRDefault="00ED272F" w:rsidP="00CC2D2C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1"/>
        </w:trPr>
        <w:tc>
          <w:tcPr>
            <w:tcW w:w="1400" w:type="pct"/>
          </w:tcPr>
          <w:p w:rsidR="00ED272F" w:rsidRPr="00BE5E96" w:rsidRDefault="00ED272F" w:rsidP="003E1EBE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Випаріна В.Л.         </w:t>
            </w:r>
            <w:r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600" w:type="pct"/>
          </w:tcPr>
          <w:p w:rsidR="00ED272F" w:rsidRDefault="00ED272F" w:rsidP="003E1EBE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управління агропромислового розвитку районної державної адміністрації</w:t>
            </w:r>
          </w:p>
          <w:p w:rsidR="00ED272F" w:rsidRPr="00BE5E96" w:rsidRDefault="00ED272F" w:rsidP="003E1EBE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57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Біжан О.М.             </w:t>
            </w:r>
            <w:r>
              <w:rPr>
                <w:sz w:val="28"/>
                <w:szCs w:val="28"/>
              </w:rPr>
              <w:t xml:space="preserve">  </w:t>
            </w:r>
            <w:r w:rsidRPr="00BE5E96">
              <w:rPr>
                <w:sz w:val="28"/>
                <w:szCs w:val="28"/>
              </w:rPr>
              <w:t xml:space="preserve"> </w:t>
            </w:r>
            <w:r w:rsidRPr="00BE5E96">
              <w:rPr>
                <w:b/>
                <w:sz w:val="28"/>
                <w:szCs w:val="28"/>
              </w:rPr>
              <w:t>-</w:t>
            </w:r>
          </w:p>
          <w:p w:rsidR="00ED272F" w:rsidRPr="00BE5E96" w:rsidRDefault="00ED272F" w:rsidP="00967B8A">
            <w:pPr>
              <w:rPr>
                <w:sz w:val="28"/>
                <w:szCs w:val="28"/>
              </w:rPr>
            </w:pPr>
          </w:p>
          <w:p w:rsidR="00ED272F" w:rsidRPr="00BE5E96" w:rsidRDefault="00ED272F" w:rsidP="00967B8A">
            <w:pPr>
              <w:rPr>
                <w:sz w:val="28"/>
                <w:szCs w:val="28"/>
              </w:rPr>
            </w:pPr>
          </w:p>
          <w:p w:rsidR="00ED272F" w:rsidRPr="00BE5E96" w:rsidRDefault="00ED272F" w:rsidP="00967B8A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Дідик Т.В.                </w:t>
            </w:r>
            <w:r>
              <w:rPr>
                <w:sz w:val="28"/>
                <w:szCs w:val="28"/>
              </w:rPr>
              <w:t xml:space="preserve"> </w:t>
            </w:r>
            <w:r w:rsidRPr="00BE5E96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головний спеціаліст служби у справах дітей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управління праці та соціального захисту населення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291"/>
        </w:trPr>
        <w:tc>
          <w:tcPr>
            <w:tcW w:w="5000" w:type="pct"/>
            <w:gridSpan w:val="2"/>
          </w:tcPr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  <w:r w:rsidRPr="00BE5E96">
              <w:rPr>
                <w:b/>
                <w:sz w:val="28"/>
                <w:szCs w:val="28"/>
              </w:rPr>
              <w:t>Жовтень</w:t>
            </w:r>
          </w:p>
          <w:p w:rsidR="00ED272F" w:rsidRPr="00BE5E96" w:rsidRDefault="00ED272F" w:rsidP="00F57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72F" w:rsidRPr="00BE5E96" w:rsidTr="00CC2D2C">
        <w:trPr>
          <w:trHeight w:val="349"/>
        </w:trPr>
        <w:tc>
          <w:tcPr>
            <w:tcW w:w="1400" w:type="pct"/>
          </w:tcPr>
          <w:p w:rsidR="00ED272F" w:rsidRPr="00BE5E96" w:rsidRDefault="00ED272F" w:rsidP="00CC2D2C">
            <w:pPr>
              <w:tabs>
                <w:tab w:val="right" w:pos="2591"/>
              </w:tabs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Одайник І.О.             -</w:t>
            </w:r>
          </w:p>
        </w:tc>
        <w:tc>
          <w:tcPr>
            <w:tcW w:w="3600" w:type="pct"/>
          </w:tcPr>
          <w:p w:rsidR="00ED272F" w:rsidRDefault="00ED272F" w:rsidP="00CC2D2C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ведення Державного реєстру виборців апарату районної державної адміністрації</w:t>
            </w:r>
          </w:p>
          <w:p w:rsidR="00ED272F" w:rsidRPr="00BE5E96" w:rsidRDefault="00ED272F" w:rsidP="00CC2D2C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CC2D2C">
        <w:trPr>
          <w:trHeight w:val="315"/>
        </w:trPr>
        <w:tc>
          <w:tcPr>
            <w:tcW w:w="1400" w:type="pct"/>
          </w:tcPr>
          <w:p w:rsidR="00ED272F" w:rsidRPr="00BE5E96" w:rsidRDefault="00ED272F" w:rsidP="00CC2D2C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Слободян Г.В.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CC2D2C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відділу сім’ї, молоді та спорту районної державної адміністрації</w:t>
            </w:r>
          </w:p>
          <w:p w:rsidR="00ED272F" w:rsidRPr="00BE5E96" w:rsidRDefault="00ED272F" w:rsidP="00CC2D2C">
            <w:pPr>
              <w:jc w:val="both"/>
              <w:rPr>
                <w:sz w:val="28"/>
                <w:szCs w:val="28"/>
              </w:rPr>
            </w:pPr>
          </w:p>
        </w:tc>
      </w:tr>
      <w:tr w:rsidR="00ED272F" w:rsidRPr="00BE5E96" w:rsidTr="00F57FF3">
        <w:trPr>
          <w:trHeight w:val="340"/>
        </w:trPr>
        <w:tc>
          <w:tcPr>
            <w:tcW w:w="1400" w:type="pct"/>
          </w:tcPr>
          <w:p w:rsidR="00ED272F" w:rsidRPr="00BE5E96" w:rsidRDefault="00ED272F" w:rsidP="00F57FF3">
            <w:pPr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 xml:space="preserve">Ярош О.І.                  </w:t>
            </w:r>
            <w:r w:rsidRPr="00BE5E9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pct"/>
          </w:tcPr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  <w:r w:rsidRPr="00BE5E96">
              <w:rPr>
                <w:sz w:val="28"/>
                <w:szCs w:val="28"/>
              </w:rPr>
              <w:t>начальник служби у справах дітей районної державної адміністрації</w:t>
            </w:r>
          </w:p>
          <w:p w:rsidR="00ED272F" w:rsidRPr="00BE5E96" w:rsidRDefault="00ED272F" w:rsidP="00F57FF3">
            <w:pPr>
              <w:jc w:val="both"/>
              <w:rPr>
                <w:sz w:val="28"/>
                <w:szCs w:val="28"/>
              </w:rPr>
            </w:pPr>
          </w:p>
        </w:tc>
      </w:tr>
    </w:tbl>
    <w:p w:rsidR="00ED272F" w:rsidRPr="00E2738E" w:rsidRDefault="00ED272F" w:rsidP="00D13967">
      <w:pPr>
        <w:pStyle w:val="BodyText"/>
        <w:tabs>
          <w:tab w:val="left" w:pos="198"/>
        </w:tabs>
        <w:jc w:val="center"/>
        <w:rPr>
          <w:lang w:val="en-US" w:eastAsia="uk-UA"/>
        </w:rPr>
      </w:pPr>
      <w:r>
        <w:rPr>
          <w:lang w:val="en-US" w:eastAsia="uk-UA"/>
        </w:rPr>
        <w:t>__________________________________</w:t>
      </w:r>
    </w:p>
    <w:p w:rsidR="00ED272F" w:rsidRPr="007C0CDC" w:rsidRDefault="00ED272F" w:rsidP="00D13967">
      <w:pPr>
        <w:jc w:val="center"/>
      </w:pPr>
    </w:p>
    <w:sectPr w:rsidR="00ED272F" w:rsidRPr="007C0CDC" w:rsidSect="00BE5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2F" w:rsidRDefault="00ED272F" w:rsidP="00CC58A7">
      <w:r>
        <w:separator/>
      </w:r>
    </w:p>
  </w:endnote>
  <w:endnote w:type="continuationSeparator" w:id="1">
    <w:p w:rsidR="00ED272F" w:rsidRDefault="00ED272F" w:rsidP="00C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2F" w:rsidRDefault="00ED272F" w:rsidP="00CC58A7">
      <w:r>
        <w:separator/>
      </w:r>
    </w:p>
  </w:footnote>
  <w:footnote w:type="continuationSeparator" w:id="1">
    <w:p w:rsidR="00ED272F" w:rsidRDefault="00ED272F" w:rsidP="00C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Header"/>
      <w:framePr w:wrap="auto" w:vAnchor="text" w:hAnchor="margin" w:xAlign="right" w:y="1"/>
      <w:rPr>
        <w:rStyle w:val="PageNumber"/>
      </w:rPr>
    </w:pPr>
  </w:p>
  <w:p w:rsidR="00ED272F" w:rsidRDefault="00ED272F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F" w:rsidRDefault="00ED2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9A"/>
    <w:rsid w:val="00012856"/>
    <w:rsid w:val="00037F3B"/>
    <w:rsid w:val="00065477"/>
    <w:rsid w:val="000E0B6D"/>
    <w:rsid w:val="000E393A"/>
    <w:rsid w:val="001103BB"/>
    <w:rsid w:val="001171CB"/>
    <w:rsid w:val="00176852"/>
    <w:rsid w:val="00183CCF"/>
    <w:rsid w:val="001A6D5B"/>
    <w:rsid w:val="001C5C5C"/>
    <w:rsid w:val="001C6FE6"/>
    <w:rsid w:val="001E0F8B"/>
    <w:rsid w:val="00235FBC"/>
    <w:rsid w:val="002405BB"/>
    <w:rsid w:val="00252DBD"/>
    <w:rsid w:val="00261FA5"/>
    <w:rsid w:val="00263686"/>
    <w:rsid w:val="002707ED"/>
    <w:rsid w:val="00280304"/>
    <w:rsid w:val="002D0DB3"/>
    <w:rsid w:val="002D42F0"/>
    <w:rsid w:val="002D6D76"/>
    <w:rsid w:val="002E230E"/>
    <w:rsid w:val="002E5F6B"/>
    <w:rsid w:val="002F061F"/>
    <w:rsid w:val="003545B2"/>
    <w:rsid w:val="003753F7"/>
    <w:rsid w:val="00396976"/>
    <w:rsid w:val="003A00F7"/>
    <w:rsid w:val="003A2200"/>
    <w:rsid w:val="003D71ED"/>
    <w:rsid w:val="003E1EBE"/>
    <w:rsid w:val="003E4782"/>
    <w:rsid w:val="00406294"/>
    <w:rsid w:val="00410074"/>
    <w:rsid w:val="00410F4B"/>
    <w:rsid w:val="004456B0"/>
    <w:rsid w:val="00471C45"/>
    <w:rsid w:val="004C6042"/>
    <w:rsid w:val="004C752D"/>
    <w:rsid w:val="004D1DE2"/>
    <w:rsid w:val="004E5081"/>
    <w:rsid w:val="0050083C"/>
    <w:rsid w:val="00522AD8"/>
    <w:rsid w:val="00585877"/>
    <w:rsid w:val="005A6479"/>
    <w:rsid w:val="005C7FDE"/>
    <w:rsid w:val="005F5C17"/>
    <w:rsid w:val="00611A3F"/>
    <w:rsid w:val="006258D0"/>
    <w:rsid w:val="006311B3"/>
    <w:rsid w:val="00631EA1"/>
    <w:rsid w:val="00634D66"/>
    <w:rsid w:val="00662227"/>
    <w:rsid w:val="0069389A"/>
    <w:rsid w:val="006B1D74"/>
    <w:rsid w:val="006D6BE8"/>
    <w:rsid w:val="007027BF"/>
    <w:rsid w:val="0070642D"/>
    <w:rsid w:val="00713E4F"/>
    <w:rsid w:val="00730CC6"/>
    <w:rsid w:val="00737B62"/>
    <w:rsid w:val="007769C4"/>
    <w:rsid w:val="0079209B"/>
    <w:rsid w:val="007B593B"/>
    <w:rsid w:val="007C0CDC"/>
    <w:rsid w:val="007E0E4E"/>
    <w:rsid w:val="00830210"/>
    <w:rsid w:val="00833B37"/>
    <w:rsid w:val="00833BEC"/>
    <w:rsid w:val="00842D28"/>
    <w:rsid w:val="008729D3"/>
    <w:rsid w:val="008B5054"/>
    <w:rsid w:val="009257B7"/>
    <w:rsid w:val="009266EF"/>
    <w:rsid w:val="00944B8B"/>
    <w:rsid w:val="00947A4D"/>
    <w:rsid w:val="00966255"/>
    <w:rsid w:val="00967B8A"/>
    <w:rsid w:val="009C23E1"/>
    <w:rsid w:val="009C445D"/>
    <w:rsid w:val="009D539B"/>
    <w:rsid w:val="009F0F7E"/>
    <w:rsid w:val="00A2713C"/>
    <w:rsid w:val="00A420CB"/>
    <w:rsid w:val="00A61962"/>
    <w:rsid w:val="00A821EC"/>
    <w:rsid w:val="00AB0915"/>
    <w:rsid w:val="00AB1039"/>
    <w:rsid w:val="00AE769D"/>
    <w:rsid w:val="00B208C1"/>
    <w:rsid w:val="00B817C4"/>
    <w:rsid w:val="00BE1494"/>
    <w:rsid w:val="00BE5E96"/>
    <w:rsid w:val="00BF07B3"/>
    <w:rsid w:val="00BF3BA2"/>
    <w:rsid w:val="00BF4D7C"/>
    <w:rsid w:val="00C1332A"/>
    <w:rsid w:val="00C4087C"/>
    <w:rsid w:val="00CC2D2C"/>
    <w:rsid w:val="00CC58A7"/>
    <w:rsid w:val="00CD6C8F"/>
    <w:rsid w:val="00D04D47"/>
    <w:rsid w:val="00D1152B"/>
    <w:rsid w:val="00D13967"/>
    <w:rsid w:val="00D411FA"/>
    <w:rsid w:val="00D53E1C"/>
    <w:rsid w:val="00D9756E"/>
    <w:rsid w:val="00DB7A14"/>
    <w:rsid w:val="00DF5062"/>
    <w:rsid w:val="00E2738E"/>
    <w:rsid w:val="00E573CC"/>
    <w:rsid w:val="00E61316"/>
    <w:rsid w:val="00E7340F"/>
    <w:rsid w:val="00E8699A"/>
    <w:rsid w:val="00EA7717"/>
    <w:rsid w:val="00ED272F"/>
    <w:rsid w:val="00F02963"/>
    <w:rsid w:val="00F06DC6"/>
    <w:rsid w:val="00F4603F"/>
    <w:rsid w:val="00F57FF3"/>
    <w:rsid w:val="00F65CCC"/>
    <w:rsid w:val="00F77DB4"/>
    <w:rsid w:val="00FC0810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A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89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389A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89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389A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389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6938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89A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69389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9389A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389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C0CDC"/>
    <w:rPr>
      <w:rFonts w:eastAsia="Times New Roman"/>
    </w:rPr>
  </w:style>
  <w:style w:type="table" w:styleId="TableGrid">
    <w:name w:val="Table Grid"/>
    <w:basedOn w:val="TableNormal"/>
    <w:uiPriority w:val="99"/>
    <w:rsid w:val="007C0C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405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5BB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E5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844</TotalTime>
  <Pages>9</Pages>
  <Words>1717</Words>
  <Characters>9793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2018-01-12T04:30:00Z</cp:lastPrinted>
  <dcterms:created xsi:type="dcterms:W3CDTF">2017-11-29T07:19:00Z</dcterms:created>
  <dcterms:modified xsi:type="dcterms:W3CDTF">2018-01-22T14:28:00Z</dcterms:modified>
</cp:coreProperties>
</file>