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1" w:rsidRDefault="00BB5E71" w:rsidP="00BC7216">
      <w:pPr>
        <w:pStyle w:val="Heading1"/>
        <w:ind w:firstLine="567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9pt;width:28.8pt;height:42.55pt;z-index:251658240;visibility:visible">
            <v:imagedata r:id="rId5" o:title=""/>
            <w10:wrap type="topAndBottom"/>
          </v:shape>
        </w:pict>
      </w:r>
      <w:r>
        <w:t>У  К  Р А  Ї  Н  А</w:t>
      </w:r>
    </w:p>
    <w:p w:rsidR="00BB5E71" w:rsidRDefault="00BB5E71" w:rsidP="00BC7216">
      <w:pPr>
        <w:pStyle w:val="Heading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B5E71" w:rsidRDefault="00BB5E71" w:rsidP="00BC7216">
      <w:pPr>
        <w:pStyle w:val="Heading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>В І Н Н И Ц Ь К О Ї  О Б Л А С Т І</w:t>
      </w:r>
    </w:p>
    <w:p w:rsidR="00BB5E71" w:rsidRDefault="00BB5E71" w:rsidP="00BC7216">
      <w:pPr>
        <w:ind w:firstLine="567"/>
        <w:jc w:val="center"/>
      </w:pPr>
    </w:p>
    <w:p w:rsidR="00BB5E71" w:rsidRPr="006B275C" w:rsidRDefault="00BB5E71" w:rsidP="00BC7216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РІШЕННЯ </w:t>
      </w:r>
      <w:r>
        <w:rPr>
          <w:b/>
          <w:sz w:val="28"/>
          <w:szCs w:val="28"/>
          <w:lang w:val="uk-UA"/>
        </w:rPr>
        <w:t>№46</w:t>
      </w:r>
    </w:p>
    <w:p w:rsidR="00BB5E71" w:rsidRDefault="00BB5E71" w:rsidP="00BC7216">
      <w:pPr>
        <w:ind w:firstLine="567"/>
        <w:rPr>
          <w:b/>
          <w:sz w:val="28"/>
          <w:szCs w:val="28"/>
        </w:rPr>
      </w:pPr>
    </w:p>
    <w:p w:rsidR="00BB5E71" w:rsidRPr="004E5BC7" w:rsidRDefault="00BB5E71" w:rsidP="00BC7216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4E5BC7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19 лютого 2016 </w:t>
      </w:r>
      <w:r w:rsidRPr="004E5BC7">
        <w:rPr>
          <w:sz w:val="28"/>
          <w:szCs w:val="28"/>
        </w:rPr>
        <w:t xml:space="preserve">року                   </w:t>
      </w:r>
      <w:r w:rsidRPr="004E5BC7">
        <w:rPr>
          <w:sz w:val="28"/>
          <w:szCs w:val="28"/>
        </w:rPr>
        <w:tab/>
      </w:r>
      <w:r w:rsidRPr="004E5BC7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4E5BC7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</w:t>
      </w:r>
      <w:r w:rsidRPr="004E5BC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3 </w:t>
      </w:r>
      <w:r w:rsidRPr="004E5BC7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>7</w:t>
      </w:r>
      <w:r w:rsidRPr="004E5BC7">
        <w:rPr>
          <w:sz w:val="28"/>
          <w:szCs w:val="28"/>
        </w:rPr>
        <w:t xml:space="preserve"> скликання</w:t>
      </w:r>
    </w:p>
    <w:p w:rsidR="00BB5E71" w:rsidRDefault="00BB5E71" w:rsidP="00BC7216">
      <w:pPr>
        <w:rPr>
          <w:sz w:val="28"/>
          <w:szCs w:val="28"/>
          <w:lang w:val="uk-UA"/>
        </w:rPr>
      </w:pPr>
    </w:p>
    <w:p w:rsidR="00BB5E71" w:rsidRDefault="00BB5E71" w:rsidP="00BC7216">
      <w:pPr>
        <w:jc w:val="center"/>
        <w:rPr>
          <w:b/>
          <w:sz w:val="28"/>
          <w:szCs w:val="28"/>
          <w:lang w:val="uk-UA"/>
        </w:rPr>
      </w:pPr>
      <w:r w:rsidRPr="00DB63AB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та доповнень до Програми</w:t>
      </w:r>
      <w:r w:rsidRPr="00DB63AB">
        <w:rPr>
          <w:b/>
          <w:sz w:val="28"/>
          <w:szCs w:val="28"/>
          <w:lang w:val="uk-UA"/>
        </w:rPr>
        <w:t xml:space="preserve"> розвитку архівної справи</w:t>
      </w:r>
    </w:p>
    <w:p w:rsidR="00BB5E71" w:rsidRPr="00082768" w:rsidRDefault="00BB5E71" w:rsidP="00082768">
      <w:pPr>
        <w:jc w:val="center"/>
        <w:rPr>
          <w:b/>
          <w:sz w:val="28"/>
          <w:szCs w:val="28"/>
          <w:lang w:val="uk-UA"/>
        </w:rPr>
      </w:pPr>
      <w:r w:rsidRPr="00DB63AB">
        <w:rPr>
          <w:b/>
          <w:sz w:val="28"/>
          <w:szCs w:val="28"/>
          <w:lang w:val="uk-UA"/>
        </w:rPr>
        <w:t xml:space="preserve"> у Томашпільському районі на 2013-2017 роки</w:t>
      </w:r>
      <w:r>
        <w:rPr>
          <w:b/>
          <w:sz w:val="28"/>
          <w:szCs w:val="28"/>
          <w:lang w:val="uk-UA"/>
        </w:rPr>
        <w:t>,</w:t>
      </w:r>
      <w:r w:rsidRPr="00512717">
        <w:rPr>
          <w:b/>
          <w:sz w:val="28"/>
          <w:szCs w:val="28"/>
          <w:lang w:val="uk-UA"/>
        </w:rPr>
        <w:t xml:space="preserve"> затвердженої </w:t>
      </w:r>
      <w:r>
        <w:rPr>
          <w:b/>
          <w:sz w:val="28"/>
          <w:szCs w:val="28"/>
          <w:lang w:val="uk-UA"/>
        </w:rPr>
        <w:t xml:space="preserve">рішенням </w:t>
      </w:r>
      <w:r w:rsidRPr="00082768">
        <w:rPr>
          <w:b/>
          <w:sz w:val="28"/>
          <w:szCs w:val="28"/>
          <w:lang w:val="uk-UA"/>
        </w:rPr>
        <w:t>20 сесії районної ради 6 скликання</w:t>
      </w:r>
      <w:r>
        <w:rPr>
          <w:b/>
          <w:sz w:val="28"/>
          <w:szCs w:val="28"/>
          <w:lang w:val="uk-UA"/>
        </w:rPr>
        <w:t xml:space="preserve"> від </w:t>
      </w:r>
      <w:r w:rsidRPr="00082768">
        <w:rPr>
          <w:b/>
          <w:sz w:val="28"/>
          <w:szCs w:val="28"/>
          <w:lang w:val="uk-UA"/>
        </w:rPr>
        <w:t>21 березня 2013 року</w:t>
      </w:r>
      <w:r>
        <w:rPr>
          <w:b/>
          <w:sz w:val="28"/>
          <w:szCs w:val="28"/>
          <w:lang w:val="uk-UA"/>
        </w:rPr>
        <w:t xml:space="preserve"> </w:t>
      </w:r>
      <w:r w:rsidRPr="009D364C">
        <w:rPr>
          <w:b/>
          <w:sz w:val="28"/>
          <w:szCs w:val="28"/>
        </w:rPr>
        <w:t>№307</w:t>
      </w:r>
    </w:p>
    <w:p w:rsidR="00BB5E71" w:rsidRDefault="00BB5E71" w:rsidP="00BC7216">
      <w:pPr>
        <w:jc w:val="center"/>
        <w:rPr>
          <w:b/>
          <w:sz w:val="28"/>
          <w:szCs w:val="28"/>
          <w:lang w:val="uk-UA"/>
        </w:rPr>
      </w:pPr>
    </w:p>
    <w:p w:rsidR="00BB5E71" w:rsidRDefault="00BB5E71" w:rsidP="00522E8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Томашпільської районної державної адміністрації, з метою приведення у відповідність до Порядку формування та моніторингу виконання районних (комплексних) цільових програм, затвердженого рішення 38 сесії районної ради 6 скликання №615 від 11.06.2015 року, зважаючи на висновок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B5E71" w:rsidRDefault="00BB5E71" w:rsidP="00522E8A">
      <w:pPr>
        <w:ind w:firstLine="567"/>
        <w:jc w:val="both"/>
        <w:rPr>
          <w:b/>
          <w:sz w:val="28"/>
          <w:szCs w:val="28"/>
          <w:lang w:val="uk-UA"/>
        </w:rPr>
      </w:pPr>
    </w:p>
    <w:p w:rsidR="00BB5E71" w:rsidRDefault="00BB5E71" w:rsidP="00522E8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22E8A">
        <w:rPr>
          <w:sz w:val="28"/>
          <w:szCs w:val="28"/>
          <w:lang w:val="uk-UA"/>
        </w:rPr>
        <w:t>Внести зміни до Програми розвитку архівної справи у Томашпільському районі на 2013-2017 роки, затвердженої рішенням 20 сесії районної ради 6 скликання від 21 березня 2013 року №307</w:t>
      </w:r>
      <w:r>
        <w:rPr>
          <w:sz w:val="28"/>
          <w:szCs w:val="28"/>
          <w:lang w:val="uk-UA"/>
        </w:rPr>
        <w:t>, доповнивши розділами:</w:t>
      </w:r>
    </w:p>
    <w:p w:rsidR="00BB5E71" w:rsidRDefault="00BB5E71" w:rsidP="00522E8A">
      <w:pPr>
        <w:ind w:firstLine="567"/>
        <w:jc w:val="both"/>
        <w:rPr>
          <w:sz w:val="28"/>
          <w:szCs w:val="28"/>
          <w:lang w:val="uk-UA"/>
        </w:rPr>
      </w:pPr>
    </w:p>
    <w:p w:rsidR="00BB5E71" w:rsidRPr="00712D6C" w:rsidRDefault="00BB5E71" w:rsidP="00712D6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2D6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аспорт </w:t>
      </w:r>
      <w:r w:rsidRPr="00712D6C">
        <w:rPr>
          <w:sz w:val="28"/>
          <w:szCs w:val="28"/>
          <w:lang w:val="uk-UA"/>
        </w:rPr>
        <w:t xml:space="preserve">Програми розвитку архівної справи у Томашпільському районі </w:t>
      </w:r>
    </w:p>
    <w:p w:rsidR="00BB5E71" w:rsidRPr="00712D6C" w:rsidRDefault="00BB5E71" w:rsidP="00712D6C">
      <w:pPr>
        <w:rPr>
          <w:sz w:val="28"/>
          <w:szCs w:val="28"/>
          <w:lang w:val="uk-UA"/>
        </w:rPr>
      </w:pPr>
      <w:r w:rsidRPr="00712D6C">
        <w:rPr>
          <w:sz w:val="28"/>
          <w:szCs w:val="28"/>
          <w:lang w:val="uk-UA"/>
        </w:rPr>
        <w:t>на 2013-2017 роки</w:t>
      </w:r>
      <w:r>
        <w:rPr>
          <w:sz w:val="28"/>
          <w:szCs w:val="28"/>
          <w:lang w:val="uk-UA"/>
        </w:rPr>
        <w:t xml:space="preserve"> (додаток 1).</w:t>
      </w:r>
    </w:p>
    <w:p w:rsidR="00BB5E71" w:rsidRDefault="00BB5E71" w:rsidP="00522E8A">
      <w:pPr>
        <w:ind w:firstLine="567"/>
        <w:jc w:val="both"/>
        <w:rPr>
          <w:sz w:val="28"/>
          <w:szCs w:val="28"/>
          <w:lang w:val="uk-UA"/>
        </w:rPr>
      </w:pPr>
    </w:p>
    <w:p w:rsidR="00BB5E71" w:rsidRDefault="00BB5E71" w:rsidP="004B5E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B5EB6">
        <w:rPr>
          <w:sz w:val="28"/>
          <w:szCs w:val="28"/>
          <w:lang w:val="uk-UA"/>
        </w:rPr>
        <w:t>Ресурсне забезпечення програми розвитку архівної справи у Томашпільському районі на 2013-2017 роки</w:t>
      </w:r>
      <w:r>
        <w:rPr>
          <w:sz w:val="28"/>
          <w:szCs w:val="28"/>
          <w:lang w:val="uk-UA"/>
        </w:rPr>
        <w:t xml:space="preserve"> (додаток 2).</w:t>
      </w:r>
    </w:p>
    <w:p w:rsidR="00BB5E71" w:rsidRDefault="00BB5E71" w:rsidP="006B275C">
      <w:pPr>
        <w:pStyle w:val="ListParagraph"/>
        <w:rPr>
          <w:sz w:val="28"/>
          <w:szCs w:val="28"/>
          <w:lang w:val="uk-UA"/>
        </w:rPr>
      </w:pPr>
    </w:p>
    <w:p w:rsidR="00BB5E71" w:rsidRPr="00D10F96" w:rsidRDefault="00BB5E71" w:rsidP="00522E8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10F96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(Кісь С.М.).</w:t>
      </w:r>
    </w:p>
    <w:p w:rsidR="00BB5E71" w:rsidRPr="00D10F96" w:rsidRDefault="00BB5E71" w:rsidP="00522E8A">
      <w:pPr>
        <w:ind w:firstLine="567"/>
        <w:jc w:val="both"/>
        <w:rPr>
          <w:sz w:val="28"/>
          <w:szCs w:val="28"/>
          <w:lang w:val="uk-UA"/>
        </w:rPr>
      </w:pPr>
    </w:p>
    <w:p w:rsidR="00BB5E71" w:rsidRDefault="00BB5E71" w:rsidP="00522E8A">
      <w:pPr>
        <w:ind w:firstLine="567"/>
        <w:jc w:val="both"/>
        <w:rPr>
          <w:sz w:val="28"/>
          <w:szCs w:val="28"/>
          <w:lang w:val="uk-UA"/>
        </w:rPr>
      </w:pPr>
    </w:p>
    <w:p w:rsidR="00BB5E71" w:rsidRDefault="00BB5E71" w:rsidP="00522E8A">
      <w:pPr>
        <w:jc w:val="both"/>
        <w:rPr>
          <w:b/>
          <w:sz w:val="28"/>
          <w:szCs w:val="28"/>
          <w:lang w:val="uk-UA"/>
        </w:rPr>
      </w:pPr>
      <w:r w:rsidRPr="003C2CD5">
        <w:rPr>
          <w:b/>
          <w:sz w:val="28"/>
          <w:szCs w:val="28"/>
          <w:lang w:val="uk-UA"/>
        </w:rPr>
        <w:t>Голова районної ради</w:t>
      </w:r>
      <w:r w:rsidRPr="003C2CD5">
        <w:rPr>
          <w:b/>
          <w:sz w:val="28"/>
          <w:szCs w:val="28"/>
          <w:lang w:val="uk-UA"/>
        </w:rPr>
        <w:tab/>
      </w:r>
      <w:r w:rsidRPr="003C2CD5">
        <w:rPr>
          <w:b/>
          <w:sz w:val="28"/>
          <w:szCs w:val="28"/>
          <w:lang w:val="uk-UA"/>
        </w:rPr>
        <w:tab/>
      </w:r>
      <w:r w:rsidRPr="003C2CD5">
        <w:rPr>
          <w:b/>
          <w:sz w:val="28"/>
          <w:szCs w:val="28"/>
          <w:lang w:val="uk-UA"/>
        </w:rPr>
        <w:tab/>
      </w:r>
      <w:r w:rsidRPr="003C2CD5">
        <w:rPr>
          <w:b/>
          <w:sz w:val="28"/>
          <w:szCs w:val="28"/>
          <w:lang w:val="uk-UA"/>
        </w:rPr>
        <w:tab/>
      </w:r>
      <w:r w:rsidRPr="003C2CD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:rsidR="00BB5E71" w:rsidRDefault="00BB5E71" w:rsidP="00712D6C">
      <w:pPr>
        <w:rPr>
          <w:b/>
          <w:sz w:val="28"/>
          <w:szCs w:val="28"/>
          <w:lang w:val="uk-UA"/>
        </w:rPr>
      </w:pPr>
    </w:p>
    <w:p w:rsidR="00BB5E71" w:rsidRDefault="00BB5E71" w:rsidP="00712D6C">
      <w:pPr>
        <w:rPr>
          <w:b/>
          <w:sz w:val="20"/>
          <w:szCs w:val="20"/>
          <w:lang w:val="uk-UA"/>
        </w:rPr>
      </w:pPr>
    </w:p>
    <w:p w:rsidR="00BB5E71" w:rsidRDefault="00BB5E71" w:rsidP="00712D6C">
      <w:pPr>
        <w:rPr>
          <w:b/>
          <w:sz w:val="20"/>
          <w:szCs w:val="20"/>
          <w:lang w:val="uk-UA"/>
        </w:rPr>
      </w:pPr>
    </w:p>
    <w:p w:rsidR="00BB5E71" w:rsidRDefault="00BB5E71" w:rsidP="00712D6C">
      <w:pPr>
        <w:rPr>
          <w:b/>
          <w:sz w:val="20"/>
          <w:szCs w:val="20"/>
          <w:lang w:val="uk-UA"/>
        </w:rPr>
      </w:pPr>
    </w:p>
    <w:p w:rsidR="00BB5E71" w:rsidRDefault="00BB5E71" w:rsidP="00712D6C">
      <w:pPr>
        <w:rPr>
          <w:b/>
          <w:sz w:val="20"/>
          <w:szCs w:val="20"/>
          <w:lang w:val="uk-UA"/>
        </w:rPr>
      </w:pPr>
    </w:p>
    <w:p w:rsidR="00BB5E71" w:rsidRDefault="00BB5E71" w:rsidP="00712D6C">
      <w:pPr>
        <w:rPr>
          <w:b/>
          <w:sz w:val="20"/>
          <w:szCs w:val="20"/>
          <w:lang w:val="uk-UA"/>
        </w:rPr>
      </w:pPr>
    </w:p>
    <w:p w:rsidR="00BB5E71" w:rsidRDefault="00BB5E71" w:rsidP="00712D6C">
      <w:pPr>
        <w:rPr>
          <w:b/>
          <w:sz w:val="20"/>
          <w:szCs w:val="20"/>
          <w:lang w:val="uk-UA"/>
        </w:rPr>
      </w:pPr>
    </w:p>
    <w:p w:rsidR="00BB5E71" w:rsidRDefault="00BB5E71" w:rsidP="00712D6C">
      <w:pPr>
        <w:rPr>
          <w:b/>
          <w:sz w:val="20"/>
          <w:szCs w:val="20"/>
          <w:lang w:val="uk-UA"/>
        </w:rPr>
      </w:pPr>
    </w:p>
    <w:p w:rsidR="00BB5E71" w:rsidRDefault="00BB5E71" w:rsidP="00712D6C">
      <w:pPr>
        <w:rPr>
          <w:b/>
          <w:sz w:val="20"/>
          <w:szCs w:val="20"/>
          <w:lang w:val="uk-UA"/>
        </w:rPr>
      </w:pPr>
    </w:p>
    <w:p w:rsidR="00BB5E71" w:rsidRPr="006B275C" w:rsidRDefault="00BB5E71" w:rsidP="00712D6C">
      <w:pPr>
        <w:rPr>
          <w:b/>
          <w:sz w:val="20"/>
          <w:szCs w:val="20"/>
          <w:lang w:val="uk-UA"/>
        </w:rPr>
      </w:pPr>
    </w:p>
    <w:p w:rsidR="00BB5E71" w:rsidRPr="005B0F69" w:rsidRDefault="00BB5E71" w:rsidP="00712D6C">
      <w:pPr>
        <w:rPr>
          <w:b/>
          <w:sz w:val="20"/>
          <w:szCs w:val="20"/>
        </w:rPr>
      </w:pPr>
    </w:p>
    <w:p w:rsidR="00BB5E71" w:rsidRPr="005B0F69" w:rsidRDefault="00BB5E71" w:rsidP="0008445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Додаток 1</w:t>
      </w:r>
    </w:p>
    <w:p w:rsidR="00BB5E71" w:rsidRDefault="00BB5E71" w:rsidP="002936D3">
      <w:pPr>
        <w:jc w:val="center"/>
        <w:rPr>
          <w:b/>
          <w:lang w:val="uk-UA"/>
        </w:rPr>
      </w:pPr>
    </w:p>
    <w:p w:rsidR="00BB5E71" w:rsidRDefault="00BB5E71" w:rsidP="002936D3">
      <w:pPr>
        <w:jc w:val="center"/>
        <w:rPr>
          <w:b/>
          <w:lang w:val="uk-UA"/>
        </w:rPr>
      </w:pPr>
    </w:p>
    <w:p w:rsidR="00BB5E71" w:rsidRPr="00084453" w:rsidRDefault="00BB5E71" w:rsidP="002936D3">
      <w:pPr>
        <w:jc w:val="center"/>
        <w:rPr>
          <w:b/>
          <w:lang w:val="uk-UA"/>
        </w:rPr>
      </w:pPr>
      <w:r w:rsidRPr="00084453">
        <w:rPr>
          <w:b/>
          <w:lang w:val="uk-UA"/>
        </w:rPr>
        <w:t>ПАСПОРТ</w:t>
      </w:r>
    </w:p>
    <w:p w:rsidR="00BB5E71" w:rsidRPr="00084453" w:rsidRDefault="00BB5E71" w:rsidP="002936D3">
      <w:pPr>
        <w:jc w:val="center"/>
        <w:rPr>
          <w:b/>
          <w:lang w:val="uk-UA"/>
        </w:rPr>
      </w:pPr>
      <w:r w:rsidRPr="00084453">
        <w:rPr>
          <w:b/>
          <w:lang w:val="uk-UA"/>
        </w:rPr>
        <w:t>Програми розвитку архівної справи у Томашпільському районі</w:t>
      </w:r>
    </w:p>
    <w:p w:rsidR="00BB5E71" w:rsidRPr="00084453" w:rsidRDefault="00BB5E71" w:rsidP="00084453">
      <w:pPr>
        <w:jc w:val="center"/>
        <w:rPr>
          <w:b/>
          <w:lang w:val="en-US"/>
        </w:rPr>
      </w:pPr>
      <w:r w:rsidRPr="00084453">
        <w:rPr>
          <w:b/>
          <w:lang w:val="uk-UA"/>
        </w:rPr>
        <w:t>на 2013-2017 роки</w:t>
      </w:r>
    </w:p>
    <w:p w:rsidR="00BB5E71" w:rsidRPr="00084453" w:rsidRDefault="00BB5E71" w:rsidP="004B5EB6">
      <w:pPr>
        <w:jc w:val="right"/>
        <w:rPr>
          <w:b/>
          <w:lang w:val="uk-U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473"/>
        <w:gridCol w:w="3047"/>
      </w:tblGrid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1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Ініціатор розроблення програми: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Начальник архівного відділу РДА Л.Вовкодав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2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-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3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Розробник програми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Начальник архівного відділу РДА Л.Вовкодав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4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Співрозробники програми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-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5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Начальник архівного відділу РДА Л.Вовкодав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6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Учасники програми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Фінансове управління райдержадміністрації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7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Терміни реалізації програми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2013-2017 роки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7.1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Етапи виконання програми</w:t>
            </w:r>
          </w:p>
          <w:p w:rsidR="00BB5E71" w:rsidRPr="00084453" w:rsidRDefault="00BB5E71" w:rsidP="00EF6635">
            <w:pPr>
              <w:spacing w:line="240" w:lineRule="atLeast"/>
              <w:rPr>
                <w:i/>
                <w:lang w:val="uk-UA"/>
              </w:rPr>
            </w:pPr>
            <w:r w:rsidRPr="00084453">
              <w:rPr>
                <w:i/>
                <w:lang w:val="uk-UA"/>
              </w:rPr>
              <w:t>(для довгострокових програм)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-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8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i/>
                <w:lang w:val="uk-UA"/>
              </w:rPr>
            </w:pPr>
            <w:r w:rsidRPr="00084453">
              <w:rPr>
                <w:lang w:val="uk-UA"/>
              </w:rPr>
              <w:t xml:space="preserve">Перелік місцевих бюджетів, які приймають участь у виконанні програми </w:t>
            </w:r>
            <w:r w:rsidRPr="00084453">
              <w:rPr>
                <w:i/>
                <w:lang w:val="uk-UA"/>
              </w:rPr>
              <w:t>(для комплексних програм)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-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9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16,0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9.1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в тому числі бюджетних коштів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16,0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- з них коштів районного бюджету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16,0</w:t>
            </w:r>
          </w:p>
        </w:tc>
      </w:tr>
      <w:tr w:rsidR="00BB5E71" w:rsidRPr="00084453" w:rsidTr="00712D6C">
        <w:trPr>
          <w:trHeight w:val="692"/>
        </w:trPr>
        <w:tc>
          <w:tcPr>
            <w:tcW w:w="618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10</w:t>
            </w:r>
          </w:p>
        </w:tc>
        <w:tc>
          <w:tcPr>
            <w:tcW w:w="5473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Основні джерела фінансування програми</w:t>
            </w:r>
          </w:p>
        </w:tc>
        <w:tc>
          <w:tcPr>
            <w:tcW w:w="3047" w:type="dxa"/>
            <w:vAlign w:val="center"/>
          </w:tcPr>
          <w:p w:rsidR="00BB5E71" w:rsidRPr="00084453" w:rsidRDefault="00BB5E71" w:rsidP="00EF6635">
            <w:pPr>
              <w:spacing w:line="240" w:lineRule="atLeast"/>
              <w:rPr>
                <w:lang w:val="uk-UA"/>
              </w:rPr>
            </w:pPr>
            <w:r w:rsidRPr="00084453">
              <w:rPr>
                <w:lang w:val="uk-UA"/>
              </w:rPr>
              <w:t>Районний бюджет</w:t>
            </w:r>
          </w:p>
        </w:tc>
      </w:tr>
    </w:tbl>
    <w:p w:rsidR="00BB5E71" w:rsidRPr="00084453" w:rsidRDefault="00BB5E71" w:rsidP="00712D6C">
      <w:pPr>
        <w:rPr>
          <w:b/>
          <w:lang w:val="en-US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Default="00BB5E71" w:rsidP="00084453">
      <w:pPr>
        <w:jc w:val="right"/>
        <w:rPr>
          <w:b/>
          <w:sz w:val="20"/>
          <w:szCs w:val="20"/>
          <w:lang w:val="uk-UA"/>
        </w:rPr>
      </w:pPr>
    </w:p>
    <w:p w:rsidR="00BB5E71" w:rsidRPr="00084453" w:rsidRDefault="00BB5E71" w:rsidP="00084453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uk-UA"/>
        </w:rPr>
        <w:t>Додаток 2</w:t>
      </w:r>
    </w:p>
    <w:p w:rsidR="00BB5E71" w:rsidRDefault="00BB5E71" w:rsidP="004B5EB6">
      <w:pPr>
        <w:jc w:val="center"/>
        <w:rPr>
          <w:b/>
          <w:lang w:val="uk-UA"/>
        </w:rPr>
      </w:pPr>
    </w:p>
    <w:p w:rsidR="00BB5E71" w:rsidRDefault="00BB5E71" w:rsidP="004B5EB6">
      <w:pPr>
        <w:jc w:val="center"/>
        <w:rPr>
          <w:b/>
          <w:lang w:val="uk-UA"/>
        </w:rPr>
      </w:pPr>
    </w:p>
    <w:p w:rsidR="00BB5E71" w:rsidRDefault="00BB5E71" w:rsidP="004B5EB6">
      <w:pPr>
        <w:jc w:val="center"/>
        <w:rPr>
          <w:b/>
          <w:lang w:val="uk-UA"/>
        </w:rPr>
      </w:pPr>
    </w:p>
    <w:p w:rsidR="00BB5E71" w:rsidRPr="00704476" w:rsidRDefault="00BB5E71" w:rsidP="004B5EB6">
      <w:pPr>
        <w:jc w:val="center"/>
        <w:rPr>
          <w:b/>
        </w:rPr>
      </w:pPr>
      <w:r w:rsidRPr="004B5EB6">
        <w:rPr>
          <w:b/>
          <w:lang w:val="uk-UA"/>
        </w:rPr>
        <w:t xml:space="preserve">Ресурсне забезпечення </w:t>
      </w:r>
      <w:r>
        <w:rPr>
          <w:b/>
          <w:lang w:val="uk-UA"/>
        </w:rPr>
        <w:t>П</w:t>
      </w:r>
      <w:r w:rsidRPr="004B5EB6">
        <w:rPr>
          <w:b/>
          <w:lang w:val="uk-UA"/>
        </w:rPr>
        <w:t>рограми</w:t>
      </w:r>
      <w:r w:rsidRPr="004B5EB6">
        <w:rPr>
          <w:lang w:val="uk-UA"/>
        </w:rPr>
        <w:t xml:space="preserve"> </w:t>
      </w:r>
      <w:r w:rsidRPr="004B5EB6">
        <w:rPr>
          <w:b/>
          <w:lang w:val="uk-UA"/>
        </w:rPr>
        <w:t xml:space="preserve">розвитку архівної справи </w:t>
      </w:r>
    </w:p>
    <w:p w:rsidR="00BB5E71" w:rsidRPr="00DA6866" w:rsidRDefault="00BB5E71" w:rsidP="00DA6866">
      <w:pPr>
        <w:jc w:val="center"/>
        <w:rPr>
          <w:b/>
          <w:lang w:val="uk-UA"/>
        </w:rPr>
      </w:pPr>
      <w:r w:rsidRPr="004B5EB6">
        <w:rPr>
          <w:b/>
          <w:lang w:val="uk-UA"/>
        </w:rPr>
        <w:t>у Томашпільському районі на 2013-2017 роки</w:t>
      </w:r>
    </w:p>
    <w:p w:rsidR="00BB5E71" w:rsidRDefault="00BB5E71" w:rsidP="00084453">
      <w:pPr>
        <w:jc w:val="center"/>
        <w:rPr>
          <w:b/>
          <w:lang w:val="uk-UA"/>
        </w:rPr>
      </w:pPr>
    </w:p>
    <w:p w:rsidR="00BB5E71" w:rsidRDefault="00BB5E71" w:rsidP="00084453">
      <w:pPr>
        <w:jc w:val="center"/>
        <w:rPr>
          <w:b/>
          <w:lang w:val="uk-UA"/>
        </w:rPr>
      </w:pPr>
    </w:p>
    <w:p w:rsidR="00BB5E71" w:rsidRPr="006B275C" w:rsidRDefault="00BB5E71" w:rsidP="00084453">
      <w:pPr>
        <w:jc w:val="center"/>
        <w:rPr>
          <w:b/>
          <w:lang w:val="uk-UA"/>
        </w:rPr>
      </w:pPr>
    </w:p>
    <w:tbl>
      <w:tblPr>
        <w:tblW w:w="912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4"/>
        <w:gridCol w:w="1726"/>
        <w:gridCol w:w="1620"/>
        <w:gridCol w:w="3060"/>
      </w:tblGrid>
      <w:tr w:rsidR="00BB5E71" w:rsidRPr="006B06EB" w:rsidTr="005B0F69">
        <w:trPr>
          <w:trHeight w:val="230"/>
        </w:trPr>
        <w:tc>
          <w:tcPr>
            <w:tcW w:w="2714" w:type="dxa"/>
            <w:vMerge w:val="restart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1726" w:type="dxa"/>
            <w:vMerge w:val="restart"/>
          </w:tcPr>
          <w:p w:rsidR="00BB5E71" w:rsidRPr="007C08D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7C08D1">
              <w:rPr>
                <w:rFonts w:ascii="Times New Roman" w:hAnsi="Times New Roman" w:cs="Times New Roman"/>
                <w:b/>
              </w:rPr>
              <w:t>2016 рік</w:t>
            </w:r>
          </w:p>
        </w:tc>
        <w:tc>
          <w:tcPr>
            <w:tcW w:w="1620" w:type="dxa"/>
            <w:vMerge w:val="restart"/>
          </w:tcPr>
          <w:p w:rsidR="00BB5E71" w:rsidRPr="007C08D1" w:rsidRDefault="00BB5E71" w:rsidP="007C08D1">
            <w:pPr>
              <w:jc w:val="center"/>
              <w:rPr>
                <w:b/>
                <w:sz w:val="20"/>
                <w:szCs w:val="20"/>
              </w:rPr>
            </w:pPr>
            <w:r w:rsidRPr="007C08D1">
              <w:rPr>
                <w:b/>
                <w:sz w:val="20"/>
                <w:szCs w:val="20"/>
              </w:rPr>
              <w:t>2017 рік</w:t>
            </w:r>
          </w:p>
        </w:tc>
        <w:tc>
          <w:tcPr>
            <w:tcW w:w="3060" w:type="dxa"/>
            <w:vMerge w:val="restart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Всього витрат на виконання програми </w:t>
            </w:r>
          </w:p>
          <w:p w:rsidR="00BB5E71" w:rsidRPr="00084453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тис.грн.</w:t>
            </w:r>
          </w:p>
        </w:tc>
      </w:tr>
      <w:tr w:rsidR="00BB5E71" w:rsidRPr="006B06EB" w:rsidTr="005B0F69">
        <w:trPr>
          <w:trHeight w:val="467"/>
        </w:trPr>
        <w:tc>
          <w:tcPr>
            <w:tcW w:w="2714" w:type="dxa"/>
            <w:vMerge/>
            <w:vAlign w:val="center"/>
          </w:tcPr>
          <w:p w:rsidR="00BB5E71" w:rsidRPr="006B06EB" w:rsidRDefault="00BB5E71" w:rsidP="007C08D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26" w:type="dxa"/>
            <w:vMerge/>
            <w:vAlign w:val="center"/>
          </w:tcPr>
          <w:p w:rsidR="00BB5E71" w:rsidRPr="006B06EB" w:rsidRDefault="00BB5E71" w:rsidP="007C08D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620" w:type="dxa"/>
            <w:vMerge/>
            <w:vAlign w:val="center"/>
          </w:tcPr>
          <w:p w:rsidR="00BB5E71" w:rsidRPr="006B06EB" w:rsidRDefault="00BB5E71" w:rsidP="007C08D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60" w:type="dxa"/>
            <w:vMerge/>
            <w:vAlign w:val="center"/>
          </w:tcPr>
          <w:p w:rsidR="00BB5E71" w:rsidRPr="006B06EB" w:rsidRDefault="00BB5E71" w:rsidP="007C08D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BB5E71" w:rsidRPr="006B06EB" w:rsidTr="005B0F69">
        <w:trPr>
          <w:trHeight w:val="681"/>
        </w:trPr>
        <w:tc>
          <w:tcPr>
            <w:tcW w:w="2714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Обсяг ресурсів всього, </w:t>
            </w:r>
          </w:p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тому числі:</w:t>
            </w:r>
          </w:p>
        </w:tc>
        <w:tc>
          <w:tcPr>
            <w:tcW w:w="1726" w:type="dxa"/>
          </w:tcPr>
          <w:p w:rsidR="00BB5E71" w:rsidRDefault="00BB5E71" w:rsidP="008B6568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620" w:type="dxa"/>
          </w:tcPr>
          <w:p w:rsidR="00BB5E71" w:rsidRDefault="00BB5E71" w:rsidP="008B6568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3060" w:type="dxa"/>
          </w:tcPr>
          <w:p w:rsidR="00BB5E71" w:rsidRDefault="00BB5E71" w:rsidP="008B6568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BB5E71" w:rsidRPr="006B06EB" w:rsidTr="005B0F69">
        <w:trPr>
          <w:trHeight w:val="454"/>
        </w:trPr>
        <w:tc>
          <w:tcPr>
            <w:tcW w:w="2714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726" w:type="dxa"/>
          </w:tcPr>
          <w:p w:rsidR="00BB5E71" w:rsidRPr="006B275C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B5E71" w:rsidRPr="006B275C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BB5E71" w:rsidRPr="006B275C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5E71" w:rsidRPr="006B06EB" w:rsidTr="005B0F69">
        <w:trPr>
          <w:trHeight w:val="454"/>
        </w:trPr>
        <w:tc>
          <w:tcPr>
            <w:tcW w:w="2714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726" w:type="dxa"/>
          </w:tcPr>
          <w:p w:rsidR="00BB5E71" w:rsidRPr="006B275C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B5E71" w:rsidRPr="006B275C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BB5E71" w:rsidRPr="006B275C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5E71" w:rsidRPr="006B06EB" w:rsidTr="005B0F69">
        <w:trPr>
          <w:trHeight w:val="454"/>
        </w:trPr>
        <w:tc>
          <w:tcPr>
            <w:tcW w:w="2714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726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620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3060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BB5E71" w:rsidRPr="006B06EB" w:rsidTr="005B0F69">
        <w:trPr>
          <w:trHeight w:val="454"/>
        </w:trPr>
        <w:tc>
          <w:tcPr>
            <w:tcW w:w="2714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кошти не бюджетних джерел</w:t>
            </w:r>
          </w:p>
        </w:tc>
        <w:tc>
          <w:tcPr>
            <w:tcW w:w="1726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60" w:type="dxa"/>
          </w:tcPr>
          <w:p w:rsidR="00BB5E71" w:rsidRDefault="00BB5E71" w:rsidP="007C08D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BB5E71" w:rsidRPr="004B5EB6" w:rsidRDefault="00BB5E71" w:rsidP="007C08D1">
      <w:pPr>
        <w:jc w:val="both"/>
        <w:rPr>
          <w:lang w:val="uk-UA"/>
        </w:rPr>
      </w:pPr>
    </w:p>
    <w:sectPr w:rsidR="00BB5E71" w:rsidRPr="004B5EB6" w:rsidSect="00084453">
      <w:pgSz w:w="11906" w:h="16838"/>
      <w:pgMar w:top="232" w:right="851" w:bottom="34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70E"/>
    <w:multiLevelType w:val="hybridMultilevel"/>
    <w:tmpl w:val="7154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216"/>
    <w:rsid w:val="00024A90"/>
    <w:rsid w:val="00082768"/>
    <w:rsid w:val="00084453"/>
    <w:rsid w:val="00166B65"/>
    <w:rsid w:val="00183D93"/>
    <w:rsid w:val="002936D3"/>
    <w:rsid w:val="00294264"/>
    <w:rsid w:val="002A221C"/>
    <w:rsid w:val="002E335A"/>
    <w:rsid w:val="003110D9"/>
    <w:rsid w:val="00343B25"/>
    <w:rsid w:val="00347DBD"/>
    <w:rsid w:val="00376D1B"/>
    <w:rsid w:val="003C2CD5"/>
    <w:rsid w:val="004A4D88"/>
    <w:rsid w:val="004B5EB6"/>
    <w:rsid w:val="004C4AA9"/>
    <w:rsid w:val="004C755C"/>
    <w:rsid w:val="004E5BC7"/>
    <w:rsid w:val="004F1724"/>
    <w:rsid w:val="004F569F"/>
    <w:rsid w:val="005101D7"/>
    <w:rsid w:val="00512717"/>
    <w:rsid w:val="00522E8A"/>
    <w:rsid w:val="00555FB1"/>
    <w:rsid w:val="00564729"/>
    <w:rsid w:val="005B0F69"/>
    <w:rsid w:val="00605ECE"/>
    <w:rsid w:val="00614249"/>
    <w:rsid w:val="0069620C"/>
    <w:rsid w:val="006B06EB"/>
    <w:rsid w:val="006B275C"/>
    <w:rsid w:val="006E36CA"/>
    <w:rsid w:val="006F2C3C"/>
    <w:rsid w:val="00704476"/>
    <w:rsid w:val="00712D6C"/>
    <w:rsid w:val="007234FC"/>
    <w:rsid w:val="007330D4"/>
    <w:rsid w:val="007A2996"/>
    <w:rsid w:val="007B00A0"/>
    <w:rsid w:val="007C08D1"/>
    <w:rsid w:val="008A249E"/>
    <w:rsid w:val="008B6568"/>
    <w:rsid w:val="009229DC"/>
    <w:rsid w:val="009C0175"/>
    <w:rsid w:val="009D364C"/>
    <w:rsid w:val="009F1A6B"/>
    <w:rsid w:val="00A64B2A"/>
    <w:rsid w:val="00AA5A68"/>
    <w:rsid w:val="00B1373A"/>
    <w:rsid w:val="00B85C18"/>
    <w:rsid w:val="00B9599C"/>
    <w:rsid w:val="00BB5E71"/>
    <w:rsid w:val="00BC7216"/>
    <w:rsid w:val="00BD76DF"/>
    <w:rsid w:val="00C50B5A"/>
    <w:rsid w:val="00CD075D"/>
    <w:rsid w:val="00CF1974"/>
    <w:rsid w:val="00D10F96"/>
    <w:rsid w:val="00D81DFF"/>
    <w:rsid w:val="00DA6866"/>
    <w:rsid w:val="00DB63AB"/>
    <w:rsid w:val="00DC6C96"/>
    <w:rsid w:val="00E16D80"/>
    <w:rsid w:val="00EF6635"/>
    <w:rsid w:val="00F6070C"/>
    <w:rsid w:val="00F64503"/>
    <w:rsid w:val="00F90A22"/>
    <w:rsid w:val="00FA3351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216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7216"/>
    <w:pPr>
      <w:spacing w:before="240" w:after="60"/>
      <w:outlineLvl w:val="7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216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C7216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BC7216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rsid w:val="004B5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B5EB6"/>
    <w:rPr>
      <w:rFonts w:ascii="Courier New" w:hAnsi="Courier New" w:cs="Courier New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3</Pages>
  <Words>460</Words>
  <Characters>2626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14</cp:revision>
  <cp:lastPrinted>2016-02-24T08:37:00Z</cp:lastPrinted>
  <dcterms:created xsi:type="dcterms:W3CDTF">2015-12-28T12:34:00Z</dcterms:created>
  <dcterms:modified xsi:type="dcterms:W3CDTF">2016-02-24T08:39:00Z</dcterms:modified>
</cp:coreProperties>
</file>