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1A" w:rsidRPr="00B14B41" w:rsidRDefault="007A4F1A" w:rsidP="00B14B41">
      <w:pPr>
        <w:pStyle w:val="Heading1"/>
        <w:tabs>
          <w:tab w:val="left" w:pos="1800"/>
        </w:tabs>
        <w:spacing w:before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25pt;margin-top:0;width:28.8pt;height:42.55pt;z-index:251658240;visibility:visible">
            <v:imagedata r:id="rId5" o:title=""/>
            <w10:wrap type="topAndBottom"/>
          </v:shape>
        </w:pict>
      </w:r>
      <w:r>
        <w:rPr>
          <w:noProof/>
          <w:lang w:eastAsia="ru-RU"/>
        </w:rPr>
        <w:pict>
          <v:line id="_x0000_s1027" style="position:absolute;left:0;text-align:left;z-index:251657216" from="-99pt,-1in" to="376.2pt,-1in" strokeweight="3.25pt">
            <v:stroke linestyle="thickThin"/>
          </v:line>
        </w:pict>
      </w:r>
      <w:r w:rsidRPr="00B14B41">
        <w:rPr>
          <w:rFonts w:ascii="Times New Roman" w:hAnsi="Times New Roman" w:cs="Times New Roman"/>
        </w:rPr>
        <w:t>У  К  Р А  Ї  Н  А</w:t>
      </w:r>
    </w:p>
    <w:p w:rsidR="007A4F1A" w:rsidRPr="00B14B41" w:rsidRDefault="007A4F1A" w:rsidP="00B14B41">
      <w:pPr>
        <w:pStyle w:val="Heading1"/>
        <w:tabs>
          <w:tab w:val="left" w:pos="1800"/>
        </w:tabs>
        <w:spacing w:before="0"/>
        <w:rPr>
          <w:rFonts w:ascii="Times New Roman" w:hAnsi="Times New Roman" w:cs="Times New Roman"/>
          <w:sz w:val="24"/>
        </w:rPr>
      </w:pPr>
      <w:r w:rsidRPr="00B14B4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</w:t>
      </w:r>
      <w:r w:rsidRPr="00B14B41">
        <w:rPr>
          <w:rFonts w:ascii="Times New Roman" w:hAnsi="Times New Roman" w:cs="Times New Roman"/>
          <w:sz w:val="24"/>
        </w:rPr>
        <w:t>ТОМАШПІЛЬСЬКА РАЙОННА РАДА</w:t>
      </w:r>
    </w:p>
    <w:p w:rsidR="007A4F1A" w:rsidRPr="00B14B41" w:rsidRDefault="007A4F1A" w:rsidP="00B14B41">
      <w:pPr>
        <w:pStyle w:val="Heading8"/>
        <w:tabs>
          <w:tab w:val="left" w:pos="1800"/>
        </w:tabs>
        <w:spacing w:before="0"/>
        <w:rPr>
          <w:b/>
          <w:i w:val="0"/>
        </w:rPr>
      </w:pPr>
      <w:r w:rsidRPr="00B14B41">
        <w:rPr>
          <w:b/>
          <w:i w:val="0"/>
        </w:rPr>
        <w:t xml:space="preserve">                                               В І Н Н И Ц Ь К О Ї  О Б Л А С Т І</w:t>
      </w:r>
    </w:p>
    <w:p w:rsidR="007A4F1A" w:rsidRPr="00B14B41" w:rsidRDefault="007A4F1A" w:rsidP="00B14B41">
      <w:pPr>
        <w:tabs>
          <w:tab w:val="left" w:pos="1800"/>
        </w:tabs>
        <w:rPr>
          <w:rFonts w:ascii="Times New Roman" w:hAnsi="Times New Roman"/>
          <w:b/>
        </w:rPr>
      </w:pPr>
    </w:p>
    <w:p w:rsidR="007A4F1A" w:rsidRPr="005F0FFE" w:rsidRDefault="007A4F1A" w:rsidP="00B14B41">
      <w:pPr>
        <w:tabs>
          <w:tab w:val="left" w:pos="1800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B14B41">
        <w:rPr>
          <w:rFonts w:ascii="Times New Roman" w:hAnsi="Times New Roman"/>
          <w:b/>
          <w:sz w:val="28"/>
          <w:szCs w:val="28"/>
        </w:rPr>
        <w:t>Р І Ш Е Н Н Я №</w:t>
      </w:r>
      <w:r>
        <w:rPr>
          <w:rFonts w:ascii="Times New Roman" w:hAnsi="Times New Roman"/>
          <w:b/>
          <w:sz w:val="28"/>
          <w:szCs w:val="28"/>
          <w:lang w:val="uk-UA"/>
        </w:rPr>
        <w:t>56</w:t>
      </w:r>
    </w:p>
    <w:p w:rsidR="007A4F1A" w:rsidRPr="00B14B41" w:rsidRDefault="007A4F1A" w:rsidP="00B14B41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:rsidR="007A4F1A" w:rsidRPr="00DF4FB5" w:rsidRDefault="007A4F1A" w:rsidP="00B14B41">
      <w:pPr>
        <w:tabs>
          <w:tab w:val="left" w:pos="180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DF4FB5">
        <w:rPr>
          <w:rFonts w:ascii="Times New Roman" w:hAnsi="Times New Roman"/>
          <w:color w:val="000000"/>
          <w:sz w:val="28"/>
          <w:szCs w:val="28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19 лютого</w:t>
      </w:r>
      <w:r w:rsidRPr="00DF4FB5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Pr="00DF4FB5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DF4FB5">
        <w:rPr>
          <w:rFonts w:ascii="Times New Roman" w:hAnsi="Times New Roman"/>
          <w:color w:val="000000"/>
          <w:sz w:val="28"/>
          <w:szCs w:val="28"/>
        </w:rPr>
        <w:t xml:space="preserve"> року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</w:t>
      </w:r>
      <w:r w:rsidRPr="00DF4FB5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DF4FB5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DF4FB5">
        <w:rPr>
          <w:rFonts w:ascii="Times New Roman" w:hAnsi="Times New Roman"/>
          <w:color w:val="000000"/>
          <w:sz w:val="28"/>
          <w:szCs w:val="28"/>
        </w:rPr>
        <w:t xml:space="preserve"> сесія </w:t>
      </w:r>
      <w:r w:rsidRPr="00DF4FB5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Pr="00DF4FB5">
        <w:rPr>
          <w:rFonts w:ascii="Times New Roman" w:hAnsi="Times New Roman"/>
          <w:color w:val="000000"/>
          <w:sz w:val="28"/>
          <w:szCs w:val="28"/>
        </w:rPr>
        <w:t xml:space="preserve"> скликання</w:t>
      </w:r>
    </w:p>
    <w:p w:rsidR="007A4F1A" w:rsidRPr="00DF4FB5" w:rsidRDefault="007A4F1A" w:rsidP="00B14B41">
      <w:pPr>
        <w:tabs>
          <w:tab w:val="left" w:pos="1800"/>
        </w:tabs>
        <w:rPr>
          <w:rFonts w:ascii="Times New Roman" w:hAnsi="Times New Roman"/>
          <w:b/>
          <w:color w:val="000000"/>
          <w:sz w:val="28"/>
          <w:szCs w:val="28"/>
        </w:rPr>
      </w:pPr>
    </w:p>
    <w:p w:rsidR="007A4F1A" w:rsidRPr="00DF4FB5" w:rsidRDefault="007A4F1A" w:rsidP="00B14B41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DF4FB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</w:t>
      </w:r>
      <w:r w:rsidRPr="00DF4FB5">
        <w:rPr>
          <w:rFonts w:ascii="Times New Roman" w:hAnsi="Times New Roman"/>
          <w:b/>
          <w:color w:val="000000"/>
          <w:sz w:val="28"/>
          <w:szCs w:val="28"/>
        </w:rPr>
        <w:t>Положенн</w:t>
      </w:r>
      <w:r w:rsidRPr="00DF4FB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я </w:t>
      </w:r>
      <w:r w:rsidRPr="00DF4FB5">
        <w:rPr>
          <w:rFonts w:ascii="Times New Roman" w:hAnsi="Times New Roman"/>
          <w:b/>
          <w:color w:val="000000"/>
          <w:sz w:val="28"/>
          <w:szCs w:val="28"/>
        </w:rPr>
        <w:t xml:space="preserve">про відбір кандидатів на навчання у Вінницькому </w:t>
      </w:r>
      <w:r w:rsidRPr="00DF4FB5">
        <w:rPr>
          <w:rFonts w:ascii="Times New Roman" w:hAnsi="Times New Roman"/>
          <w:b/>
          <w:color w:val="000000"/>
          <w:sz w:val="28"/>
          <w:szCs w:val="28"/>
          <w:lang w:val="uk-UA"/>
        </w:rPr>
        <w:t>н</w:t>
      </w:r>
      <w:r w:rsidRPr="00DF4FB5">
        <w:rPr>
          <w:rFonts w:ascii="Times New Roman" w:hAnsi="Times New Roman"/>
          <w:b/>
          <w:color w:val="000000"/>
          <w:sz w:val="28"/>
          <w:szCs w:val="28"/>
        </w:rPr>
        <w:t>аціональному медичному університеті ім. М.І. Пирогова на контрактній основі за кошти районного бюджету</w:t>
      </w:r>
      <w:r w:rsidRPr="00DF4FB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(нова редакція)</w:t>
      </w:r>
    </w:p>
    <w:p w:rsidR="007A4F1A" w:rsidRPr="00B14B41" w:rsidRDefault="007A4F1A" w:rsidP="00B14B41">
      <w:pPr>
        <w:pStyle w:val="Bodytext30"/>
        <w:shd w:val="clear" w:color="auto" w:fill="auto"/>
        <w:tabs>
          <w:tab w:val="left" w:pos="1800"/>
        </w:tabs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7A4F1A" w:rsidRPr="00DF4FB5" w:rsidRDefault="007A4F1A" w:rsidP="00B14B41">
      <w:pPr>
        <w:tabs>
          <w:tab w:val="left" w:pos="1800"/>
        </w:tabs>
        <w:ind w:firstLine="4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F4FB5">
        <w:rPr>
          <w:rFonts w:ascii="Times New Roman" w:hAnsi="Times New Roman"/>
          <w:color w:val="000000"/>
          <w:sz w:val="28"/>
          <w:szCs w:val="28"/>
          <w:lang w:val="uk-UA"/>
        </w:rPr>
        <w:t>Відповідно до частини 2 статті 43 Закону України «Про місцеве самоврядування в Україні», Закону України «Про освіту»,</w:t>
      </w:r>
      <w:r w:rsidRPr="00DF4FB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DF4FB5"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Закону України «Про вищу освіту», рішення 16 сесії районної ради 6 скликання №215 від 14.06.2012 року «Про Програму місцевих стимулів для лікарів загальної практики-сімейної медицини та молодших медичних працівників з базовою медичною освітою закладів охорони здоров’я первинної ланки», з метою врегулювання питань відбору кандидатів на навчання у Вінницькому національному медичному університеті ім. М.І.Пирогова на контрактній основі за кошти районного бюджету,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враховуючи висновки</w:t>
      </w:r>
      <w:r w:rsidRPr="00DF4FB5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постійн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их</w:t>
      </w:r>
      <w:r w:rsidRPr="00DF4FB5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й</w:t>
      </w:r>
      <w:r w:rsidRPr="00DF4FB5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районної ради з питань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85D07">
        <w:rPr>
          <w:rFonts w:ascii="Times New Roman" w:hAnsi="Times New Roman"/>
          <w:color w:val="000000"/>
          <w:sz w:val="28"/>
          <w:szCs w:val="28"/>
          <w:lang w:val="uk-UA"/>
        </w:rPr>
        <w:t>бюджету, роботи промисловості, транспорту, зв’язку, енергозбереження, розвитку малого і середнього підприємництва, регуляторної політики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</w:t>
      </w:r>
      <w:r w:rsidRPr="007B724A">
        <w:rPr>
          <w:rFonts w:ascii="Times New Roman" w:hAnsi="Times New Roman"/>
          <w:color w:val="000000"/>
          <w:sz w:val="28"/>
          <w:szCs w:val="28"/>
          <w:lang w:val="uk-UA"/>
        </w:rPr>
        <w:t>з соціально - гуманітарних питань, питань охорони здоров’я, розвитку молодіжної політики та спорту, роботи з ветеранами та учасниками антитерористичної операції</w:t>
      </w:r>
      <w:r w:rsidRPr="00DF4FB5">
        <w:rPr>
          <w:rFonts w:ascii="Times New Roman" w:hAnsi="Times New Roman"/>
          <w:color w:val="000000"/>
          <w:sz w:val="28"/>
          <w:szCs w:val="28"/>
          <w:lang w:val="uk-UA"/>
        </w:rPr>
        <w:t xml:space="preserve">, районна рада </w:t>
      </w:r>
      <w:r w:rsidRPr="00DF4FB5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ВИРІШИЛА:</w:t>
      </w:r>
    </w:p>
    <w:p w:rsidR="007A4F1A" w:rsidRPr="00DF4FB5" w:rsidRDefault="007A4F1A" w:rsidP="00B14B41">
      <w:pPr>
        <w:tabs>
          <w:tab w:val="left" w:pos="1800"/>
        </w:tabs>
        <w:ind w:firstLine="10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4F1A" w:rsidRPr="005E4CD7" w:rsidRDefault="007A4F1A" w:rsidP="00B14B41">
      <w:pPr>
        <w:tabs>
          <w:tab w:val="left" w:pos="1800"/>
        </w:tabs>
        <w:ind w:firstLine="567"/>
        <w:jc w:val="both"/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</w:pPr>
      <w:r w:rsidRPr="005E4CD7">
        <w:rPr>
          <w:rFonts w:ascii="Times New Roman" w:hAnsi="Times New Roman"/>
          <w:color w:val="000000"/>
          <w:sz w:val="28"/>
          <w:szCs w:val="28"/>
          <w:lang w:val="uk-UA"/>
        </w:rPr>
        <w:t xml:space="preserve">1. Затвердити </w:t>
      </w:r>
      <w:r w:rsidRPr="005E4CD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Положення про відбір кандидатів на навчання у Вінницькому національному медичному університеті ім. М.І. Пирогова на контрактній основі за кошти районного бюджету (нова редакція) </w:t>
      </w:r>
      <w:r w:rsidRPr="005E4CD7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>(додається).</w:t>
      </w:r>
    </w:p>
    <w:p w:rsidR="007A4F1A" w:rsidRPr="005E4CD7" w:rsidRDefault="007A4F1A" w:rsidP="00B14B41">
      <w:pPr>
        <w:tabs>
          <w:tab w:val="left" w:pos="1800"/>
        </w:tabs>
        <w:ind w:firstLine="48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A4F1A" w:rsidRPr="00DF4FB5" w:rsidRDefault="007A4F1A" w:rsidP="00B14B41">
      <w:pPr>
        <w:tabs>
          <w:tab w:val="left" w:pos="1800"/>
        </w:tabs>
        <w:ind w:firstLine="4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F4FB5">
        <w:rPr>
          <w:rFonts w:ascii="Times New Roman" w:hAnsi="Times New Roman"/>
          <w:bCs/>
          <w:color w:val="000000"/>
          <w:sz w:val="28"/>
          <w:szCs w:val="28"/>
          <w:lang w:val="uk-UA"/>
        </w:rPr>
        <w:t>2. Контроль за виконанням даного рішення покласти на постійн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і</w:t>
      </w:r>
      <w:r w:rsidRPr="00DF4FB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ї</w:t>
      </w:r>
      <w:r w:rsidRPr="00DF4FB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районної ради </w:t>
      </w:r>
      <w:r w:rsidRPr="00DF4FB5">
        <w:rPr>
          <w:rFonts w:ascii="Times New Roman" w:hAnsi="Times New Roman"/>
          <w:color w:val="000000"/>
          <w:sz w:val="28"/>
          <w:szCs w:val="28"/>
          <w:lang w:val="uk-UA"/>
        </w:rPr>
        <w:t xml:space="preserve">з питань </w:t>
      </w:r>
      <w:r w:rsidRPr="00A85D07">
        <w:rPr>
          <w:rFonts w:ascii="Times New Roman" w:hAnsi="Times New Roman"/>
          <w:color w:val="000000"/>
          <w:sz w:val="28"/>
          <w:szCs w:val="28"/>
          <w:lang w:val="uk-UA"/>
        </w:rPr>
        <w:t>бюджету, роботи промисловості, транспорту, зв’язку, енергозбереження, розвитку малого і середнього підприємництва, регуляторної політики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(Кісь С.М.), та </w:t>
      </w:r>
      <w:r w:rsidRPr="007B724A">
        <w:rPr>
          <w:rFonts w:ascii="Times New Roman" w:hAnsi="Times New Roman"/>
          <w:color w:val="000000"/>
          <w:sz w:val="28"/>
          <w:szCs w:val="28"/>
          <w:lang w:val="uk-UA"/>
        </w:rPr>
        <w:t>з соціально - гуманітарних питань, питань охорони здоров’я, розвитку молодіжної політики та спорту, роботи з ветеранами та учасниками антитерористичної операції</w:t>
      </w:r>
      <w:r w:rsidRPr="00A85D07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Затирка В.І.</w:t>
      </w:r>
      <w:r w:rsidRPr="00A85D07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A4F1A" w:rsidRPr="00A85D07" w:rsidRDefault="007A4F1A" w:rsidP="00B14B41">
      <w:pPr>
        <w:tabs>
          <w:tab w:val="left" w:pos="1800"/>
        </w:tabs>
        <w:ind w:firstLine="4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4F1A" w:rsidRDefault="007A4F1A" w:rsidP="00B14B41">
      <w:pPr>
        <w:tabs>
          <w:tab w:val="left" w:pos="1800"/>
        </w:tabs>
        <w:ind w:firstLine="4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4F1A" w:rsidRPr="00DF4FB5" w:rsidRDefault="007A4F1A" w:rsidP="00B14B41">
      <w:pPr>
        <w:tabs>
          <w:tab w:val="left" w:pos="1800"/>
        </w:tabs>
        <w:ind w:firstLine="4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4F1A" w:rsidRPr="00DF4FB5" w:rsidRDefault="007A4F1A" w:rsidP="00B14B41">
      <w:pPr>
        <w:tabs>
          <w:tab w:val="left" w:pos="1800"/>
        </w:tabs>
        <w:jc w:val="both"/>
        <w:rPr>
          <w:rFonts w:ascii="Times New Roman" w:hAnsi="Times New Roman"/>
          <w:b/>
          <w:i/>
          <w:color w:val="000000"/>
          <w:sz w:val="16"/>
          <w:szCs w:val="16"/>
          <w:lang w:val="uk-UA"/>
        </w:rPr>
      </w:pPr>
      <w:r w:rsidRPr="00DF4FB5">
        <w:rPr>
          <w:rFonts w:ascii="Times New Roman" w:hAnsi="Times New Roman"/>
          <w:b/>
          <w:color w:val="000000"/>
          <w:sz w:val="28"/>
          <w:szCs w:val="28"/>
        </w:rPr>
        <w:t>Голова районної ради</w:t>
      </w:r>
      <w:r w:rsidRPr="00DF4FB5">
        <w:rPr>
          <w:rFonts w:ascii="Times New Roman" w:hAnsi="Times New Roman"/>
          <w:b/>
          <w:color w:val="000000"/>
          <w:sz w:val="28"/>
          <w:szCs w:val="28"/>
        </w:rPr>
        <w:tab/>
      </w:r>
      <w:r w:rsidRPr="00DF4FB5">
        <w:rPr>
          <w:rFonts w:ascii="Times New Roman" w:hAnsi="Times New Roman"/>
          <w:b/>
          <w:color w:val="000000"/>
          <w:sz w:val="28"/>
          <w:szCs w:val="28"/>
        </w:rPr>
        <w:tab/>
      </w:r>
      <w:r w:rsidRPr="00DF4FB5">
        <w:rPr>
          <w:rFonts w:ascii="Times New Roman" w:hAnsi="Times New Roman"/>
          <w:b/>
          <w:color w:val="000000"/>
          <w:sz w:val="28"/>
          <w:szCs w:val="28"/>
        </w:rPr>
        <w:tab/>
      </w:r>
      <w:r w:rsidRPr="00DF4FB5">
        <w:rPr>
          <w:rFonts w:ascii="Times New Roman" w:hAnsi="Times New Roman"/>
          <w:b/>
          <w:color w:val="000000"/>
          <w:sz w:val="28"/>
          <w:szCs w:val="28"/>
        </w:rPr>
        <w:tab/>
      </w:r>
      <w:r w:rsidRPr="00DF4FB5">
        <w:rPr>
          <w:rFonts w:ascii="Times New Roman" w:hAnsi="Times New Roman"/>
          <w:b/>
          <w:color w:val="000000"/>
          <w:sz w:val="28"/>
          <w:szCs w:val="28"/>
        </w:rPr>
        <w:tab/>
      </w:r>
      <w:r w:rsidRPr="00DF4FB5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Д.Коритчук</w:t>
      </w:r>
    </w:p>
    <w:p w:rsidR="007A4F1A" w:rsidRPr="00DF4FB5" w:rsidRDefault="007A4F1A" w:rsidP="005F0FFE">
      <w:pPr>
        <w:pStyle w:val="Bodytext30"/>
        <w:shd w:val="clear" w:color="auto" w:fill="auto"/>
        <w:tabs>
          <w:tab w:val="left" w:pos="1800"/>
        </w:tabs>
        <w:spacing w:before="0" w:after="0" w:line="240" w:lineRule="auto"/>
        <w:ind w:left="5325" w:firstLineChars="217" w:firstLine="31680"/>
        <w:jc w:val="left"/>
        <w:rPr>
          <w:b w:val="0"/>
          <w:i/>
          <w:color w:val="000000"/>
          <w:sz w:val="16"/>
          <w:szCs w:val="16"/>
        </w:rPr>
      </w:pPr>
    </w:p>
    <w:p w:rsidR="007A4F1A" w:rsidRPr="00DF4FB5" w:rsidRDefault="007A4F1A" w:rsidP="005F0FFE">
      <w:pPr>
        <w:pStyle w:val="Bodytext30"/>
        <w:shd w:val="clear" w:color="auto" w:fill="auto"/>
        <w:tabs>
          <w:tab w:val="left" w:pos="1800"/>
        </w:tabs>
        <w:spacing w:before="0" w:after="0" w:line="240" w:lineRule="auto"/>
        <w:ind w:left="5325" w:firstLineChars="217" w:firstLine="31680"/>
        <w:jc w:val="left"/>
        <w:rPr>
          <w:b w:val="0"/>
          <w:i/>
          <w:color w:val="000000"/>
          <w:sz w:val="16"/>
          <w:szCs w:val="16"/>
        </w:rPr>
      </w:pPr>
    </w:p>
    <w:p w:rsidR="007A4F1A" w:rsidRPr="00DF4FB5" w:rsidRDefault="007A4F1A" w:rsidP="005F0FFE">
      <w:pPr>
        <w:pStyle w:val="Bodytext30"/>
        <w:shd w:val="clear" w:color="auto" w:fill="auto"/>
        <w:tabs>
          <w:tab w:val="left" w:pos="1800"/>
        </w:tabs>
        <w:spacing w:before="0" w:after="0" w:line="240" w:lineRule="auto"/>
        <w:ind w:left="5325" w:firstLineChars="217" w:firstLine="31680"/>
        <w:jc w:val="left"/>
        <w:rPr>
          <w:b w:val="0"/>
          <w:i/>
          <w:color w:val="000000"/>
          <w:sz w:val="16"/>
          <w:szCs w:val="16"/>
        </w:rPr>
      </w:pPr>
    </w:p>
    <w:p w:rsidR="007A4F1A" w:rsidRDefault="007A4F1A" w:rsidP="005F0FFE">
      <w:pPr>
        <w:pStyle w:val="Bodytext30"/>
        <w:shd w:val="clear" w:color="auto" w:fill="auto"/>
        <w:tabs>
          <w:tab w:val="left" w:pos="1800"/>
        </w:tabs>
        <w:spacing w:before="0" w:after="0" w:line="240" w:lineRule="auto"/>
        <w:ind w:left="5325" w:firstLineChars="217" w:firstLine="31680"/>
        <w:jc w:val="left"/>
        <w:rPr>
          <w:b w:val="0"/>
          <w:i/>
          <w:color w:val="000000"/>
          <w:sz w:val="16"/>
          <w:szCs w:val="16"/>
        </w:rPr>
      </w:pPr>
    </w:p>
    <w:p w:rsidR="007A4F1A" w:rsidRDefault="007A4F1A" w:rsidP="005F0FFE">
      <w:pPr>
        <w:pStyle w:val="Bodytext30"/>
        <w:shd w:val="clear" w:color="auto" w:fill="auto"/>
        <w:tabs>
          <w:tab w:val="left" w:pos="1800"/>
        </w:tabs>
        <w:spacing w:before="0" w:after="0" w:line="240" w:lineRule="auto"/>
        <w:ind w:left="5325" w:firstLineChars="217" w:firstLine="31680"/>
        <w:jc w:val="left"/>
        <w:rPr>
          <w:b w:val="0"/>
          <w:i/>
          <w:color w:val="000000"/>
          <w:sz w:val="16"/>
          <w:szCs w:val="16"/>
        </w:rPr>
      </w:pPr>
    </w:p>
    <w:p w:rsidR="007A4F1A" w:rsidRDefault="007A4F1A" w:rsidP="005F0FFE">
      <w:pPr>
        <w:pStyle w:val="Bodytext30"/>
        <w:shd w:val="clear" w:color="auto" w:fill="auto"/>
        <w:tabs>
          <w:tab w:val="left" w:pos="1800"/>
        </w:tabs>
        <w:spacing w:before="0" w:after="0" w:line="240" w:lineRule="auto"/>
        <w:ind w:left="5325" w:firstLineChars="217" w:firstLine="31680"/>
        <w:jc w:val="left"/>
        <w:rPr>
          <w:b w:val="0"/>
          <w:i/>
          <w:color w:val="000000"/>
          <w:sz w:val="16"/>
          <w:szCs w:val="16"/>
        </w:rPr>
      </w:pPr>
    </w:p>
    <w:p w:rsidR="007A4F1A" w:rsidRDefault="007A4F1A" w:rsidP="005F0FFE">
      <w:pPr>
        <w:pStyle w:val="Bodytext30"/>
        <w:shd w:val="clear" w:color="auto" w:fill="auto"/>
        <w:tabs>
          <w:tab w:val="left" w:pos="1800"/>
        </w:tabs>
        <w:spacing w:before="0" w:after="0" w:line="240" w:lineRule="auto"/>
        <w:ind w:left="5325" w:firstLineChars="217" w:firstLine="31680"/>
        <w:jc w:val="left"/>
        <w:rPr>
          <w:b w:val="0"/>
          <w:i/>
          <w:color w:val="000000"/>
          <w:sz w:val="16"/>
          <w:szCs w:val="16"/>
        </w:rPr>
      </w:pPr>
    </w:p>
    <w:p w:rsidR="007A4F1A" w:rsidRDefault="007A4F1A" w:rsidP="005F0FFE">
      <w:pPr>
        <w:pStyle w:val="Bodytext30"/>
        <w:shd w:val="clear" w:color="auto" w:fill="auto"/>
        <w:tabs>
          <w:tab w:val="left" w:pos="1800"/>
        </w:tabs>
        <w:spacing w:before="0" w:after="0" w:line="240" w:lineRule="auto"/>
        <w:ind w:left="5325" w:firstLineChars="217" w:firstLine="31680"/>
        <w:jc w:val="left"/>
        <w:rPr>
          <w:b w:val="0"/>
          <w:i/>
          <w:color w:val="000000"/>
          <w:sz w:val="16"/>
          <w:szCs w:val="16"/>
        </w:rPr>
      </w:pPr>
    </w:p>
    <w:p w:rsidR="007A4F1A" w:rsidRPr="008F7938" w:rsidRDefault="007A4F1A" w:rsidP="005F0FFE">
      <w:pPr>
        <w:pStyle w:val="Bodytext30"/>
        <w:shd w:val="clear" w:color="auto" w:fill="auto"/>
        <w:tabs>
          <w:tab w:val="left" w:pos="1800"/>
        </w:tabs>
        <w:spacing w:before="0" w:after="0" w:line="240" w:lineRule="auto"/>
        <w:ind w:left="6741" w:firstLineChars="217" w:firstLine="31680"/>
        <w:jc w:val="left"/>
        <w:rPr>
          <w:b w:val="0"/>
          <w:i/>
          <w:color w:val="000000"/>
          <w:sz w:val="16"/>
          <w:szCs w:val="16"/>
          <w:lang w:val="uk-UA"/>
        </w:rPr>
      </w:pPr>
      <w:r w:rsidRPr="008F7938">
        <w:rPr>
          <w:b w:val="0"/>
          <w:i/>
          <w:color w:val="000000"/>
          <w:sz w:val="16"/>
          <w:szCs w:val="16"/>
          <w:lang w:val="uk-UA"/>
        </w:rPr>
        <w:t>ЗАТВЕРДЖЕНО</w:t>
      </w:r>
    </w:p>
    <w:p w:rsidR="007A4F1A" w:rsidRPr="008F7938" w:rsidRDefault="007A4F1A" w:rsidP="005F0FFE">
      <w:pPr>
        <w:pStyle w:val="Bodytext30"/>
        <w:shd w:val="clear" w:color="auto" w:fill="auto"/>
        <w:tabs>
          <w:tab w:val="left" w:pos="1800"/>
        </w:tabs>
        <w:spacing w:before="0" w:after="0" w:line="240" w:lineRule="auto"/>
        <w:ind w:left="6741" w:firstLineChars="217" w:firstLine="31680"/>
        <w:jc w:val="left"/>
        <w:rPr>
          <w:b w:val="0"/>
          <w:i/>
          <w:color w:val="000000"/>
          <w:sz w:val="16"/>
          <w:szCs w:val="16"/>
          <w:lang w:val="uk-UA"/>
        </w:rPr>
      </w:pPr>
      <w:r w:rsidRPr="008F7938">
        <w:rPr>
          <w:b w:val="0"/>
          <w:i/>
          <w:color w:val="000000"/>
          <w:sz w:val="16"/>
          <w:szCs w:val="16"/>
          <w:lang w:val="uk-UA"/>
        </w:rPr>
        <w:t xml:space="preserve">рішення 3 сесії районної ради </w:t>
      </w:r>
    </w:p>
    <w:p w:rsidR="007A4F1A" w:rsidRPr="008F7938" w:rsidRDefault="007A4F1A" w:rsidP="005F0FFE">
      <w:pPr>
        <w:pStyle w:val="Bodytext30"/>
        <w:shd w:val="clear" w:color="auto" w:fill="auto"/>
        <w:tabs>
          <w:tab w:val="left" w:pos="1800"/>
        </w:tabs>
        <w:spacing w:before="0" w:after="0" w:line="240" w:lineRule="auto"/>
        <w:ind w:left="6741" w:firstLineChars="217" w:firstLine="31680"/>
        <w:jc w:val="left"/>
        <w:rPr>
          <w:b w:val="0"/>
          <w:i/>
          <w:color w:val="000000"/>
          <w:sz w:val="16"/>
          <w:szCs w:val="16"/>
          <w:lang w:val="uk-UA"/>
        </w:rPr>
      </w:pPr>
      <w:r w:rsidRPr="008F7938">
        <w:rPr>
          <w:b w:val="0"/>
          <w:i/>
          <w:color w:val="000000"/>
          <w:sz w:val="16"/>
          <w:szCs w:val="16"/>
          <w:lang w:val="uk-UA"/>
        </w:rPr>
        <w:t xml:space="preserve">7 скликання </w:t>
      </w:r>
    </w:p>
    <w:p w:rsidR="007A4F1A" w:rsidRPr="008F7938" w:rsidRDefault="007A4F1A" w:rsidP="005F0FFE">
      <w:pPr>
        <w:pStyle w:val="Bodytext30"/>
        <w:shd w:val="clear" w:color="auto" w:fill="auto"/>
        <w:tabs>
          <w:tab w:val="left" w:pos="1800"/>
        </w:tabs>
        <w:spacing w:before="0" w:after="0" w:line="240" w:lineRule="auto"/>
        <w:ind w:left="6741" w:firstLineChars="217" w:firstLine="31680"/>
        <w:jc w:val="left"/>
        <w:rPr>
          <w:b w:val="0"/>
          <w:i/>
          <w:color w:val="000000"/>
          <w:sz w:val="16"/>
          <w:szCs w:val="16"/>
          <w:lang w:val="uk-UA"/>
        </w:rPr>
      </w:pPr>
      <w:r>
        <w:rPr>
          <w:b w:val="0"/>
          <w:i/>
          <w:color w:val="000000"/>
          <w:sz w:val="16"/>
          <w:szCs w:val="16"/>
          <w:lang w:val="uk-UA"/>
        </w:rPr>
        <w:t>Від19 лютого</w:t>
      </w:r>
      <w:r w:rsidRPr="008F7938">
        <w:rPr>
          <w:b w:val="0"/>
          <w:i/>
          <w:color w:val="000000"/>
          <w:sz w:val="16"/>
          <w:szCs w:val="16"/>
          <w:lang w:val="uk-UA"/>
        </w:rPr>
        <w:t xml:space="preserve"> 2016 року №</w:t>
      </w:r>
      <w:r>
        <w:rPr>
          <w:b w:val="0"/>
          <w:i/>
          <w:color w:val="000000"/>
          <w:sz w:val="16"/>
          <w:szCs w:val="16"/>
          <w:lang w:val="uk-UA"/>
        </w:rPr>
        <w:t>56</w:t>
      </w:r>
    </w:p>
    <w:p w:rsidR="007A4F1A" w:rsidRPr="005E4CD7" w:rsidRDefault="007A4F1A" w:rsidP="00B0505E">
      <w:pPr>
        <w:ind w:left="1785"/>
        <w:jc w:val="center"/>
        <w:rPr>
          <w:rFonts w:ascii="Times New Roman" w:hAnsi="Times New Roman"/>
          <w:b/>
          <w:color w:val="000000"/>
          <w:sz w:val="27"/>
          <w:szCs w:val="27"/>
          <w:lang w:val="uk-UA"/>
        </w:rPr>
      </w:pPr>
    </w:p>
    <w:p w:rsidR="007A4F1A" w:rsidRPr="005E4CD7" w:rsidRDefault="007A4F1A" w:rsidP="00AD5D03">
      <w:pPr>
        <w:jc w:val="center"/>
        <w:rPr>
          <w:rFonts w:ascii="Times New Roman" w:hAnsi="Times New Roman"/>
          <w:b/>
          <w:color w:val="000000"/>
          <w:sz w:val="27"/>
          <w:szCs w:val="27"/>
          <w:lang w:val="uk-UA"/>
        </w:rPr>
      </w:pPr>
      <w:r w:rsidRPr="005E4CD7">
        <w:rPr>
          <w:rFonts w:ascii="Times New Roman" w:hAnsi="Times New Roman"/>
          <w:b/>
          <w:color w:val="000000"/>
          <w:sz w:val="27"/>
          <w:szCs w:val="27"/>
          <w:lang w:val="uk-UA"/>
        </w:rPr>
        <w:t>Положення про відбір кандидатів на навчання у Вінницькому національному медичному університеті ім. М. І. Пирогова на контрактній основі за кошти районного бюджету (нова редакція)</w:t>
      </w:r>
    </w:p>
    <w:p w:rsidR="007A4F1A" w:rsidRPr="005E4CD7" w:rsidRDefault="007A4F1A" w:rsidP="005E4CD7">
      <w:pPr>
        <w:pStyle w:val="NormalWeb"/>
        <w:ind w:right="57" w:firstLine="540"/>
        <w:jc w:val="both"/>
        <w:rPr>
          <w:color w:val="000000"/>
          <w:sz w:val="27"/>
          <w:szCs w:val="27"/>
          <w:lang w:val="uk-UA"/>
        </w:rPr>
      </w:pPr>
      <w:r w:rsidRPr="005E4CD7">
        <w:rPr>
          <w:color w:val="000000"/>
          <w:sz w:val="27"/>
          <w:szCs w:val="27"/>
          <w:lang w:val="uk-UA"/>
        </w:rPr>
        <w:t xml:space="preserve">Це положення визначає порядок відбору кандидатів на навчання у Вінницькому національному </w:t>
      </w:r>
      <w:r>
        <w:rPr>
          <w:color w:val="000000"/>
          <w:sz w:val="27"/>
          <w:szCs w:val="27"/>
          <w:lang w:val="uk-UA"/>
        </w:rPr>
        <w:t>медичному університеті ім. М.І.</w:t>
      </w:r>
      <w:r w:rsidRPr="005E4CD7">
        <w:rPr>
          <w:color w:val="000000"/>
          <w:sz w:val="27"/>
          <w:szCs w:val="27"/>
          <w:lang w:val="uk-UA"/>
        </w:rPr>
        <w:t>Пирогова на контрактній основі за кошти районного бюджету.</w:t>
      </w:r>
    </w:p>
    <w:p w:rsidR="007A4F1A" w:rsidRPr="005E4CD7" w:rsidRDefault="007A4F1A" w:rsidP="005E4CD7">
      <w:pPr>
        <w:pStyle w:val="NormalWeb"/>
        <w:tabs>
          <w:tab w:val="left" w:pos="1215"/>
          <w:tab w:val="center" w:pos="5102"/>
        </w:tabs>
        <w:spacing w:before="0" w:beforeAutospacing="0" w:after="0" w:afterAutospacing="0"/>
        <w:ind w:firstLine="567"/>
        <w:jc w:val="center"/>
        <w:rPr>
          <w:color w:val="000000"/>
          <w:sz w:val="27"/>
          <w:szCs w:val="27"/>
          <w:lang w:val="uk-UA"/>
        </w:rPr>
      </w:pPr>
      <w:r w:rsidRPr="005E4CD7">
        <w:rPr>
          <w:rStyle w:val="Strong"/>
          <w:color w:val="000000"/>
          <w:sz w:val="27"/>
          <w:szCs w:val="27"/>
          <w:lang w:val="uk-UA"/>
        </w:rPr>
        <w:t>І. Порядок звернення кандидатів, що дає право на навчання</w:t>
      </w:r>
    </w:p>
    <w:p w:rsidR="007A4F1A" w:rsidRPr="005E4CD7" w:rsidRDefault="007A4F1A" w:rsidP="00AD16A1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5E4CD7">
        <w:rPr>
          <w:color w:val="000000"/>
          <w:sz w:val="27"/>
          <w:szCs w:val="27"/>
          <w:lang w:val="uk-UA"/>
        </w:rPr>
        <w:t>1. Право, що дає можливість навчатися за кошти районного бюджету мають:</w:t>
      </w:r>
    </w:p>
    <w:p w:rsidR="007A4F1A" w:rsidRPr="005E4CD7" w:rsidRDefault="007A4F1A" w:rsidP="00AD16A1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5E4CD7">
        <w:rPr>
          <w:color w:val="000000"/>
          <w:sz w:val="27"/>
          <w:szCs w:val="27"/>
          <w:lang w:val="uk-UA"/>
        </w:rPr>
        <w:t>1.1 Громадяни України, що проживають в межах Томашпільського району та подали наступні документи:</w:t>
      </w:r>
    </w:p>
    <w:p w:rsidR="007A4F1A" w:rsidRPr="005E4CD7" w:rsidRDefault="007A4F1A" w:rsidP="00AD16A1">
      <w:pPr>
        <w:pStyle w:val="NoSpacing"/>
        <w:ind w:firstLine="567"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5E4CD7">
        <w:rPr>
          <w:rFonts w:ascii="Times New Roman" w:hAnsi="Times New Roman"/>
          <w:color w:val="000000"/>
          <w:sz w:val="27"/>
          <w:szCs w:val="27"/>
          <w:lang w:val="uk-UA"/>
        </w:rPr>
        <w:t>- заяву про згоду на навчання за кошти районного бюджету у Вінницькому національному медичному університеті ім. М.І. Пирогова з подальшим відпрацюванням у Томашпільському районі 10 років за здобутою спеціальністю;</w:t>
      </w:r>
    </w:p>
    <w:p w:rsidR="007A4F1A" w:rsidRPr="005E4CD7" w:rsidRDefault="007A4F1A" w:rsidP="00AD16A1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5E4CD7">
        <w:rPr>
          <w:color w:val="000000"/>
          <w:sz w:val="27"/>
          <w:szCs w:val="27"/>
          <w:lang w:val="uk-UA"/>
        </w:rPr>
        <w:t>- ксерокопія паспорта (1,</w:t>
      </w:r>
      <w:r>
        <w:rPr>
          <w:color w:val="000000"/>
          <w:sz w:val="27"/>
          <w:szCs w:val="27"/>
          <w:lang w:val="uk-UA"/>
        </w:rPr>
        <w:t xml:space="preserve"> </w:t>
      </w:r>
      <w:r w:rsidRPr="005E4CD7">
        <w:rPr>
          <w:color w:val="000000"/>
          <w:sz w:val="27"/>
          <w:szCs w:val="27"/>
          <w:lang w:val="uk-UA"/>
        </w:rPr>
        <w:t>2,</w:t>
      </w:r>
      <w:r>
        <w:rPr>
          <w:color w:val="000000"/>
          <w:sz w:val="27"/>
          <w:szCs w:val="27"/>
          <w:lang w:val="uk-UA"/>
        </w:rPr>
        <w:t xml:space="preserve"> </w:t>
      </w:r>
      <w:r w:rsidRPr="005E4CD7">
        <w:rPr>
          <w:color w:val="000000"/>
          <w:sz w:val="27"/>
          <w:szCs w:val="27"/>
          <w:lang w:val="uk-UA"/>
        </w:rPr>
        <w:t>3,</w:t>
      </w:r>
      <w:r>
        <w:rPr>
          <w:color w:val="000000"/>
          <w:sz w:val="27"/>
          <w:szCs w:val="27"/>
          <w:lang w:val="uk-UA"/>
        </w:rPr>
        <w:t xml:space="preserve"> </w:t>
      </w:r>
      <w:r w:rsidRPr="005E4CD7">
        <w:rPr>
          <w:color w:val="000000"/>
          <w:sz w:val="27"/>
          <w:szCs w:val="27"/>
          <w:lang w:val="uk-UA"/>
        </w:rPr>
        <w:t>11 сторінки);</w:t>
      </w:r>
    </w:p>
    <w:p w:rsidR="007A4F1A" w:rsidRPr="005E4CD7" w:rsidRDefault="007A4F1A" w:rsidP="00AD16A1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5E4CD7">
        <w:rPr>
          <w:color w:val="000000"/>
          <w:sz w:val="27"/>
          <w:szCs w:val="27"/>
          <w:lang w:val="uk-UA"/>
        </w:rPr>
        <w:t>- ксерокопія атестата про середню освіту або диплома про закінчення медичного коледжу;</w:t>
      </w:r>
    </w:p>
    <w:p w:rsidR="007A4F1A" w:rsidRPr="005E4CD7" w:rsidRDefault="007A4F1A" w:rsidP="00AD16A1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5E4CD7">
        <w:rPr>
          <w:color w:val="000000"/>
          <w:sz w:val="27"/>
          <w:szCs w:val="27"/>
          <w:lang w:val="uk-UA"/>
        </w:rPr>
        <w:t>- копії документів про результати зовнішнього тестування з української мови, біології, хімії або фізики;</w:t>
      </w:r>
    </w:p>
    <w:p w:rsidR="007A4F1A" w:rsidRPr="005E4CD7" w:rsidRDefault="007A4F1A" w:rsidP="00AD16A1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5E4CD7">
        <w:rPr>
          <w:color w:val="000000"/>
          <w:sz w:val="27"/>
          <w:szCs w:val="27"/>
          <w:lang w:val="uk-UA"/>
        </w:rPr>
        <w:t>1.2. Переваги надаються:</w:t>
      </w:r>
    </w:p>
    <w:p w:rsidR="007A4F1A" w:rsidRPr="005E4CD7" w:rsidRDefault="007A4F1A" w:rsidP="00AD16A1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5E4CD7">
        <w:rPr>
          <w:color w:val="000000"/>
          <w:sz w:val="27"/>
          <w:szCs w:val="27"/>
          <w:lang w:val="uk-UA"/>
        </w:rPr>
        <w:t>- дітям-сиротам, малозабезпеченим;</w:t>
      </w:r>
    </w:p>
    <w:p w:rsidR="007A4F1A" w:rsidRPr="005E4CD7" w:rsidRDefault="007A4F1A" w:rsidP="00AD16A1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5E4CD7">
        <w:rPr>
          <w:color w:val="000000"/>
          <w:sz w:val="27"/>
          <w:szCs w:val="27"/>
          <w:lang w:val="uk-UA"/>
        </w:rPr>
        <w:t>- випускникам загальноосвітніх шкіл, які закінчили навчання з золотою та срібною медалями;</w:t>
      </w:r>
    </w:p>
    <w:p w:rsidR="007A4F1A" w:rsidRPr="005E4CD7" w:rsidRDefault="007A4F1A" w:rsidP="00AD16A1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5E4CD7">
        <w:rPr>
          <w:color w:val="000000"/>
          <w:sz w:val="27"/>
          <w:szCs w:val="27"/>
          <w:lang w:val="uk-UA"/>
        </w:rPr>
        <w:t>- випускникам медичних коледжів, які закінчили навчання з відзнакою;</w:t>
      </w:r>
    </w:p>
    <w:p w:rsidR="007A4F1A" w:rsidRPr="005E4CD7" w:rsidRDefault="007A4F1A" w:rsidP="00AD16A1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5E4CD7">
        <w:rPr>
          <w:color w:val="000000"/>
          <w:sz w:val="27"/>
          <w:szCs w:val="27"/>
          <w:lang w:val="uk-UA"/>
        </w:rPr>
        <w:t>- переможцям обласних та республіканських олімпіад;</w:t>
      </w:r>
    </w:p>
    <w:p w:rsidR="007A4F1A" w:rsidRPr="005E4CD7" w:rsidRDefault="007A4F1A" w:rsidP="00AD16A1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5E4CD7">
        <w:rPr>
          <w:color w:val="000000"/>
          <w:sz w:val="27"/>
          <w:szCs w:val="27"/>
          <w:lang w:val="uk-UA"/>
        </w:rPr>
        <w:t>- абітурієнтам, які не пройшли конкурс на державну форму навчання і мають результати зовнішнього тестування з української мови, біології, хімії або фізики;</w:t>
      </w:r>
    </w:p>
    <w:p w:rsidR="007A4F1A" w:rsidRPr="005E4CD7" w:rsidRDefault="007A4F1A" w:rsidP="00AD16A1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5E4CD7">
        <w:rPr>
          <w:color w:val="000000"/>
          <w:sz w:val="27"/>
          <w:szCs w:val="27"/>
          <w:lang w:val="uk-UA"/>
        </w:rPr>
        <w:t>- абітурієнтам, які мають стаж роботи в медичних закладах;</w:t>
      </w:r>
    </w:p>
    <w:p w:rsidR="007A4F1A" w:rsidRPr="005E4CD7" w:rsidRDefault="007A4F1A" w:rsidP="00AD16A1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5E4CD7">
        <w:rPr>
          <w:color w:val="000000"/>
          <w:sz w:val="27"/>
          <w:szCs w:val="27"/>
          <w:lang w:val="uk-UA"/>
        </w:rPr>
        <w:t>- студентам, які навчаються в Вінницькому національному медичному університеті ім.М.І.Пирогова на контрактній основі, але за сімейними обставинами не мають можливості оплачувати подальше навчання;</w:t>
      </w:r>
    </w:p>
    <w:p w:rsidR="007A4F1A" w:rsidRPr="005E4CD7" w:rsidRDefault="007A4F1A" w:rsidP="00AD16A1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5E4CD7">
        <w:rPr>
          <w:color w:val="000000"/>
          <w:sz w:val="27"/>
          <w:szCs w:val="27"/>
          <w:lang w:val="uk-UA"/>
        </w:rPr>
        <w:t>- випускникам ЗОШ, які проживають в населених пунктах, де є потреба в сімейних лікарях.</w:t>
      </w:r>
    </w:p>
    <w:p w:rsidR="007A4F1A" w:rsidRPr="005E4CD7" w:rsidRDefault="007A4F1A" w:rsidP="00AD16A1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5E4CD7">
        <w:rPr>
          <w:color w:val="000000"/>
          <w:sz w:val="27"/>
          <w:szCs w:val="27"/>
          <w:lang w:val="uk-UA"/>
        </w:rPr>
        <w:t>- випускникам</w:t>
      </w:r>
      <w:r>
        <w:rPr>
          <w:color w:val="000000"/>
          <w:sz w:val="27"/>
          <w:szCs w:val="27"/>
          <w:lang w:val="uk-UA"/>
        </w:rPr>
        <w:t xml:space="preserve"> ЗОШ</w:t>
      </w:r>
      <w:r w:rsidRPr="005E4CD7">
        <w:rPr>
          <w:color w:val="000000"/>
          <w:sz w:val="27"/>
          <w:szCs w:val="27"/>
          <w:lang w:val="uk-UA"/>
        </w:rPr>
        <w:t>, батьки яких - учасники антитерористичної операції.</w:t>
      </w:r>
    </w:p>
    <w:p w:rsidR="007A4F1A" w:rsidRPr="005E4CD7" w:rsidRDefault="007A4F1A" w:rsidP="00AD16A1">
      <w:pPr>
        <w:pStyle w:val="NormalWeb"/>
        <w:spacing w:before="0" w:beforeAutospacing="0" w:after="0" w:afterAutospacing="0"/>
        <w:ind w:firstLine="567"/>
        <w:jc w:val="center"/>
        <w:rPr>
          <w:rStyle w:val="Strong"/>
          <w:color w:val="000000"/>
          <w:sz w:val="27"/>
          <w:szCs w:val="27"/>
          <w:lang w:val="uk-UA"/>
        </w:rPr>
      </w:pPr>
    </w:p>
    <w:p w:rsidR="007A4F1A" w:rsidRPr="005E4CD7" w:rsidRDefault="007A4F1A" w:rsidP="00AD16A1">
      <w:pPr>
        <w:pStyle w:val="NormalWeb"/>
        <w:spacing w:before="0" w:beforeAutospacing="0" w:after="0" w:afterAutospacing="0"/>
        <w:ind w:firstLine="567"/>
        <w:jc w:val="center"/>
        <w:rPr>
          <w:color w:val="000000"/>
          <w:sz w:val="27"/>
          <w:szCs w:val="27"/>
          <w:lang w:val="uk-UA"/>
        </w:rPr>
      </w:pPr>
      <w:r w:rsidRPr="005E4CD7">
        <w:rPr>
          <w:rStyle w:val="Strong"/>
          <w:color w:val="000000"/>
          <w:sz w:val="27"/>
          <w:szCs w:val="27"/>
          <w:lang w:val="uk-UA"/>
        </w:rPr>
        <w:t>П. Порядок прийняття документів, повноваження, склад комісії</w:t>
      </w:r>
    </w:p>
    <w:p w:rsidR="007A4F1A" w:rsidRPr="005E4CD7" w:rsidRDefault="007A4F1A" w:rsidP="00AD16A1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5E4CD7">
        <w:rPr>
          <w:color w:val="000000"/>
          <w:sz w:val="27"/>
          <w:szCs w:val="27"/>
          <w:lang w:val="uk-UA"/>
        </w:rPr>
        <w:t>2.1 Заяв</w:t>
      </w:r>
      <w:r>
        <w:rPr>
          <w:color w:val="000000"/>
          <w:sz w:val="27"/>
          <w:szCs w:val="27"/>
          <w:lang w:val="uk-UA"/>
        </w:rPr>
        <w:t>а</w:t>
      </w:r>
      <w:r w:rsidRPr="005E4CD7">
        <w:rPr>
          <w:color w:val="000000"/>
          <w:sz w:val="27"/>
          <w:szCs w:val="27"/>
          <w:lang w:val="uk-UA"/>
        </w:rPr>
        <w:t xml:space="preserve"> про бажання навчатися у Вінницькому національному медичному університеті ім. М.І. Пирогова на контрактній основі за кошти районного бюджету пода</w:t>
      </w:r>
      <w:r>
        <w:rPr>
          <w:color w:val="000000"/>
          <w:sz w:val="27"/>
          <w:szCs w:val="27"/>
          <w:lang w:val="uk-UA"/>
        </w:rPr>
        <w:t>є</w:t>
      </w:r>
      <w:r w:rsidRPr="005E4CD7">
        <w:rPr>
          <w:color w:val="000000"/>
          <w:sz w:val="27"/>
          <w:szCs w:val="27"/>
          <w:lang w:val="uk-UA"/>
        </w:rPr>
        <w:t>ться до районної ради на ім'я голови комісії по відбору кандидатів на навчання.</w:t>
      </w:r>
    </w:p>
    <w:p w:rsidR="007A4F1A" w:rsidRPr="005E4CD7" w:rsidRDefault="007A4F1A" w:rsidP="00AD16A1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5E4CD7">
        <w:rPr>
          <w:color w:val="000000"/>
          <w:sz w:val="27"/>
          <w:szCs w:val="27"/>
          <w:lang w:val="uk-UA"/>
        </w:rPr>
        <w:t>2.2 Організацію роботи комісії забезпечує голова комісії. Діловодство здійснює секретар комісії, який відповідає за правильне ведення документації, підготовку до засідань комісії необхідних матеріалів, їх зберігання та облік.</w:t>
      </w:r>
    </w:p>
    <w:p w:rsidR="007A4F1A" w:rsidRPr="005E4CD7" w:rsidRDefault="007A4F1A" w:rsidP="00AD16A1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5E4CD7">
        <w:rPr>
          <w:color w:val="000000"/>
          <w:sz w:val="27"/>
          <w:szCs w:val="27"/>
          <w:lang w:val="uk-UA"/>
        </w:rPr>
        <w:t>2.3 Засідання комісії проводяться в міру необхідності і правомочні, якщо на них присутні більше половини її складу. Всі питання в комісії вирішуються більшістю голосів від загального складу комісії. Рішення комісії підписує голова (у разі його відсутності - заступник голови) та секретар комісії.</w:t>
      </w:r>
    </w:p>
    <w:p w:rsidR="007A4F1A" w:rsidRPr="005E4CD7" w:rsidRDefault="007A4F1A" w:rsidP="00AD16A1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5E4CD7">
        <w:rPr>
          <w:color w:val="000000"/>
          <w:sz w:val="27"/>
          <w:szCs w:val="27"/>
          <w:lang w:val="uk-UA"/>
        </w:rPr>
        <w:t>2.4 Головним завданням комісії є визначення кандидата, що дає йому право навчатися за кошти районного бюджету.</w:t>
      </w:r>
    </w:p>
    <w:p w:rsidR="007A4F1A" w:rsidRPr="005E4CD7" w:rsidRDefault="007A4F1A" w:rsidP="00AD16A1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5E4CD7">
        <w:rPr>
          <w:color w:val="000000"/>
          <w:sz w:val="27"/>
          <w:szCs w:val="27"/>
          <w:lang w:val="uk-UA"/>
        </w:rPr>
        <w:t>Комісія відповідно до покладених на неї завдань:</w:t>
      </w:r>
    </w:p>
    <w:p w:rsidR="007A4F1A" w:rsidRPr="005E4CD7" w:rsidRDefault="007A4F1A" w:rsidP="00AD16A1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  <w:sz w:val="27"/>
          <w:szCs w:val="27"/>
          <w:lang w:val="uk-UA"/>
        </w:rPr>
      </w:pPr>
      <w:r w:rsidRPr="005E4CD7">
        <w:rPr>
          <w:color w:val="000000"/>
          <w:sz w:val="27"/>
          <w:szCs w:val="27"/>
          <w:lang w:val="uk-UA"/>
        </w:rPr>
        <w:t>організовує публікацію повідомлення в газеті «Томашпільський вісник» про початок прийому документів для розгляду від претендентів на навчання;</w:t>
      </w:r>
    </w:p>
    <w:p w:rsidR="007A4F1A" w:rsidRPr="005E4CD7" w:rsidRDefault="007A4F1A" w:rsidP="00AD16A1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  <w:sz w:val="27"/>
          <w:szCs w:val="27"/>
          <w:lang w:val="uk-UA"/>
        </w:rPr>
      </w:pPr>
      <w:r w:rsidRPr="005E4CD7">
        <w:rPr>
          <w:color w:val="000000"/>
          <w:sz w:val="27"/>
          <w:szCs w:val="27"/>
          <w:lang w:val="uk-UA"/>
        </w:rPr>
        <w:t>приймає рекомендації про навчання, за кошти районного бюджету кандидата, як такого, що пройшов відбір;</w:t>
      </w:r>
    </w:p>
    <w:p w:rsidR="007A4F1A" w:rsidRPr="005E4CD7" w:rsidRDefault="007A4F1A" w:rsidP="00AD16A1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  <w:sz w:val="27"/>
          <w:szCs w:val="27"/>
          <w:lang w:val="uk-UA"/>
        </w:rPr>
      </w:pPr>
      <w:r w:rsidRPr="005E4CD7">
        <w:rPr>
          <w:color w:val="000000"/>
          <w:sz w:val="27"/>
          <w:szCs w:val="27"/>
          <w:lang w:val="uk-UA"/>
        </w:rPr>
        <w:t>заслуховує інформацію про успішність студента не рідше двох разів на рік;</w:t>
      </w:r>
    </w:p>
    <w:p w:rsidR="007A4F1A" w:rsidRPr="005E4CD7" w:rsidRDefault="007A4F1A" w:rsidP="00AD16A1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  <w:sz w:val="27"/>
          <w:szCs w:val="27"/>
          <w:lang w:val="uk-UA"/>
        </w:rPr>
      </w:pPr>
      <w:r w:rsidRPr="005E4CD7">
        <w:rPr>
          <w:color w:val="000000"/>
          <w:sz w:val="27"/>
          <w:szCs w:val="27"/>
          <w:lang w:val="uk-UA"/>
        </w:rPr>
        <w:t>готує рекомендації щодо розірвання угоди при умові неналежного навчання студентом з відшкодуванням коштів витрачених на ці цілі;</w:t>
      </w:r>
    </w:p>
    <w:p w:rsidR="007A4F1A" w:rsidRPr="005E4CD7" w:rsidRDefault="007A4F1A" w:rsidP="00AD16A1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5E4CD7">
        <w:rPr>
          <w:color w:val="000000"/>
          <w:sz w:val="27"/>
          <w:szCs w:val="27"/>
          <w:lang w:val="uk-UA"/>
        </w:rPr>
        <w:t>-</w:t>
      </w:r>
      <w:r w:rsidRPr="005E4CD7">
        <w:rPr>
          <w:color w:val="000000"/>
          <w:sz w:val="27"/>
          <w:szCs w:val="27"/>
          <w:lang w:val="uk-UA"/>
        </w:rPr>
        <w:tab/>
        <w:t>вирішує інші питання, пов'язані з реалізацією даного положення.</w:t>
      </w:r>
    </w:p>
    <w:p w:rsidR="007A4F1A" w:rsidRPr="00E134F4" w:rsidRDefault="007A4F1A" w:rsidP="00AD16A1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5E4CD7">
        <w:rPr>
          <w:color w:val="000000"/>
          <w:sz w:val="27"/>
          <w:szCs w:val="27"/>
          <w:lang w:val="uk-UA"/>
        </w:rPr>
        <w:t xml:space="preserve">2.5 Організаційно-технічне забезпечення діяльності комісії здійснюється </w:t>
      </w:r>
      <w:r w:rsidRPr="00E134F4">
        <w:rPr>
          <w:color w:val="000000"/>
          <w:sz w:val="27"/>
          <w:szCs w:val="27"/>
          <w:lang w:val="uk-UA"/>
        </w:rPr>
        <w:t>виконавчим апаратом районної ради.</w:t>
      </w:r>
    </w:p>
    <w:p w:rsidR="007A4F1A" w:rsidRPr="00E134F4" w:rsidRDefault="007A4F1A" w:rsidP="00AD16A1">
      <w:pPr>
        <w:pStyle w:val="Heading3"/>
        <w:spacing w:before="0" w:beforeAutospacing="0" w:after="0" w:afterAutospacing="0"/>
        <w:ind w:firstLine="567"/>
        <w:jc w:val="both"/>
        <w:rPr>
          <w:b w:val="0"/>
          <w:color w:val="000000"/>
          <w:lang w:val="uk-UA"/>
        </w:rPr>
      </w:pPr>
      <w:r w:rsidRPr="00E134F4">
        <w:rPr>
          <w:b w:val="0"/>
          <w:color w:val="000000"/>
          <w:lang w:val="uk-UA"/>
        </w:rPr>
        <w:t>2.6 До складу комісії по відбору кандидатів на навчання входять:</w:t>
      </w:r>
    </w:p>
    <w:p w:rsidR="007A4F1A" w:rsidRPr="00E134F4" w:rsidRDefault="007A4F1A" w:rsidP="0082734B">
      <w:pPr>
        <w:pStyle w:val="Heading3"/>
        <w:spacing w:before="0" w:beforeAutospacing="0" w:after="0" w:afterAutospacing="0"/>
        <w:ind w:left="14" w:firstLine="553"/>
        <w:jc w:val="both"/>
        <w:rPr>
          <w:b w:val="0"/>
          <w:color w:val="000000"/>
          <w:lang w:val="uk-UA"/>
        </w:rPr>
      </w:pPr>
      <w:r w:rsidRPr="00E134F4">
        <w:rPr>
          <w:b w:val="0"/>
          <w:color w:val="000000"/>
          <w:lang w:val="uk-UA"/>
        </w:rPr>
        <w:t>- заступник голови Томашпільської районної ради – голова комісії;</w:t>
      </w:r>
    </w:p>
    <w:p w:rsidR="007A4F1A" w:rsidRPr="00E134F4" w:rsidRDefault="007A4F1A" w:rsidP="0082734B">
      <w:pPr>
        <w:pStyle w:val="Heading3"/>
        <w:spacing w:before="0" w:beforeAutospacing="0" w:after="0" w:afterAutospacing="0"/>
        <w:ind w:left="14" w:firstLine="553"/>
        <w:jc w:val="both"/>
        <w:rPr>
          <w:b w:val="0"/>
          <w:color w:val="000000"/>
          <w:lang w:val="uk-UA"/>
        </w:rPr>
      </w:pPr>
      <w:r w:rsidRPr="00E134F4">
        <w:rPr>
          <w:b w:val="0"/>
          <w:color w:val="000000"/>
          <w:lang w:val="uk-UA"/>
        </w:rPr>
        <w:t>- заступник голови Томашпільської районної державної адміністрації з профільного питання – заступник голови комісії (за згодою);</w:t>
      </w:r>
    </w:p>
    <w:p w:rsidR="007A4F1A" w:rsidRPr="00E134F4" w:rsidRDefault="007A4F1A" w:rsidP="00AD16A1">
      <w:pPr>
        <w:pStyle w:val="Heading3"/>
        <w:spacing w:before="0" w:beforeAutospacing="0" w:after="0" w:afterAutospacing="0"/>
        <w:ind w:firstLine="567"/>
        <w:jc w:val="both"/>
        <w:rPr>
          <w:b w:val="0"/>
          <w:color w:val="000000"/>
          <w:lang w:val="uk-UA"/>
        </w:rPr>
      </w:pPr>
      <w:r w:rsidRPr="00E134F4">
        <w:rPr>
          <w:b w:val="0"/>
          <w:color w:val="000000"/>
          <w:lang w:val="uk-UA"/>
        </w:rPr>
        <w:t xml:space="preserve">- голова постійної комісії Томашпільської районної ради з соціально - гуманітарних питань, питань охорони здоров’я, розвитку молодіжної політики та спорту, роботи з ветеранами та учасниками антитерористичної операції; </w:t>
      </w:r>
    </w:p>
    <w:p w:rsidR="007A4F1A" w:rsidRPr="00E134F4" w:rsidRDefault="007A4F1A" w:rsidP="00AD16A1">
      <w:pPr>
        <w:pStyle w:val="Heading3"/>
        <w:spacing w:before="0" w:beforeAutospacing="0" w:after="0" w:afterAutospacing="0"/>
        <w:ind w:firstLine="567"/>
        <w:jc w:val="both"/>
        <w:rPr>
          <w:b w:val="0"/>
          <w:color w:val="000000"/>
          <w:lang w:val="uk-UA"/>
        </w:rPr>
      </w:pPr>
      <w:r w:rsidRPr="00E134F4">
        <w:rPr>
          <w:b w:val="0"/>
          <w:color w:val="000000"/>
          <w:lang w:val="uk-UA"/>
        </w:rPr>
        <w:t xml:space="preserve">- начальник фінансового управління Томашпільської районної державної адміністрації (за згодою); </w:t>
      </w:r>
    </w:p>
    <w:p w:rsidR="007A4F1A" w:rsidRPr="00E134F4" w:rsidRDefault="007A4F1A" w:rsidP="00AD16A1">
      <w:pPr>
        <w:pStyle w:val="Heading3"/>
        <w:spacing w:before="0" w:beforeAutospacing="0" w:after="0" w:afterAutospacing="0"/>
        <w:ind w:firstLine="567"/>
        <w:jc w:val="both"/>
        <w:rPr>
          <w:b w:val="0"/>
          <w:color w:val="000000"/>
          <w:lang w:val="uk-UA"/>
        </w:rPr>
      </w:pPr>
      <w:r w:rsidRPr="00E134F4">
        <w:rPr>
          <w:b w:val="0"/>
          <w:color w:val="000000"/>
          <w:lang w:val="uk-UA"/>
        </w:rPr>
        <w:t xml:space="preserve">- головний лікар комунальної установи «Томашпільський районний </w:t>
      </w:r>
      <w:r>
        <w:rPr>
          <w:b w:val="0"/>
          <w:color w:val="000000"/>
          <w:lang w:val="uk-UA"/>
        </w:rPr>
        <w:t xml:space="preserve">медичний </w:t>
      </w:r>
      <w:r w:rsidRPr="00E134F4">
        <w:rPr>
          <w:b w:val="0"/>
          <w:color w:val="000000"/>
          <w:lang w:val="uk-UA"/>
        </w:rPr>
        <w:t xml:space="preserve">центр первинної медико-санітарної допомоги», </w:t>
      </w:r>
    </w:p>
    <w:p w:rsidR="007A4F1A" w:rsidRPr="00E134F4" w:rsidRDefault="007A4F1A" w:rsidP="005E4CD7">
      <w:pPr>
        <w:pStyle w:val="Heading3"/>
        <w:spacing w:before="0" w:beforeAutospacing="0" w:after="0" w:afterAutospacing="0"/>
        <w:ind w:firstLine="567"/>
        <w:jc w:val="both"/>
        <w:rPr>
          <w:rStyle w:val="Strong"/>
          <w:bCs/>
          <w:color w:val="000000"/>
          <w:lang w:val="uk-UA"/>
        </w:rPr>
      </w:pPr>
      <w:r>
        <w:rPr>
          <w:b w:val="0"/>
          <w:color w:val="000000"/>
          <w:lang w:val="uk-UA"/>
        </w:rPr>
        <w:t xml:space="preserve">- </w:t>
      </w:r>
      <w:r w:rsidRPr="00E134F4">
        <w:rPr>
          <w:b w:val="0"/>
          <w:color w:val="000000"/>
          <w:lang w:val="uk-UA"/>
        </w:rPr>
        <w:t xml:space="preserve">головний спеціаліст </w:t>
      </w:r>
      <w:r>
        <w:rPr>
          <w:b w:val="0"/>
          <w:color w:val="000000"/>
          <w:lang w:val="uk-UA"/>
        </w:rPr>
        <w:t xml:space="preserve">відділу </w:t>
      </w:r>
      <w:r w:rsidRPr="00E134F4">
        <w:rPr>
          <w:b w:val="0"/>
          <w:color w:val="000000"/>
          <w:lang w:val="uk-UA"/>
        </w:rPr>
        <w:t>з питань юридичного забезпечення діяльності районної ради</w:t>
      </w:r>
      <w:r>
        <w:rPr>
          <w:b w:val="0"/>
          <w:color w:val="000000"/>
          <w:lang w:val="uk-UA"/>
        </w:rPr>
        <w:t xml:space="preserve"> – секретар комісії</w:t>
      </w:r>
      <w:r w:rsidRPr="00E134F4">
        <w:rPr>
          <w:rStyle w:val="Strong"/>
          <w:bCs/>
          <w:color w:val="000000"/>
          <w:lang w:val="uk-UA"/>
        </w:rPr>
        <w:t>.</w:t>
      </w:r>
    </w:p>
    <w:p w:rsidR="007A4F1A" w:rsidRDefault="007A4F1A" w:rsidP="00B14B41">
      <w:pPr>
        <w:pStyle w:val="Heading3"/>
        <w:spacing w:before="0" w:beforeAutospacing="0" w:after="0" w:afterAutospacing="0"/>
        <w:ind w:firstLine="567"/>
        <w:jc w:val="center"/>
        <w:rPr>
          <w:rStyle w:val="Strong"/>
          <w:b/>
          <w:color w:val="000000"/>
          <w:lang w:val="uk-UA"/>
        </w:rPr>
      </w:pPr>
    </w:p>
    <w:p w:rsidR="007A4F1A" w:rsidRPr="005E4CD7" w:rsidRDefault="007A4F1A" w:rsidP="00B14B41">
      <w:pPr>
        <w:pStyle w:val="Heading3"/>
        <w:spacing w:before="0" w:beforeAutospacing="0" w:after="0" w:afterAutospacing="0"/>
        <w:ind w:firstLine="567"/>
        <w:jc w:val="center"/>
        <w:rPr>
          <w:b w:val="0"/>
          <w:color w:val="000000"/>
          <w:lang w:val="uk-UA"/>
        </w:rPr>
      </w:pPr>
      <w:r w:rsidRPr="005E4CD7">
        <w:rPr>
          <w:rStyle w:val="Strong"/>
          <w:b/>
          <w:color w:val="000000"/>
          <w:lang w:val="uk-UA"/>
        </w:rPr>
        <w:t>III. Заключні положення</w:t>
      </w:r>
    </w:p>
    <w:p w:rsidR="007A4F1A" w:rsidRPr="005E4CD7" w:rsidRDefault="007A4F1A" w:rsidP="00AD16A1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5E4CD7">
        <w:rPr>
          <w:color w:val="000000"/>
          <w:sz w:val="27"/>
          <w:szCs w:val="27"/>
          <w:lang w:val="uk-UA"/>
        </w:rPr>
        <w:t>На підставі протоколу засідання комісії, враховуючи її рекомендації, укладається тристороння угода між Томашпільською районною радою, комунальною установою «Томашпільський районний медичний центр первинної медико-санітарної допомоги» та Вінницьким національним медичним університетом ім. М.І. Пирогова про направлення на навча</w:t>
      </w:r>
      <w:r>
        <w:rPr>
          <w:color w:val="000000"/>
          <w:sz w:val="27"/>
          <w:szCs w:val="27"/>
          <w:lang w:val="uk-UA"/>
        </w:rPr>
        <w:t>ння за кошти районного бюджету.</w:t>
      </w:r>
    </w:p>
    <w:p w:rsidR="007A4F1A" w:rsidRPr="005E4CD7" w:rsidRDefault="007A4F1A" w:rsidP="00AD16A1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5E4CD7">
        <w:rPr>
          <w:color w:val="000000"/>
          <w:sz w:val="27"/>
          <w:szCs w:val="27"/>
          <w:lang w:val="uk-UA"/>
        </w:rPr>
        <w:t>Протокол засідання комісії затверджує голова районної ради.</w:t>
      </w:r>
    </w:p>
    <w:p w:rsidR="007A4F1A" w:rsidRPr="005E4CD7" w:rsidRDefault="007A4F1A" w:rsidP="00AD16A1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5E4CD7">
        <w:rPr>
          <w:color w:val="000000"/>
          <w:sz w:val="27"/>
          <w:szCs w:val="27"/>
          <w:lang w:val="uk-UA"/>
        </w:rPr>
        <w:t>Після закінчення Вінницького національного медичного університету ім. М.І. Пирогова між випускником та комунальною установою «Томашпільський районний медичний центр первинної медико-санітарної допомоги» укладається двосторонній договір про відпрацювання після проходження інтернатури по спеціальності «лікар ЗПСМ» в амбулаторії ЗПСМ Томашпільського району не менше 10 років. В разі відмови випускник зобов'язується в повній мірі відшкодувати в районний бюджет кошти витрачені на його навчання.</w:t>
      </w:r>
    </w:p>
    <w:p w:rsidR="007A4F1A" w:rsidRPr="005E4CD7" w:rsidRDefault="007A4F1A" w:rsidP="00B14B41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5E4CD7">
        <w:rPr>
          <w:color w:val="000000"/>
          <w:sz w:val="27"/>
          <w:szCs w:val="27"/>
          <w:lang w:val="uk-UA"/>
        </w:rPr>
        <w:t>Комісія самостійно визначає порядок своєї діяльності та регламент роботи.</w:t>
      </w:r>
      <w:bookmarkStart w:id="0" w:name="_GoBack"/>
      <w:bookmarkEnd w:id="0"/>
    </w:p>
    <w:sectPr w:rsidR="007A4F1A" w:rsidRPr="005E4CD7" w:rsidSect="00AD16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893"/>
    <w:multiLevelType w:val="hybridMultilevel"/>
    <w:tmpl w:val="9998E408"/>
    <w:lvl w:ilvl="0" w:tplc="3ECA2D0C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hint="default"/>
        <w:sz w:val="21"/>
      </w:rPr>
    </w:lvl>
    <w:lvl w:ilvl="1" w:tplc="0419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D03"/>
    <w:rsid w:val="000C20E0"/>
    <w:rsid w:val="000E6B0B"/>
    <w:rsid w:val="000F31E7"/>
    <w:rsid w:val="00105498"/>
    <w:rsid w:val="00106D35"/>
    <w:rsid w:val="00176923"/>
    <w:rsid w:val="0018390E"/>
    <w:rsid w:val="001A4459"/>
    <w:rsid w:val="002750B9"/>
    <w:rsid w:val="00443CC1"/>
    <w:rsid w:val="00451958"/>
    <w:rsid w:val="004634B2"/>
    <w:rsid w:val="004C4D20"/>
    <w:rsid w:val="004F5988"/>
    <w:rsid w:val="005E4CD7"/>
    <w:rsid w:val="005E5182"/>
    <w:rsid w:val="005F0FFE"/>
    <w:rsid w:val="006205A4"/>
    <w:rsid w:val="00660EE8"/>
    <w:rsid w:val="00675547"/>
    <w:rsid w:val="0069270F"/>
    <w:rsid w:val="006A4735"/>
    <w:rsid w:val="006E26B2"/>
    <w:rsid w:val="00767396"/>
    <w:rsid w:val="007A4F1A"/>
    <w:rsid w:val="007B00A0"/>
    <w:rsid w:val="007B724A"/>
    <w:rsid w:val="007D292E"/>
    <w:rsid w:val="0082734B"/>
    <w:rsid w:val="00860A7C"/>
    <w:rsid w:val="008F7938"/>
    <w:rsid w:val="009B4380"/>
    <w:rsid w:val="009E0875"/>
    <w:rsid w:val="009E0BA9"/>
    <w:rsid w:val="009E6170"/>
    <w:rsid w:val="009E705A"/>
    <w:rsid w:val="00A85D07"/>
    <w:rsid w:val="00A9386B"/>
    <w:rsid w:val="00AC44D7"/>
    <w:rsid w:val="00AD16A1"/>
    <w:rsid w:val="00AD5D03"/>
    <w:rsid w:val="00AE12EC"/>
    <w:rsid w:val="00B0505E"/>
    <w:rsid w:val="00B14B41"/>
    <w:rsid w:val="00B6790A"/>
    <w:rsid w:val="00BE4B29"/>
    <w:rsid w:val="00C32CF6"/>
    <w:rsid w:val="00C65487"/>
    <w:rsid w:val="00C96374"/>
    <w:rsid w:val="00CA29B5"/>
    <w:rsid w:val="00D47180"/>
    <w:rsid w:val="00DB72D1"/>
    <w:rsid w:val="00DD74CA"/>
    <w:rsid w:val="00DF4FB5"/>
    <w:rsid w:val="00E134F4"/>
    <w:rsid w:val="00E57B51"/>
    <w:rsid w:val="00EB0589"/>
    <w:rsid w:val="00F032A0"/>
    <w:rsid w:val="00F27455"/>
    <w:rsid w:val="00FB4127"/>
    <w:rsid w:val="00FD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D03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14B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AD5D03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B14B4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0A7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D5D03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60A7C"/>
    <w:rPr>
      <w:rFonts w:ascii="Calibri" w:hAnsi="Calibri" w:cs="Times New Roman"/>
      <w:i/>
      <w:iCs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AD5D0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D5D03"/>
    <w:rPr>
      <w:rFonts w:cs="Times New Roman"/>
      <w:b/>
      <w:bCs/>
    </w:rPr>
  </w:style>
  <w:style w:type="paragraph" w:styleId="NoSpacing">
    <w:name w:val="No Spacing"/>
    <w:uiPriority w:val="99"/>
    <w:qFormat/>
    <w:rsid w:val="00AD5D03"/>
    <w:rPr>
      <w:lang w:eastAsia="en-US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B14B41"/>
    <w:rPr>
      <w:rFonts w:cs="Times New Roman"/>
      <w:b/>
      <w:bCs/>
      <w:spacing w:val="10"/>
      <w:sz w:val="25"/>
      <w:szCs w:val="25"/>
      <w:lang w:bidi="ar-SA"/>
    </w:rPr>
  </w:style>
  <w:style w:type="paragraph" w:customStyle="1" w:styleId="Bodytext30">
    <w:name w:val="Body text (3)"/>
    <w:basedOn w:val="Normal"/>
    <w:link w:val="Bodytext3"/>
    <w:uiPriority w:val="99"/>
    <w:rsid w:val="00B14B41"/>
    <w:pPr>
      <w:shd w:val="clear" w:color="auto" w:fill="FFFFFF"/>
      <w:spacing w:before="420" w:after="300" w:line="322" w:lineRule="exact"/>
      <w:jc w:val="center"/>
    </w:pPr>
    <w:rPr>
      <w:rFonts w:ascii="Times New Roman" w:hAnsi="Times New Roman"/>
      <w:b/>
      <w:bCs/>
      <w:noProof/>
      <w:spacing w:val="10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696969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296</TotalTime>
  <Pages>3</Pages>
  <Words>1117</Words>
  <Characters>6367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10</cp:revision>
  <cp:lastPrinted>2016-02-24T13:53:00Z</cp:lastPrinted>
  <dcterms:created xsi:type="dcterms:W3CDTF">2016-01-20T08:44:00Z</dcterms:created>
  <dcterms:modified xsi:type="dcterms:W3CDTF">2016-02-24T13:55:00Z</dcterms:modified>
</cp:coreProperties>
</file>