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B" w:rsidRDefault="00EB3CEB" w:rsidP="00892AD7">
      <w:pPr>
        <w:tabs>
          <w:tab w:val="left" w:pos="6240"/>
        </w:tabs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7.25pt;margin-top:3.15pt;width:29.15pt;height:42.75pt;z-index:251658240;visibility:visible">
            <v:imagedata r:id="rId4" o:title=""/>
            <w10:wrap type="topAndBottom"/>
          </v:shape>
        </w:pict>
      </w:r>
      <w:r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</w:rPr>
        <w:t>У  К  Р А  Ї  Н  А</w:t>
      </w:r>
    </w:p>
    <w:p w:rsidR="00EB3CEB" w:rsidRDefault="00EB3CEB" w:rsidP="00892AD7">
      <w:pPr>
        <w:pStyle w:val="Heading1"/>
        <w:ind w:right="-1425"/>
        <w:rPr>
          <w:sz w:val="24"/>
        </w:rPr>
      </w:pPr>
      <w:r>
        <w:rPr>
          <w:sz w:val="24"/>
        </w:rPr>
        <w:tab/>
        <w:t xml:space="preserve">                                </w:t>
      </w:r>
      <w:r>
        <w:rPr>
          <w:sz w:val="24"/>
          <w:lang w:val="ru-RU"/>
        </w:rPr>
        <w:t xml:space="preserve">                </w:t>
      </w:r>
      <w:r>
        <w:rPr>
          <w:sz w:val="24"/>
        </w:rPr>
        <w:t>ТОМАШПІЛЬСЬКА РАЙОННА РАДА</w:t>
      </w:r>
    </w:p>
    <w:p w:rsidR="00EB3CEB" w:rsidRDefault="00EB3CEB" w:rsidP="00892AD7">
      <w:pPr>
        <w:pStyle w:val="Heading8"/>
        <w:rPr>
          <w:b/>
          <w:i w:val="0"/>
          <w:lang w:val="uk-UA"/>
        </w:rPr>
      </w:pPr>
      <w:r>
        <w:rPr>
          <w:b/>
          <w:i w:val="0"/>
        </w:rPr>
        <w:t xml:space="preserve">                                                   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EB3CEB" w:rsidRDefault="00EB3CEB" w:rsidP="00892AD7">
      <w:pPr>
        <w:rPr>
          <w:sz w:val="24"/>
          <w:lang w:val="uk-UA"/>
        </w:rPr>
      </w:pPr>
    </w:p>
    <w:p w:rsidR="00EB3CEB" w:rsidRDefault="00EB3CEB" w:rsidP="00892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 І Ш Е Н Н Я  №58</w:t>
      </w:r>
    </w:p>
    <w:p w:rsidR="00EB3CEB" w:rsidRDefault="00EB3CEB" w:rsidP="00892AD7">
      <w:pPr>
        <w:jc w:val="both"/>
        <w:rPr>
          <w:sz w:val="28"/>
          <w:szCs w:val="28"/>
          <w:u w:val="single"/>
          <w:lang w:val="uk-UA"/>
        </w:rPr>
      </w:pPr>
    </w:p>
    <w:p w:rsidR="00EB3CEB" w:rsidRDefault="00EB3CEB" w:rsidP="00892A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 лютого 2016 року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3 сесія 7 скликання</w:t>
      </w:r>
    </w:p>
    <w:p w:rsidR="00EB3CEB" w:rsidRDefault="00EB3CEB" w:rsidP="00892AD7">
      <w:pPr>
        <w:jc w:val="both"/>
        <w:rPr>
          <w:sz w:val="28"/>
          <w:szCs w:val="28"/>
        </w:rPr>
      </w:pPr>
    </w:p>
    <w:p w:rsidR="00EB3CEB" w:rsidRDefault="00EB3CEB" w:rsidP="00892AD7">
      <w:pPr>
        <w:jc w:val="center"/>
        <w:rPr>
          <w:b/>
          <w:sz w:val="28"/>
          <w:szCs w:val="28"/>
          <w:lang w:val="uk-UA"/>
        </w:rPr>
      </w:pPr>
      <w:r w:rsidRPr="00892AD7">
        <w:rPr>
          <w:b/>
          <w:sz w:val="28"/>
          <w:szCs w:val="28"/>
          <w:lang w:val="uk-UA"/>
        </w:rPr>
        <w:t xml:space="preserve">Про районну комісію з питань нагородження Почесною відзнакою </w:t>
      </w:r>
    </w:p>
    <w:p w:rsidR="00EB3CEB" w:rsidRDefault="00EB3CEB" w:rsidP="00892AD7">
      <w:pPr>
        <w:jc w:val="center"/>
        <w:rPr>
          <w:b/>
          <w:sz w:val="28"/>
          <w:szCs w:val="28"/>
          <w:lang w:val="uk-UA"/>
        </w:rPr>
      </w:pPr>
      <w:r w:rsidRPr="00892AD7">
        <w:rPr>
          <w:b/>
          <w:sz w:val="28"/>
          <w:szCs w:val="28"/>
          <w:lang w:val="uk-UA"/>
        </w:rPr>
        <w:t>«З</w:t>
      </w:r>
      <w:r>
        <w:rPr>
          <w:b/>
          <w:sz w:val="28"/>
          <w:szCs w:val="28"/>
          <w:lang w:val="uk-UA"/>
        </w:rPr>
        <w:t>а заслуги перед Томашпільщиною»</w:t>
      </w:r>
    </w:p>
    <w:p w:rsidR="00EB3CEB" w:rsidRDefault="00EB3CEB" w:rsidP="00892AD7">
      <w:pPr>
        <w:jc w:val="center"/>
        <w:rPr>
          <w:b/>
          <w:sz w:val="28"/>
          <w:szCs w:val="28"/>
          <w:lang w:val="uk-UA"/>
        </w:rPr>
      </w:pPr>
    </w:p>
    <w:p w:rsidR="00EB3CEB" w:rsidRDefault="00EB3CEB" w:rsidP="00892AD7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статті 57 Конституції України, частини 2 статті 43 Закону України «Про місцеве самоврядування в Україні»,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B3CEB" w:rsidRDefault="00EB3CEB" w:rsidP="00892AD7">
      <w:pPr>
        <w:ind w:firstLine="480"/>
        <w:jc w:val="both"/>
        <w:rPr>
          <w:sz w:val="28"/>
          <w:szCs w:val="28"/>
          <w:lang w:val="uk-UA"/>
        </w:rPr>
      </w:pPr>
    </w:p>
    <w:p w:rsidR="00EB3CEB" w:rsidRDefault="00EB3CEB" w:rsidP="00892AD7">
      <w:pPr>
        <w:ind w:firstLine="48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склад районної </w:t>
      </w:r>
      <w:r w:rsidRPr="00892AD7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892AD7">
        <w:rPr>
          <w:sz w:val="28"/>
          <w:szCs w:val="28"/>
          <w:lang w:val="uk-UA"/>
        </w:rPr>
        <w:t xml:space="preserve"> з питань нагородження Почесною відзнакою «За заслуги перед Томашпільщиною»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(додається).</w:t>
      </w:r>
    </w:p>
    <w:p w:rsidR="00EB3CEB" w:rsidRDefault="00EB3CEB" w:rsidP="00892AD7">
      <w:pPr>
        <w:ind w:firstLine="480"/>
        <w:jc w:val="both"/>
        <w:rPr>
          <w:sz w:val="28"/>
          <w:szCs w:val="28"/>
          <w:lang w:val="uk-UA"/>
        </w:rPr>
      </w:pPr>
    </w:p>
    <w:p w:rsidR="00EB3CEB" w:rsidRDefault="00EB3CEB" w:rsidP="00892AD7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рішення 31 сесії районної ради 6 скликання від 19 червня  2014 року №495 «</w:t>
      </w:r>
      <w:r w:rsidRPr="00892AD7">
        <w:rPr>
          <w:sz w:val="28"/>
          <w:szCs w:val="28"/>
          <w:lang w:val="uk-UA"/>
        </w:rPr>
        <w:t>Про внесення змін до складу районної комісії з питань нагородження</w:t>
      </w:r>
      <w:r>
        <w:rPr>
          <w:sz w:val="28"/>
          <w:szCs w:val="28"/>
          <w:lang w:val="uk-UA"/>
        </w:rPr>
        <w:t xml:space="preserve"> </w:t>
      </w:r>
      <w:r w:rsidRPr="00892AD7">
        <w:rPr>
          <w:sz w:val="28"/>
          <w:szCs w:val="28"/>
          <w:lang w:val="uk-UA"/>
        </w:rPr>
        <w:t>Почесною відзнакою «За заслуги перед Томашпільщиною»</w:t>
      </w:r>
      <w:r>
        <w:rPr>
          <w:sz w:val="28"/>
          <w:szCs w:val="28"/>
          <w:lang w:val="uk-UA"/>
        </w:rPr>
        <w:t xml:space="preserve"> таким, що втратило чинність.</w:t>
      </w:r>
    </w:p>
    <w:p w:rsidR="00EB3CEB" w:rsidRDefault="00EB3CEB" w:rsidP="00892AD7">
      <w:pPr>
        <w:ind w:firstLine="480"/>
        <w:jc w:val="both"/>
        <w:rPr>
          <w:sz w:val="28"/>
          <w:szCs w:val="28"/>
          <w:lang w:val="uk-UA"/>
        </w:rPr>
      </w:pPr>
    </w:p>
    <w:p w:rsidR="00EB3CEB" w:rsidRDefault="00EB3CEB" w:rsidP="00892AD7">
      <w:pPr>
        <w:autoSpaceDE w:val="0"/>
        <w:autoSpaceDN w:val="0"/>
        <w:adjustRightInd w:val="0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 .</w:t>
      </w:r>
    </w:p>
    <w:p w:rsidR="00EB3CEB" w:rsidRPr="00E72A58" w:rsidRDefault="00EB3CEB" w:rsidP="00892AD7">
      <w:pPr>
        <w:ind w:firstLine="480"/>
        <w:jc w:val="both"/>
        <w:rPr>
          <w:sz w:val="28"/>
          <w:szCs w:val="28"/>
          <w:lang w:val="uk-UA"/>
        </w:rPr>
      </w:pPr>
    </w:p>
    <w:p w:rsidR="00EB3CEB" w:rsidRDefault="00EB3CEB" w:rsidP="00892AD7">
      <w:pPr>
        <w:jc w:val="both"/>
        <w:rPr>
          <w:b/>
          <w:sz w:val="28"/>
          <w:szCs w:val="28"/>
          <w:lang w:val="uk-UA"/>
        </w:rPr>
      </w:pPr>
    </w:p>
    <w:p w:rsidR="00EB3CEB" w:rsidRDefault="00EB3CEB" w:rsidP="00892AD7">
      <w:pPr>
        <w:jc w:val="both"/>
        <w:rPr>
          <w:b/>
          <w:sz w:val="28"/>
          <w:szCs w:val="28"/>
          <w:lang w:val="uk-UA"/>
        </w:rPr>
      </w:pPr>
    </w:p>
    <w:p w:rsidR="00EB3CEB" w:rsidRDefault="00EB3CEB" w:rsidP="00892AD7">
      <w:pPr>
        <w:jc w:val="both"/>
        <w:rPr>
          <w:b/>
          <w:sz w:val="28"/>
          <w:szCs w:val="28"/>
          <w:lang w:val="uk-UA"/>
        </w:rPr>
      </w:pPr>
    </w:p>
    <w:p w:rsidR="00EB3CEB" w:rsidRDefault="00EB3CEB" w:rsidP="0089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Д.Коритчук</w:t>
      </w:r>
    </w:p>
    <w:p w:rsidR="00EB3CEB" w:rsidRDefault="00EB3CEB" w:rsidP="00892AD7">
      <w:pPr>
        <w:jc w:val="both"/>
        <w:rPr>
          <w:b/>
          <w:sz w:val="28"/>
          <w:szCs w:val="28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Default="00EB3CEB" w:rsidP="00892AD7">
      <w:pPr>
        <w:ind w:left="6120"/>
        <w:jc w:val="both"/>
        <w:rPr>
          <w:i/>
        </w:rPr>
      </w:pPr>
      <w:r>
        <w:rPr>
          <w:i/>
        </w:rPr>
        <w:t>Додаток</w:t>
      </w:r>
    </w:p>
    <w:p w:rsidR="00EB3CEB" w:rsidRDefault="00EB3CEB" w:rsidP="00892AD7">
      <w:pPr>
        <w:ind w:left="6120"/>
        <w:jc w:val="both"/>
        <w:rPr>
          <w:i/>
        </w:rPr>
      </w:pPr>
      <w:r>
        <w:rPr>
          <w:i/>
        </w:rPr>
        <w:t xml:space="preserve">до рішення </w:t>
      </w:r>
      <w:r>
        <w:rPr>
          <w:i/>
          <w:lang w:val="uk-UA"/>
        </w:rPr>
        <w:t xml:space="preserve">3 </w:t>
      </w:r>
      <w:r>
        <w:rPr>
          <w:i/>
        </w:rPr>
        <w:t>сесії районної ради</w:t>
      </w:r>
    </w:p>
    <w:p w:rsidR="00EB3CEB" w:rsidRPr="00892AD7" w:rsidRDefault="00EB3CEB" w:rsidP="00892AD7">
      <w:pPr>
        <w:ind w:left="6120"/>
        <w:jc w:val="both"/>
        <w:rPr>
          <w:i/>
          <w:lang w:val="uk-UA"/>
        </w:rPr>
      </w:pPr>
      <w:r>
        <w:rPr>
          <w:i/>
          <w:lang w:val="uk-UA"/>
        </w:rPr>
        <w:t xml:space="preserve">7 </w:t>
      </w:r>
      <w:r>
        <w:rPr>
          <w:i/>
        </w:rPr>
        <w:t>скликання №</w:t>
      </w:r>
      <w:r>
        <w:rPr>
          <w:i/>
          <w:lang w:val="uk-UA"/>
        </w:rPr>
        <w:t>58</w:t>
      </w:r>
    </w:p>
    <w:p w:rsidR="00EB3CEB" w:rsidRDefault="00EB3CEB" w:rsidP="00892AD7">
      <w:pPr>
        <w:ind w:left="6120"/>
        <w:jc w:val="both"/>
        <w:rPr>
          <w:i/>
        </w:rPr>
      </w:pPr>
      <w:r>
        <w:rPr>
          <w:i/>
          <w:lang w:val="uk-UA"/>
        </w:rPr>
        <w:t>в</w:t>
      </w:r>
      <w:r>
        <w:rPr>
          <w:i/>
        </w:rPr>
        <w:t>ід</w:t>
      </w:r>
      <w:r>
        <w:rPr>
          <w:i/>
          <w:lang w:val="uk-UA"/>
        </w:rPr>
        <w:t xml:space="preserve"> 19 лютого </w:t>
      </w:r>
      <w:r>
        <w:rPr>
          <w:i/>
        </w:rPr>
        <w:t>20</w:t>
      </w:r>
      <w:r>
        <w:rPr>
          <w:i/>
          <w:lang w:val="uk-UA"/>
        </w:rPr>
        <w:t xml:space="preserve">16 </w:t>
      </w:r>
      <w:r>
        <w:rPr>
          <w:i/>
        </w:rPr>
        <w:t>року</w:t>
      </w:r>
    </w:p>
    <w:p w:rsidR="00EB3CEB" w:rsidRDefault="00EB3CEB" w:rsidP="00892AD7">
      <w:pPr>
        <w:jc w:val="center"/>
        <w:rPr>
          <w:b/>
          <w:sz w:val="24"/>
          <w:szCs w:val="24"/>
          <w:lang w:val="uk-UA"/>
        </w:rPr>
      </w:pPr>
    </w:p>
    <w:p w:rsidR="00EB3CEB" w:rsidRPr="009714D3" w:rsidRDefault="00EB3CEB" w:rsidP="00892AD7">
      <w:pPr>
        <w:jc w:val="center"/>
        <w:rPr>
          <w:b/>
          <w:sz w:val="28"/>
          <w:szCs w:val="28"/>
          <w:lang w:val="uk-UA"/>
        </w:rPr>
      </w:pPr>
      <w:r w:rsidRPr="009714D3">
        <w:rPr>
          <w:b/>
          <w:sz w:val="28"/>
          <w:szCs w:val="28"/>
          <w:lang w:val="uk-UA"/>
        </w:rPr>
        <w:t>СКЛАД</w:t>
      </w:r>
    </w:p>
    <w:p w:rsidR="00EB3CEB" w:rsidRDefault="00EB3CEB" w:rsidP="00892AD7">
      <w:pPr>
        <w:jc w:val="center"/>
        <w:rPr>
          <w:b/>
          <w:sz w:val="28"/>
          <w:szCs w:val="28"/>
          <w:lang w:val="uk-UA"/>
        </w:rPr>
      </w:pPr>
      <w:r w:rsidRPr="009714D3">
        <w:rPr>
          <w:b/>
          <w:sz w:val="28"/>
          <w:szCs w:val="28"/>
          <w:lang w:val="uk-UA"/>
        </w:rPr>
        <w:t xml:space="preserve">районної </w:t>
      </w:r>
      <w:r w:rsidRPr="00892AD7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892AD7">
        <w:rPr>
          <w:b/>
          <w:sz w:val="28"/>
          <w:szCs w:val="28"/>
          <w:lang w:val="uk-UA"/>
        </w:rPr>
        <w:t xml:space="preserve"> з питань нагородження Почесною відзнакою </w:t>
      </w:r>
    </w:p>
    <w:p w:rsidR="00EB3CEB" w:rsidRPr="009714D3" w:rsidRDefault="00EB3CEB" w:rsidP="00892AD7">
      <w:pPr>
        <w:jc w:val="center"/>
        <w:rPr>
          <w:b/>
          <w:sz w:val="28"/>
          <w:szCs w:val="28"/>
          <w:lang w:val="uk-UA"/>
        </w:rPr>
      </w:pPr>
      <w:r w:rsidRPr="00892AD7">
        <w:rPr>
          <w:b/>
          <w:sz w:val="28"/>
          <w:szCs w:val="28"/>
          <w:lang w:val="uk-UA"/>
        </w:rPr>
        <w:t>«З</w:t>
      </w:r>
      <w:r>
        <w:rPr>
          <w:b/>
          <w:sz w:val="28"/>
          <w:szCs w:val="28"/>
          <w:lang w:val="uk-UA"/>
        </w:rPr>
        <w:t>а заслуги перед Томашпільщиною»</w:t>
      </w:r>
    </w:p>
    <w:p w:rsidR="00EB3CEB" w:rsidRDefault="00EB3CEB">
      <w:pPr>
        <w:rPr>
          <w:lang w:val="uk-UA"/>
        </w:rPr>
      </w:pPr>
    </w:p>
    <w:p w:rsidR="00EB3CEB" w:rsidRDefault="00EB3CEB" w:rsidP="00625844">
      <w:pPr>
        <w:jc w:val="center"/>
        <w:rPr>
          <w:b/>
          <w:sz w:val="21"/>
          <w:szCs w:val="21"/>
          <w:lang w:val="uk-UA"/>
        </w:rPr>
      </w:pPr>
    </w:p>
    <w:tbl>
      <w:tblPr>
        <w:tblW w:w="0" w:type="auto"/>
        <w:tblLook w:val="01E0"/>
      </w:tblPr>
      <w:tblGrid>
        <w:gridCol w:w="2805"/>
        <w:gridCol w:w="6"/>
        <w:gridCol w:w="6760"/>
      </w:tblGrid>
      <w:tr w:rsidR="00EB3CEB" w:rsidRPr="009533D1" w:rsidTr="00C332C9">
        <w:tc>
          <w:tcPr>
            <w:tcW w:w="280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Нароган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Лариса Анатоліївна</w:t>
            </w:r>
          </w:p>
        </w:tc>
        <w:tc>
          <w:tcPr>
            <w:tcW w:w="6766" w:type="dxa"/>
            <w:gridSpan w:val="2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 заступник голови районної ради, співголова комісії.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3CEB" w:rsidRPr="009533D1" w:rsidTr="00C332C9">
        <w:tc>
          <w:tcPr>
            <w:tcW w:w="2811" w:type="dxa"/>
            <w:gridSpan w:val="2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Ставнійчук 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Віктор Анатолійович</w:t>
            </w:r>
          </w:p>
        </w:tc>
        <w:tc>
          <w:tcPr>
            <w:tcW w:w="6760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 перший заступник голови районної державної адміністрації, співголова комісії.</w:t>
            </w:r>
          </w:p>
        </w:tc>
      </w:tr>
      <w:tr w:rsidR="00EB3CEB" w:rsidRPr="009533D1" w:rsidTr="00C332C9">
        <w:tc>
          <w:tcPr>
            <w:tcW w:w="280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Філоненко 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6766" w:type="dxa"/>
            <w:gridSpan w:val="2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 головний спеціаліст з питань юридичного забезпечення діяльності районної ради виконавчого апарату районної ради, секретар комісії.</w:t>
            </w:r>
          </w:p>
        </w:tc>
      </w:tr>
    </w:tbl>
    <w:p w:rsidR="00EB3CEB" w:rsidRDefault="00EB3CEB" w:rsidP="00625844">
      <w:pPr>
        <w:jc w:val="center"/>
        <w:rPr>
          <w:b/>
          <w:lang w:val="uk-UA"/>
        </w:rPr>
      </w:pPr>
    </w:p>
    <w:p w:rsidR="00EB3CEB" w:rsidRPr="00CF4424" w:rsidRDefault="00EB3CEB" w:rsidP="00625844">
      <w:pPr>
        <w:jc w:val="center"/>
        <w:rPr>
          <w:b/>
          <w:lang w:val="uk-UA"/>
        </w:rPr>
      </w:pPr>
      <w:r w:rsidRPr="00CF4424">
        <w:rPr>
          <w:b/>
          <w:lang w:val="uk-UA"/>
        </w:rPr>
        <w:t>Ч л е н и  к о м і с і ї:</w:t>
      </w:r>
    </w:p>
    <w:tbl>
      <w:tblPr>
        <w:tblW w:w="0" w:type="auto"/>
        <w:tblLook w:val="01E0"/>
      </w:tblPr>
      <w:tblGrid>
        <w:gridCol w:w="2775"/>
        <w:gridCol w:w="6796"/>
      </w:tblGrid>
      <w:tr w:rsidR="00EB3CEB" w:rsidRPr="009533D1" w:rsidTr="00C332C9">
        <w:tc>
          <w:tcPr>
            <w:tcW w:w="277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Беріл 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Катерина Василівна</w:t>
            </w:r>
          </w:p>
        </w:tc>
        <w:tc>
          <w:tcPr>
            <w:tcW w:w="6796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- редактор районного комунального підприємства «Редакція газети і радіомовлення «Томашпільський вісник» </w:t>
            </w:r>
            <w:r w:rsidRPr="00C332C9">
              <w:rPr>
                <w:i/>
                <w:sz w:val="24"/>
                <w:szCs w:val="24"/>
                <w:lang w:val="uk-UA"/>
              </w:rPr>
              <w:t>(за згодою).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3CEB" w:rsidRPr="00656098" w:rsidTr="00C332C9">
        <w:tc>
          <w:tcPr>
            <w:tcW w:w="277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Гаврилюк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Володимир Андрійович</w:t>
            </w:r>
          </w:p>
        </w:tc>
        <w:tc>
          <w:tcPr>
            <w:tcW w:w="6796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 голова постійної комісії районної ради з питань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D4A67">
              <w:rPr>
                <w:sz w:val="24"/>
                <w:szCs w:val="24"/>
                <w:lang w:val="uk-UA"/>
              </w:rPr>
      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      </w:r>
            <w:r w:rsidRPr="00C332C9">
              <w:rPr>
                <w:sz w:val="24"/>
                <w:szCs w:val="24"/>
                <w:lang w:val="uk-UA"/>
              </w:rPr>
              <w:t>.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3CEB" w:rsidRPr="009533D1" w:rsidTr="00C332C9">
        <w:trPr>
          <w:trHeight w:val="485"/>
        </w:trPr>
        <w:tc>
          <w:tcPr>
            <w:tcW w:w="277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Затирка 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6796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 голова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операції.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3CEB" w:rsidRPr="00656098" w:rsidTr="00C332C9">
        <w:trPr>
          <w:trHeight w:val="645"/>
        </w:trPr>
        <w:tc>
          <w:tcPr>
            <w:tcW w:w="277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Кісь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6796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 голова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3CEB" w:rsidRPr="009533D1" w:rsidTr="00C332C9">
        <w:tc>
          <w:tcPr>
            <w:tcW w:w="2775" w:type="dxa"/>
          </w:tcPr>
          <w:p w:rsidR="00EB3CEB" w:rsidRPr="00C332C9" w:rsidRDefault="00EB3CEB" w:rsidP="00402CBF">
            <w:pPr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Милимуха</w:t>
            </w:r>
          </w:p>
          <w:p w:rsidR="00EB3CEB" w:rsidRPr="00C332C9" w:rsidRDefault="00EB3CEB" w:rsidP="00402CBF">
            <w:pPr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Василь Миколайович</w:t>
            </w:r>
          </w:p>
        </w:tc>
        <w:tc>
          <w:tcPr>
            <w:tcW w:w="6796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-</w:t>
            </w:r>
            <w:r w:rsidRPr="00C332C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332C9">
              <w:rPr>
                <w:sz w:val="24"/>
                <w:szCs w:val="24"/>
                <w:lang w:val="uk-UA"/>
              </w:rPr>
              <w:t>голова постійної комісії районної ради з питань агропромислового комплексу, регулювання земельних ресурсів, регулювання земельних відносин, розвитку особистих підсобних господарств.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3CEB" w:rsidRPr="009533D1" w:rsidTr="00C332C9">
        <w:tc>
          <w:tcPr>
            <w:tcW w:w="2775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Сікал </w:t>
            </w:r>
          </w:p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>Олена Вікторівна</w:t>
            </w:r>
          </w:p>
        </w:tc>
        <w:tc>
          <w:tcPr>
            <w:tcW w:w="6796" w:type="dxa"/>
          </w:tcPr>
          <w:p w:rsidR="00EB3CEB" w:rsidRPr="00C332C9" w:rsidRDefault="00EB3CEB" w:rsidP="00C332C9">
            <w:pPr>
              <w:jc w:val="both"/>
              <w:rPr>
                <w:sz w:val="24"/>
                <w:szCs w:val="24"/>
                <w:lang w:val="uk-UA"/>
              </w:rPr>
            </w:pPr>
            <w:r w:rsidRPr="00C332C9">
              <w:rPr>
                <w:sz w:val="24"/>
                <w:szCs w:val="24"/>
                <w:lang w:val="uk-UA"/>
              </w:rPr>
              <w:t xml:space="preserve">- начальник відділу культури та туризму райдержадміністрації </w:t>
            </w:r>
            <w:r w:rsidRPr="00C332C9">
              <w:rPr>
                <w:i/>
                <w:sz w:val="24"/>
                <w:szCs w:val="24"/>
                <w:lang w:val="uk-UA"/>
              </w:rPr>
              <w:t>(за згодою).</w:t>
            </w:r>
          </w:p>
        </w:tc>
      </w:tr>
    </w:tbl>
    <w:p w:rsidR="00EB3CEB" w:rsidRDefault="00EB3CEB">
      <w:pPr>
        <w:rPr>
          <w:lang w:val="uk-UA"/>
        </w:rPr>
      </w:pPr>
    </w:p>
    <w:p w:rsidR="00EB3CEB" w:rsidRDefault="00EB3CEB">
      <w:pPr>
        <w:rPr>
          <w:lang w:val="uk-UA"/>
        </w:rPr>
      </w:pPr>
    </w:p>
    <w:p w:rsidR="00EB3CEB" w:rsidRDefault="00EB3CEB">
      <w:pPr>
        <w:rPr>
          <w:lang w:val="uk-UA"/>
        </w:rPr>
      </w:pPr>
    </w:p>
    <w:p w:rsidR="00EB3CEB" w:rsidRDefault="00EB3CEB">
      <w:pPr>
        <w:rPr>
          <w:lang w:val="uk-UA"/>
        </w:rPr>
      </w:pPr>
    </w:p>
    <w:p w:rsidR="00EB3CEB" w:rsidRDefault="00EB3CEB">
      <w:pPr>
        <w:rPr>
          <w:b/>
          <w:sz w:val="24"/>
          <w:szCs w:val="24"/>
          <w:lang w:val="uk-UA"/>
        </w:rPr>
      </w:pPr>
      <w:r w:rsidRPr="00C65C10">
        <w:rPr>
          <w:b/>
          <w:sz w:val="24"/>
          <w:szCs w:val="24"/>
          <w:lang w:val="uk-UA"/>
        </w:rPr>
        <w:t xml:space="preserve">Керуючий справами </w:t>
      </w:r>
    </w:p>
    <w:p w:rsidR="00EB3CEB" w:rsidRPr="00C65C10" w:rsidRDefault="00EB3CEB">
      <w:pPr>
        <w:rPr>
          <w:b/>
          <w:sz w:val="24"/>
          <w:szCs w:val="24"/>
          <w:lang w:val="uk-UA"/>
        </w:rPr>
      </w:pPr>
      <w:r w:rsidRPr="00C65C10">
        <w:rPr>
          <w:b/>
          <w:sz w:val="24"/>
          <w:szCs w:val="24"/>
          <w:lang w:val="uk-UA"/>
        </w:rPr>
        <w:t>виконавчого апарату районної ради</w:t>
      </w:r>
      <w:r w:rsidRPr="00C65C10">
        <w:rPr>
          <w:b/>
          <w:sz w:val="24"/>
          <w:szCs w:val="24"/>
          <w:lang w:val="uk-UA"/>
        </w:rPr>
        <w:tab/>
      </w:r>
      <w:r w:rsidRPr="00C65C10">
        <w:rPr>
          <w:b/>
          <w:sz w:val="24"/>
          <w:szCs w:val="24"/>
          <w:lang w:val="uk-UA"/>
        </w:rPr>
        <w:tab/>
      </w:r>
      <w:r w:rsidRPr="00C65C10">
        <w:rPr>
          <w:b/>
          <w:sz w:val="24"/>
          <w:szCs w:val="24"/>
          <w:lang w:val="uk-UA"/>
        </w:rPr>
        <w:tab/>
      </w:r>
      <w:r w:rsidRPr="00C65C10">
        <w:rPr>
          <w:b/>
          <w:sz w:val="24"/>
          <w:szCs w:val="24"/>
          <w:lang w:val="uk-UA"/>
        </w:rPr>
        <w:tab/>
        <w:t>В.Стратій</w:t>
      </w:r>
    </w:p>
    <w:sectPr w:rsidR="00EB3CEB" w:rsidRPr="00C65C1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AD7"/>
    <w:rsid w:val="000263CE"/>
    <w:rsid w:val="00082A27"/>
    <w:rsid w:val="00292B3B"/>
    <w:rsid w:val="00402CBF"/>
    <w:rsid w:val="00447AC9"/>
    <w:rsid w:val="00614F1A"/>
    <w:rsid w:val="00625844"/>
    <w:rsid w:val="00656098"/>
    <w:rsid w:val="006D4A67"/>
    <w:rsid w:val="007B00A0"/>
    <w:rsid w:val="008172B0"/>
    <w:rsid w:val="00892AD7"/>
    <w:rsid w:val="009533D1"/>
    <w:rsid w:val="009714D3"/>
    <w:rsid w:val="00B875D7"/>
    <w:rsid w:val="00BC4DAF"/>
    <w:rsid w:val="00C332C9"/>
    <w:rsid w:val="00C65C10"/>
    <w:rsid w:val="00CF4424"/>
    <w:rsid w:val="00D373AA"/>
    <w:rsid w:val="00DB5128"/>
    <w:rsid w:val="00DE545C"/>
    <w:rsid w:val="00E557A4"/>
    <w:rsid w:val="00E72A58"/>
    <w:rsid w:val="00E94340"/>
    <w:rsid w:val="00EA4C1E"/>
    <w:rsid w:val="00EB3CEB"/>
    <w:rsid w:val="00EC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AD7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2AD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AD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92AD7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58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456</Words>
  <Characters>2601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6</cp:revision>
  <cp:lastPrinted>2016-02-24T14:15:00Z</cp:lastPrinted>
  <dcterms:created xsi:type="dcterms:W3CDTF">2016-01-25T11:20:00Z</dcterms:created>
  <dcterms:modified xsi:type="dcterms:W3CDTF">2016-02-24T14:16:00Z</dcterms:modified>
</cp:coreProperties>
</file>