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FC" w:rsidRPr="00C71E82" w:rsidRDefault="007046FC" w:rsidP="00A549CE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1B57F2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.75pt;height:45pt;visibility:visible">
            <v:imagedata r:id="rId5" o:title=""/>
          </v:shape>
        </w:pict>
      </w:r>
    </w:p>
    <w:p w:rsidR="007046FC" w:rsidRPr="00C71E82" w:rsidRDefault="007046FC" w:rsidP="000B1CEC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7046FC" w:rsidRPr="00C71E82" w:rsidRDefault="007046FC" w:rsidP="000B1C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71E82">
        <w:rPr>
          <w:rFonts w:ascii="Times New Roman" w:hAnsi="Times New Roman"/>
          <w:b/>
          <w:color w:val="000000"/>
          <w:sz w:val="28"/>
          <w:szCs w:val="28"/>
          <w:lang w:val="uk-UA"/>
        </w:rPr>
        <w:t>МІНІСТЕРСТВО ОСВІТИ І НАУКИ  УКРАЇНИ</w:t>
      </w:r>
    </w:p>
    <w:p w:rsidR="007046FC" w:rsidRPr="00C71E82" w:rsidRDefault="007046FC" w:rsidP="000B1C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71E82">
        <w:rPr>
          <w:rFonts w:ascii="Times New Roman" w:hAnsi="Times New Roman"/>
          <w:b/>
          <w:color w:val="000000"/>
          <w:sz w:val="28"/>
          <w:szCs w:val="28"/>
          <w:lang w:val="uk-UA"/>
        </w:rPr>
        <w:t>ВІДДІЛ ОСВІТИ</w:t>
      </w:r>
    </w:p>
    <w:p w:rsidR="007046FC" w:rsidRPr="00C71E82" w:rsidRDefault="007046FC" w:rsidP="000B1C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71E82">
        <w:rPr>
          <w:rFonts w:ascii="Times New Roman" w:hAnsi="Times New Roman"/>
          <w:b/>
          <w:color w:val="000000"/>
          <w:sz w:val="28"/>
          <w:szCs w:val="28"/>
          <w:lang w:val="uk-UA"/>
        </w:rPr>
        <w:t>ТОМАШПІЛЬСЬКОЇ РАЙОННОЇ ДЕРЖАВНОЇ АДМІНІСТРАЦІЇ</w:t>
      </w:r>
    </w:p>
    <w:p w:rsidR="007046FC" w:rsidRPr="00C71E82" w:rsidRDefault="007046FC" w:rsidP="000B1C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046FC" w:rsidRPr="00D964EF" w:rsidRDefault="007046FC" w:rsidP="00CD662C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  <w:r w:rsidRPr="00D964EF">
        <w:rPr>
          <w:rFonts w:ascii="Times New Roman" w:hAnsi="Times New Roman"/>
          <w:sz w:val="27"/>
          <w:szCs w:val="27"/>
          <w:lang w:val="uk-UA"/>
        </w:rPr>
        <w:t>НАКАЗ</w:t>
      </w:r>
    </w:p>
    <w:p w:rsidR="007046FC" w:rsidRPr="00D964EF" w:rsidRDefault="007046FC" w:rsidP="000B1CEC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7046FC" w:rsidRPr="00890A60" w:rsidRDefault="007046FC" w:rsidP="000B1CEC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 w:rsidRPr="00890A60">
        <w:rPr>
          <w:rFonts w:ascii="Times New Roman" w:hAnsi="Times New Roman"/>
          <w:sz w:val="27"/>
          <w:szCs w:val="27"/>
          <w:lang w:val="uk-UA"/>
        </w:rPr>
        <w:t xml:space="preserve">від  </w:t>
      </w:r>
      <w:r>
        <w:rPr>
          <w:rFonts w:ascii="Times New Roman" w:hAnsi="Times New Roman"/>
          <w:sz w:val="27"/>
          <w:szCs w:val="27"/>
          <w:lang w:val="uk-UA"/>
        </w:rPr>
        <w:t>23.07.</w:t>
      </w:r>
      <w:r w:rsidRPr="00890A60">
        <w:rPr>
          <w:rFonts w:ascii="Times New Roman" w:hAnsi="Times New Roman"/>
          <w:sz w:val="27"/>
          <w:szCs w:val="27"/>
          <w:lang w:val="uk-UA"/>
        </w:rPr>
        <w:t xml:space="preserve">2019 року                    смт Томашпіль                               № </w:t>
      </w:r>
      <w:r>
        <w:rPr>
          <w:rFonts w:ascii="Times New Roman" w:hAnsi="Times New Roman"/>
          <w:sz w:val="27"/>
          <w:szCs w:val="27"/>
          <w:lang w:val="uk-UA"/>
        </w:rPr>
        <w:t>55</w:t>
      </w:r>
      <w:r w:rsidRPr="00890A60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D92C61">
        <w:rPr>
          <w:rFonts w:ascii="Times New Roman" w:hAnsi="Times New Roman"/>
          <w:color w:val="FFFFFF"/>
          <w:sz w:val="27"/>
          <w:szCs w:val="27"/>
          <w:lang w:val="uk-UA"/>
        </w:rPr>
        <w:t>55</w:t>
      </w:r>
    </w:p>
    <w:p w:rsidR="007046FC" w:rsidRPr="00D964EF" w:rsidRDefault="007046FC" w:rsidP="000B1CEC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7046FC" w:rsidRPr="00D964EF" w:rsidRDefault="007046FC" w:rsidP="000B1CEC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 w:rsidRPr="00D964EF">
        <w:rPr>
          <w:rFonts w:ascii="Times New Roman" w:hAnsi="Times New Roman"/>
          <w:b/>
          <w:sz w:val="27"/>
          <w:szCs w:val="27"/>
          <w:lang w:val="uk-UA"/>
        </w:rPr>
        <w:t>Про виділення автотранспорту</w:t>
      </w:r>
    </w:p>
    <w:p w:rsidR="007046FC" w:rsidRPr="00D964EF" w:rsidRDefault="007046FC" w:rsidP="000B1CEC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7046FC" w:rsidRPr="00D964EF" w:rsidRDefault="007046FC" w:rsidP="0050046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D964EF">
        <w:rPr>
          <w:rFonts w:ascii="Times New Roman" w:hAnsi="Times New Roman"/>
          <w:sz w:val="27"/>
          <w:szCs w:val="27"/>
          <w:lang w:val="uk-UA"/>
        </w:rPr>
        <w:t xml:space="preserve">   Відповідно до листа районної державної адміністрації до листа заступника голови Вінницької облдержадміністрації від 10.07.2019 року                                       № 01.01-63/4208, з метою участі дітей у заходах до 100-річчя подій Вапнярського бою та вшанування пам’яті його учасників </w:t>
      </w:r>
    </w:p>
    <w:p w:rsidR="007046FC" w:rsidRPr="00D964EF" w:rsidRDefault="007046FC" w:rsidP="000B1CEC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7046FC" w:rsidRPr="00D964EF" w:rsidRDefault="007046FC" w:rsidP="000B1CEC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 w:rsidRPr="00D964EF">
        <w:rPr>
          <w:rFonts w:ascii="Times New Roman" w:hAnsi="Times New Roman"/>
          <w:b/>
          <w:sz w:val="27"/>
          <w:szCs w:val="27"/>
          <w:lang w:val="uk-UA"/>
        </w:rPr>
        <w:t>НАКАЗУЮ:</w:t>
      </w:r>
    </w:p>
    <w:p w:rsidR="007046FC" w:rsidRPr="00D964EF" w:rsidRDefault="007046FC" w:rsidP="00D964EF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7046FC" w:rsidRDefault="007046FC" w:rsidP="00571B99">
      <w:pPr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D964EF">
        <w:rPr>
          <w:rFonts w:ascii="Times New Roman" w:hAnsi="Times New Roman"/>
          <w:sz w:val="27"/>
          <w:szCs w:val="27"/>
          <w:lang w:val="uk-UA"/>
        </w:rPr>
        <w:t xml:space="preserve"> 1</w:t>
      </w:r>
      <w:r>
        <w:rPr>
          <w:rFonts w:ascii="Times New Roman" w:hAnsi="Times New Roman"/>
          <w:sz w:val="27"/>
          <w:szCs w:val="27"/>
          <w:lang w:val="uk-UA"/>
        </w:rPr>
        <w:t>.Водіям  Мамонтову Г.К.</w:t>
      </w:r>
      <w:r w:rsidRPr="00D964EF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та Севрюкову С</w:t>
      </w:r>
      <w:r w:rsidRPr="00D964EF">
        <w:rPr>
          <w:rFonts w:ascii="Times New Roman" w:hAnsi="Times New Roman"/>
          <w:sz w:val="27"/>
          <w:szCs w:val="27"/>
          <w:lang w:val="uk-UA"/>
        </w:rPr>
        <w:t>.</w:t>
      </w:r>
      <w:r>
        <w:rPr>
          <w:rFonts w:ascii="Times New Roman" w:hAnsi="Times New Roman"/>
          <w:sz w:val="27"/>
          <w:szCs w:val="27"/>
          <w:lang w:val="uk-UA"/>
        </w:rPr>
        <w:t>П.</w:t>
      </w:r>
      <w:r w:rsidRPr="00D964EF">
        <w:rPr>
          <w:rFonts w:ascii="Times New Roman" w:hAnsi="Times New Roman"/>
          <w:sz w:val="27"/>
          <w:szCs w:val="27"/>
          <w:lang w:val="uk-UA"/>
        </w:rPr>
        <w:t xml:space="preserve">  26.07.2019 року здійснити шкільними автобусами  (</w:t>
      </w:r>
      <w:r>
        <w:rPr>
          <w:sz w:val="28"/>
          <w:szCs w:val="28"/>
          <w:lang w:val="uk-UA"/>
        </w:rPr>
        <w:t xml:space="preserve">А08110 Ш,  </w:t>
      </w:r>
      <w:r>
        <w:rPr>
          <w:rFonts w:ascii="Times New Roman" w:hAnsi="Times New Roman"/>
          <w:sz w:val="27"/>
          <w:szCs w:val="27"/>
          <w:lang w:val="uk-UA"/>
        </w:rPr>
        <w:t>номерні</w:t>
      </w:r>
      <w:r w:rsidRPr="00D964EF">
        <w:rPr>
          <w:rFonts w:ascii="Times New Roman" w:hAnsi="Times New Roman"/>
          <w:sz w:val="27"/>
          <w:szCs w:val="27"/>
          <w:lang w:val="uk-UA"/>
        </w:rPr>
        <w:t xml:space="preserve"> знак</w:t>
      </w:r>
      <w:r>
        <w:rPr>
          <w:rFonts w:ascii="Times New Roman" w:hAnsi="Times New Roman"/>
          <w:sz w:val="27"/>
          <w:szCs w:val="27"/>
          <w:lang w:val="uk-UA"/>
        </w:rPr>
        <w:t>и АВ 87-94 СК</w:t>
      </w:r>
      <w:r w:rsidRPr="00D964EF">
        <w:rPr>
          <w:rFonts w:ascii="Times New Roman" w:hAnsi="Times New Roman"/>
          <w:sz w:val="27"/>
          <w:szCs w:val="27"/>
          <w:lang w:val="uk-UA"/>
        </w:rPr>
        <w:t>, АВ 87</w:t>
      </w:r>
      <w:r>
        <w:rPr>
          <w:rFonts w:ascii="Times New Roman" w:hAnsi="Times New Roman"/>
          <w:sz w:val="27"/>
          <w:szCs w:val="27"/>
          <w:lang w:val="uk-UA"/>
        </w:rPr>
        <w:t>-96 СК</w:t>
      </w:r>
      <w:r w:rsidRPr="00D964EF">
        <w:rPr>
          <w:rFonts w:ascii="Times New Roman" w:hAnsi="Times New Roman"/>
          <w:sz w:val="27"/>
          <w:szCs w:val="27"/>
          <w:lang w:val="uk-UA"/>
        </w:rPr>
        <w:t>) перевезення  дітей до  смт Вапнярка для участі у заходах, які відбудуться</w:t>
      </w:r>
      <w:r>
        <w:rPr>
          <w:rFonts w:ascii="Times New Roman" w:hAnsi="Times New Roman"/>
          <w:sz w:val="27"/>
          <w:szCs w:val="27"/>
          <w:lang w:val="uk-UA"/>
        </w:rPr>
        <w:t xml:space="preserve">                   </w:t>
      </w:r>
      <w:r w:rsidRPr="00D964EF">
        <w:rPr>
          <w:rFonts w:ascii="Times New Roman" w:hAnsi="Times New Roman"/>
          <w:sz w:val="27"/>
          <w:szCs w:val="27"/>
          <w:lang w:val="uk-UA"/>
        </w:rPr>
        <w:t xml:space="preserve"> у Вапнярському Будинку культури (початок о 13.30 год.)</w:t>
      </w:r>
      <w:r>
        <w:rPr>
          <w:rFonts w:ascii="Times New Roman" w:hAnsi="Times New Roman"/>
          <w:sz w:val="27"/>
          <w:szCs w:val="27"/>
          <w:lang w:val="uk-UA"/>
        </w:rPr>
        <w:t xml:space="preserve"> та</w:t>
      </w:r>
      <w:r w:rsidRPr="00D964EF">
        <w:rPr>
          <w:rFonts w:ascii="Times New Roman" w:hAnsi="Times New Roman"/>
          <w:sz w:val="27"/>
          <w:szCs w:val="27"/>
          <w:lang w:val="uk-UA"/>
        </w:rPr>
        <w:t xml:space="preserve"> на Центральному селищному стадіоні (початок о 16.00 год.), та  у зворотньому напрямку.</w:t>
      </w:r>
    </w:p>
    <w:p w:rsidR="007046FC" w:rsidRPr="00D964EF" w:rsidRDefault="007046FC" w:rsidP="00571B99">
      <w:pPr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D964EF">
        <w:rPr>
          <w:rFonts w:ascii="Times New Roman" w:hAnsi="Times New Roman"/>
          <w:sz w:val="27"/>
          <w:szCs w:val="27"/>
          <w:lang w:val="uk-UA"/>
        </w:rPr>
        <w:t xml:space="preserve"> 2.  Мамонтову Г.К. від’їзд учасників</w:t>
      </w:r>
      <w:r>
        <w:rPr>
          <w:rFonts w:ascii="Times New Roman" w:hAnsi="Times New Roman"/>
          <w:sz w:val="27"/>
          <w:szCs w:val="27"/>
          <w:lang w:val="uk-UA"/>
        </w:rPr>
        <w:t xml:space="preserve"> (</w:t>
      </w:r>
      <w:r w:rsidRPr="00D964EF">
        <w:rPr>
          <w:rFonts w:ascii="Times New Roman" w:hAnsi="Times New Roman"/>
          <w:sz w:val="27"/>
          <w:szCs w:val="27"/>
          <w:lang w:val="uk-UA"/>
        </w:rPr>
        <w:t xml:space="preserve">учнів </w:t>
      </w:r>
      <w:r>
        <w:rPr>
          <w:rFonts w:ascii="Times New Roman" w:hAnsi="Times New Roman"/>
          <w:sz w:val="27"/>
          <w:szCs w:val="27"/>
          <w:lang w:val="uk-UA"/>
        </w:rPr>
        <w:t>Височанської загальноосвітньої школи</w:t>
      </w:r>
      <w:r w:rsidRPr="00D964EF">
        <w:rPr>
          <w:rFonts w:ascii="Times New Roman" w:hAnsi="Times New Roman"/>
          <w:sz w:val="27"/>
          <w:szCs w:val="27"/>
          <w:lang w:val="uk-UA"/>
        </w:rPr>
        <w:t xml:space="preserve">  І-ІІІ ступенів</w:t>
      </w:r>
      <w:r>
        <w:rPr>
          <w:rFonts w:ascii="Times New Roman" w:hAnsi="Times New Roman"/>
          <w:sz w:val="27"/>
          <w:szCs w:val="27"/>
          <w:lang w:val="uk-UA"/>
        </w:rPr>
        <w:t>)</w:t>
      </w:r>
      <w:r w:rsidRPr="00D964EF">
        <w:rPr>
          <w:rFonts w:ascii="Times New Roman" w:hAnsi="Times New Roman"/>
          <w:sz w:val="27"/>
          <w:szCs w:val="27"/>
          <w:lang w:val="uk-UA"/>
        </w:rPr>
        <w:t xml:space="preserve"> здійснити о 12.45 год із с. Високе.</w:t>
      </w:r>
    </w:p>
    <w:p w:rsidR="007046FC" w:rsidRPr="00D964EF" w:rsidRDefault="007046FC" w:rsidP="00571B99">
      <w:pPr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D964EF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3. Севрюкову С.П</w:t>
      </w:r>
      <w:r w:rsidRPr="00D964EF">
        <w:rPr>
          <w:rFonts w:ascii="Times New Roman" w:hAnsi="Times New Roman"/>
          <w:sz w:val="27"/>
          <w:szCs w:val="27"/>
          <w:lang w:val="uk-UA"/>
        </w:rPr>
        <w:t xml:space="preserve">.  від’їзд учасників </w:t>
      </w:r>
      <w:r>
        <w:rPr>
          <w:rFonts w:ascii="Times New Roman" w:hAnsi="Times New Roman"/>
          <w:sz w:val="27"/>
          <w:szCs w:val="27"/>
          <w:lang w:val="uk-UA"/>
        </w:rPr>
        <w:t>(</w:t>
      </w:r>
      <w:r w:rsidRPr="00D964EF">
        <w:rPr>
          <w:rFonts w:ascii="Times New Roman" w:hAnsi="Times New Roman"/>
          <w:sz w:val="27"/>
          <w:szCs w:val="27"/>
          <w:lang w:val="uk-UA"/>
        </w:rPr>
        <w:t>учнів Антонівської</w:t>
      </w:r>
      <w:r>
        <w:rPr>
          <w:rFonts w:ascii="Times New Roman" w:hAnsi="Times New Roman"/>
          <w:sz w:val="27"/>
          <w:szCs w:val="27"/>
          <w:lang w:val="uk-UA"/>
        </w:rPr>
        <w:t>,</w:t>
      </w:r>
      <w:r w:rsidRPr="00D964EF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Гнатківської</w:t>
      </w:r>
      <w:r w:rsidRPr="00D964EF">
        <w:rPr>
          <w:rFonts w:ascii="Times New Roman" w:hAnsi="Times New Roman"/>
          <w:sz w:val="27"/>
          <w:szCs w:val="27"/>
          <w:lang w:val="uk-UA"/>
        </w:rPr>
        <w:t xml:space="preserve"> та Липівської загальноосвітніх шкіл  І-ІІІ ступенів</w:t>
      </w:r>
      <w:r>
        <w:rPr>
          <w:rFonts w:ascii="Times New Roman" w:hAnsi="Times New Roman"/>
          <w:sz w:val="27"/>
          <w:szCs w:val="27"/>
          <w:lang w:val="uk-UA"/>
        </w:rPr>
        <w:t>)</w:t>
      </w:r>
      <w:r w:rsidRPr="00D964EF">
        <w:rPr>
          <w:rFonts w:ascii="Times New Roman" w:hAnsi="Times New Roman"/>
          <w:sz w:val="27"/>
          <w:szCs w:val="27"/>
          <w:lang w:val="uk-UA"/>
        </w:rPr>
        <w:t xml:space="preserve"> із  с. Антонівка, Гнатків, Липівка, </w:t>
      </w:r>
      <w:r>
        <w:rPr>
          <w:rFonts w:ascii="Times New Roman" w:hAnsi="Times New Roman"/>
          <w:sz w:val="27"/>
          <w:szCs w:val="27"/>
          <w:lang w:val="uk-UA"/>
        </w:rPr>
        <w:t>здійснити із розрахунком</w:t>
      </w:r>
      <w:r w:rsidRPr="00D964EF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витрат</w:t>
      </w:r>
      <w:r w:rsidRPr="00D964EF">
        <w:rPr>
          <w:rFonts w:ascii="Times New Roman" w:hAnsi="Times New Roman"/>
          <w:sz w:val="27"/>
          <w:szCs w:val="27"/>
          <w:lang w:val="uk-UA"/>
        </w:rPr>
        <w:t xml:space="preserve"> час</w:t>
      </w:r>
      <w:r>
        <w:rPr>
          <w:rFonts w:ascii="Times New Roman" w:hAnsi="Times New Roman"/>
          <w:sz w:val="27"/>
          <w:szCs w:val="27"/>
          <w:lang w:val="uk-UA"/>
        </w:rPr>
        <w:t>у, необхідного</w:t>
      </w:r>
      <w:r w:rsidRPr="00D964EF">
        <w:rPr>
          <w:rFonts w:ascii="Times New Roman" w:hAnsi="Times New Roman"/>
          <w:sz w:val="27"/>
          <w:szCs w:val="27"/>
          <w:lang w:val="uk-UA"/>
        </w:rPr>
        <w:t xml:space="preserve">  для перевезення із вказаних населених пунктів. </w:t>
      </w:r>
    </w:p>
    <w:p w:rsidR="007046FC" w:rsidRPr="00D964EF" w:rsidRDefault="007046FC" w:rsidP="00571B99">
      <w:pPr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D964EF">
        <w:rPr>
          <w:rFonts w:ascii="Times New Roman" w:hAnsi="Times New Roman"/>
          <w:sz w:val="27"/>
          <w:szCs w:val="27"/>
          <w:lang w:val="uk-UA"/>
        </w:rPr>
        <w:t xml:space="preserve"> 4. Директорам Височанської (Замощенко Н.О.), Антонівської (Павлова Т.Д.), Гнатківської (Марущак Л.І.), Липівської (Скрипник С.Г.) шкіл забезпечити супровід дітей із числа працівників закладу.</w:t>
      </w:r>
    </w:p>
    <w:p w:rsidR="007046FC" w:rsidRPr="00D964EF" w:rsidRDefault="007046FC" w:rsidP="0013104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D964EF">
        <w:rPr>
          <w:rFonts w:ascii="Times New Roman" w:hAnsi="Times New Roman"/>
          <w:sz w:val="27"/>
          <w:szCs w:val="27"/>
          <w:lang w:val="uk-UA"/>
        </w:rPr>
        <w:t xml:space="preserve">  5. Бухгалтерії відділу освіти (Біжан С.П.) здійснити  оплату  заправки автотранспорту.</w:t>
      </w:r>
    </w:p>
    <w:p w:rsidR="007046FC" w:rsidRPr="00D964EF" w:rsidRDefault="007046FC" w:rsidP="0013104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7046FC" w:rsidRPr="00D964EF" w:rsidRDefault="007046FC" w:rsidP="00571B99">
      <w:pPr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D964EF">
        <w:rPr>
          <w:rFonts w:ascii="Times New Roman" w:hAnsi="Times New Roman"/>
          <w:sz w:val="27"/>
          <w:szCs w:val="27"/>
          <w:lang w:val="uk-UA"/>
        </w:rPr>
        <w:t xml:space="preserve"> 6. Контроль за виконанням наказу залишаю за собою.</w:t>
      </w:r>
    </w:p>
    <w:p w:rsidR="007046FC" w:rsidRPr="00D964EF" w:rsidRDefault="007046FC" w:rsidP="005056BA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7046FC" w:rsidRPr="00D964EF" w:rsidRDefault="007046FC" w:rsidP="005056BA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  <w:r w:rsidRPr="00D964EF">
        <w:rPr>
          <w:rFonts w:ascii="Times New Roman" w:hAnsi="Times New Roman"/>
          <w:b/>
          <w:sz w:val="27"/>
          <w:szCs w:val="27"/>
          <w:lang w:val="uk-UA"/>
        </w:rPr>
        <w:t>В.о. начальника відділу освіти                                                О.О. Чудак</w:t>
      </w:r>
    </w:p>
    <w:sectPr w:rsidR="007046FC" w:rsidRPr="00D964EF" w:rsidSect="00983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2547A"/>
    <w:multiLevelType w:val="hybridMultilevel"/>
    <w:tmpl w:val="A12ED7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22627E7"/>
    <w:multiLevelType w:val="hybridMultilevel"/>
    <w:tmpl w:val="75B872C4"/>
    <w:lvl w:ilvl="0" w:tplc="CD70E706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CDF"/>
    <w:rsid w:val="000013EC"/>
    <w:rsid w:val="0001589C"/>
    <w:rsid w:val="00044AE0"/>
    <w:rsid w:val="000959E6"/>
    <w:rsid w:val="000B1CEC"/>
    <w:rsid w:val="000B646A"/>
    <w:rsid w:val="00111625"/>
    <w:rsid w:val="0013104C"/>
    <w:rsid w:val="001B57F2"/>
    <w:rsid w:val="001C5475"/>
    <w:rsid w:val="001F38BB"/>
    <w:rsid w:val="00265065"/>
    <w:rsid w:val="00273E7C"/>
    <w:rsid w:val="002A756A"/>
    <w:rsid w:val="00325696"/>
    <w:rsid w:val="004C6623"/>
    <w:rsid w:val="00500461"/>
    <w:rsid w:val="005056BA"/>
    <w:rsid w:val="00515D5D"/>
    <w:rsid w:val="00571B99"/>
    <w:rsid w:val="00590319"/>
    <w:rsid w:val="005A7A8E"/>
    <w:rsid w:val="005B2120"/>
    <w:rsid w:val="005B46F5"/>
    <w:rsid w:val="006B178E"/>
    <w:rsid w:val="00702EAD"/>
    <w:rsid w:val="007046FC"/>
    <w:rsid w:val="00767C81"/>
    <w:rsid w:val="007960A9"/>
    <w:rsid w:val="007D5332"/>
    <w:rsid w:val="008126C4"/>
    <w:rsid w:val="00890A60"/>
    <w:rsid w:val="0092452C"/>
    <w:rsid w:val="00983D6F"/>
    <w:rsid w:val="009F651D"/>
    <w:rsid w:val="009F7E0C"/>
    <w:rsid w:val="00A549CE"/>
    <w:rsid w:val="00AD7667"/>
    <w:rsid w:val="00B60B0C"/>
    <w:rsid w:val="00B62332"/>
    <w:rsid w:val="00B6623E"/>
    <w:rsid w:val="00C25811"/>
    <w:rsid w:val="00C71E82"/>
    <w:rsid w:val="00CD662C"/>
    <w:rsid w:val="00CD6776"/>
    <w:rsid w:val="00D92C61"/>
    <w:rsid w:val="00D95EE8"/>
    <w:rsid w:val="00D964EF"/>
    <w:rsid w:val="00DE551B"/>
    <w:rsid w:val="00E940DD"/>
    <w:rsid w:val="00EF3E45"/>
    <w:rsid w:val="00F04CDF"/>
    <w:rsid w:val="00F05965"/>
    <w:rsid w:val="00F3197B"/>
    <w:rsid w:val="00F76E36"/>
    <w:rsid w:val="00FA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6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1E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E5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1</Pages>
  <Words>260</Words>
  <Characters>1487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2019-07-26T05:27:00Z</cp:lastPrinted>
  <dcterms:created xsi:type="dcterms:W3CDTF">2017-12-18T09:03:00Z</dcterms:created>
  <dcterms:modified xsi:type="dcterms:W3CDTF">2019-07-29T07:30:00Z</dcterms:modified>
</cp:coreProperties>
</file>