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5" w:rsidRPr="006050C3" w:rsidRDefault="00F42755" w:rsidP="002101BD">
      <w:pPr>
        <w:jc w:val="center"/>
        <w:rPr>
          <w:rFonts w:ascii="Times New Roman" w:hAnsi="Times New Roman"/>
          <w:lang w:val="uk-UA"/>
        </w:rPr>
      </w:pPr>
      <w:r w:rsidRPr="0007446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allowoverlap="f">
            <v:imagedata r:id="rId5" o:title=""/>
          </v:shape>
        </w:pict>
      </w:r>
    </w:p>
    <w:p w:rsidR="00F42755" w:rsidRPr="006050C3" w:rsidRDefault="00F42755" w:rsidP="002E74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F42755" w:rsidRPr="006050C3" w:rsidRDefault="00F42755" w:rsidP="002E74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F42755" w:rsidRPr="006050C3" w:rsidRDefault="00F42755" w:rsidP="002E74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F42755" w:rsidRDefault="00F42755" w:rsidP="002101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2755" w:rsidRPr="006050C3" w:rsidRDefault="00F42755" w:rsidP="002101B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F42755" w:rsidRPr="006050C3" w:rsidRDefault="00F42755" w:rsidP="0073452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2755" w:rsidRPr="006050C3" w:rsidRDefault="00F42755" w:rsidP="0073452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05.12.</w:t>
      </w:r>
      <w:r w:rsidRPr="006050C3">
        <w:rPr>
          <w:rFonts w:ascii="Times New Roman" w:hAnsi="Times New Roman"/>
          <w:sz w:val="28"/>
          <w:szCs w:val="28"/>
          <w:lang w:val="uk-UA"/>
        </w:rPr>
        <w:t>2018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смт. Томашпіль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   № 162</w:t>
      </w:r>
    </w:p>
    <w:p w:rsidR="00F42755" w:rsidRPr="006050C3" w:rsidRDefault="00F42755" w:rsidP="0073452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55" w:rsidRPr="00734523" w:rsidRDefault="00F42755" w:rsidP="0073452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523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</w:t>
      </w:r>
    </w:p>
    <w:p w:rsidR="00F42755" w:rsidRPr="00734523" w:rsidRDefault="00F42755" w:rsidP="0073452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523">
        <w:rPr>
          <w:rFonts w:ascii="Times New Roman" w:hAnsi="Times New Roman"/>
          <w:b/>
          <w:sz w:val="28"/>
          <w:szCs w:val="28"/>
          <w:lang w:val="uk-UA"/>
        </w:rPr>
        <w:t>кошторисної документації</w:t>
      </w:r>
    </w:p>
    <w:p w:rsidR="00F42755" w:rsidRPr="00734523" w:rsidRDefault="00F42755" w:rsidP="0073452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523">
        <w:rPr>
          <w:rFonts w:ascii="Times New Roman" w:hAnsi="Times New Roman"/>
          <w:b/>
          <w:sz w:val="28"/>
          <w:szCs w:val="28"/>
          <w:lang w:val="uk-UA"/>
        </w:rPr>
        <w:t xml:space="preserve">по капітальному ремонту </w:t>
      </w:r>
    </w:p>
    <w:p w:rsidR="00F42755" w:rsidRPr="00734523" w:rsidRDefault="00F42755" w:rsidP="0073452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4523">
        <w:rPr>
          <w:rFonts w:ascii="Times New Roman" w:hAnsi="Times New Roman"/>
          <w:b/>
          <w:sz w:val="28"/>
          <w:szCs w:val="28"/>
          <w:lang w:val="uk-UA"/>
        </w:rPr>
        <w:t xml:space="preserve">     будівлі  ЗОШ І-ІІІ ст. по</w:t>
      </w:r>
    </w:p>
    <w:p w:rsidR="00F42755" w:rsidRPr="00734523" w:rsidRDefault="00F42755" w:rsidP="0073452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вул. </w:t>
      </w:r>
      <w:r w:rsidRPr="00734523">
        <w:rPr>
          <w:rFonts w:ascii="Times New Roman" w:hAnsi="Times New Roman"/>
          <w:b/>
          <w:sz w:val="28"/>
          <w:szCs w:val="28"/>
          <w:lang w:val="uk-UA"/>
        </w:rPr>
        <w:t>Шкільна,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буд. </w:t>
      </w:r>
      <w:r w:rsidRPr="00734523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734523">
        <w:rPr>
          <w:rFonts w:ascii="Times New Roman" w:hAnsi="Times New Roman"/>
          <w:b/>
          <w:sz w:val="28"/>
          <w:szCs w:val="28"/>
          <w:lang w:val="uk-UA"/>
        </w:rPr>
        <w:t xml:space="preserve"> с. Високе</w:t>
      </w:r>
    </w:p>
    <w:p w:rsidR="00F42755" w:rsidRPr="006050C3" w:rsidRDefault="00F42755" w:rsidP="0073452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42755" w:rsidRDefault="00F42755" w:rsidP="0073452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зв’язку з  виробничою необхідністю:</w:t>
      </w:r>
    </w:p>
    <w:p w:rsidR="00F42755" w:rsidRPr="006050C3" w:rsidRDefault="00F42755" w:rsidP="0073452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55" w:rsidRDefault="00F42755" w:rsidP="00734523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42755" w:rsidRPr="006050C3" w:rsidRDefault="00F42755" w:rsidP="00734523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55" w:rsidRPr="006050C3" w:rsidRDefault="00F42755" w:rsidP="00734523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50C3">
        <w:rPr>
          <w:rFonts w:ascii="Times New Roman" w:hAnsi="Times New Roman"/>
          <w:sz w:val="28"/>
          <w:szCs w:val="28"/>
          <w:lang w:val="uk-UA"/>
        </w:rPr>
        <w:t>Затвердити проектно-кошторисну документацію «Капітальний ремонт  будівлі ЗОШ І-ІІІ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ст. по вул. Шкільна,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 w:rsidRPr="006050C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Високе</w:t>
      </w:r>
      <w:r>
        <w:rPr>
          <w:rFonts w:ascii="Times New Roman" w:hAnsi="Times New Roman"/>
          <w:sz w:val="28"/>
          <w:szCs w:val="28"/>
          <w:lang w:val="uk-UA"/>
        </w:rPr>
        <w:t>,  Томашпільського району</w:t>
      </w:r>
      <w:r w:rsidRPr="006050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Вінницької області (</w:t>
      </w:r>
      <w:r>
        <w:rPr>
          <w:rFonts w:ascii="Times New Roman" w:hAnsi="Times New Roman"/>
          <w:sz w:val="28"/>
          <w:szCs w:val="28"/>
          <w:lang w:val="uk-UA"/>
        </w:rPr>
        <w:t>щодо заміни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дверних блоків)».</w:t>
      </w:r>
    </w:p>
    <w:p w:rsidR="00F42755" w:rsidRDefault="00F42755" w:rsidP="00734523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55" w:rsidRPr="006050C3" w:rsidRDefault="00F42755" w:rsidP="00734523">
      <w:pPr>
        <w:spacing w:after="0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2. Контроль за виконанням наказу залишаю за собою.</w:t>
      </w:r>
    </w:p>
    <w:p w:rsidR="00F42755" w:rsidRPr="006050C3" w:rsidRDefault="00F42755" w:rsidP="0073452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755" w:rsidRPr="006050C3" w:rsidRDefault="00F42755" w:rsidP="00734523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755" w:rsidRPr="00734523" w:rsidRDefault="00F42755" w:rsidP="002101BD">
      <w:pPr>
        <w:tabs>
          <w:tab w:val="left" w:pos="4950"/>
        </w:tabs>
        <w:jc w:val="center"/>
        <w:rPr>
          <w:rFonts w:ascii="Times New Roman" w:hAnsi="Times New Roman"/>
          <w:b/>
          <w:lang w:val="uk-UA"/>
        </w:rPr>
      </w:pPr>
      <w:r w:rsidRPr="00734523">
        <w:rPr>
          <w:rFonts w:ascii="Times New Roman" w:hAnsi="Times New Roman"/>
          <w:b/>
          <w:sz w:val="28"/>
          <w:szCs w:val="28"/>
          <w:lang w:val="uk-UA"/>
        </w:rPr>
        <w:t xml:space="preserve">   Начальник відділу освіти                               Ревтюх С.В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F42755" w:rsidRPr="00734523" w:rsidSect="00B81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A5"/>
    <w:multiLevelType w:val="multilevel"/>
    <w:tmpl w:val="53D81E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>
    <w:nsid w:val="1AF27D1A"/>
    <w:multiLevelType w:val="hybridMultilevel"/>
    <w:tmpl w:val="222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3EE1279"/>
    <w:multiLevelType w:val="hybridMultilevel"/>
    <w:tmpl w:val="D78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295C"/>
    <w:multiLevelType w:val="hybridMultilevel"/>
    <w:tmpl w:val="EC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54AC"/>
    <w:multiLevelType w:val="hybridMultilevel"/>
    <w:tmpl w:val="3C18DCA4"/>
    <w:lvl w:ilvl="0" w:tplc="C324E4A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41C5843"/>
    <w:multiLevelType w:val="hybridMultilevel"/>
    <w:tmpl w:val="8F3A4688"/>
    <w:lvl w:ilvl="0" w:tplc="8AB24C3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986F14"/>
    <w:multiLevelType w:val="hybridMultilevel"/>
    <w:tmpl w:val="45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13"/>
    <w:rsid w:val="000707A8"/>
    <w:rsid w:val="00074461"/>
    <w:rsid w:val="00080A6B"/>
    <w:rsid w:val="000C6A16"/>
    <w:rsid w:val="000F1217"/>
    <w:rsid w:val="00106278"/>
    <w:rsid w:val="00181D66"/>
    <w:rsid w:val="001C44D1"/>
    <w:rsid w:val="002101BD"/>
    <w:rsid w:val="00215754"/>
    <w:rsid w:val="002301EF"/>
    <w:rsid w:val="0025419E"/>
    <w:rsid w:val="00263858"/>
    <w:rsid w:val="00271B5C"/>
    <w:rsid w:val="002E74FB"/>
    <w:rsid w:val="002F2CC8"/>
    <w:rsid w:val="002F4D81"/>
    <w:rsid w:val="0035741E"/>
    <w:rsid w:val="00362B2C"/>
    <w:rsid w:val="00384FD7"/>
    <w:rsid w:val="003A21FE"/>
    <w:rsid w:val="003E631F"/>
    <w:rsid w:val="00430501"/>
    <w:rsid w:val="0045567C"/>
    <w:rsid w:val="0050396F"/>
    <w:rsid w:val="005143C5"/>
    <w:rsid w:val="005432E5"/>
    <w:rsid w:val="006050C3"/>
    <w:rsid w:val="006105C3"/>
    <w:rsid w:val="00634707"/>
    <w:rsid w:val="0066169C"/>
    <w:rsid w:val="00675137"/>
    <w:rsid w:val="006D0D13"/>
    <w:rsid w:val="0070423A"/>
    <w:rsid w:val="0071524E"/>
    <w:rsid w:val="007301B7"/>
    <w:rsid w:val="00734523"/>
    <w:rsid w:val="00776CF7"/>
    <w:rsid w:val="00810E23"/>
    <w:rsid w:val="00854963"/>
    <w:rsid w:val="00867840"/>
    <w:rsid w:val="008C257D"/>
    <w:rsid w:val="008D0181"/>
    <w:rsid w:val="008D21CB"/>
    <w:rsid w:val="008F7C1A"/>
    <w:rsid w:val="009029E1"/>
    <w:rsid w:val="009122BE"/>
    <w:rsid w:val="0092742D"/>
    <w:rsid w:val="009367B0"/>
    <w:rsid w:val="00996409"/>
    <w:rsid w:val="009D7A29"/>
    <w:rsid w:val="009E2CC3"/>
    <w:rsid w:val="00A2608E"/>
    <w:rsid w:val="00A570D2"/>
    <w:rsid w:val="00AE68E6"/>
    <w:rsid w:val="00B222FF"/>
    <w:rsid w:val="00B40E3B"/>
    <w:rsid w:val="00B44100"/>
    <w:rsid w:val="00B54F32"/>
    <w:rsid w:val="00B555DE"/>
    <w:rsid w:val="00B60D02"/>
    <w:rsid w:val="00B81F7E"/>
    <w:rsid w:val="00BA7813"/>
    <w:rsid w:val="00C20AED"/>
    <w:rsid w:val="00C360C8"/>
    <w:rsid w:val="00C62D5D"/>
    <w:rsid w:val="00C76B3B"/>
    <w:rsid w:val="00C77BAD"/>
    <w:rsid w:val="00C82C7D"/>
    <w:rsid w:val="00CA372E"/>
    <w:rsid w:val="00CA4FBF"/>
    <w:rsid w:val="00CC0791"/>
    <w:rsid w:val="00D02BEC"/>
    <w:rsid w:val="00D074C9"/>
    <w:rsid w:val="00D35469"/>
    <w:rsid w:val="00D476B6"/>
    <w:rsid w:val="00DE4F95"/>
    <w:rsid w:val="00DE5FEB"/>
    <w:rsid w:val="00DF1C37"/>
    <w:rsid w:val="00E169CD"/>
    <w:rsid w:val="00E3478A"/>
    <w:rsid w:val="00E92C75"/>
    <w:rsid w:val="00F10E05"/>
    <w:rsid w:val="00F42755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E"/>
    <w:pPr>
      <w:spacing w:after="200" w:line="276" w:lineRule="auto"/>
    </w:pPr>
    <w:rPr>
      <w:rFonts w:eastAsia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8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0181"/>
    <w:rPr>
      <w:rFonts w:ascii="Times New Roman" w:hAnsi="Times New Roman" w:cs="Times New Roman"/>
      <w:b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181"/>
    <w:rPr>
      <w:rFonts w:ascii="Arial" w:hAnsi="Arial" w:cs="Times New Roman"/>
      <w:lang w:eastAsia="ru-RU"/>
    </w:rPr>
  </w:style>
  <w:style w:type="paragraph" w:customStyle="1" w:styleId="1">
    <w:name w:val="Без интервала1"/>
    <w:uiPriority w:val="99"/>
    <w:rsid w:val="0035741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B81F7E"/>
    <w:pPr>
      <w:ind w:left="720"/>
      <w:contextualSpacing/>
    </w:pPr>
  </w:style>
  <w:style w:type="table" w:styleId="TableGrid">
    <w:name w:val="Table Grid"/>
    <w:basedOn w:val="TableNormal"/>
    <w:uiPriority w:val="99"/>
    <w:rsid w:val="002F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E2CC3"/>
    <w:pPr>
      <w:spacing w:after="0" w:line="240" w:lineRule="auto"/>
      <w:jc w:val="center"/>
    </w:pPr>
    <w:rPr>
      <w:rFonts w:ascii="Times New Roman" w:eastAsia="Calibri" w:hAnsi="Times New Roman"/>
      <w:b/>
      <w:bCs/>
      <w:color w:val="000000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C62D5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C7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D5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C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62D5D"/>
    <w:pPr>
      <w:spacing w:after="0" w:line="240" w:lineRule="auto"/>
      <w:ind w:left="-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C7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109</Words>
  <Characters>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2018-12-20T09:50:00Z</dcterms:created>
  <dcterms:modified xsi:type="dcterms:W3CDTF">2019-01-06T19:21:00Z</dcterms:modified>
</cp:coreProperties>
</file>