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21FA" w:rsidRPr="0054733B" w:rsidRDefault="00C421FA" w:rsidP="008C705E">
      <w:pPr>
        <w:jc w:val="center"/>
        <w:rPr>
          <w:lang w:eastAsia="ru-RU"/>
        </w:rPr>
      </w:pPr>
      <w:r w:rsidRPr="0054733B">
        <w:rPr>
          <w:b/>
          <w:lang w:eastAsia="ru-RU"/>
        </w:rPr>
        <w:object w:dxaOrig="76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Word.Picture.8" ShapeID="_x0000_i1025" DrawAspect="Content" ObjectID="_1615620428" r:id="rId6"/>
        </w:objec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33B">
        <w:rPr>
          <w:rFonts w:ascii="Times New Roman" w:hAnsi="Times New Roman"/>
          <w:sz w:val="24"/>
          <w:szCs w:val="24"/>
          <w:lang w:eastAsia="ru-RU"/>
        </w:rPr>
        <w:t>Відділ освіти                                            Відділ освіти                             Відділ освіти ,культури,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33B">
        <w:rPr>
          <w:rFonts w:ascii="Times New Roman" w:hAnsi="Times New Roman"/>
          <w:sz w:val="24"/>
          <w:szCs w:val="24"/>
          <w:lang w:eastAsia="ru-RU"/>
        </w:rPr>
        <w:t>Томашпільської                                      Томашпільської                         молоді та спорту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33B">
        <w:rPr>
          <w:rFonts w:ascii="Times New Roman" w:hAnsi="Times New Roman"/>
          <w:sz w:val="24"/>
          <w:szCs w:val="24"/>
          <w:lang w:eastAsia="ru-RU"/>
        </w:rPr>
        <w:t>райдержадміністрації                             селищної  ради                          Вапнярської  селищної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3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ради ОТГ</w:t>
      </w:r>
    </w:p>
    <w:p w:rsidR="00C421FA" w:rsidRPr="0054733B" w:rsidRDefault="00C421FA" w:rsidP="008C7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733B">
        <w:rPr>
          <w:rFonts w:ascii="Times New Roman" w:hAnsi="Times New Roman"/>
          <w:sz w:val="24"/>
          <w:szCs w:val="24"/>
          <w:lang w:eastAsia="ru-RU"/>
        </w:rPr>
        <w:t>НАКАЗ</w:t>
      </w:r>
    </w:p>
    <w:p w:rsidR="00C421FA" w:rsidRPr="0054733B" w:rsidRDefault="00C421FA" w:rsidP="008C7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 15 .03</w:t>
      </w:r>
      <w:r w:rsidRPr="0054733B">
        <w:rPr>
          <w:rFonts w:ascii="Times New Roman" w:hAnsi="Times New Roman"/>
          <w:sz w:val="24"/>
          <w:szCs w:val="24"/>
          <w:lang w:eastAsia="ru-RU"/>
        </w:rPr>
        <w:t xml:space="preserve">. 2019 р.                             смт. Томашпіль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№/29/37/ 45</w:t>
      </w:r>
    </w:p>
    <w:p w:rsidR="00C421FA" w:rsidRPr="0054733B" w:rsidRDefault="00C421FA" w:rsidP="008C705E">
      <w:pPr>
        <w:rPr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Про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підсумки 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 районного фестивалю 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вчительської та учнівської  творчості  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“Проліски надії – 2019”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спільного наказу відділу освіти  Томашпільської РДА,  відділу освіти Томашпільської селищної ради,  відділу освіти, культури,  молоді та спорту Вапнярської  селищної  ради  ОТГ </w:t>
      </w:r>
      <w:r>
        <w:rPr>
          <w:rFonts w:ascii="Times New Roman" w:hAnsi="Times New Roman"/>
          <w:sz w:val="28"/>
          <w:szCs w:val="28"/>
        </w:rPr>
        <w:t xml:space="preserve">від 04 січня  2019 року № 1/7/11    </w:t>
      </w:r>
      <w:r>
        <w:rPr>
          <w:rFonts w:ascii="Times New Roman" w:hAnsi="Times New Roman"/>
          <w:color w:val="000000"/>
          <w:sz w:val="28"/>
          <w:szCs w:val="28"/>
        </w:rPr>
        <w:t xml:space="preserve">  «Про проведення районного фестивалю вчительської та учнівської творчості "Проліски надії -2019", з метою підтримки й розвитку українського мистецтва, піднесення авторитету і відродження національної культури, пропаганди мистецьких національних надбань і кращих зразків світової класики, активізації мистецького руху на Вінниччині, підвищення рівня виконавської майстерності творчих колективів та зміцнення творчих зв’язків, у лютому 2019 року ЗЗСО,  БДТ проведенні звіти вчительської та учнівської творчості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28 лютого  проведено районний етап фестивалю.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 підставі рішення журі ( протокол № 2 від  28.02. 2019 року),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НАКАЗУЮ :</w:t>
      </w:r>
    </w:p>
    <w:p w:rsidR="00C421FA" w:rsidRDefault="00C421FA" w:rsidP="008C705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«Дитячі вокальні ансамблі» </w:t>
      </w:r>
      <w:r>
        <w:rPr>
          <w:rFonts w:ascii="Times New Roman" w:hAnsi="Times New Roman"/>
          <w:color w:val="000000"/>
          <w:sz w:val="28"/>
          <w:szCs w:val="28"/>
        </w:rPr>
        <w:t xml:space="preserve"> колективи:</w:t>
      </w:r>
    </w:p>
    <w:p w:rsidR="00C421FA" w:rsidRPr="00F75601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12D7E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F75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601">
        <w:rPr>
          <w:rFonts w:ascii="Times New Roman" w:hAnsi="Times New Roman"/>
          <w:b/>
          <w:color w:val="000000"/>
          <w:sz w:val="28"/>
          <w:szCs w:val="28"/>
        </w:rPr>
        <w:t>Ди</w:t>
      </w:r>
      <w:r>
        <w:rPr>
          <w:rFonts w:ascii="Times New Roman" w:hAnsi="Times New Roman"/>
          <w:b/>
          <w:color w:val="000000"/>
          <w:sz w:val="28"/>
          <w:szCs w:val="28"/>
        </w:rPr>
        <w:t>пломом</w:t>
      </w:r>
      <w:r w:rsidRPr="00F75601">
        <w:rPr>
          <w:rFonts w:ascii="Times New Roman" w:hAnsi="Times New Roman"/>
          <w:b/>
          <w:color w:val="000000"/>
          <w:sz w:val="28"/>
          <w:szCs w:val="28"/>
        </w:rPr>
        <w:t xml:space="preserve"> 1 ступеня</w:t>
      </w:r>
      <w:r w:rsidRPr="00F75601">
        <w:rPr>
          <w:rFonts w:ascii="Times New Roman" w:hAnsi="Times New Roman"/>
          <w:color w:val="000000"/>
          <w:sz w:val="28"/>
          <w:szCs w:val="28"/>
        </w:rPr>
        <w:t>: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зразковий фольклорно-етнографічний ансамбль 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Вербиченька» Томашпільського БДТ Томашпільської ОТГ (   керівник гуртка вокального співу Синиця Л.В.);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вокальний ансамбль « Джерельце» Нетребівської ЗОШ І-ІІ ступенів Томашпільської ОТГ ( керівник Ніколаєва О.І.</w:t>
      </w:r>
      <w:r w:rsidRPr="00B108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ансамбль « Русавочка» Стінянської ЗОШ І-ІІІ ст.. Томашпільського району  (керівник  Журавель О.В. ).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1.2Дипломом 11 ступеня: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вокальний ансамбль Вапнярської ЗОШ І-ІІІ ст.№1 Вапнярської ОТГ (керівник Білецький С.П. </w:t>
      </w:r>
    </w:p>
    <w:p w:rsidR="00C421FA" w:rsidRPr="00EF76E3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</w:t>
      </w:r>
      <w:r w:rsidRPr="00EF76E3">
        <w:rPr>
          <w:rFonts w:ascii="Times New Roman" w:hAnsi="Times New Roman"/>
          <w:color w:val="000000"/>
          <w:sz w:val="28"/>
          <w:szCs w:val="28"/>
        </w:rPr>
        <w:t>вокальний ансамбль Гнатківської ЗОШ І-ІІІ ст..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Томашпільського району ( керівник Сімчук А.А .);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вокальний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ансамбль Липівської ЗОШ І-ІІІст. 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Томашпільського району (керівник Борсук Г.Д );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вокальний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ансамбль Височанської ЗОШ І-ІІІ ст.</w:t>
      </w:r>
    </w:p>
    <w:p w:rsidR="00C421FA" w:rsidRDefault="00C421FA" w:rsidP="008C705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Томашпільського району  ( керівник  Паламарчук В.М 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–</w:t>
      </w:r>
      <w:r>
        <w:rPr>
          <w:rFonts w:ascii="Times New Roman" w:hAnsi="Times New Roman"/>
          <w:color w:val="000000"/>
          <w:sz w:val="28"/>
          <w:szCs w:val="28"/>
        </w:rPr>
        <w:t xml:space="preserve"> вокальний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ансамбль Антонівської ЗОШ І-ІІІ ст..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Томашпільського району ( керівник Юзвак Є.П .);      </w:t>
      </w:r>
    </w:p>
    <w:p w:rsidR="00C421FA" w:rsidRPr="00112D7E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12D7E">
        <w:rPr>
          <w:rFonts w:ascii="Times New Roman" w:hAnsi="Times New Roman"/>
          <w:b/>
          <w:color w:val="000000"/>
          <w:sz w:val="28"/>
          <w:szCs w:val="28"/>
        </w:rPr>
        <w:t>1.3. Дипломом 111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 xml:space="preserve">           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вокальний ансамбль хлопчиків Раківської ЗОШ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І-ІІ ст.. Томашпільської  ОТГ ( керівник Лущак Ю.В.);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– </w:t>
      </w:r>
      <w:r>
        <w:rPr>
          <w:rFonts w:ascii="Times New Roman" w:hAnsi="Times New Roman"/>
          <w:color w:val="000000"/>
          <w:sz w:val="28"/>
          <w:szCs w:val="28"/>
        </w:rPr>
        <w:t xml:space="preserve">ансамбль « Сударушки» Пилипи-Борівської ЗОШ   1-111ст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. Томашпільського району ( керівник Колісник В.А.)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– </w:t>
      </w:r>
      <w:r>
        <w:rPr>
          <w:rFonts w:ascii="Times New Roman" w:hAnsi="Times New Roman"/>
          <w:color w:val="000000"/>
          <w:sz w:val="28"/>
          <w:szCs w:val="28"/>
        </w:rPr>
        <w:t xml:space="preserve">ансамбль « Віночок» Вапнярської ЗОШ І-ІІІ ст..  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№2 Вапнярської ОТГ ( керівник Топольницький І.В . 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– </w:t>
      </w:r>
      <w:r>
        <w:rPr>
          <w:rFonts w:ascii="Times New Roman" w:hAnsi="Times New Roman"/>
          <w:color w:val="000000"/>
          <w:sz w:val="28"/>
          <w:szCs w:val="28"/>
        </w:rPr>
        <w:t>вокальний ансамбль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НВК « Томашпілької ЗОШ І-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ІІІ ст. –гімназія»  Томашпільської ОТГ ( керівник Дейдиш М.І );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FA" w:rsidRDefault="00C421FA" w:rsidP="008C705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Вокальні ансамблі вчителів» </w:t>
      </w:r>
      <w:r>
        <w:rPr>
          <w:rFonts w:ascii="Times New Roman" w:hAnsi="Times New Roman"/>
          <w:color w:val="000000"/>
          <w:sz w:val="28"/>
          <w:szCs w:val="28"/>
        </w:rPr>
        <w:t>колективи 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Дипломом  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ансамбль вчителів Гнатківської ЗОШ І-ІІІ ст.. Томашпільського району(  керівник Сімчук А.А);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– ансамбль « Лілея» Вапнярської ЗОШ І-ІІІ ст..№2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Вапнярської ОТГ ( керівник Топольницький І.В.);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ансамбль « Гармонія» Височанської ЗОШ І-ІІІ ст.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Томашпільського району ( керівник  Волошен.).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– жіночий вокальний ансамбль  НВК « Вапнярської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ЗОШ І-ІІІ ст. №3 –ДНЗ»  Вапнярської ОТГ ( керівник Мутовіна Н.С )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– </w:t>
      </w:r>
      <w:r>
        <w:rPr>
          <w:rFonts w:ascii="Times New Roman" w:hAnsi="Times New Roman"/>
          <w:color w:val="000000"/>
          <w:sz w:val="28"/>
          <w:szCs w:val="28"/>
        </w:rPr>
        <w:t xml:space="preserve">ансамбль « Матіола» НВК « Томашпілької ЗОШ І-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ІІІ ст. –гімназія» Томашпільської ОТГ ( керівник Медвецька В.О. 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b/>
          <w:color w:val="000000"/>
          <w:sz w:val="28"/>
          <w:szCs w:val="28"/>
        </w:rPr>
        <w:t>Дипломом ІІ ступеня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ансамбль « Журавка» Нетребівської ЗОШ І-ІІ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ступенів Томашпільської ОТГ ( керівник Ніколаєва О.І.);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– </w:t>
      </w:r>
      <w:r>
        <w:rPr>
          <w:rFonts w:ascii="Times New Roman" w:hAnsi="Times New Roman"/>
          <w:color w:val="000000"/>
          <w:sz w:val="28"/>
          <w:szCs w:val="28"/>
        </w:rPr>
        <w:t xml:space="preserve">жіночий ансамбль Пилипи-Борівської ЗОШ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І-ІІІ ст.. Томашпільського  району ( керівник Колісник ВА..) 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– жіночий ансамбль  « Гармонія» Комаргородської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ЗОШ І-ІІ ст. Томашпільського району ( керівник Козак О.М.);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2.3. Дипломом ІІІ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жіночий ансамбль Кислицької ЗОШ І-ІІ ст..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Томашпільського району (керівник Борсюк Г.Д. 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жіночий ансамбль Гнатківської ЗОШ І-ІІІ ст..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Томашпільського району(  керівник Сімчук А.А.);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 Дитячий квартет» </w:t>
      </w:r>
      <w:r>
        <w:rPr>
          <w:rFonts w:ascii="Times New Roman" w:hAnsi="Times New Roman"/>
          <w:color w:val="000000"/>
          <w:sz w:val="28"/>
          <w:szCs w:val="28"/>
        </w:rPr>
        <w:t xml:space="preserve"> колективи: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12D7E">
        <w:rPr>
          <w:rFonts w:ascii="Times New Roman" w:hAnsi="Times New Roman"/>
          <w:b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Дипломом 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дитячий квартет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Антонівської ЗОШ І-ІІІ ст..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Томашпільського  району ( керівник Юзвак Є.П.);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3.2. Дипломом  ІІІ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 дитячий квартет Яланецької ЗОШ І-ІІІ ст.     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Томашпільського   району ( керівник  Сафронова  Л.А.);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>номінації «  Дитяче тріо»</w:t>
      </w:r>
      <w:r>
        <w:rPr>
          <w:rFonts w:ascii="Times New Roman" w:hAnsi="Times New Roman"/>
          <w:color w:val="000000"/>
          <w:sz w:val="28"/>
          <w:szCs w:val="28"/>
        </w:rPr>
        <w:t xml:space="preserve">  колективи: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4.1. 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дитяче тріо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Марківської ЗОШ І-ІІ ст.  Томашпільського району ( керівник Мотрук М.С 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дитяче тріо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 Веселка»</w:t>
      </w:r>
      <w:r>
        <w:rPr>
          <w:rFonts w:ascii="Times New Roman" w:hAnsi="Times New Roman"/>
          <w:color w:val="000000"/>
          <w:sz w:val="28"/>
          <w:szCs w:val="28"/>
        </w:rPr>
        <w:t xml:space="preserve"> Комаргородської  ЗОШ І-ІІ1 ст. Томашпільського району ( керівник Козак О.М.</w:t>
      </w:r>
      <w:r w:rsidRPr="00564C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4.2.Дипломом ІІІ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дитяче тріо Вапнярківської ЗОШ І-ІІ ст. Томашпільського району ( керівник Парамаш В.І.).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 Дитячий дует» 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5.1.Дипломом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дитячий дует  Височанської ЗОШ І-ІІІ ст.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Томашпільського району ( керівник  Паламарчук В.М 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дитячий дует  Єрємєєвої Марини та Щирова Дмитра  Марківської ЗОШ І-ІІ ст.  Томашпільського району ( керівник Мотрук М.С.);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5.2.Дипломом ІІІ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дитячий дует  Кедь Діани та Ігранової Юлії Вапнярківської ЗОШ І-ІІ ст. Томашпільського району ( керівник Парамаш В.І.);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дитячий дует у  Бородай Вікторії та Марчук Ольги   Яланецької ЗОШ І-ІІІ ст. Томашпільського  району ( керівник  Сафронова  Л.А.).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 Вчительський  дует» 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вчительський дует  Мутовіної Наталії та Рогозовської Надії НВК « Вапнярської   ЗОШ І-ІІІ ст. №3 –ДНЗ»  Вапнярської ОТГ ( керівник Мутовіна Н.С. 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Солісти»: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7.1.Дипломом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Лукіянчину Людмилу Віталіївну,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вчителя </w:t>
      </w:r>
      <w:r>
        <w:rPr>
          <w:rFonts w:ascii="Times New Roman" w:hAnsi="Times New Roman"/>
          <w:color w:val="000000"/>
          <w:sz w:val="28"/>
          <w:szCs w:val="28"/>
        </w:rPr>
        <w:t>Гнатківської ЗОШ І-ІІІ ст..Томашпільського району(  керівник Сімчук А.А.).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«Вокально-хоровий спів» </w:t>
      </w:r>
      <w:r>
        <w:rPr>
          <w:rFonts w:ascii="Times New Roman" w:hAnsi="Times New Roman"/>
          <w:color w:val="000000"/>
          <w:sz w:val="28"/>
          <w:szCs w:val="28"/>
        </w:rPr>
        <w:t>колективи: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8.1. Дипломом І ступеня 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хоровий колектив учнів та вчителів Вапнярської ЗОШ І-ІІІ ст.№1 Вапнярської ОТГ (керівник Білецький С.П.);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8.2.Дипломом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хоровий колектив учнів та вчителів Липівської ЗОШ 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І-ІІІст. Томашпільського району (керівник Борсук Г.Д 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Інструментальний жанр» </w:t>
      </w:r>
      <w:r>
        <w:rPr>
          <w:rFonts w:ascii="Times New Roman" w:hAnsi="Times New Roman"/>
          <w:color w:val="000000"/>
          <w:sz w:val="28"/>
          <w:szCs w:val="28"/>
        </w:rPr>
        <w:t xml:space="preserve"> колективи: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9.1.Дипломом 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духовий оркестр Липівської ЗОШ І-ІІІст. Томашпільського району (керівник Холява А В.);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духовий оркестр ГнатківськоїЗОШ І-ІІІ ст.. Томашпільського району(  керівник Куйбіда Д. К).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номінації « Хореографія» </w:t>
      </w:r>
      <w:r>
        <w:rPr>
          <w:rFonts w:ascii="Times New Roman" w:hAnsi="Times New Roman"/>
          <w:color w:val="000000"/>
          <w:sz w:val="28"/>
          <w:szCs w:val="28"/>
        </w:rPr>
        <w:t>такі колективи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10.1.Дипломом 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ансамбль танцю « Шарм» Томашпільського БДТ Томашпільської ОТГ ( керівник Олійник М.А.);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ансамбль танцю « Імпульс» Томашпільського БДТ Томашпільської ОТГ ( керівник Боварь К.С.);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танцювальний ансамбль Липівської ЗОШ І-ІІІст. Томашпільського району (керівник Шеремета О.Ф.);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танцювальний ансамбль « Візерунки» Вилянської ЗОШ І-ІІІ ст. Томашпільського району (керівник Сауляк Н.В.);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10.2.Дипломом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колектив Раківської ЗОШ І-ІІ ст. ТомашпільськоЇ ОТГ (керівник Форостяна О.В.  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танцювальний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колектив Раківської ЗОШ І-ІІ ст. ТомашпільськоЇ ОТГ (керівник Лущак Ю.В 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танцювальний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колектив Раківської ЗОШ І-ІІ ст. Томашпільської ОТГ (керівник Гранчак Н.І.);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 xml:space="preserve">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>номінації « Художнє читання»: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11.1.Дипломом 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– Чорну Юлію Сергіївну вчителя » Вапнярської ЗОШ І-ІІІ ст..№1 Вапнярської ОТГ 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Нагородити дипломами в </w:t>
      </w:r>
      <w:r>
        <w:rPr>
          <w:rFonts w:ascii="Times New Roman" w:hAnsi="Times New Roman"/>
          <w:b/>
          <w:color w:val="000000"/>
          <w:sz w:val="28"/>
          <w:szCs w:val="28"/>
        </w:rPr>
        <w:t>номінації « Театральне мистецтво» 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12.1.Дипломом ІІ ступеня: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учнів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Марківської  ЗОШ І-ІІ ст.  Томашпільського району ( керівник Мотрук М.С.).</w:t>
      </w:r>
    </w:p>
    <w:p w:rsidR="00C421FA" w:rsidRDefault="00C421FA" w:rsidP="008C7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8C705E">
      <w:pPr>
        <w:rPr>
          <w:rFonts w:ascii="Times New Roman" w:hAnsi="Times New Roman"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Директорам шкіл продовжувати  працювати над   поліпшенням розвитку здібностей обдарованих дітей в хоровому , ансамблевому та сольному співі , народній, бальній, естрадній хореографії, інструментальній музиці, художньому слові, театральному та оригінальному жанрах , фольклорі.</w:t>
      </w:r>
    </w:p>
    <w:p w:rsidR="00C421FA" w:rsidRDefault="00C421FA" w:rsidP="008C705E">
      <w:pPr>
        <w:rPr>
          <w:rFonts w:ascii="Times New Roman" w:hAnsi="Times New Roman"/>
          <w:color w:val="000000"/>
          <w:sz w:val="28"/>
          <w:szCs w:val="28"/>
        </w:rPr>
      </w:pPr>
      <w:r w:rsidRPr="00112D7E"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виконанням даного наказу покласти на методиста  Мазур Н.Г.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 xml:space="preserve">Начальник 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 xml:space="preserve">відділу 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>освіти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Томашпільської РДА                                                      Ревтюх С.В.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Начальник   відділу  освіти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Томашпільської селищної ради                                   Ярош І.І.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 xml:space="preserve">Начальник 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 xml:space="preserve">відділу 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733B">
        <w:rPr>
          <w:rFonts w:ascii="Times New Roman" w:hAnsi="Times New Roman"/>
          <w:b/>
          <w:sz w:val="24"/>
          <w:szCs w:val="24"/>
          <w:lang w:val="ru-RU" w:eastAsia="ru-RU"/>
        </w:rPr>
        <w:t>освіти</w:t>
      </w:r>
      <w:r w:rsidRPr="0054733B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культури, молоді та спорту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4733B">
        <w:rPr>
          <w:rFonts w:ascii="Times New Roman" w:hAnsi="Times New Roman"/>
          <w:b/>
          <w:sz w:val="24"/>
          <w:szCs w:val="24"/>
          <w:lang w:eastAsia="ru-RU"/>
        </w:rPr>
        <w:t>Вапнярської селищної ради ОТГ                                 Рузяк Т.В.</w:t>
      </w: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21FA" w:rsidRPr="0054733B" w:rsidRDefault="00C421FA" w:rsidP="008C70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421FA" w:rsidRDefault="00C421FA" w:rsidP="008C705E">
      <w:pPr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421FA" w:rsidRPr="00D4620E" w:rsidRDefault="00C421FA" w:rsidP="0054733B">
      <w:pPr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FA" w:rsidRDefault="00C421FA" w:rsidP="00547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FA" w:rsidRDefault="00C421FA"/>
    <w:sectPr w:rsidR="00C421FA" w:rsidSect="0002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AB5"/>
    <w:multiLevelType w:val="hybridMultilevel"/>
    <w:tmpl w:val="CEAE9B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08003D"/>
    <w:multiLevelType w:val="hybridMultilevel"/>
    <w:tmpl w:val="CEAE9B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35"/>
    <w:rsid w:val="00023E20"/>
    <w:rsid w:val="000F51F3"/>
    <w:rsid w:val="00112D7E"/>
    <w:rsid w:val="0054733B"/>
    <w:rsid w:val="00564CEA"/>
    <w:rsid w:val="0079536D"/>
    <w:rsid w:val="008B7B8A"/>
    <w:rsid w:val="008C705E"/>
    <w:rsid w:val="00B1088F"/>
    <w:rsid w:val="00B40335"/>
    <w:rsid w:val="00C421FA"/>
    <w:rsid w:val="00D071CE"/>
    <w:rsid w:val="00D4620E"/>
    <w:rsid w:val="00EF76E3"/>
    <w:rsid w:val="00F723D8"/>
    <w:rsid w:val="00F7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1300</Words>
  <Characters>7415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2019-04-01T07:39:00Z</cp:lastPrinted>
  <dcterms:created xsi:type="dcterms:W3CDTF">2019-03-15T06:55:00Z</dcterms:created>
  <dcterms:modified xsi:type="dcterms:W3CDTF">2019-04-01T07:41:00Z</dcterms:modified>
</cp:coreProperties>
</file>