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D8" w:rsidRPr="006050C3" w:rsidRDefault="00FE2DD8" w:rsidP="00DE4F95">
      <w:pPr>
        <w:tabs>
          <w:tab w:val="left" w:pos="4950"/>
        </w:tabs>
        <w:jc w:val="center"/>
        <w:rPr>
          <w:rFonts w:ascii="Times New Roman" w:hAnsi="Times New Roman"/>
          <w:color w:val="000000"/>
          <w:sz w:val="28"/>
          <w:szCs w:val="28"/>
          <w:highlight w:val="black"/>
          <w:lang w:val="uk-UA"/>
        </w:rPr>
      </w:pPr>
      <w:r w:rsidRPr="007B6CF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3.5pt" o:allowoverlap="f">
            <v:imagedata r:id="rId5" o:title=""/>
          </v:shape>
        </w:pict>
      </w:r>
    </w:p>
    <w:p w:rsidR="00FE2DD8" w:rsidRPr="006050C3" w:rsidRDefault="00FE2DD8" w:rsidP="002C189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050C3">
        <w:rPr>
          <w:rFonts w:ascii="Times New Roman" w:hAnsi="Times New Roman"/>
          <w:b/>
          <w:color w:val="000000"/>
          <w:sz w:val="28"/>
          <w:szCs w:val="28"/>
          <w:lang w:val="uk-UA"/>
        </w:rPr>
        <w:t>МІНІСТЕРСТВО ОСВІТИ І НАУКИ  УКРАЇНИ</w:t>
      </w:r>
    </w:p>
    <w:p w:rsidR="00FE2DD8" w:rsidRPr="006050C3" w:rsidRDefault="00FE2DD8" w:rsidP="002C189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050C3">
        <w:rPr>
          <w:rFonts w:ascii="Times New Roman" w:hAnsi="Times New Roman"/>
          <w:b/>
          <w:color w:val="000000"/>
          <w:sz w:val="28"/>
          <w:szCs w:val="28"/>
          <w:lang w:val="uk-UA"/>
        </w:rPr>
        <w:t>ВІДДІЛ ОСВІТИ</w:t>
      </w:r>
    </w:p>
    <w:p w:rsidR="00FE2DD8" w:rsidRPr="006050C3" w:rsidRDefault="00FE2DD8" w:rsidP="002C189A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050C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ТОМАШПІЛЬСЬКОЇ РАЙОННОЇ ДЕРЖАВНОЇ АДМІНІСТРАЦІЇ</w:t>
      </w:r>
    </w:p>
    <w:p w:rsidR="00FE2DD8" w:rsidRPr="006050C3" w:rsidRDefault="00FE2DD8" w:rsidP="002C189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E2DD8" w:rsidRPr="006050C3" w:rsidRDefault="00FE2DD8" w:rsidP="002C189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0C3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FE2DD8" w:rsidRPr="006050C3" w:rsidRDefault="00FE2DD8" w:rsidP="002C189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2DD8" w:rsidRPr="006050C3" w:rsidRDefault="00FE2DD8" w:rsidP="002C189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>ві</w:t>
      </w:r>
      <w:r>
        <w:rPr>
          <w:rFonts w:ascii="Times New Roman" w:hAnsi="Times New Roman"/>
          <w:sz w:val="28"/>
          <w:szCs w:val="28"/>
          <w:lang w:val="uk-UA"/>
        </w:rPr>
        <w:t>д 21.12.</w:t>
      </w:r>
      <w:r w:rsidRPr="006050C3">
        <w:rPr>
          <w:rFonts w:ascii="Times New Roman" w:hAnsi="Times New Roman"/>
          <w:sz w:val="28"/>
          <w:szCs w:val="28"/>
          <w:lang w:val="uk-UA"/>
        </w:rPr>
        <w:t>2018 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 w:rsidRPr="006050C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6050C3">
        <w:rPr>
          <w:rFonts w:ascii="Times New Roman" w:hAnsi="Times New Roman"/>
          <w:sz w:val="28"/>
          <w:szCs w:val="28"/>
          <w:lang w:val="uk-UA"/>
        </w:rPr>
        <w:t>смт.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0C3">
        <w:rPr>
          <w:rFonts w:ascii="Times New Roman" w:hAnsi="Times New Roman"/>
          <w:sz w:val="28"/>
          <w:szCs w:val="28"/>
          <w:lang w:val="uk-UA"/>
        </w:rPr>
        <w:t xml:space="preserve">Томашпіль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6050C3">
        <w:rPr>
          <w:rFonts w:ascii="Times New Roman" w:hAnsi="Times New Roman"/>
          <w:sz w:val="28"/>
          <w:szCs w:val="28"/>
          <w:lang w:val="uk-UA"/>
        </w:rPr>
        <w:t xml:space="preserve">      № 165</w:t>
      </w:r>
    </w:p>
    <w:p w:rsidR="00FE2DD8" w:rsidRPr="006050C3" w:rsidRDefault="00FE2DD8" w:rsidP="002C189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E2DD8" w:rsidRPr="002C189A" w:rsidRDefault="00FE2DD8" w:rsidP="002C189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C189A">
        <w:rPr>
          <w:rFonts w:ascii="Times New Roman" w:hAnsi="Times New Roman"/>
          <w:b/>
          <w:sz w:val="28"/>
          <w:szCs w:val="28"/>
          <w:lang w:val="uk-UA"/>
        </w:rPr>
        <w:t>Про надання другого дня</w:t>
      </w:r>
    </w:p>
    <w:p w:rsidR="00FE2DD8" w:rsidRPr="002C189A" w:rsidRDefault="00FE2DD8" w:rsidP="002C189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C189A">
        <w:rPr>
          <w:rFonts w:ascii="Times New Roman" w:hAnsi="Times New Roman"/>
          <w:b/>
          <w:sz w:val="28"/>
          <w:szCs w:val="28"/>
          <w:lang w:val="uk-UA"/>
        </w:rPr>
        <w:t>відпочинку за роботу у</w:t>
      </w:r>
    </w:p>
    <w:p w:rsidR="00FE2DD8" w:rsidRPr="002C189A" w:rsidRDefault="00FE2DD8" w:rsidP="002C189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C189A">
        <w:rPr>
          <w:rFonts w:ascii="Times New Roman" w:hAnsi="Times New Roman"/>
          <w:b/>
          <w:sz w:val="28"/>
          <w:szCs w:val="28"/>
          <w:lang w:val="uk-UA"/>
        </w:rPr>
        <w:t>вихідний день</w:t>
      </w:r>
    </w:p>
    <w:p w:rsidR="00FE2DD8" w:rsidRPr="006050C3" w:rsidRDefault="00FE2DD8" w:rsidP="00DE4F95">
      <w:pPr>
        <w:rPr>
          <w:rFonts w:ascii="Times New Roman" w:hAnsi="Times New Roman"/>
          <w:sz w:val="28"/>
          <w:szCs w:val="28"/>
          <w:lang w:val="uk-UA"/>
        </w:rPr>
      </w:pPr>
    </w:p>
    <w:p w:rsidR="00FE2DD8" w:rsidRPr="006050C3" w:rsidRDefault="00FE2DD8" w:rsidP="00DE4F9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 xml:space="preserve">         Працівникам райметодкабінету, методистам шкіл району, оператору групи централізованого господарського обслуговування відділу освіти за роботу у вихідний день, по організації проведення другого туру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0C3">
        <w:rPr>
          <w:rFonts w:ascii="Times New Roman" w:hAnsi="Times New Roman"/>
          <w:sz w:val="28"/>
          <w:szCs w:val="28"/>
          <w:lang w:val="uk-UA"/>
        </w:rPr>
        <w:t>Всеукраїнських учнівських олімпіад у 2018-2019 навчальному році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FE2DD8" w:rsidRPr="006050C3" w:rsidRDefault="00FE2DD8" w:rsidP="002C189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>НАКАЗУЮ :</w:t>
      </w:r>
    </w:p>
    <w:p w:rsidR="00FE2DD8" w:rsidRDefault="00FE2DD8" w:rsidP="002C189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DD8" w:rsidRPr="006050C3" w:rsidRDefault="00FE2DD8" w:rsidP="002C189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050C3">
        <w:rPr>
          <w:rFonts w:ascii="Times New Roman" w:hAnsi="Times New Roman"/>
          <w:sz w:val="28"/>
          <w:szCs w:val="28"/>
          <w:lang w:val="uk-UA"/>
        </w:rPr>
        <w:t>Надати інший день відпочинку в зручний для працівників відділу освіти, загальноосвітніх шкіл час за взаємною згодою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050C3">
        <w:rPr>
          <w:rFonts w:ascii="Times New Roman" w:hAnsi="Times New Roman"/>
          <w:sz w:val="28"/>
          <w:szCs w:val="28"/>
          <w:lang w:val="uk-UA"/>
        </w:rPr>
        <w:t xml:space="preserve"> згідно списку в такій кількості днів:</w:t>
      </w:r>
    </w:p>
    <w:p w:rsidR="00FE2DD8" w:rsidRPr="006050C3" w:rsidRDefault="00FE2DD8" w:rsidP="002C189A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>Паламаренко Є.А.      -  13 (тринадцять)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E2DD8" w:rsidRPr="006050C3" w:rsidRDefault="00FE2DD8" w:rsidP="002C189A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>Лівкутник О.А.           – 4 (чотири)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E2DD8" w:rsidRPr="006050C3" w:rsidRDefault="00FE2DD8" w:rsidP="002C189A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>Момот В.Ф.                – 13 (тринадцять)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E2DD8" w:rsidRPr="006050C3" w:rsidRDefault="00FE2DD8" w:rsidP="002C189A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 xml:space="preserve">Мазур Н.Г.                  – 5 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6050C3">
        <w:rPr>
          <w:rFonts w:ascii="Times New Roman" w:hAnsi="Times New Roman"/>
          <w:sz w:val="28"/>
          <w:szCs w:val="28"/>
          <w:lang w:val="uk-UA"/>
        </w:rPr>
        <w:t>п'ять)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E2DD8" w:rsidRPr="006050C3" w:rsidRDefault="00FE2DD8" w:rsidP="002C189A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>Харченко Г.В.            – 6 (шість)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E2DD8" w:rsidRPr="006050C3" w:rsidRDefault="00FE2DD8" w:rsidP="002C189A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 xml:space="preserve"> Гончарук</w:t>
      </w:r>
      <w:r>
        <w:rPr>
          <w:rFonts w:ascii="Times New Roman" w:hAnsi="Times New Roman"/>
          <w:sz w:val="28"/>
          <w:szCs w:val="28"/>
          <w:lang w:val="uk-UA"/>
        </w:rPr>
        <w:t xml:space="preserve"> Н.І.              – 9 (дев'ять</w:t>
      </w:r>
      <w:r w:rsidRPr="006050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E2DD8" w:rsidRPr="006050C3" w:rsidRDefault="00FE2DD8" w:rsidP="002C189A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>Штифурко В.Ф.           – 3 (три)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E2DD8" w:rsidRPr="006050C3" w:rsidRDefault="00FE2DD8" w:rsidP="002C189A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>Чурей Л.А.        -         -</w:t>
      </w:r>
      <w:r>
        <w:rPr>
          <w:rFonts w:ascii="Times New Roman" w:hAnsi="Times New Roman"/>
          <w:sz w:val="28"/>
          <w:szCs w:val="28"/>
          <w:lang w:val="uk-UA"/>
        </w:rPr>
        <w:t xml:space="preserve"> 3 (три</w:t>
      </w:r>
      <w:r w:rsidRPr="006050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E2DD8" w:rsidRPr="006050C3" w:rsidRDefault="00FE2DD8" w:rsidP="002C189A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>Рибчук О.Г.                – 13 (тринадцять)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E2DD8" w:rsidRPr="006050C3" w:rsidRDefault="00FE2DD8" w:rsidP="002C189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DD8" w:rsidRPr="006050C3" w:rsidRDefault="00FE2DD8" w:rsidP="002C189A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50C3">
        <w:rPr>
          <w:rFonts w:ascii="Times New Roman" w:hAnsi="Times New Roman"/>
          <w:sz w:val="28"/>
          <w:szCs w:val="28"/>
          <w:lang w:val="uk-UA"/>
        </w:rPr>
        <w:t>Контроль за вик</w:t>
      </w:r>
      <w:r>
        <w:rPr>
          <w:rFonts w:ascii="Times New Roman" w:hAnsi="Times New Roman"/>
          <w:sz w:val="28"/>
          <w:szCs w:val="28"/>
          <w:lang w:val="uk-UA"/>
        </w:rPr>
        <w:t>онанням наказу залишаю за собою</w:t>
      </w:r>
      <w:r w:rsidRPr="006050C3">
        <w:rPr>
          <w:rFonts w:ascii="Times New Roman" w:hAnsi="Times New Roman"/>
          <w:sz w:val="28"/>
          <w:szCs w:val="28"/>
          <w:lang w:val="uk-UA"/>
        </w:rPr>
        <w:t>.</w:t>
      </w:r>
    </w:p>
    <w:p w:rsidR="00FE2DD8" w:rsidRPr="006050C3" w:rsidRDefault="00FE2DD8" w:rsidP="00DE4F95">
      <w:pPr>
        <w:rPr>
          <w:rFonts w:ascii="Times New Roman" w:hAnsi="Times New Roman"/>
          <w:sz w:val="28"/>
          <w:szCs w:val="28"/>
          <w:lang w:val="uk-UA"/>
        </w:rPr>
      </w:pPr>
    </w:p>
    <w:p w:rsidR="00FE2DD8" w:rsidRPr="006050C3" w:rsidRDefault="00FE2DD8" w:rsidP="002C189A">
      <w:pPr>
        <w:rPr>
          <w:rFonts w:ascii="Times New Roman" w:hAnsi="Times New Roman"/>
          <w:sz w:val="24"/>
          <w:szCs w:val="24"/>
          <w:lang w:val="uk-UA"/>
        </w:rPr>
      </w:pPr>
      <w:r w:rsidRPr="006050C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C189A">
        <w:rPr>
          <w:rFonts w:ascii="Times New Roman" w:hAnsi="Times New Roman"/>
          <w:b/>
          <w:sz w:val="28"/>
          <w:szCs w:val="28"/>
          <w:lang w:val="uk-UA"/>
        </w:rPr>
        <w:t xml:space="preserve">      Начальник відділу освіти                                 Ревтюх С.В.</w:t>
      </w:r>
    </w:p>
    <w:sectPr w:rsidR="00FE2DD8" w:rsidRPr="006050C3" w:rsidSect="00B81F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9A5"/>
    <w:multiLevelType w:val="multilevel"/>
    <w:tmpl w:val="53D81EB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1">
    <w:nsid w:val="1AF27D1A"/>
    <w:multiLevelType w:val="hybridMultilevel"/>
    <w:tmpl w:val="222A2B72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23EE1279"/>
    <w:multiLevelType w:val="hybridMultilevel"/>
    <w:tmpl w:val="D784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BE295C"/>
    <w:multiLevelType w:val="hybridMultilevel"/>
    <w:tmpl w:val="EC20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654AC"/>
    <w:multiLevelType w:val="hybridMultilevel"/>
    <w:tmpl w:val="3C18DCA4"/>
    <w:lvl w:ilvl="0" w:tplc="C324E4A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41C5843"/>
    <w:multiLevelType w:val="hybridMultilevel"/>
    <w:tmpl w:val="8F3A4688"/>
    <w:lvl w:ilvl="0" w:tplc="8AB24C38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6986F14"/>
    <w:multiLevelType w:val="hybridMultilevel"/>
    <w:tmpl w:val="456C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D13"/>
    <w:rsid w:val="000707A8"/>
    <w:rsid w:val="00080A6B"/>
    <w:rsid w:val="000C6A16"/>
    <w:rsid w:val="000F1217"/>
    <w:rsid w:val="00106278"/>
    <w:rsid w:val="00173562"/>
    <w:rsid w:val="00181D66"/>
    <w:rsid w:val="001C44D1"/>
    <w:rsid w:val="002101BD"/>
    <w:rsid w:val="00215754"/>
    <w:rsid w:val="002301EF"/>
    <w:rsid w:val="0025419E"/>
    <w:rsid w:val="00263858"/>
    <w:rsid w:val="00271B5C"/>
    <w:rsid w:val="002C189A"/>
    <w:rsid w:val="002F2CC8"/>
    <w:rsid w:val="002F4D81"/>
    <w:rsid w:val="0035741E"/>
    <w:rsid w:val="00362B2C"/>
    <w:rsid w:val="00384FD7"/>
    <w:rsid w:val="003A21FE"/>
    <w:rsid w:val="003E631F"/>
    <w:rsid w:val="0045567C"/>
    <w:rsid w:val="00477897"/>
    <w:rsid w:val="004B143F"/>
    <w:rsid w:val="0050396F"/>
    <w:rsid w:val="005143C5"/>
    <w:rsid w:val="005432E5"/>
    <w:rsid w:val="006050C3"/>
    <w:rsid w:val="006105C3"/>
    <w:rsid w:val="00634707"/>
    <w:rsid w:val="0066169C"/>
    <w:rsid w:val="00675137"/>
    <w:rsid w:val="006D0D13"/>
    <w:rsid w:val="0071524E"/>
    <w:rsid w:val="007301B7"/>
    <w:rsid w:val="00776CF7"/>
    <w:rsid w:val="007B6CF0"/>
    <w:rsid w:val="00810E23"/>
    <w:rsid w:val="00867840"/>
    <w:rsid w:val="008C257D"/>
    <w:rsid w:val="008D0181"/>
    <w:rsid w:val="008D21CB"/>
    <w:rsid w:val="008F7C1A"/>
    <w:rsid w:val="009029E1"/>
    <w:rsid w:val="009122BE"/>
    <w:rsid w:val="0092742D"/>
    <w:rsid w:val="009367B0"/>
    <w:rsid w:val="00996409"/>
    <w:rsid w:val="009D7A29"/>
    <w:rsid w:val="009E2CC3"/>
    <w:rsid w:val="00A000EF"/>
    <w:rsid w:val="00A2608E"/>
    <w:rsid w:val="00A570D2"/>
    <w:rsid w:val="00AE68E6"/>
    <w:rsid w:val="00B222FF"/>
    <w:rsid w:val="00B40E3B"/>
    <w:rsid w:val="00B44100"/>
    <w:rsid w:val="00B54F32"/>
    <w:rsid w:val="00B555DE"/>
    <w:rsid w:val="00B60D02"/>
    <w:rsid w:val="00B81F7E"/>
    <w:rsid w:val="00BA7813"/>
    <w:rsid w:val="00C20AED"/>
    <w:rsid w:val="00C360C8"/>
    <w:rsid w:val="00C62D5D"/>
    <w:rsid w:val="00C77BAD"/>
    <w:rsid w:val="00C82C7D"/>
    <w:rsid w:val="00CA372E"/>
    <w:rsid w:val="00CA4FBF"/>
    <w:rsid w:val="00CC0791"/>
    <w:rsid w:val="00D02BEC"/>
    <w:rsid w:val="00D074C9"/>
    <w:rsid w:val="00D35469"/>
    <w:rsid w:val="00D476B6"/>
    <w:rsid w:val="00DE4F95"/>
    <w:rsid w:val="00DE5FEB"/>
    <w:rsid w:val="00DF1C37"/>
    <w:rsid w:val="00E169CD"/>
    <w:rsid w:val="00E3478A"/>
    <w:rsid w:val="00E92C75"/>
    <w:rsid w:val="00F10E05"/>
    <w:rsid w:val="00FB6C83"/>
    <w:rsid w:val="00FC2DC4"/>
    <w:rsid w:val="00F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1E"/>
    <w:pPr>
      <w:spacing w:after="200" w:line="276" w:lineRule="auto"/>
    </w:pPr>
    <w:rPr>
      <w:rFonts w:eastAsia="Times New Roman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018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018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D0181"/>
    <w:rPr>
      <w:rFonts w:ascii="Times New Roman" w:hAnsi="Times New Roman" w:cs="Times New Roman"/>
      <w:b/>
      <w:sz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D0181"/>
    <w:rPr>
      <w:rFonts w:ascii="Arial" w:hAnsi="Arial" w:cs="Times New Roman"/>
      <w:lang w:eastAsia="ru-RU"/>
    </w:rPr>
  </w:style>
  <w:style w:type="paragraph" w:customStyle="1" w:styleId="1">
    <w:name w:val="Без интервала1"/>
    <w:uiPriority w:val="99"/>
    <w:rsid w:val="0035741E"/>
    <w:rPr>
      <w:rFonts w:eastAsia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B81F7E"/>
    <w:pPr>
      <w:ind w:left="720"/>
      <w:contextualSpacing/>
    </w:pPr>
  </w:style>
  <w:style w:type="table" w:styleId="TableGrid">
    <w:name w:val="Table Grid"/>
    <w:basedOn w:val="TableNormal"/>
    <w:uiPriority w:val="99"/>
    <w:rsid w:val="002F4D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9E2CC3"/>
    <w:pPr>
      <w:spacing w:after="0" w:line="240" w:lineRule="auto"/>
      <w:jc w:val="center"/>
    </w:pPr>
    <w:rPr>
      <w:rFonts w:ascii="Times New Roman" w:eastAsia="Calibri" w:hAnsi="Times New Roman"/>
      <w:b/>
      <w:bCs/>
      <w:color w:val="000000"/>
      <w:sz w:val="32"/>
      <w:szCs w:val="32"/>
      <w:lang w:val="uk-UA"/>
    </w:rPr>
  </w:style>
  <w:style w:type="paragraph" w:styleId="FootnoteText">
    <w:name w:val="footnote text"/>
    <w:basedOn w:val="Normal"/>
    <w:link w:val="FootnoteTextChar"/>
    <w:uiPriority w:val="99"/>
    <w:semiHidden/>
    <w:rsid w:val="00C62D5D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2C75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62D5D"/>
    <w:pPr>
      <w:spacing w:after="0" w:line="240" w:lineRule="auto"/>
      <w:jc w:val="both"/>
    </w:pPr>
    <w:rPr>
      <w:rFonts w:ascii="Times New Roman" w:eastAsia="Calibri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2C75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C62D5D"/>
    <w:pPr>
      <w:spacing w:after="0" w:line="240" w:lineRule="auto"/>
      <w:ind w:left="-851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2C75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183</Words>
  <Characters>1044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2018-12-20T09:50:00Z</dcterms:created>
  <dcterms:modified xsi:type="dcterms:W3CDTF">2019-01-06T19:39:00Z</dcterms:modified>
</cp:coreProperties>
</file>