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2A" w:rsidRPr="006050C3" w:rsidRDefault="0097572A" w:rsidP="005432E5">
      <w:pPr>
        <w:tabs>
          <w:tab w:val="left" w:pos="4950"/>
        </w:tabs>
        <w:jc w:val="center"/>
        <w:rPr>
          <w:rFonts w:ascii="Times New Roman" w:hAnsi="Times New Roman"/>
          <w:bCs/>
        </w:rPr>
      </w:pPr>
      <w:r w:rsidRPr="006050C3">
        <w:rPr>
          <w:rFonts w:ascii="Times New Roman" w:hAnsi="Times New Roman"/>
          <w:bCs/>
          <w:sz w:val="24"/>
          <w:szCs w:val="24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5" o:title=""/>
          </v:shape>
          <o:OLEObject Type="Embed" ProgID="Word.Picture.8" ShapeID="_x0000_i1025" DrawAspect="Content" ObjectID="_1608316134" r:id="rId6"/>
        </w:object>
      </w:r>
    </w:p>
    <w:p w:rsidR="0097572A" w:rsidRPr="006050C3" w:rsidRDefault="0097572A" w:rsidP="001F47F9">
      <w:pPr>
        <w:pStyle w:val="Caption"/>
        <w:rPr>
          <w:sz w:val="28"/>
          <w:szCs w:val="28"/>
        </w:rPr>
      </w:pPr>
      <w:r w:rsidRPr="006050C3">
        <w:rPr>
          <w:sz w:val="28"/>
          <w:szCs w:val="28"/>
        </w:rPr>
        <w:t>УКРАЇНА</w:t>
      </w:r>
    </w:p>
    <w:p w:rsidR="0097572A" w:rsidRPr="006050C3" w:rsidRDefault="0097572A" w:rsidP="001F4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МІНІСТЕРСТВО ОСВІТИ І НАУКИ </w:t>
      </w:r>
    </w:p>
    <w:p w:rsidR="0097572A" w:rsidRPr="006050C3" w:rsidRDefault="0097572A" w:rsidP="001F4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 ОСВІТИ</w:t>
      </w:r>
    </w:p>
    <w:p w:rsidR="0097572A" w:rsidRPr="006050C3" w:rsidRDefault="0097572A" w:rsidP="001F4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ТОМАШПІЛЬСЬКОЇ РАЙОННОЇ ДЕРЖАВНОЇ АДМІНІСТРАЦІЇ</w:t>
      </w:r>
    </w:p>
    <w:p w:rsidR="0097572A" w:rsidRDefault="0097572A" w:rsidP="0032459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7572A" w:rsidRPr="006050C3" w:rsidRDefault="0097572A" w:rsidP="0032459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b/>
          <w:color w:val="000000"/>
          <w:sz w:val="28"/>
          <w:szCs w:val="28"/>
          <w:lang w:val="uk-UA"/>
        </w:rPr>
        <w:t>НАКАЗ</w:t>
      </w:r>
    </w:p>
    <w:p w:rsidR="0097572A" w:rsidRPr="006050C3" w:rsidRDefault="0097572A" w:rsidP="005432E5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21.12.2018 року   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смт. Томашпіль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№ 166</w:t>
      </w:r>
    </w:p>
    <w:p w:rsidR="0097572A" w:rsidRPr="006050C3" w:rsidRDefault="0097572A" w:rsidP="005432E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72A" w:rsidRPr="006050C3" w:rsidRDefault="0097572A" w:rsidP="005432E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72A" w:rsidRPr="001F47F9" w:rsidRDefault="0097572A" w:rsidP="005432E5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F47F9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автотранспорту</w:t>
      </w:r>
    </w:p>
    <w:p w:rsidR="0097572A" w:rsidRPr="006050C3" w:rsidRDefault="0097572A" w:rsidP="005432E5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72A" w:rsidRPr="006050C3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Беручи до уваги клопотання відділу освіти, культури, молоді та спорту Вапнярськ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ої селищної ради  ОТГ від 17 грудня 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2018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 № 680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97572A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72A" w:rsidRPr="006050C3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97572A" w:rsidRPr="006050C3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72A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Севрюкову С.П., водієві шкільного автобуса А08110Ш, державний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АВ 87-96 СК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 25.01.2018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оку,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здійснити перевезення учнів НВК «Вапн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ярська  ЗОШ І-ІІІ ст. № 3-ДНЗ» до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 м. Тульчин на навчальну екскурсію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краєзнавчий музей 26 грудня 2018 року.</w:t>
      </w:r>
    </w:p>
    <w:p w:rsidR="0097572A" w:rsidRPr="006050C3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72A" w:rsidRPr="006050C3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цього </w:t>
      </w:r>
      <w:r w:rsidRPr="006050C3">
        <w:rPr>
          <w:rFonts w:ascii="Times New Roman" w:hAnsi="Times New Roman"/>
          <w:color w:val="000000"/>
          <w:sz w:val="28"/>
          <w:szCs w:val="28"/>
          <w:lang w:val="uk-UA"/>
        </w:rPr>
        <w:t>наказу покласти на механіка групи централізованого господарського обслуговування відділу освіти Малимуху В.І.</w:t>
      </w:r>
    </w:p>
    <w:p w:rsidR="0097572A" w:rsidRPr="006050C3" w:rsidRDefault="0097572A" w:rsidP="001F47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572A" w:rsidRPr="001F47F9" w:rsidRDefault="0097572A" w:rsidP="003245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47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Начальник відділу освіти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r w:rsidRPr="001F47F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Ревтюх С.В.</w:t>
      </w:r>
      <w:r w:rsidRPr="001F47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7572A" w:rsidRPr="006050C3" w:rsidRDefault="0097572A" w:rsidP="00D354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7572A" w:rsidRPr="006050C3" w:rsidSect="00B81F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9A5"/>
    <w:multiLevelType w:val="multilevel"/>
    <w:tmpl w:val="53D81EB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">
    <w:nsid w:val="1AF27D1A"/>
    <w:multiLevelType w:val="hybridMultilevel"/>
    <w:tmpl w:val="222A2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3EE1279"/>
    <w:multiLevelType w:val="hybridMultilevel"/>
    <w:tmpl w:val="D78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E295C"/>
    <w:multiLevelType w:val="hybridMultilevel"/>
    <w:tmpl w:val="EC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54AC"/>
    <w:multiLevelType w:val="hybridMultilevel"/>
    <w:tmpl w:val="3C18DCA4"/>
    <w:lvl w:ilvl="0" w:tplc="C324E4A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41C5843"/>
    <w:multiLevelType w:val="hybridMultilevel"/>
    <w:tmpl w:val="8F3A4688"/>
    <w:lvl w:ilvl="0" w:tplc="8AB24C3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6986F14"/>
    <w:multiLevelType w:val="hybridMultilevel"/>
    <w:tmpl w:val="456C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13"/>
    <w:rsid w:val="000707A8"/>
    <w:rsid w:val="00080A6B"/>
    <w:rsid w:val="000C6A16"/>
    <w:rsid w:val="000F1217"/>
    <w:rsid w:val="00106278"/>
    <w:rsid w:val="00181D66"/>
    <w:rsid w:val="001C44D1"/>
    <w:rsid w:val="001F47F9"/>
    <w:rsid w:val="002101BD"/>
    <w:rsid w:val="00215754"/>
    <w:rsid w:val="002301EF"/>
    <w:rsid w:val="0025419E"/>
    <w:rsid w:val="00263858"/>
    <w:rsid w:val="00271B5C"/>
    <w:rsid w:val="002F2CC8"/>
    <w:rsid w:val="002F4D81"/>
    <w:rsid w:val="00324591"/>
    <w:rsid w:val="0035741E"/>
    <w:rsid w:val="00362B2C"/>
    <w:rsid w:val="00384FD7"/>
    <w:rsid w:val="003A21FE"/>
    <w:rsid w:val="003C24D9"/>
    <w:rsid w:val="003E631F"/>
    <w:rsid w:val="0045567C"/>
    <w:rsid w:val="0050396F"/>
    <w:rsid w:val="005143C5"/>
    <w:rsid w:val="005432E5"/>
    <w:rsid w:val="006050C3"/>
    <w:rsid w:val="006105C3"/>
    <w:rsid w:val="00634707"/>
    <w:rsid w:val="0066169C"/>
    <w:rsid w:val="006677D9"/>
    <w:rsid w:val="00675137"/>
    <w:rsid w:val="006D0D13"/>
    <w:rsid w:val="0071524E"/>
    <w:rsid w:val="007301B7"/>
    <w:rsid w:val="00776CF7"/>
    <w:rsid w:val="00786D4F"/>
    <w:rsid w:val="00810E23"/>
    <w:rsid w:val="00867840"/>
    <w:rsid w:val="008C257D"/>
    <w:rsid w:val="008D0181"/>
    <w:rsid w:val="008D21CB"/>
    <w:rsid w:val="008F7C1A"/>
    <w:rsid w:val="009029E1"/>
    <w:rsid w:val="009122BE"/>
    <w:rsid w:val="0092742D"/>
    <w:rsid w:val="009367B0"/>
    <w:rsid w:val="0097572A"/>
    <w:rsid w:val="00996409"/>
    <w:rsid w:val="009D7A29"/>
    <w:rsid w:val="009E2CC3"/>
    <w:rsid w:val="00A2608E"/>
    <w:rsid w:val="00A46104"/>
    <w:rsid w:val="00A570D2"/>
    <w:rsid w:val="00AE68E6"/>
    <w:rsid w:val="00B222FF"/>
    <w:rsid w:val="00B40E3B"/>
    <w:rsid w:val="00B44100"/>
    <w:rsid w:val="00B54F32"/>
    <w:rsid w:val="00B555DE"/>
    <w:rsid w:val="00B60D02"/>
    <w:rsid w:val="00B81F7E"/>
    <w:rsid w:val="00BA7813"/>
    <w:rsid w:val="00C20AED"/>
    <w:rsid w:val="00C360C8"/>
    <w:rsid w:val="00C62D5D"/>
    <w:rsid w:val="00C77BAD"/>
    <w:rsid w:val="00C82C7D"/>
    <w:rsid w:val="00CA372E"/>
    <w:rsid w:val="00CA4FBF"/>
    <w:rsid w:val="00CC0791"/>
    <w:rsid w:val="00D02BEC"/>
    <w:rsid w:val="00D074C9"/>
    <w:rsid w:val="00D35469"/>
    <w:rsid w:val="00D476B6"/>
    <w:rsid w:val="00DE4F95"/>
    <w:rsid w:val="00DE5FEB"/>
    <w:rsid w:val="00DF1C37"/>
    <w:rsid w:val="00E169CD"/>
    <w:rsid w:val="00E32D69"/>
    <w:rsid w:val="00E3478A"/>
    <w:rsid w:val="00E92C75"/>
    <w:rsid w:val="00F10E05"/>
    <w:rsid w:val="00FB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1E"/>
    <w:pPr>
      <w:spacing w:after="200" w:line="276" w:lineRule="auto"/>
    </w:pPr>
    <w:rPr>
      <w:rFonts w:eastAsia="Times New Roman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18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18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D0181"/>
    <w:rPr>
      <w:rFonts w:ascii="Times New Roman" w:hAnsi="Times New Roman" w:cs="Times New Roman"/>
      <w:b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0181"/>
    <w:rPr>
      <w:rFonts w:ascii="Arial" w:hAnsi="Arial" w:cs="Times New Roman"/>
      <w:lang w:eastAsia="ru-RU"/>
    </w:rPr>
  </w:style>
  <w:style w:type="paragraph" w:customStyle="1" w:styleId="1">
    <w:name w:val="Без интервала1"/>
    <w:uiPriority w:val="99"/>
    <w:rsid w:val="0035741E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B81F7E"/>
    <w:pPr>
      <w:ind w:left="720"/>
      <w:contextualSpacing/>
    </w:pPr>
  </w:style>
  <w:style w:type="table" w:styleId="TableGrid">
    <w:name w:val="Table Grid"/>
    <w:basedOn w:val="TableNormal"/>
    <w:uiPriority w:val="99"/>
    <w:rsid w:val="002F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9E2CC3"/>
    <w:pPr>
      <w:spacing w:after="0" w:line="240" w:lineRule="auto"/>
      <w:jc w:val="center"/>
    </w:pPr>
    <w:rPr>
      <w:rFonts w:ascii="Times New Roman" w:eastAsia="Calibri" w:hAnsi="Times New Roman"/>
      <w:b/>
      <w:bCs/>
      <w:color w:val="000000"/>
      <w:sz w:val="32"/>
      <w:szCs w:val="32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C62D5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2C75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62D5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2C75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C62D5D"/>
    <w:pPr>
      <w:spacing w:after="0" w:line="240" w:lineRule="auto"/>
      <w:ind w:left="-851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2C7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131</Words>
  <Characters>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2018-12-20T09:50:00Z</dcterms:created>
  <dcterms:modified xsi:type="dcterms:W3CDTF">2019-01-06T19:42:00Z</dcterms:modified>
</cp:coreProperties>
</file>