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99" w:rsidRPr="00BF79C9" w:rsidRDefault="00565D9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 xml:space="preserve">ільської районної державної  адміністрації, які містять публічну інформацію </w:t>
      </w:r>
    </w:p>
    <w:p w:rsidR="00565D99" w:rsidRPr="00BF79C9" w:rsidRDefault="00565D9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01.03.2019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31.03.2019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65D99" w:rsidRPr="00BF79C9" w:rsidRDefault="00565D9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2142"/>
        <w:gridCol w:w="542"/>
        <w:gridCol w:w="1253"/>
        <w:gridCol w:w="351"/>
        <w:gridCol w:w="3062"/>
        <w:gridCol w:w="415"/>
        <w:gridCol w:w="415"/>
        <w:gridCol w:w="1343"/>
        <w:gridCol w:w="1260"/>
        <w:gridCol w:w="1081"/>
        <w:gridCol w:w="609"/>
        <w:gridCol w:w="517"/>
        <w:gridCol w:w="868"/>
        <w:gridCol w:w="632"/>
        <w:gridCol w:w="431"/>
      </w:tblGrid>
      <w:tr w:rsidR="00565D99" w:rsidRPr="00BF79C9" w:rsidTr="00F36779">
        <w:trPr>
          <w:cantSplit/>
          <w:trHeight w:val="3004"/>
        </w:trPr>
        <w:tc>
          <w:tcPr>
            <w:tcW w:w="322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672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170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93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10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960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0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0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421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95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39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1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62" w:type="pct"/>
            <w:vAlign w:val="center"/>
          </w:tcPr>
          <w:p w:rsidR="00565D99" w:rsidRPr="00BF79C9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8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565D99" w:rsidRPr="00BF79C9" w:rsidRDefault="00565D9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565D99" w:rsidRPr="004724CE" w:rsidTr="00F36779">
        <w:tc>
          <w:tcPr>
            <w:tcW w:w="322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672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170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10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960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0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0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421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95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39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1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162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8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565D99" w:rsidRPr="004724CE" w:rsidRDefault="00565D9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128/2019</w:t>
            </w:r>
          </w:p>
        </w:tc>
        <w:tc>
          <w:tcPr>
            <w:tcW w:w="672" w:type="pct"/>
          </w:tcPr>
          <w:p w:rsidR="00565D99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лютий 2019 року</w:t>
            </w:r>
          </w:p>
        </w:tc>
        <w:tc>
          <w:tcPr>
            <w:tcW w:w="170" w:type="pct"/>
          </w:tcPr>
          <w:p w:rsidR="00565D99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93" w:type="pct"/>
          </w:tcPr>
          <w:p w:rsidR="00565D99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оловно</w:t>
            </w:r>
            <w:r>
              <w:rPr>
                <w:rFonts w:ascii="Times New Roman" w:hAnsi="Times New Roman"/>
                <w:sz w:val="20"/>
                <w:szCs w:val="20"/>
              </w:rPr>
              <w:t>му т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>ериторіально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управління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юстиції </w:t>
            </w:r>
            <w:r w:rsidRPr="00812100">
              <w:rPr>
                <w:rFonts w:ascii="Times New Roman" w:hAnsi="Times New Roman"/>
                <w:sz w:val="20"/>
                <w:szCs w:val="20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D99" w:rsidRDefault="00565D99" w:rsidP="000C0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Вінницькій Т.О.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накази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129/2019</w:t>
            </w:r>
          </w:p>
        </w:tc>
        <w:tc>
          <w:tcPr>
            <w:tcW w:w="672" w:type="pct"/>
          </w:tcPr>
          <w:p w:rsidR="00565D99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індивідуального плану на ***</w:t>
            </w:r>
          </w:p>
        </w:tc>
        <w:tc>
          <w:tcPr>
            <w:tcW w:w="170" w:type="pct"/>
          </w:tcPr>
          <w:p w:rsidR="00565D99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93" w:type="pct"/>
          </w:tcPr>
          <w:p w:rsidR="00565D99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Pr="004C63E3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КНП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Томашпільський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 медичний центр первинної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медико-санітарної допомоги»        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Томашпільської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Індивідуальні плани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індивідуального плану на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04.03.2019</w:t>
            </w: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Пилипи-Борівська ЗОШ І-ІІІ ступенів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Індивідуальні плани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565D99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565D99" w:rsidRPr="00DE5AA4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565D99" w:rsidRPr="00142106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Томашпільська районна лікарня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стан здоров’я *** чи може виховувати малолітніх дітей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10" w:type="pct"/>
          </w:tcPr>
          <w:p w:rsidR="00565D99" w:rsidRPr="00A02A3C" w:rsidRDefault="00565D99" w:rsidP="00CC7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Pr="004C63E3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КНП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«Вапнярський  медичний центр первинної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медико-санітарної допомоги»                 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ЛКК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індивідуального плану на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Вапнярський відділ освіти Рузяк Т.Д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Індивідуальні плани пропозиції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індивідуального плану на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Pr="004C63E3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КНП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«Вапнярський  медичний центр первинної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медико-санітарної допомоги»                 Вапнярської селищної ради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взяття на квартирний облік неповнолітньої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Гнатківська сільська рада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Квартирний облік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1680 щодо інституційного догляду дітей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565D99" w:rsidRDefault="00565D99" w:rsidP="000C09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Інституційний догляд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ОПС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формування потреби у видатках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видатки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1987 про формування потреби у видатках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565D99" w:rsidRDefault="00565D99" w:rsidP="000C09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видатки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індивідуальних планів на СЖО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КНП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Томашпільський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 медичний центр первинної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медико-санітарної допомоги»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Худик С.О.</w:t>
            </w:r>
            <w:r w:rsidRPr="004C63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малолітніх *** про стан здоров’я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Тульчинський будинок дитини Мазур М.О.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Здоров’я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пропозиції до індивідуальних планів на СЖО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НВК «Томашпільська ЗОШ І-ІІІ ступенів-гімназія» 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Антонишин П.В.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пропозиції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Клопотання на неповнолітнього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Комаргородське вище професійне училище 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Ковальчук М.І.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1479 по виконанню протокольного рішення  міжвідомчої Комісії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565D99" w:rsidRDefault="00565D99" w:rsidP="000C09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Протокольне рішення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393 щодо відповідальності по усиновленню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Висновок про доцільність бути опікуном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Голові районної державної адміністрації 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Висновок 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характеристики на неповнолітнього 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Комаргородське вище професійне училище 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Ковальчук М.І.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захисту прав та інтересів дитини в цивільному процесі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про дітей які скоїли злочини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Томашпільське відділення поліції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Марченко Я.В.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Висновок про вибуття *** з ПС 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Голові районної державної адміністрації </w:t>
            </w:r>
          </w:p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Висновок 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426 щодо надання соціальних послуг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УПСЗН Дідик Т.В.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565D99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565D99" w:rsidRPr="00DE5AA4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565D99" w:rsidRPr="00142106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знайомство кандидата в усиновлювача  з дітьми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забезпечення дітей та оздоровлення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Мінсоцполітики 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знайомство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№ 537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297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392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281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475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питома вага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наказ №17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житлу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бездоглядності за І квартал 2019 року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на 905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1652 по усиновленню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0C0951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0C09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0C0951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1356 про виконання плану дій з реалізації прав людини до 2020 року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порушення прав дітей РФ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 w:rsidRPr="00A17FCF"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дітей внутрішньо переміщених на № 1641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дітей в СЖО в тому числі які можуть загрожувати їх життю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СЖО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вибуття особи з Прийомної сімї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Тиврівська служба у справах дітей РДА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вибуття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розгляд на комісії розгляд справи у судах щодо дітей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суди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Щодо роботи з дитиною ****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Дитина в інтернаті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173/2019</w:t>
            </w:r>
          </w:p>
        </w:tc>
        <w:tc>
          <w:tcPr>
            <w:tcW w:w="672" w:type="pct"/>
          </w:tcPr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лист 2667 по листу Мінюсту щодо плану заходів стратегії прав людини до 2020 року</w:t>
            </w: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565D99" w:rsidRDefault="00565D99" w:rsidP="00B5647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Бандиш Н.І.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95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Стратегія, план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CC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D99" w:rsidRPr="00851AFD" w:rsidTr="00B2351A">
        <w:trPr>
          <w:trHeight w:val="124"/>
        </w:trPr>
        <w:tc>
          <w:tcPr>
            <w:tcW w:w="322" w:type="pct"/>
          </w:tcPr>
          <w:p w:rsidR="00565D99" w:rsidRDefault="00565D9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174/2019</w:t>
            </w:r>
          </w:p>
        </w:tc>
        <w:tc>
          <w:tcPr>
            <w:tcW w:w="672" w:type="pct"/>
          </w:tcPr>
          <w:p w:rsidR="00565D99" w:rsidRPr="00903A72" w:rsidRDefault="00565D99" w:rsidP="00EB5D27">
            <w:pPr>
              <w:jc w:val="both"/>
              <w:rPr>
                <w:rFonts w:ascii="Times New Roman" w:hAnsi="Times New Roman"/>
                <w:b/>
              </w:rPr>
            </w:pPr>
            <w:r w:rsidRPr="00EB5D27">
              <w:rPr>
                <w:rFonts w:ascii="Times New Roman" w:hAnsi="Times New Roman"/>
                <w:sz w:val="20"/>
                <w:szCs w:val="20"/>
              </w:rPr>
              <w:t xml:space="preserve">Звіт про активізацію у сфері протидії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B5D27">
              <w:rPr>
                <w:rFonts w:ascii="Times New Roman" w:hAnsi="Times New Roman"/>
                <w:sz w:val="20"/>
                <w:szCs w:val="20"/>
              </w:rPr>
              <w:t>оргівлі дітьми за березень 2019 рок</w:t>
            </w:r>
            <w:r>
              <w:rPr>
                <w:rFonts w:ascii="Times New Roman" w:hAnsi="Times New Roman"/>
                <w:b/>
              </w:rPr>
              <w:t>у</w:t>
            </w:r>
          </w:p>
          <w:p w:rsidR="00565D99" w:rsidRDefault="00565D99" w:rsidP="000C0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93" w:type="pct"/>
          </w:tcPr>
          <w:p w:rsidR="00565D99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10" w:type="pct"/>
          </w:tcPr>
          <w:p w:rsidR="00565D99" w:rsidRPr="00A02A3C" w:rsidRDefault="00565D99" w:rsidP="000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95" w:type="pct"/>
          </w:tcPr>
          <w:p w:rsidR="00565D99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торгівля</w:t>
            </w:r>
          </w:p>
        </w:tc>
        <w:tc>
          <w:tcPr>
            <w:tcW w:w="339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1" w:type="pct"/>
          </w:tcPr>
          <w:p w:rsidR="00565D99" w:rsidRDefault="00565D99" w:rsidP="00B5647A">
            <w:r>
              <w:rPr>
                <w:rFonts w:ascii="Times New Roman" w:hAnsi="Times New Roman"/>
                <w:sz w:val="20"/>
                <w:szCs w:val="20"/>
              </w:rPr>
              <w:t>звіт</w:t>
            </w:r>
          </w:p>
        </w:tc>
        <w:tc>
          <w:tcPr>
            <w:tcW w:w="162" w:type="pct"/>
          </w:tcPr>
          <w:p w:rsidR="00565D99" w:rsidRPr="00A02A3C" w:rsidRDefault="00565D99" w:rsidP="00B56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565D99" w:rsidRPr="0044059A" w:rsidRDefault="00565D99" w:rsidP="00B56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8" w:type="pct"/>
          </w:tcPr>
          <w:p w:rsidR="00565D99" w:rsidRDefault="00565D99" w:rsidP="00B5647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565D99" w:rsidRPr="00851AFD" w:rsidRDefault="00565D99" w:rsidP="00B564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D99" w:rsidRPr="00A02A3C" w:rsidRDefault="00565D99">
      <w:pPr>
        <w:rPr>
          <w:rFonts w:ascii="Times New Roman" w:hAnsi="Times New Roman"/>
          <w:sz w:val="28"/>
          <w:szCs w:val="28"/>
        </w:rPr>
      </w:pPr>
    </w:p>
    <w:sectPr w:rsidR="00565D99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99" w:rsidRDefault="00565D99" w:rsidP="002D282E">
      <w:pPr>
        <w:spacing w:after="0" w:line="240" w:lineRule="auto"/>
      </w:pPr>
      <w:r>
        <w:separator/>
      </w:r>
    </w:p>
  </w:endnote>
  <w:endnote w:type="continuationSeparator" w:id="0">
    <w:p w:rsidR="00565D99" w:rsidRDefault="00565D99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99" w:rsidRDefault="00565D99" w:rsidP="002D282E">
      <w:pPr>
        <w:spacing w:after="0" w:line="240" w:lineRule="auto"/>
      </w:pPr>
      <w:r>
        <w:separator/>
      </w:r>
    </w:p>
  </w:footnote>
  <w:footnote w:type="continuationSeparator" w:id="0">
    <w:p w:rsidR="00565D99" w:rsidRDefault="00565D99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2E"/>
    <w:rsid w:val="000357D4"/>
    <w:rsid w:val="000401A7"/>
    <w:rsid w:val="0004500D"/>
    <w:rsid w:val="000454EF"/>
    <w:rsid w:val="000534EC"/>
    <w:rsid w:val="00061107"/>
    <w:rsid w:val="000624C3"/>
    <w:rsid w:val="00063676"/>
    <w:rsid w:val="00063886"/>
    <w:rsid w:val="00064EE8"/>
    <w:rsid w:val="000770E8"/>
    <w:rsid w:val="0008072C"/>
    <w:rsid w:val="00085455"/>
    <w:rsid w:val="00086E99"/>
    <w:rsid w:val="000946E2"/>
    <w:rsid w:val="000C0951"/>
    <w:rsid w:val="000C37CB"/>
    <w:rsid w:val="000C3B5A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7589B"/>
    <w:rsid w:val="00184AC8"/>
    <w:rsid w:val="001B2361"/>
    <w:rsid w:val="001C126A"/>
    <w:rsid w:val="001D4ADB"/>
    <w:rsid w:val="001D7DA0"/>
    <w:rsid w:val="001E5E36"/>
    <w:rsid w:val="001F6A5F"/>
    <w:rsid w:val="00203C2B"/>
    <w:rsid w:val="0020655F"/>
    <w:rsid w:val="00210A13"/>
    <w:rsid w:val="00216E6C"/>
    <w:rsid w:val="00217F19"/>
    <w:rsid w:val="00235DC7"/>
    <w:rsid w:val="00250F28"/>
    <w:rsid w:val="0025547C"/>
    <w:rsid w:val="002758DE"/>
    <w:rsid w:val="0028181E"/>
    <w:rsid w:val="002869E5"/>
    <w:rsid w:val="002B2D00"/>
    <w:rsid w:val="002D282E"/>
    <w:rsid w:val="002F5F21"/>
    <w:rsid w:val="003017FB"/>
    <w:rsid w:val="00311069"/>
    <w:rsid w:val="00311D68"/>
    <w:rsid w:val="00314E6A"/>
    <w:rsid w:val="00326324"/>
    <w:rsid w:val="00326694"/>
    <w:rsid w:val="003313A5"/>
    <w:rsid w:val="003365D9"/>
    <w:rsid w:val="003366D9"/>
    <w:rsid w:val="00351E5C"/>
    <w:rsid w:val="00376C15"/>
    <w:rsid w:val="003801AD"/>
    <w:rsid w:val="0039668E"/>
    <w:rsid w:val="003A55EC"/>
    <w:rsid w:val="003B0485"/>
    <w:rsid w:val="003B16D3"/>
    <w:rsid w:val="003B1F06"/>
    <w:rsid w:val="003D6EC7"/>
    <w:rsid w:val="003E5373"/>
    <w:rsid w:val="003F2E5B"/>
    <w:rsid w:val="003F55DE"/>
    <w:rsid w:val="00425066"/>
    <w:rsid w:val="004271B3"/>
    <w:rsid w:val="00430E40"/>
    <w:rsid w:val="0044059A"/>
    <w:rsid w:val="0044107B"/>
    <w:rsid w:val="00447E53"/>
    <w:rsid w:val="004548AE"/>
    <w:rsid w:val="004639BD"/>
    <w:rsid w:val="004724CE"/>
    <w:rsid w:val="00492BDA"/>
    <w:rsid w:val="004A1A18"/>
    <w:rsid w:val="004A390E"/>
    <w:rsid w:val="004B32EB"/>
    <w:rsid w:val="004B3D69"/>
    <w:rsid w:val="004B72CC"/>
    <w:rsid w:val="004C63E3"/>
    <w:rsid w:val="004E011E"/>
    <w:rsid w:val="004F3B54"/>
    <w:rsid w:val="005014A5"/>
    <w:rsid w:val="00502C01"/>
    <w:rsid w:val="005221F9"/>
    <w:rsid w:val="00527754"/>
    <w:rsid w:val="00533816"/>
    <w:rsid w:val="0054024E"/>
    <w:rsid w:val="00565D99"/>
    <w:rsid w:val="0057361E"/>
    <w:rsid w:val="0058749E"/>
    <w:rsid w:val="00593955"/>
    <w:rsid w:val="005A6ACD"/>
    <w:rsid w:val="005C128C"/>
    <w:rsid w:val="005C2769"/>
    <w:rsid w:val="005D664B"/>
    <w:rsid w:val="005F0041"/>
    <w:rsid w:val="005F5F4B"/>
    <w:rsid w:val="005F6570"/>
    <w:rsid w:val="005F6B4E"/>
    <w:rsid w:val="006169E4"/>
    <w:rsid w:val="00617FE2"/>
    <w:rsid w:val="00642FAE"/>
    <w:rsid w:val="006454DD"/>
    <w:rsid w:val="006850E6"/>
    <w:rsid w:val="00694493"/>
    <w:rsid w:val="006A044F"/>
    <w:rsid w:val="006B4089"/>
    <w:rsid w:val="006B624B"/>
    <w:rsid w:val="006C4137"/>
    <w:rsid w:val="006F1584"/>
    <w:rsid w:val="006F2684"/>
    <w:rsid w:val="006F5A93"/>
    <w:rsid w:val="006F7984"/>
    <w:rsid w:val="00701F52"/>
    <w:rsid w:val="00703170"/>
    <w:rsid w:val="007035A6"/>
    <w:rsid w:val="00724758"/>
    <w:rsid w:val="007301FD"/>
    <w:rsid w:val="007355DC"/>
    <w:rsid w:val="00741B78"/>
    <w:rsid w:val="00746760"/>
    <w:rsid w:val="00746BA9"/>
    <w:rsid w:val="0075670C"/>
    <w:rsid w:val="00756A09"/>
    <w:rsid w:val="00765227"/>
    <w:rsid w:val="00766FBA"/>
    <w:rsid w:val="00770778"/>
    <w:rsid w:val="00774EB6"/>
    <w:rsid w:val="007815AD"/>
    <w:rsid w:val="007826E1"/>
    <w:rsid w:val="007904E4"/>
    <w:rsid w:val="0079455A"/>
    <w:rsid w:val="007A2873"/>
    <w:rsid w:val="007B67AB"/>
    <w:rsid w:val="007F0BAA"/>
    <w:rsid w:val="007F5FBA"/>
    <w:rsid w:val="00800EE0"/>
    <w:rsid w:val="00812100"/>
    <w:rsid w:val="00812B89"/>
    <w:rsid w:val="008169D7"/>
    <w:rsid w:val="008203B8"/>
    <w:rsid w:val="00844AB8"/>
    <w:rsid w:val="008459FE"/>
    <w:rsid w:val="00851AFD"/>
    <w:rsid w:val="008649FD"/>
    <w:rsid w:val="00864BD8"/>
    <w:rsid w:val="008751BC"/>
    <w:rsid w:val="00882028"/>
    <w:rsid w:val="0089064D"/>
    <w:rsid w:val="008B41A1"/>
    <w:rsid w:val="008C3AF6"/>
    <w:rsid w:val="008D23DB"/>
    <w:rsid w:val="008E1290"/>
    <w:rsid w:val="008F0301"/>
    <w:rsid w:val="008F1319"/>
    <w:rsid w:val="00901AAE"/>
    <w:rsid w:val="00903A72"/>
    <w:rsid w:val="0092749C"/>
    <w:rsid w:val="009558B1"/>
    <w:rsid w:val="00964D20"/>
    <w:rsid w:val="00997C17"/>
    <w:rsid w:val="009A1E9F"/>
    <w:rsid w:val="009A2F61"/>
    <w:rsid w:val="009B5FED"/>
    <w:rsid w:val="009C5B69"/>
    <w:rsid w:val="009D234E"/>
    <w:rsid w:val="009E1DC9"/>
    <w:rsid w:val="009F2DA8"/>
    <w:rsid w:val="00A02A3C"/>
    <w:rsid w:val="00A11EB6"/>
    <w:rsid w:val="00A17FCF"/>
    <w:rsid w:val="00A24F70"/>
    <w:rsid w:val="00A27A82"/>
    <w:rsid w:val="00A41110"/>
    <w:rsid w:val="00A42DC5"/>
    <w:rsid w:val="00A46B52"/>
    <w:rsid w:val="00A63529"/>
    <w:rsid w:val="00A876E4"/>
    <w:rsid w:val="00A90978"/>
    <w:rsid w:val="00A95FAE"/>
    <w:rsid w:val="00AA232F"/>
    <w:rsid w:val="00AD0AB2"/>
    <w:rsid w:val="00AD3E7C"/>
    <w:rsid w:val="00AE02BE"/>
    <w:rsid w:val="00AE3DB8"/>
    <w:rsid w:val="00B000C2"/>
    <w:rsid w:val="00B024FC"/>
    <w:rsid w:val="00B12458"/>
    <w:rsid w:val="00B2351A"/>
    <w:rsid w:val="00B27F16"/>
    <w:rsid w:val="00B373B1"/>
    <w:rsid w:val="00B42520"/>
    <w:rsid w:val="00B43A51"/>
    <w:rsid w:val="00B52293"/>
    <w:rsid w:val="00B54D3A"/>
    <w:rsid w:val="00B5647A"/>
    <w:rsid w:val="00B617C4"/>
    <w:rsid w:val="00B63AC7"/>
    <w:rsid w:val="00B70238"/>
    <w:rsid w:val="00B70ED4"/>
    <w:rsid w:val="00B76477"/>
    <w:rsid w:val="00B76D2F"/>
    <w:rsid w:val="00B776EB"/>
    <w:rsid w:val="00B81483"/>
    <w:rsid w:val="00B91BC8"/>
    <w:rsid w:val="00BB4638"/>
    <w:rsid w:val="00BC63C3"/>
    <w:rsid w:val="00BE43A2"/>
    <w:rsid w:val="00BE4F64"/>
    <w:rsid w:val="00BF79C9"/>
    <w:rsid w:val="00C0090E"/>
    <w:rsid w:val="00C14074"/>
    <w:rsid w:val="00C224B5"/>
    <w:rsid w:val="00C352C6"/>
    <w:rsid w:val="00C359E8"/>
    <w:rsid w:val="00C54785"/>
    <w:rsid w:val="00C66121"/>
    <w:rsid w:val="00C66BD3"/>
    <w:rsid w:val="00C75D2F"/>
    <w:rsid w:val="00C84F3A"/>
    <w:rsid w:val="00C8689E"/>
    <w:rsid w:val="00CA0A89"/>
    <w:rsid w:val="00CA46EE"/>
    <w:rsid w:val="00CC700F"/>
    <w:rsid w:val="00CD016B"/>
    <w:rsid w:val="00CE364A"/>
    <w:rsid w:val="00D23849"/>
    <w:rsid w:val="00D23EED"/>
    <w:rsid w:val="00D24687"/>
    <w:rsid w:val="00D26438"/>
    <w:rsid w:val="00D30F24"/>
    <w:rsid w:val="00D31F64"/>
    <w:rsid w:val="00D6207C"/>
    <w:rsid w:val="00D620D8"/>
    <w:rsid w:val="00D93037"/>
    <w:rsid w:val="00DB1E8F"/>
    <w:rsid w:val="00DE5AA4"/>
    <w:rsid w:val="00E04EEB"/>
    <w:rsid w:val="00E1319B"/>
    <w:rsid w:val="00E20AB3"/>
    <w:rsid w:val="00E217AC"/>
    <w:rsid w:val="00E26B06"/>
    <w:rsid w:val="00E35D83"/>
    <w:rsid w:val="00E37507"/>
    <w:rsid w:val="00E6066B"/>
    <w:rsid w:val="00E60CDE"/>
    <w:rsid w:val="00E60F25"/>
    <w:rsid w:val="00E70E77"/>
    <w:rsid w:val="00E849EC"/>
    <w:rsid w:val="00E904DD"/>
    <w:rsid w:val="00E90E65"/>
    <w:rsid w:val="00E9425A"/>
    <w:rsid w:val="00E96B7D"/>
    <w:rsid w:val="00EA504A"/>
    <w:rsid w:val="00EB5D27"/>
    <w:rsid w:val="00EE4499"/>
    <w:rsid w:val="00EF363A"/>
    <w:rsid w:val="00F052BC"/>
    <w:rsid w:val="00F05C0F"/>
    <w:rsid w:val="00F100B0"/>
    <w:rsid w:val="00F14950"/>
    <w:rsid w:val="00F176BC"/>
    <w:rsid w:val="00F27209"/>
    <w:rsid w:val="00F36779"/>
    <w:rsid w:val="00F416CB"/>
    <w:rsid w:val="00F77C2F"/>
    <w:rsid w:val="00F82D3C"/>
    <w:rsid w:val="00F8553C"/>
    <w:rsid w:val="00F877EC"/>
    <w:rsid w:val="00F92949"/>
    <w:rsid w:val="00F95718"/>
    <w:rsid w:val="00FA4A12"/>
    <w:rsid w:val="00FB2E15"/>
    <w:rsid w:val="00FB481D"/>
    <w:rsid w:val="00FB58B0"/>
    <w:rsid w:val="00FD4BA0"/>
    <w:rsid w:val="00FD5DDE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9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28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282E"/>
    <w:rPr>
      <w:rFonts w:cs="Times New Roman"/>
    </w:rPr>
  </w:style>
  <w:style w:type="table" w:styleId="TableGrid">
    <w:name w:val="Table Grid"/>
    <w:basedOn w:val="TableNormal"/>
    <w:uiPriority w:val="99"/>
    <w:rsid w:val="00FB5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812100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2088</TotalTime>
  <Pages>5</Pages>
  <Words>1308</Words>
  <Characters>7461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Comp</cp:lastModifiedBy>
  <cp:revision>63</cp:revision>
  <dcterms:created xsi:type="dcterms:W3CDTF">2018-05-03T11:33:00Z</dcterms:created>
  <dcterms:modified xsi:type="dcterms:W3CDTF">2019-04-01T05:20:00Z</dcterms:modified>
</cp:coreProperties>
</file>