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A9" w:rsidRPr="00BF79C9" w:rsidRDefault="007B3DA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>лікової картки (реєстр) вхідних</w:t>
      </w:r>
      <w:r w:rsidRPr="00BF79C9">
        <w:rPr>
          <w:rFonts w:ascii="Times New Roman" w:hAnsi="Times New Roman"/>
          <w:b/>
          <w:sz w:val="28"/>
          <w:szCs w:val="28"/>
        </w:rPr>
        <w:t xml:space="preserve"> документів </w:t>
      </w:r>
      <w:r>
        <w:rPr>
          <w:rFonts w:ascii="Times New Roman" w:hAnsi="Times New Roman"/>
          <w:b/>
          <w:sz w:val="28"/>
          <w:szCs w:val="28"/>
        </w:rPr>
        <w:t xml:space="preserve">служби у справах дітей 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 xml:space="preserve">ільської районної державної  адміністрації, які містять публічну інформацію </w:t>
      </w:r>
    </w:p>
    <w:p w:rsidR="007B3DA9" w:rsidRPr="00BF79C9" w:rsidRDefault="007B3DA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01.05.</w:t>
      </w:r>
      <w:r w:rsidRPr="00BF79C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1.05.2019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7B3DA9" w:rsidRPr="00BF79C9" w:rsidRDefault="007B3DA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1730"/>
        <w:gridCol w:w="1556"/>
        <w:gridCol w:w="425"/>
        <w:gridCol w:w="1116"/>
        <w:gridCol w:w="2065"/>
        <w:gridCol w:w="425"/>
        <w:gridCol w:w="425"/>
        <w:gridCol w:w="1259"/>
        <w:gridCol w:w="1662"/>
        <w:gridCol w:w="762"/>
        <w:gridCol w:w="920"/>
        <w:gridCol w:w="844"/>
        <w:gridCol w:w="762"/>
        <w:gridCol w:w="620"/>
        <w:gridCol w:w="436"/>
      </w:tblGrid>
      <w:tr w:rsidR="007B3DA9" w:rsidRPr="00BF79C9" w:rsidTr="005A524C">
        <w:trPr>
          <w:cantSplit/>
          <w:trHeight w:val="3004"/>
        </w:trPr>
        <w:tc>
          <w:tcPr>
            <w:tcW w:w="304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41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487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33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49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46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3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3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394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520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238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288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4" w:type="pct"/>
            <w:vAlign w:val="center"/>
          </w:tcPr>
          <w:p w:rsidR="007B3DA9" w:rsidRPr="00BF79C9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38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4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6" w:type="pct"/>
            <w:textDirection w:val="btLr"/>
            <w:vAlign w:val="center"/>
          </w:tcPr>
          <w:p w:rsidR="007B3DA9" w:rsidRPr="00BF79C9" w:rsidRDefault="007B3DA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7B3DA9" w:rsidRPr="004724CE" w:rsidTr="005A524C">
        <w:tc>
          <w:tcPr>
            <w:tcW w:w="304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41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487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133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3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3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394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520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238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38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4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6" w:type="pct"/>
          </w:tcPr>
          <w:p w:rsidR="007B3DA9" w:rsidRPr="004724CE" w:rsidRDefault="007B3DA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87/2019</w:t>
            </w:r>
          </w:p>
        </w:tc>
        <w:tc>
          <w:tcPr>
            <w:tcW w:w="541" w:type="pct"/>
          </w:tcPr>
          <w:p w:rsidR="007B3DA9" w:rsidRPr="00F24D7D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 про відрахування неповнолітнього з закладу</w:t>
            </w:r>
          </w:p>
        </w:tc>
        <w:tc>
          <w:tcPr>
            <w:tcW w:w="487" w:type="pct"/>
          </w:tcPr>
          <w:p w:rsidR="007B3DA9" w:rsidRPr="00916C34" w:rsidRDefault="007B3DA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NT/223</w:t>
            </w:r>
          </w:p>
        </w:tc>
        <w:tc>
          <w:tcPr>
            <w:tcW w:w="133" w:type="pct"/>
          </w:tcPr>
          <w:p w:rsidR="007B3DA9" w:rsidRPr="00A451DA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03.05.2019</w:t>
            </w:r>
          </w:p>
        </w:tc>
        <w:tc>
          <w:tcPr>
            <w:tcW w:w="646" w:type="pct"/>
          </w:tcPr>
          <w:p w:rsidR="007B3DA9" w:rsidRPr="00A451DA" w:rsidRDefault="007B3DA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технічний коледж</w:t>
            </w:r>
          </w:p>
        </w:tc>
        <w:tc>
          <w:tcPr>
            <w:tcW w:w="133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0" w:type="pct"/>
          </w:tcPr>
          <w:p w:rsidR="007B3DA9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</w:t>
            </w:r>
          </w:p>
        </w:tc>
        <w:tc>
          <w:tcPr>
            <w:tcW w:w="238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88/2019</w:t>
            </w:r>
          </w:p>
        </w:tc>
        <w:tc>
          <w:tcPr>
            <w:tcW w:w="541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 на суд по поновлення в батьківських правах</w:t>
            </w:r>
          </w:p>
        </w:tc>
        <w:tc>
          <w:tcPr>
            <w:tcW w:w="487" w:type="pct"/>
          </w:tcPr>
          <w:p w:rsidR="007B3DA9" w:rsidRPr="00916C34" w:rsidRDefault="007B3DA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33" w:type="pct"/>
          </w:tcPr>
          <w:p w:rsidR="007B3DA9" w:rsidRPr="00A451DA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646" w:type="pct"/>
          </w:tcPr>
          <w:p w:rsidR="007B3DA9" w:rsidRDefault="007B3DA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Томашпільський районний суд </w:t>
            </w:r>
          </w:p>
        </w:tc>
        <w:tc>
          <w:tcPr>
            <w:tcW w:w="133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89/2019</w:t>
            </w:r>
          </w:p>
        </w:tc>
        <w:tc>
          <w:tcPr>
            <w:tcW w:w="541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неповнолітньому</w:t>
            </w:r>
          </w:p>
        </w:tc>
        <w:tc>
          <w:tcPr>
            <w:tcW w:w="487" w:type="pct"/>
          </w:tcPr>
          <w:p w:rsidR="007B3DA9" w:rsidRDefault="007B3DA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33" w:type="pct"/>
          </w:tcPr>
          <w:p w:rsidR="007B3DA9" w:rsidRPr="00A451DA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Томашпільський районний суд 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90/2019</w:t>
            </w:r>
          </w:p>
        </w:tc>
        <w:tc>
          <w:tcPr>
            <w:tcW w:w="541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 на неповнолітнього</w:t>
            </w:r>
          </w:p>
        </w:tc>
        <w:tc>
          <w:tcPr>
            <w:tcW w:w="487" w:type="pct"/>
          </w:tcPr>
          <w:p w:rsidR="007B3DA9" w:rsidRDefault="007B3DA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33" w:type="pct"/>
          </w:tcPr>
          <w:p w:rsidR="007B3DA9" w:rsidRPr="00A451DA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Томашпільський районний суд 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91/2019</w:t>
            </w:r>
          </w:p>
        </w:tc>
        <w:tc>
          <w:tcPr>
            <w:tcW w:w="541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підготовче слухання на неповнолітнього </w:t>
            </w:r>
          </w:p>
        </w:tc>
        <w:tc>
          <w:tcPr>
            <w:tcW w:w="487" w:type="pct"/>
          </w:tcPr>
          <w:p w:rsidR="007B3DA9" w:rsidRDefault="007B3DA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33" w:type="pct"/>
          </w:tcPr>
          <w:p w:rsidR="007B3DA9" w:rsidRPr="00A451DA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Томашпільський районний суд 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92/2019</w:t>
            </w:r>
          </w:p>
        </w:tc>
        <w:tc>
          <w:tcPr>
            <w:tcW w:w="541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 про розгляд справи за позовом ***</w:t>
            </w:r>
          </w:p>
        </w:tc>
        <w:tc>
          <w:tcPr>
            <w:tcW w:w="487" w:type="pct"/>
          </w:tcPr>
          <w:p w:rsidR="007B3DA9" w:rsidRDefault="007B3DA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33" w:type="pct"/>
          </w:tcPr>
          <w:p w:rsidR="007B3DA9" w:rsidRPr="00A451DA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Томашпільський районний суд 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93/2019</w:t>
            </w:r>
          </w:p>
        </w:tc>
        <w:tc>
          <w:tcPr>
            <w:tcW w:w="541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підготовче судове засідання у кримінальному правопорушенні на неповнолітнього</w:t>
            </w:r>
          </w:p>
        </w:tc>
        <w:tc>
          <w:tcPr>
            <w:tcW w:w="487" w:type="pct"/>
          </w:tcPr>
          <w:p w:rsidR="007B3DA9" w:rsidRDefault="007B3DA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33" w:type="pct"/>
          </w:tcPr>
          <w:p w:rsidR="007B3DA9" w:rsidRPr="00A451DA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Томашпільський районний суд 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підготовче судове засідання у кримінальному правопорушенні на неповнолітнього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Томашпільський районний суд 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повістка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перебування дітей в закладах системи УД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02-15/757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Діти в закладах 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встановлення контакту  з дітьми 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Вінницької міської ради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Встановлення контакту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про знайомство з дітьми 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Вінницької міської ради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</w:t>
            </w: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влаштування дітей в ПС Дармороз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Жмеренської РДА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Влаштування 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99/2019</w:t>
            </w:r>
          </w:p>
        </w:tc>
        <w:tc>
          <w:tcPr>
            <w:tcW w:w="541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Повідомлення про насилля над дітьми </w:t>
            </w:r>
          </w:p>
        </w:tc>
        <w:tc>
          <w:tcPr>
            <w:tcW w:w="487" w:type="pct"/>
          </w:tcPr>
          <w:p w:rsidR="007B3DA9" w:rsidRDefault="007B3DA9" w:rsidP="0086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Томашпільський РМ ПМСД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Медицина 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Повідомлення 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встановлення контакту з ****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Вінницької міської ради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 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перебування дітей в СЖО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Нечуєвська спецшкола інтернат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Повідомлення про неповнолітню над якою скоєно жорстоке поводження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646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Томашпільське ВП Марченко Я.В.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0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Повідомлення  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Повідомлення на сім’ю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646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Томашпільське ВП Марченко Я.В.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520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Повідомлення  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 на дітей під опікою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</w:t>
            </w:r>
          </w:p>
        </w:tc>
        <w:tc>
          <w:tcPr>
            <w:tcW w:w="646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МВСД Ладижинської міської ради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20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             напрацювання сфері запобігання та протидії домашньому насильству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29.05.2019</w:t>
            </w:r>
          </w:p>
        </w:tc>
        <w:tc>
          <w:tcPr>
            <w:tcW w:w="646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облдержадміністрації 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0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насилля 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 до індивідуального плану на дитину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646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Вапнярська ЗОШ №1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0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справи у кримінальному провадженні по обвинуваченню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646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Томашпільський суд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0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справа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неповнолітнього який перебуває а обліку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646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Томашпільська районна лікарня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Лікарня </w:t>
            </w:r>
          </w:p>
        </w:tc>
        <w:tc>
          <w:tcPr>
            <w:tcW w:w="520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Папір, файл 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DA9" w:rsidRPr="00A451DA" w:rsidTr="005A524C">
        <w:tc>
          <w:tcPr>
            <w:tcW w:w="304" w:type="pct"/>
          </w:tcPr>
          <w:p w:rsidR="007B3DA9" w:rsidRDefault="007B3DA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109/2019</w:t>
            </w:r>
          </w:p>
        </w:tc>
        <w:tc>
          <w:tcPr>
            <w:tcW w:w="541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повернення на виховання в сім’ю дітей, які перебувають під опікою</w:t>
            </w:r>
          </w:p>
        </w:tc>
        <w:tc>
          <w:tcPr>
            <w:tcW w:w="487" w:type="pct"/>
          </w:tcPr>
          <w:p w:rsidR="007B3DA9" w:rsidRDefault="007B3DA9" w:rsidP="00B2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7B3DA9" w:rsidRDefault="007B3DA9" w:rsidP="00B2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30.05.2019</w:t>
            </w:r>
          </w:p>
        </w:tc>
        <w:tc>
          <w:tcPr>
            <w:tcW w:w="646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Сидорук Г.І.</w:t>
            </w: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Повернення дітей</w:t>
            </w: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</w:t>
            </w:r>
          </w:p>
        </w:tc>
        <w:tc>
          <w:tcPr>
            <w:tcW w:w="28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заява</w:t>
            </w:r>
          </w:p>
        </w:tc>
        <w:tc>
          <w:tcPr>
            <w:tcW w:w="264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</w:p>
        </w:tc>
        <w:tc>
          <w:tcPr>
            <w:tcW w:w="194" w:type="pct"/>
          </w:tcPr>
          <w:p w:rsidR="007B3DA9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7B3DA9" w:rsidRPr="00A451DA" w:rsidRDefault="007B3DA9" w:rsidP="00862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DA9" w:rsidRPr="00F24D7D" w:rsidRDefault="007B3DA9" w:rsidP="00FB58B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4D7D">
        <w:rPr>
          <w:rFonts w:ascii="Times New Roman" w:hAnsi="Times New Roman"/>
          <w:sz w:val="20"/>
          <w:szCs w:val="20"/>
          <w:lang w:val="ru-RU"/>
        </w:rPr>
        <w:t xml:space="preserve"> </w:t>
      </w:r>
    </w:p>
    <w:sectPr w:rsidR="007B3DA9" w:rsidRPr="00F24D7D" w:rsidSect="00663515"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A9" w:rsidRDefault="007B3DA9" w:rsidP="002D282E">
      <w:pPr>
        <w:spacing w:after="0" w:line="240" w:lineRule="auto"/>
      </w:pPr>
      <w:r>
        <w:separator/>
      </w:r>
    </w:p>
  </w:endnote>
  <w:endnote w:type="continuationSeparator" w:id="0">
    <w:p w:rsidR="007B3DA9" w:rsidRDefault="007B3DA9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A9" w:rsidRDefault="007B3DA9" w:rsidP="002D282E">
      <w:pPr>
        <w:spacing w:after="0" w:line="240" w:lineRule="auto"/>
      </w:pPr>
      <w:r>
        <w:separator/>
      </w:r>
    </w:p>
  </w:footnote>
  <w:footnote w:type="continuationSeparator" w:id="0">
    <w:p w:rsidR="007B3DA9" w:rsidRDefault="007B3DA9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2E"/>
    <w:rsid w:val="000139EE"/>
    <w:rsid w:val="000454EF"/>
    <w:rsid w:val="000624C3"/>
    <w:rsid w:val="00062A02"/>
    <w:rsid w:val="00062EFA"/>
    <w:rsid w:val="00064EE8"/>
    <w:rsid w:val="00071509"/>
    <w:rsid w:val="00072A68"/>
    <w:rsid w:val="00072EC1"/>
    <w:rsid w:val="00076864"/>
    <w:rsid w:val="00084230"/>
    <w:rsid w:val="00094367"/>
    <w:rsid w:val="0009680A"/>
    <w:rsid w:val="000B64C0"/>
    <w:rsid w:val="000C0951"/>
    <w:rsid w:val="000C335B"/>
    <w:rsid w:val="000F20C3"/>
    <w:rsid w:val="00103728"/>
    <w:rsid w:val="0010715C"/>
    <w:rsid w:val="0010760F"/>
    <w:rsid w:val="00110F28"/>
    <w:rsid w:val="00114455"/>
    <w:rsid w:val="00117697"/>
    <w:rsid w:val="00123633"/>
    <w:rsid w:val="00126862"/>
    <w:rsid w:val="001704D4"/>
    <w:rsid w:val="0017589B"/>
    <w:rsid w:val="00177B1E"/>
    <w:rsid w:val="00193962"/>
    <w:rsid w:val="001D4ADB"/>
    <w:rsid w:val="001E1C5D"/>
    <w:rsid w:val="001E44DB"/>
    <w:rsid w:val="001E742F"/>
    <w:rsid w:val="001F79CC"/>
    <w:rsid w:val="00203C2B"/>
    <w:rsid w:val="00207E0E"/>
    <w:rsid w:val="00210A13"/>
    <w:rsid w:val="0023051E"/>
    <w:rsid w:val="00235491"/>
    <w:rsid w:val="00235DC7"/>
    <w:rsid w:val="00267FD7"/>
    <w:rsid w:val="002758DE"/>
    <w:rsid w:val="002948B6"/>
    <w:rsid w:val="002D282E"/>
    <w:rsid w:val="002F5F21"/>
    <w:rsid w:val="002F79ED"/>
    <w:rsid w:val="00300A70"/>
    <w:rsid w:val="003061EA"/>
    <w:rsid w:val="00311069"/>
    <w:rsid w:val="00313D8A"/>
    <w:rsid w:val="003313A5"/>
    <w:rsid w:val="003365D9"/>
    <w:rsid w:val="00345879"/>
    <w:rsid w:val="003465D6"/>
    <w:rsid w:val="003801AD"/>
    <w:rsid w:val="003A5FFE"/>
    <w:rsid w:val="003B15B8"/>
    <w:rsid w:val="003C2DD6"/>
    <w:rsid w:val="003C2FA5"/>
    <w:rsid w:val="003D6EC7"/>
    <w:rsid w:val="003D71F2"/>
    <w:rsid w:val="00405F2F"/>
    <w:rsid w:val="004133A8"/>
    <w:rsid w:val="00420FFA"/>
    <w:rsid w:val="0043094B"/>
    <w:rsid w:val="00432B2F"/>
    <w:rsid w:val="0043624F"/>
    <w:rsid w:val="004639BD"/>
    <w:rsid w:val="004724CE"/>
    <w:rsid w:val="00484D52"/>
    <w:rsid w:val="00492BDA"/>
    <w:rsid w:val="004B0DBE"/>
    <w:rsid w:val="004B32EB"/>
    <w:rsid w:val="004B3D69"/>
    <w:rsid w:val="004B5442"/>
    <w:rsid w:val="004F0298"/>
    <w:rsid w:val="0051603F"/>
    <w:rsid w:val="005221F9"/>
    <w:rsid w:val="00527754"/>
    <w:rsid w:val="00533816"/>
    <w:rsid w:val="0054024E"/>
    <w:rsid w:val="00570327"/>
    <w:rsid w:val="00593955"/>
    <w:rsid w:val="005A524C"/>
    <w:rsid w:val="005A6ACD"/>
    <w:rsid w:val="005C128C"/>
    <w:rsid w:val="005F3652"/>
    <w:rsid w:val="006160E8"/>
    <w:rsid w:val="00617FE2"/>
    <w:rsid w:val="006623B4"/>
    <w:rsid w:val="00663515"/>
    <w:rsid w:val="006715E5"/>
    <w:rsid w:val="006B60B9"/>
    <w:rsid w:val="006C2B02"/>
    <w:rsid w:val="006C5893"/>
    <w:rsid w:val="006C6B86"/>
    <w:rsid w:val="006D0848"/>
    <w:rsid w:val="006D65B3"/>
    <w:rsid w:val="006F05C9"/>
    <w:rsid w:val="006F2684"/>
    <w:rsid w:val="006F5B06"/>
    <w:rsid w:val="00710D07"/>
    <w:rsid w:val="00711653"/>
    <w:rsid w:val="00724758"/>
    <w:rsid w:val="007301FD"/>
    <w:rsid w:val="007323E8"/>
    <w:rsid w:val="00746760"/>
    <w:rsid w:val="00746BA9"/>
    <w:rsid w:val="0075670C"/>
    <w:rsid w:val="00757B92"/>
    <w:rsid w:val="00765012"/>
    <w:rsid w:val="00765227"/>
    <w:rsid w:val="007815AD"/>
    <w:rsid w:val="007826E1"/>
    <w:rsid w:val="00785478"/>
    <w:rsid w:val="007904E4"/>
    <w:rsid w:val="007A2873"/>
    <w:rsid w:val="007B3DA9"/>
    <w:rsid w:val="007B52AB"/>
    <w:rsid w:val="007F0BAA"/>
    <w:rsid w:val="00800EE0"/>
    <w:rsid w:val="00812B89"/>
    <w:rsid w:val="008169D7"/>
    <w:rsid w:val="00834498"/>
    <w:rsid w:val="00844AB8"/>
    <w:rsid w:val="0085312B"/>
    <w:rsid w:val="0086200B"/>
    <w:rsid w:val="00870883"/>
    <w:rsid w:val="008739D6"/>
    <w:rsid w:val="00895C0B"/>
    <w:rsid w:val="00896695"/>
    <w:rsid w:val="008A515B"/>
    <w:rsid w:val="008C0F9E"/>
    <w:rsid w:val="008C6C3E"/>
    <w:rsid w:val="008E55A1"/>
    <w:rsid w:val="008F0301"/>
    <w:rsid w:val="008F1319"/>
    <w:rsid w:val="0091488E"/>
    <w:rsid w:val="00916C34"/>
    <w:rsid w:val="0092373C"/>
    <w:rsid w:val="009558B1"/>
    <w:rsid w:val="00955DEC"/>
    <w:rsid w:val="00964D20"/>
    <w:rsid w:val="009875AE"/>
    <w:rsid w:val="00995242"/>
    <w:rsid w:val="009A1E9F"/>
    <w:rsid w:val="009A2F61"/>
    <w:rsid w:val="009A2FA4"/>
    <w:rsid w:val="009A52B6"/>
    <w:rsid w:val="009A6BDB"/>
    <w:rsid w:val="009B7FDF"/>
    <w:rsid w:val="009C5B69"/>
    <w:rsid w:val="009E1DC9"/>
    <w:rsid w:val="009F7350"/>
    <w:rsid w:val="00A1109B"/>
    <w:rsid w:val="00A12C00"/>
    <w:rsid w:val="00A16DE8"/>
    <w:rsid w:val="00A24BDB"/>
    <w:rsid w:val="00A451DA"/>
    <w:rsid w:val="00A45D7C"/>
    <w:rsid w:val="00A653EC"/>
    <w:rsid w:val="00A90978"/>
    <w:rsid w:val="00A95FAE"/>
    <w:rsid w:val="00AA232F"/>
    <w:rsid w:val="00AD398B"/>
    <w:rsid w:val="00B27B1C"/>
    <w:rsid w:val="00B373B1"/>
    <w:rsid w:val="00B43A51"/>
    <w:rsid w:val="00B54D3A"/>
    <w:rsid w:val="00B671D0"/>
    <w:rsid w:val="00B73777"/>
    <w:rsid w:val="00B75B35"/>
    <w:rsid w:val="00B776EB"/>
    <w:rsid w:val="00B85F0C"/>
    <w:rsid w:val="00B87E59"/>
    <w:rsid w:val="00B91BC8"/>
    <w:rsid w:val="00B9523F"/>
    <w:rsid w:val="00BB63D4"/>
    <w:rsid w:val="00BE4805"/>
    <w:rsid w:val="00BF79C9"/>
    <w:rsid w:val="00C224B5"/>
    <w:rsid w:val="00C326C7"/>
    <w:rsid w:val="00C352C6"/>
    <w:rsid w:val="00C359E8"/>
    <w:rsid w:val="00C4065C"/>
    <w:rsid w:val="00C5708F"/>
    <w:rsid w:val="00C63D66"/>
    <w:rsid w:val="00C70807"/>
    <w:rsid w:val="00C84F3A"/>
    <w:rsid w:val="00C917F9"/>
    <w:rsid w:val="00CA46EE"/>
    <w:rsid w:val="00CC25C2"/>
    <w:rsid w:val="00CC700F"/>
    <w:rsid w:val="00CD6ED2"/>
    <w:rsid w:val="00CE06EF"/>
    <w:rsid w:val="00CE6CCF"/>
    <w:rsid w:val="00D00084"/>
    <w:rsid w:val="00D23849"/>
    <w:rsid w:val="00D26438"/>
    <w:rsid w:val="00D31F64"/>
    <w:rsid w:val="00D32D91"/>
    <w:rsid w:val="00D470A5"/>
    <w:rsid w:val="00D52DAC"/>
    <w:rsid w:val="00DB5B90"/>
    <w:rsid w:val="00DC19E9"/>
    <w:rsid w:val="00DD1620"/>
    <w:rsid w:val="00DE11BB"/>
    <w:rsid w:val="00DF12FB"/>
    <w:rsid w:val="00DF6137"/>
    <w:rsid w:val="00DF7A68"/>
    <w:rsid w:val="00E07A06"/>
    <w:rsid w:val="00E20AB3"/>
    <w:rsid w:val="00E2259F"/>
    <w:rsid w:val="00E34B25"/>
    <w:rsid w:val="00E37507"/>
    <w:rsid w:val="00E60F25"/>
    <w:rsid w:val="00E752FE"/>
    <w:rsid w:val="00E7538D"/>
    <w:rsid w:val="00E75944"/>
    <w:rsid w:val="00E90E65"/>
    <w:rsid w:val="00EB231B"/>
    <w:rsid w:val="00EB5D4E"/>
    <w:rsid w:val="00ED047E"/>
    <w:rsid w:val="00EE4499"/>
    <w:rsid w:val="00EE4AC0"/>
    <w:rsid w:val="00EF1B9B"/>
    <w:rsid w:val="00F00CAF"/>
    <w:rsid w:val="00F0784A"/>
    <w:rsid w:val="00F24D7D"/>
    <w:rsid w:val="00F416CB"/>
    <w:rsid w:val="00F51651"/>
    <w:rsid w:val="00F62BB7"/>
    <w:rsid w:val="00F77C2F"/>
    <w:rsid w:val="00F92949"/>
    <w:rsid w:val="00F95718"/>
    <w:rsid w:val="00FB2A85"/>
    <w:rsid w:val="00FB58B0"/>
    <w:rsid w:val="00FC632F"/>
    <w:rsid w:val="00FC65FD"/>
    <w:rsid w:val="00FD5DDE"/>
    <w:rsid w:val="00FE527E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9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8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82E"/>
    <w:rPr>
      <w:rFonts w:cs="Times New Roman"/>
    </w:rPr>
  </w:style>
  <w:style w:type="table" w:styleId="TableGrid">
    <w:name w:val="Table Grid"/>
    <w:basedOn w:val="TableNormal"/>
    <w:uiPriority w:val="99"/>
    <w:rsid w:val="00FB5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1797</TotalTime>
  <Pages>3</Pages>
  <Words>641</Words>
  <Characters>3659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Comp</cp:lastModifiedBy>
  <cp:revision>57</cp:revision>
  <dcterms:created xsi:type="dcterms:W3CDTF">2018-05-03T11:33:00Z</dcterms:created>
  <dcterms:modified xsi:type="dcterms:W3CDTF">2019-06-04T07:05:00Z</dcterms:modified>
</cp:coreProperties>
</file>