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D1" w:rsidRPr="002E7C11" w:rsidRDefault="003E28D1" w:rsidP="002E7C11">
      <w:pPr>
        <w:tabs>
          <w:tab w:val="left" w:pos="51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5" o:title=""/>
          </v:shape>
          <o:OLEObject Type="Embed" ProgID="Word.Picture.8" ShapeID="_x0000_i1025" DrawAspect="Content" ObjectID="_1638186425" r:id="rId6"/>
        </w:object>
      </w:r>
    </w:p>
    <w:p w:rsidR="003E28D1" w:rsidRPr="002E7C11" w:rsidRDefault="003E28D1" w:rsidP="002E7C11">
      <w:pPr>
        <w:tabs>
          <w:tab w:val="left" w:pos="514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bCs/>
          <w:sz w:val="28"/>
          <w:szCs w:val="28"/>
          <w:lang w:val="uk-UA"/>
        </w:rPr>
        <w:t>УКРАЇН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3E28D1" w:rsidRPr="002E7C11" w:rsidRDefault="003E28D1" w:rsidP="002E7C1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МІНІСТЕРСТВО ОСВІТИ І НАУКИ </w:t>
      </w:r>
    </w:p>
    <w:p w:rsidR="003E28D1" w:rsidRPr="002E7C11" w:rsidRDefault="003E28D1" w:rsidP="002E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3E28D1" w:rsidRPr="002E7C11" w:rsidRDefault="003E28D1" w:rsidP="002E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3E28D1" w:rsidRPr="002E7C11" w:rsidRDefault="003E28D1" w:rsidP="002E7C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E28D1" w:rsidRPr="002E7C11" w:rsidRDefault="003E28D1" w:rsidP="002E7C11">
      <w:pPr>
        <w:pStyle w:val="BodyTextIndent2"/>
        <w:ind w:left="0" w:firstLine="0"/>
        <w:jc w:val="center"/>
        <w:rPr>
          <w:b/>
          <w:szCs w:val="28"/>
        </w:rPr>
      </w:pPr>
      <w:r w:rsidRPr="002E7C11">
        <w:rPr>
          <w:b/>
          <w:szCs w:val="28"/>
        </w:rPr>
        <w:t>Н А К А З</w:t>
      </w:r>
    </w:p>
    <w:p w:rsidR="003E28D1" w:rsidRPr="002E7C11" w:rsidRDefault="003E28D1" w:rsidP="002E7C11">
      <w:pPr>
        <w:pStyle w:val="BodyTextIndent2"/>
        <w:ind w:left="0" w:firstLine="0"/>
        <w:jc w:val="center"/>
        <w:rPr>
          <w:b/>
          <w:szCs w:val="28"/>
        </w:rPr>
      </w:pPr>
    </w:p>
    <w:p w:rsidR="003E28D1" w:rsidRPr="00445CCC" w:rsidRDefault="003E28D1" w:rsidP="002E7C11">
      <w:pPr>
        <w:tabs>
          <w:tab w:val="left" w:pos="750"/>
          <w:tab w:val="left" w:pos="810"/>
          <w:tab w:val="center" w:pos="4677"/>
          <w:tab w:val="center" w:pos="4723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18.12.2019</w:t>
      </w:r>
      <w:r w:rsidRPr="00445CCC">
        <w:rPr>
          <w:rFonts w:ascii="Times New Roman" w:hAnsi="Times New Roman"/>
          <w:sz w:val="28"/>
          <w:szCs w:val="28"/>
          <w:lang w:val="uk-UA"/>
        </w:rPr>
        <w:t xml:space="preserve"> року                          смт. Томашпіль                                №  </w:t>
      </w:r>
      <w:r>
        <w:rPr>
          <w:rFonts w:ascii="Times New Roman" w:hAnsi="Times New Roman"/>
          <w:sz w:val="28"/>
          <w:szCs w:val="28"/>
          <w:lang w:val="uk-UA"/>
        </w:rPr>
        <w:t>114</w:t>
      </w:r>
      <w:r w:rsidRPr="00445CC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3E28D1" w:rsidRPr="002E7C11" w:rsidRDefault="003E28D1" w:rsidP="002E7C1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28D1" w:rsidRDefault="003E28D1" w:rsidP="002E7C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звільнення учнів</w:t>
      </w:r>
    </w:p>
    <w:p w:rsidR="003E28D1" w:rsidRPr="002E7C11" w:rsidRDefault="003E28D1" w:rsidP="002E7C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E7C11">
        <w:rPr>
          <w:rFonts w:ascii="Times New Roman" w:hAnsi="Times New Roman"/>
          <w:b/>
          <w:sz w:val="28"/>
          <w:szCs w:val="28"/>
          <w:lang w:val="uk-UA"/>
        </w:rPr>
        <w:t>від занять у школі</w:t>
      </w:r>
    </w:p>
    <w:p w:rsidR="003E28D1" w:rsidRPr="002E7C11" w:rsidRDefault="003E28D1" w:rsidP="002E7C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8D1" w:rsidRPr="00876243" w:rsidRDefault="003E28D1" w:rsidP="00701A2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6243">
        <w:rPr>
          <w:rFonts w:ascii="Times New Roman" w:hAnsi="Times New Roman"/>
          <w:b/>
          <w:sz w:val="28"/>
          <w:szCs w:val="28"/>
          <w:lang w:val="uk-UA"/>
        </w:rPr>
        <w:tab/>
      </w:r>
      <w:r w:rsidRPr="00876243">
        <w:rPr>
          <w:rFonts w:ascii="Times New Roman" w:hAnsi="Times New Roman"/>
          <w:sz w:val="28"/>
          <w:szCs w:val="28"/>
          <w:lang w:val="uk-UA"/>
        </w:rPr>
        <w:t>На підста</w:t>
      </w:r>
      <w:r>
        <w:rPr>
          <w:rFonts w:ascii="Times New Roman" w:hAnsi="Times New Roman"/>
          <w:sz w:val="28"/>
          <w:szCs w:val="28"/>
          <w:lang w:val="uk-UA"/>
        </w:rPr>
        <w:t>ві листа директора Томашпільського будинку дитячої творчості М.Олійник  від 18.12.2019 року № 01-14/67</w:t>
      </w:r>
      <w:r w:rsidRPr="00876243">
        <w:rPr>
          <w:rFonts w:ascii="Times New Roman" w:hAnsi="Times New Roman"/>
          <w:sz w:val="28"/>
          <w:szCs w:val="28"/>
          <w:lang w:val="uk-UA"/>
        </w:rPr>
        <w:t>,</w:t>
      </w:r>
    </w:p>
    <w:p w:rsidR="003E28D1" w:rsidRPr="00876243" w:rsidRDefault="003E28D1" w:rsidP="00701A2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6243">
        <w:rPr>
          <w:rFonts w:ascii="Times New Roman" w:hAnsi="Times New Roman"/>
          <w:b/>
          <w:sz w:val="28"/>
          <w:szCs w:val="28"/>
          <w:lang w:val="uk-UA"/>
        </w:rPr>
        <w:t>НАКАЗУЮ :</w:t>
      </w:r>
    </w:p>
    <w:p w:rsidR="003E28D1" w:rsidRDefault="003E28D1" w:rsidP="00701A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1.Директору  Антонівської ЗОШ І-ІІІ ступенів (Павлова Т.Д.</w:t>
      </w:r>
      <w:r w:rsidRPr="000D6416">
        <w:rPr>
          <w:rFonts w:ascii="Times New Roman" w:hAnsi="Times New Roman"/>
          <w:sz w:val="28"/>
          <w:szCs w:val="28"/>
          <w:lang w:val="uk-UA"/>
        </w:rPr>
        <w:t xml:space="preserve">) звільнити </w:t>
      </w:r>
      <w:r>
        <w:rPr>
          <w:rFonts w:ascii="Times New Roman" w:hAnsi="Times New Roman"/>
          <w:sz w:val="28"/>
          <w:szCs w:val="28"/>
          <w:lang w:val="uk-UA"/>
        </w:rPr>
        <w:t xml:space="preserve">19.12.2019 року </w:t>
      </w:r>
      <w:r w:rsidRPr="000D6416">
        <w:rPr>
          <w:rFonts w:ascii="Times New Roman" w:hAnsi="Times New Roman"/>
          <w:sz w:val="28"/>
          <w:szCs w:val="28"/>
          <w:lang w:val="uk-UA"/>
        </w:rPr>
        <w:t>від занять у школі</w:t>
      </w:r>
      <w:r>
        <w:rPr>
          <w:rFonts w:ascii="Times New Roman" w:hAnsi="Times New Roman"/>
          <w:sz w:val="28"/>
          <w:szCs w:val="28"/>
          <w:lang w:val="uk-UA"/>
        </w:rPr>
        <w:t xml:space="preserve"> учнів –учасників фольклорно- етнографічного ансамблю «Вербиченька», </w:t>
      </w:r>
      <w:r w:rsidRPr="000D6416">
        <w:rPr>
          <w:rFonts w:ascii="Times New Roman" w:hAnsi="Times New Roman"/>
          <w:sz w:val="28"/>
          <w:szCs w:val="28"/>
          <w:lang w:val="uk-UA"/>
        </w:rPr>
        <w:t>для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 у відкритті Новорічної ялинки на центральній площі  смт Томашпіль:  Шпикуляк Марину (5 кл.), Левко Анну (7 кл.), Визір Крістіну (5 кл.), Гусак Анастасію (2 кл.), Соколовську Вікторію (2 кл.). Участь у заході забезпечити на 12.00 год.</w:t>
      </w:r>
    </w:p>
    <w:p w:rsidR="003E28D1" w:rsidRPr="000C7A37" w:rsidRDefault="003E28D1" w:rsidP="00701A2A">
      <w:pPr>
        <w:spacing w:after="0"/>
        <w:jc w:val="both"/>
        <w:rPr>
          <w:rFonts w:ascii="Times New Roman" w:hAnsi="Times New Roman"/>
          <w:lang w:val="uk-UA"/>
        </w:rPr>
      </w:pPr>
    </w:p>
    <w:p w:rsidR="003E28D1" w:rsidRDefault="003E28D1" w:rsidP="00701A2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D6416">
        <w:rPr>
          <w:rFonts w:ascii="Times New Roman" w:hAnsi="Times New Roman"/>
          <w:sz w:val="28"/>
          <w:szCs w:val="28"/>
          <w:lang w:val="uk-UA"/>
        </w:rPr>
        <w:t>Взяти до уваги, що відповідальність за</w:t>
      </w:r>
      <w:r>
        <w:rPr>
          <w:rFonts w:ascii="Times New Roman" w:hAnsi="Times New Roman"/>
          <w:sz w:val="28"/>
          <w:szCs w:val="28"/>
          <w:lang w:val="uk-UA"/>
        </w:rPr>
        <w:t xml:space="preserve"> збереження </w:t>
      </w:r>
      <w:r w:rsidRPr="000D6416">
        <w:rPr>
          <w:rFonts w:ascii="Times New Roman" w:hAnsi="Times New Roman"/>
          <w:sz w:val="28"/>
          <w:szCs w:val="28"/>
          <w:lang w:val="uk-UA"/>
        </w:rPr>
        <w:t xml:space="preserve"> життя та </w:t>
      </w:r>
      <w:r>
        <w:rPr>
          <w:rFonts w:ascii="Times New Roman" w:hAnsi="Times New Roman"/>
          <w:sz w:val="28"/>
          <w:szCs w:val="28"/>
          <w:lang w:val="uk-UA"/>
        </w:rPr>
        <w:t>безпеку дітей покладається на педагога БДТ Синицю Л.В.</w:t>
      </w:r>
    </w:p>
    <w:p w:rsidR="003E28D1" w:rsidRPr="00876243" w:rsidRDefault="003E28D1" w:rsidP="00701A2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76243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E28D1" w:rsidRPr="0072189D" w:rsidRDefault="003E28D1" w:rsidP="00701A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8D1" w:rsidRPr="002E7C11" w:rsidRDefault="003E28D1" w:rsidP="0072189D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2E7C11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E7C11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2E7C11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С.В. Ревтюх</w:t>
      </w:r>
    </w:p>
    <w:p w:rsidR="003E28D1" w:rsidRPr="00E6140E" w:rsidRDefault="003E28D1">
      <w:pPr>
        <w:rPr>
          <w:lang w:val="uk-UA"/>
        </w:rPr>
      </w:pPr>
    </w:p>
    <w:sectPr w:rsidR="003E28D1" w:rsidRPr="00E6140E" w:rsidSect="008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67"/>
    <w:multiLevelType w:val="hybridMultilevel"/>
    <w:tmpl w:val="9ABE0E8A"/>
    <w:lvl w:ilvl="0" w:tplc="85D8202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22C3CBD"/>
    <w:multiLevelType w:val="hybridMultilevel"/>
    <w:tmpl w:val="9E4C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74FC8"/>
    <w:multiLevelType w:val="hybridMultilevel"/>
    <w:tmpl w:val="5A72198E"/>
    <w:lvl w:ilvl="0" w:tplc="3AE27C9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C11"/>
    <w:rsid w:val="00034AAD"/>
    <w:rsid w:val="0008215F"/>
    <w:rsid w:val="000A709C"/>
    <w:rsid w:val="000C7A37"/>
    <w:rsid w:val="000D60D6"/>
    <w:rsid w:val="000D6416"/>
    <w:rsid w:val="000E1A74"/>
    <w:rsid w:val="00126F85"/>
    <w:rsid w:val="002148C6"/>
    <w:rsid w:val="00250574"/>
    <w:rsid w:val="002C6672"/>
    <w:rsid w:val="002E7C11"/>
    <w:rsid w:val="003311AD"/>
    <w:rsid w:val="003B13EA"/>
    <w:rsid w:val="003E28D1"/>
    <w:rsid w:val="0044184A"/>
    <w:rsid w:val="00445CCC"/>
    <w:rsid w:val="00576962"/>
    <w:rsid w:val="005D716B"/>
    <w:rsid w:val="00614D98"/>
    <w:rsid w:val="00643C31"/>
    <w:rsid w:val="006A0417"/>
    <w:rsid w:val="006A1623"/>
    <w:rsid w:val="006B1B20"/>
    <w:rsid w:val="006F19B5"/>
    <w:rsid w:val="00701A2A"/>
    <w:rsid w:val="0072189D"/>
    <w:rsid w:val="00795B9D"/>
    <w:rsid w:val="007C6393"/>
    <w:rsid w:val="00806463"/>
    <w:rsid w:val="00821DF8"/>
    <w:rsid w:val="00876243"/>
    <w:rsid w:val="008D45CF"/>
    <w:rsid w:val="00924C3C"/>
    <w:rsid w:val="009E705A"/>
    <w:rsid w:val="00A70196"/>
    <w:rsid w:val="00AA389E"/>
    <w:rsid w:val="00AE67E4"/>
    <w:rsid w:val="00AE768E"/>
    <w:rsid w:val="00BE684F"/>
    <w:rsid w:val="00CC7BAC"/>
    <w:rsid w:val="00CE5FB7"/>
    <w:rsid w:val="00D50696"/>
    <w:rsid w:val="00E551AA"/>
    <w:rsid w:val="00E6140E"/>
    <w:rsid w:val="00E72635"/>
    <w:rsid w:val="00EF0429"/>
    <w:rsid w:val="00F47057"/>
    <w:rsid w:val="00F843D5"/>
    <w:rsid w:val="00FA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E7C11"/>
    <w:pPr>
      <w:spacing w:after="0" w:line="240" w:lineRule="auto"/>
      <w:ind w:left="75" w:firstLine="465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7C11"/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72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164</Words>
  <Characters>937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2018-09-20T05:22:00Z</cp:lastPrinted>
  <dcterms:created xsi:type="dcterms:W3CDTF">2017-09-18T10:24:00Z</dcterms:created>
  <dcterms:modified xsi:type="dcterms:W3CDTF">2019-12-18T13:01:00Z</dcterms:modified>
</cp:coreProperties>
</file>