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CB" w:rsidRDefault="001257CB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8250" r:id="rId5"/>
        </w:object>
      </w:r>
    </w:p>
    <w:p w:rsidR="001257CB" w:rsidRPr="00F8718B" w:rsidRDefault="001257CB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1257CB" w:rsidRPr="00F8718B" w:rsidRDefault="001257CB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1257CB" w:rsidRPr="00F8718B" w:rsidRDefault="001257CB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1257CB" w:rsidRPr="00F8718B" w:rsidRDefault="001257CB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1257CB" w:rsidRPr="00F8718B" w:rsidRDefault="001257CB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it-IT"/>
        </w:rPr>
        <w:t>E-mail:</w:t>
      </w:r>
      <w:r>
        <w:rPr>
          <w:color w:val="000080"/>
          <w:sz w:val="22"/>
          <w:szCs w:val="22"/>
          <w:lang w:val="en-US"/>
        </w:rPr>
        <w:t>tomssd</w:t>
      </w:r>
      <w:r w:rsidRPr="001C346F">
        <w:rPr>
          <w:color w:val="000080"/>
          <w:sz w:val="22"/>
          <w:szCs w:val="22"/>
          <w:lang w:val="uk-UA"/>
        </w:rPr>
        <w:t>@</w:t>
      </w:r>
      <w:r>
        <w:rPr>
          <w:color w:val="000080"/>
          <w:sz w:val="22"/>
          <w:szCs w:val="22"/>
          <w:lang w:val="en-US"/>
        </w:rPr>
        <w:t>ukr</w:t>
      </w:r>
      <w:r w:rsidRPr="001C346F">
        <w:rPr>
          <w:color w:val="000080"/>
          <w:sz w:val="22"/>
          <w:szCs w:val="22"/>
          <w:lang w:val="uk-UA"/>
        </w:rPr>
        <w:t>.</w:t>
      </w:r>
      <w:r>
        <w:rPr>
          <w:color w:val="000080"/>
          <w:sz w:val="22"/>
          <w:szCs w:val="22"/>
          <w:lang w:val="en-US"/>
        </w:rPr>
        <w:t>net</w:t>
      </w:r>
      <w:r w:rsidRPr="00F8718B">
        <w:rPr>
          <w:color w:val="000080"/>
          <w:sz w:val="20"/>
          <w:szCs w:val="20"/>
          <w:lang w:val="uk-UA"/>
        </w:rPr>
        <w:t xml:space="preserve">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1257CB" w:rsidRDefault="001257CB" w:rsidP="00803750">
      <w:pPr>
        <w:rPr>
          <w:sz w:val="22"/>
          <w:szCs w:val="20"/>
          <w:lang w:val="uk-UA"/>
        </w:rPr>
      </w:pPr>
    </w:p>
    <w:p w:rsidR="001257CB" w:rsidRDefault="001257CB" w:rsidP="00803750">
      <w:pPr>
        <w:rPr>
          <w:sz w:val="22"/>
          <w:szCs w:val="20"/>
          <w:lang w:val="uk-UA"/>
        </w:rPr>
      </w:pPr>
    </w:p>
    <w:p w:rsidR="001257CB" w:rsidRDefault="001257CB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1257CB" w:rsidRPr="00961B79" w:rsidRDefault="001257CB" w:rsidP="00A94E38">
      <w:pPr>
        <w:rPr>
          <w:lang w:val="uk-UA"/>
        </w:rPr>
      </w:pPr>
      <w:r>
        <w:rPr>
          <w:i/>
          <w:sz w:val="28"/>
          <w:szCs w:val="28"/>
          <w:lang w:val="uk-UA"/>
        </w:rPr>
        <w:t>___________</w:t>
      </w:r>
      <w:r w:rsidRPr="00961B79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             </w:t>
      </w:r>
      <w:r w:rsidRPr="00961B79">
        <w:rPr>
          <w:lang w:val="uk-UA"/>
        </w:rPr>
        <w:t xml:space="preserve">                 № ______</w:t>
      </w:r>
    </w:p>
    <w:p w:rsidR="001257CB" w:rsidRDefault="001257CB" w:rsidP="00E261FC">
      <w:pPr>
        <w:rPr>
          <w:lang w:val="uk-UA"/>
        </w:rPr>
      </w:pPr>
    </w:p>
    <w:p w:rsidR="001257CB" w:rsidRDefault="001257CB" w:rsidP="00E261FC">
      <w:pPr>
        <w:rPr>
          <w:b/>
          <w:lang w:val="uk-UA"/>
        </w:rPr>
      </w:pPr>
      <w:r w:rsidRPr="005E74C6">
        <w:rPr>
          <w:b/>
          <w:lang w:val="uk-UA"/>
        </w:rPr>
        <w:t xml:space="preserve">Про обстеження умов проживання та </w:t>
      </w:r>
    </w:p>
    <w:p w:rsidR="001257CB" w:rsidRDefault="001257CB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>виховання дітей</w:t>
      </w:r>
      <w:r>
        <w:rPr>
          <w:b/>
          <w:lang w:val="uk-UA"/>
        </w:rPr>
        <w:t xml:space="preserve"> -</w:t>
      </w:r>
      <w:r w:rsidRPr="005E74C6">
        <w:rPr>
          <w:b/>
          <w:lang w:val="uk-UA"/>
        </w:rPr>
        <w:t xml:space="preserve"> сиріт та дітей, позбавлених </w:t>
      </w:r>
    </w:p>
    <w:p w:rsidR="001257CB" w:rsidRDefault="001257CB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 xml:space="preserve">батьківського піклування, </w:t>
      </w:r>
      <w:r>
        <w:rPr>
          <w:b/>
          <w:lang w:val="uk-UA"/>
        </w:rPr>
        <w:t xml:space="preserve">влаштованих  </w:t>
      </w:r>
    </w:p>
    <w:p w:rsidR="001257CB" w:rsidRDefault="001257CB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 xml:space="preserve">під </w:t>
      </w:r>
      <w:r>
        <w:rPr>
          <w:b/>
          <w:lang w:val="uk-UA"/>
        </w:rPr>
        <w:t xml:space="preserve">опіку та </w:t>
      </w:r>
      <w:r w:rsidRPr="005E74C6">
        <w:rPr>
          <w:b/>
          <w:lang w:val="uk-UA"/>
        </w:rPr>
        <w:t>піклування громадян,</w:t>
      </w:r>
      <w:r>
        <w:rPr>
          <w:b/>
          <w:lang w:val="uk-UA"/>
        </w:rPr>
        <w:t xml:space="preserve"> які проживають </w:t>
      </w:r>
    </w:p>
    <w:p w:rsidR="001257CB" w:rsidRPr="001C346F" w:rsidRDefault="001257CB" w:rsidP="001C346F">
      <w:pPr>
        <w:keepNext/>
        <w:outlineLvl w:val="7"/>
        <w:rPr>
          <w:b/>
          <w:sz w:val="28"/>
          <w:szCs w:val="28"/>
        </w:rPr>
      </w:pPr>
      <w:r>
        <w:rPr>
          <w:b/>
          <w:lang w:val="uk-UA"/>
        </w:rPr>
        <w:t xml:space="preserve">на території Вапнярської селищної ради. </w:t>
      </w:r>
    </w:p>
    <w:p w:rsidR="001257CB" w:rsidRDefault="001257CB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1257CB" w:rsidRPr="00CF1D9C" w:rsidRDefault="001257CB" w:rsidP="001C1B9D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866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з метою обстеження умов проживання та виховання дітей-сиріт та дітей, позбавлених батьківського піклування, які влаштовані під опіку та піклування :</w:t>
      </w:r>
    </w:p>
    <w:p w:rsidR="001257CB" w:rsidRPr="00CF1D9C" w:rsidRDefault="001257CB" w:rsidP="00803750">
      <w:pPr>
        <w:keepNext/>
        <w:ind w:firstLine="851"/>
        <w:jc w:val="both"/>
        <w:outlineLvl w:val="7"/>
        <w:rPr>
          <w:lang w:val="uk-UA"/>
        </w:rPr>
      </w:pPr>
    </w:p>
    <w:p w:rsidR="001257CB" w:rsidRDefault="001257CB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1257CB" w:rsidRPr="00CF1D9C" w:rsidRDefault="001257CB" w:rsidP="00A94E38">
      <w:pPr>
        <w:keepNext/>
        <w:ind w:firstLine="851"/>
        <w:jc w:val="center"/>
        <w:outlineLvl w:val="7"/>
        <w:rPr>
          <w:lang w:val="uk-UA"/>
        </w:rPr>
      </w:pPr>
    </w:p>
    <w:p w:rsidR="001257CB" w:rsidRDefault="001257CB" w:rsidP="00FC066C">
      <w:pPr>
        <w:keepNext/>
        <w:ind w:firstLine="708"/>
        <w:jc w:val="both"/>
        <w:outlineLvl w:val="7"/>
        <w:rPr>
          <w:lang w:val="uk-UA"/>
        </w:rPr>
      </w:pPr>
      <w:r w:rsidRPr="00CF1D9C">
        <w:rPr>
          <w:lang w:val="uk-UA"/>
        </w:rPr>
        <w:t>1.</w:t>
      </w:r>
      <w:r>
        <w:rPr>
          <w:lang w:val="uk-UA"/>
        </w:rPr>
        <w:t>Провести 03 травня 2018</w:t>
      </w:r>
      <w:bookmarkStart w:id="0" w:name="_GoBack"/>
      <w:bookmarkEnd w:id="0"/>
      <w:r>
        <w:rPr>
          <w:lang w:val="uk-UA"/>
        </w:rPr>
        <w:t xml:space="preserve"> року перевірку умов проживання та виховання дітей-сиріт та дітей, позбавлених батьківського піклування, проживаючих в смт. Вапнярка Томашпільського району: </w:t>
      </w:r>
    </w:p>
    <w:p w:rsidR="001257CB" w:rsidRDefault="001257CB" w:rsidP="00FC066C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1.1.неповнолітнього  ****, **** року народження в сім</w:t>
      </w:r>
      <w:r w:rsidRPr="000C0D2A">
        <w:rPr>
          <w:lang w:val="uk-UA"/>
        </w:rPr>
        <w:t>’</w:t>
      </w:r>
      <w:r>
        <w:rPr>
          <w:lang w:val="uk-UA"/>
        </w:rPr>
        <w:t xml:space="preserve">ї піклувальника *****, неповнолітнього *****, **** року народження в сім’ї  піклувальника ****.  </w:t>
      </w:r>
    </w:p>
    <w:p w:rsidR="001257CB" w:rsidRDefault="001257CB" w:rsidP="006A40A5">
      <w:pPr>
        <w:keepNext/>
        <w:outlineLvl w:val="7"/>
        <w:rPr>
          <w:lang w:val="uk-UA"/>
        </w:rPr>
      </w:pPr>
      <w:r>
        <w:rPr>
          <w:lang w:val="uk-UA"/>
        </w:rPr>
        <w:t xml:space="preserve">              1.2. малолітніх та неповнолітніх дітей-сиріт та дітей, позбавлених батьківського піклування ****  в установі «Центр соціальної опіки та піклування дітей»  в смт. Вапнярка Томашпільського району. </w:t>
      </w:r>
    </w:p>
    <w:p w:rsidR="001257CB" w:rsidRDefault="001257CB" w:rsidP="006A40A5">
      <w:pPr>
        <w:keepNext/>
        <w:outlineLvl w:val="7"/>
        <w:rPr>
          <w:lang w:val="uk-UA"/>
        </w:rPr>
      </w:pPr>
    </w:p>
    <w:p w:rsidR="001257CB" w:rsidRDefault="001257CB" w:rsidP="006A40A5">
      <w:pPr>
        <w:keepNext/>
        <w:outlineLvl w:val="7"/>
        <w:rPr>
          <w:lang w:val="uk-UA"/>
        </w:rPr>
      </w:pPr>
      <w:r>
        <w:rPr>
          <w:lang w:val="uk-UA"/>
        </w:rPr>
        <w:t xml:space="preserve">          2</w:t>
      </w:r>
      <w:r w:rsidRPr="006A40A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Головному спеціалісту служби у справах дітей райдержадміністрації  Біжан О.М.     з</w:t>
      </w:r>
      <w:r>
        <w:rPr>
          <w:lang w:val="uk-UA"/>
        </w:rPr>
        <w:t xml:space="preserve">абезпечити організацію виїзду в сім’ї, за результатами проведення обстежень підготувати матеріали по  здійсненню подальших заходів соціального захисту дітей.  </w:t>
      </w:r>
    </w:p>
    <w:p w:rsidR="001257CB" w:rsidRDefault="001257CB" w:rsidP="00FC066C">
      <w:pPr>
        <w:keepNext/>
        <w:ind w:firstLine="708"/>
        <w:jc w:val="both"/>
        <w:outlineLvl w:val="7"/>
        <w:rPr>
          <w:lang w:val="uk-UA"/>
        </w:rPr>
      </w:pPr>
    </w:p>
    <w:p w:rsidR="001257CB" w:rsidRDefault="001257CB" w:rsidP="00F26F21">
      <w:pPr>
        <w:keepNext/>
        <w:jc w:val="both"/>
        <w:outlineLvl w:val="7"/>
        <w:rPr>
          <w:lang w:val="uk-UA"/>
        </w:rPr>
      </w:pPr>
      <w:r>
        <w:rPr>
          <w:rFonts w:ascii="Calibri" w:hAnsi="Calibri"/>
          <w:lang w:val="uk-UA"/>
        </w:rPr>
        <w:t xml:space="preserve">         </w:t>
      </w:r>
      <w:r w:rsidRPr="00CF1D9C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>3</w:t>
      </w:r>
      <w:r w:rsidRPr="00CF1D9C">
        <w:rPr>
          <w:lang w:val="uk-UA"/>
        </w:rPr>
        <w:t>.  Контроль за виконанням наказу залишаю за собою</w:t>
      </w:r>
      <w:r>
        <w:rPr>
          <w:lang w:val="uk-UA"/>
        </w:rPr>
        <w:t>.</w:t>
      </w:r>
    </w:p>
    <w:p w:rsidR="001257CB" w:rsidRDefault="001257CB" w:rsidP="00FC066C">
      <w:pPr>
        <w:keepNext/>
        <w:ind w:firstLine="708"/>
        <w:jc w:val="both"/>
        <w:outlineLvl w:val="7"/>
        <w:rPr>
          <w:lang w:val="uk-UA"/>
        </w:rPr>
      </w:pPr>
    </w:p>
    <w:p w:rsidR="001257CB" w:rsidRDefault="001257CB" w:rsidP="005E74C6">
      <w:pPr>
        <w:keepNext/>
        <w:ind w:firstLine="708"/>
        <w:jc w:val="both"/>
        <w:outlineLvl w:val="7"/>
        <w:rPr>
          <w:lang w:val="uk-UA"/>
        </w:rPr>
      </w:pPr>
    </w:p>
    <w:p w:rsidR="001257CB" w:rsidRDefault="001257CB" w:rsidP="0053728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         Начальник </w:t>
      </w:r>
      <w:r w:rsidRPr="00CF1D9C">
        <w:rPr>
          <w:b/>
          <w:lang w:val="uk-UA"/>
        </w:rPr>
        <w:t xml:space="preserve">служби                                       </w:t>
      </w:r>
      <w:r>
        <w:rPr>
          <w:b/>
          <w:lang w:val="uk-UA"/>
        </w:rPr>
        <w:t xml:space="preserve">                  </w:t>
      </w:r>
      <w:r w:rsidRPr="00CF1D9C">
        <w:rPr>
          <w:b/>
          <w:lang w:val="uk-UA"/>
        </w:rPr>
        <w:t xml:space="preserve">        </w:t>
      </w:r>
      <w:r>
        <w:rPr>
          <w:b/>
          <w:lang w:val="uk-UA"/>
        </w:rPr>
        <w:t>Ярош О.І.</w:t>
      </w:r>
    </w:p>
    <w:p w:rsidR="001257CB" w:rsidRDefault="001257CB" w:rsidP="00F26F21">
      <w:pPr>
        <w:rPr>
          <w:b/>
          <w:sz w:val="22"/>
          <w:szCs w:val="22"/>
          <w:lang w:val="uk-UA"/>
        </w:rPr>
      </w:pPr>
      <w:r w:rsidRPr="00CC6821">
        <w:rPr>
          <w:b/>
          <w:lang w:val="uk-UA"/>
        </w:rPr>
        <w:t>З наказом ознайомлена (ий) :</w:t>
      </w:r>
    </w:p>
    <w:p w:rsidR="001257CB" w:rsidRDefault="001257CB" w:rsidP="00AD6E32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Головний спеціаліст</w:t>
      </w:r>
    </w:p>
    <w:p w:rsidR="001257CB" w:rsidRDefault="001257CB" w:rsidP="00AD6E32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служби у справах дітей райдержадміністрації              _____________                         Біжан О.М.</w:t>
      </w:r>
    </w:p>
    <w:p w:rsidR="001257CB" w:rsidRPr="00403466" w:rsidRDefault="001257CB" w:rsidP="00812B8D">
      <w:pPr>
        <w:keepNext/>
        <w:outlineLvl w:val="7"/>
        <w:rPr>
          <w:sz w:val="22"/>
          <w:szCs w:val="22"/>
          <w:lang w:val="uk-UA"/>
        </w:rPr>
      </w:pPr>
    </w:p>
    <w:p w:rsidR="001257CB" w:rsidRDefault="001257CB" w:rsidP="00E73AD4">
      <w:pPr>
        <w:rPr>
          <w:b/>
          <w:sz w:val="28"/>
          <w:szCs w:val="28"/>
          <w:lang w:val="uk-UA"/>
        </w:rPr>
      </w:pPr>
    </w:p>
    <w:p w:rsidR="001257CB" w:rsidRDefault="001257CB" w:rsidP="00E73AD4">
      <w:pPr>
        <w:rPr>
          <w:b/>
          <w:sz w:val="28"/>
          <w:szCs w:val="28"/>
          <w:lang w:val="uk-UA"/>
        </w:rPr>
      </w:pPr>
    </w:p>
    <w:sectPr w:rsidR="001257CB" w:rsidSect="00F26F21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10FA8"/>
    <w:rsid w:val="00062E11"/>
    <w:rsid w:val="00072535"/>
    <w:rsid w:val="000A0769"/>
    <w:rsid w:val="000C0D2A"/>
    <w:rsid w:val="000F405F"/>
    <w:rsid w:val="00101B8E"/>
    <w:rsid w:val="001230E3"/>
    <w:rsid w:val="001257CB"/>
    <w:rsid w:val="00127EE9"/>
    <w:rsid w:val="001320F1"/>
    <w:rsid w:val="00181DCE"/>
    <w:rsid w:val="001948F5"/>
    <w:rsid w:val="001C1B9D"/>
    <w:rsid w:val="001C346F"/>
    <w:rsid w:val="001E2D06"/>
    <w:rsid w:val="0027548B"/>
    <w:rsid w:val="002B0A2A"/>
    <w:rsid w:val="002B60A4"/>
    <w:rsid w:val="002B636E"/>
    <w:rsid w:val="002C7DED"/>
    <w:rsid w:val="002D397C"/>
    <w:rsid w:val="00376637"/>
    <w:rsid w:val="003C07AB"/>
    <w:rsid w:val="00403466"/>
    <w:rsid w:val="004B0585"/>
    <w:rsid w:val="004B6BB2"/>
    <w:rsid w:val="004C175D"/>
    <w:rsid w:val="004F54C3"/>
    <w:rsid w:val="0053728D"/>
    <w:rsid w:val="00563C27"/>
    <w:rsid w:val="005658DB"/>
    <w:rsid w:val="005A3506"/>
    <w:rsid w:val="005E74C6"/>
    <w:rsid w:val="00615C9A"/>
    <w:rsid w:val="006A40A5"/>
    <w:rsid w:val="006A51DC"/>
    <w:rsid w:val="006C6C7D"/>
    <w:rsid w:val="00781BCD"/>
    <w:rsid w:val="007A729E"/>
    <w:rsid w:val="007F0048"/>
    <w:rsid w:val="00803750"/>
    <w:rsid w:val="00812B8D"/>
    <w:rsid w:val="00813D76"/>
    <w:rsid w:val="00947A49"/>
    <w:rsid w:val="00961B79"/>
    <w:rsid w:val="00992DB5"/>
    <w:rsid w:val="009A2446"/>
    <w:rsid w:val="009D44F2"/>
    <w:rsid w:val="00A560AE"/>
    <w:rsid w:val="00A94E38"/>
    <w:rsid w:val="00AD690E"/>
    <w:rsid w:val="00AD6E32"/>
    <w:rsid w:val="00B37FD8"/>
    <w:rsid w:val="00C316EA"/>
    <w:rsid w:val="00C3260D"/>
    <w:rsid w:val="00C771FF"/>
    <w:rsid w:val="00C815D9"/>
    <w:rsid w:val="00CC6821"/>
    <w:rsid w:val="00CE44F4"/>
    <w:rsid w:val="00CF1D9C"/>
    <w:rsid w:val="00CF64D8"/>
    <w:rsid w:val="00D00C8E"/>
    <w:rsid w:val="00E20F0F"/>
    <w:rsid w:val="00E261FC"/>
    <w:rsid w:val="00E73AD4"/>
    <w:rsid w:val="00EF5808"/>
    <w:rsid w:val="00F26F21"/>
    <w:rsid w:val="00F501D3"/>
    <w:rsid w:val="00F8718B"/>
    <w:rsid w:val="00FC066C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654</TotalTime>
  <Pages>1</Pages>
  <Words>343</Words>
  <Characters>1959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42</cp:revision>
  <cp:lastPrinted>2015-10-20T23:51:00Z</cp:lastPrinted>
  <dcterms:created xsi:type="dcterms:W3CDTF">2015-10-20T19:21:00Z</dcterms:created>
  <dcterms:modified xsi:type="dcterms:W3CDTF">2018-12-04T09:31:00Z</dcterms:modified>
</cp:coreProperties>
</file>