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D7" w:rsidRDefault="004A1AD7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25621" r:id="rId6"/>
        </w:object>
      </w:r>
    </w:p>
    <w:p w:rsidR="004A1AD7" w:rsidRPr="00F8718B" w:rsidRDefault="004A1AD7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4A1AD7" w:rsidRPr="00F8718B" w:rsidRDefault="004A1AD7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4A1AD7" w:rsidRPr="00F8718B" w:rsidRDefault="004A1AD7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4A1AD7" w:rsidRPr="00F8718B" w:rsidRDefault="004A1AD7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4A1AD7" w:rsidRPr="00F8718B" w:rsidRDefault="004A1AD7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2A775F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2A775F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4A1AD7" w:rsidRDefault="004A1AD7" w:rsidP="00803750">
      <w:pPr>
        <w:rPr>
          <w:sz w:val="22"/>
          <w:szCs w:val="20"/>
          <w:lang w:val="uk-UA"/>
        </w:rPr>
      </w:pPr>
    </w:p>
    <w:p w:rsidR="004A1AD7" w:rsidRDefault="004A1AD7" w:rsidP="00803750">
      <w:pPr>
        <w:rPr>
          <w:sz w:val="22"/>
          <w:szCs w:val="20"/>
          <w:lang w:val="uk-UA"/>
        </w:rPr>
      </w:pPr>
    </w:p>
    <w:p w:rsidR="004A1AD7" w:rsidRDefault="004A1AD7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A1AD7" w:rsidRDefault="004A1AD7" w:rsidP="00A94E38">
      <w:pPr>
        <w:rPr>
          <w:i/>
          <w:sz w:val="28"/>
          <w:szCs w:val="28"/>
          <w:lang w:val="uk-UA"/>
        </w:rPr>
      </w:pPr>
    </w:p>
    <w:p w:rsidR="004A1AD7" w:rsidRPr="004916D5" w:rsidRDefault="004A1AD7" w:rsidP="00A94E38">
      <w:pPr>
        <w:rPr>
          <w:lang w:val="uk-UA"/>
        </w:rPr>
      </w:pPr>
      <w:r>
        <w:rPr>
          <w:lang w:val="uk-UA"/>
        </w:rPr>
        <w:t>________</w:t>
      </w:r>
      <w:r w:rsidRPr="004916D5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                 </w:t>
      </w:r>
      <w:r w:rsidRPr="004916D5">
        <w:rPr>
          <w:lang w:val="uk-UA"/>
        </w:rPr>
        <w:t xml:space="preserve">                     № ______</w:t>
      </w:r>
    </w:p>
    <w:p w:rsidR="004A1AD7" w:rsidRPr="004916D5" w:rsidRDefault="004A1AD7" w:rsidP="00A94E38">
      <w:pPr>
        <w:rPr>
          <w:lang w:val="uk-UA"/>
        </w:rPr>
      </w:pPr>
    </w:p>
    <w:p w:rsidR="004A1AD7" w:rsidRPr="004916D5" w:rsidRDefault="004A1AD7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4A1AD7" w:rsidRPr="002A775F" w:rsidRDefault="004A1AD7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</w:t>
      </w:r>
    </w:p>
    <w:p w:rsidR="004A1AD7" w:rsidRDefault="004A1AD7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>з обліку служби у справах дітей</w:t>
      </w:r>
    </w:p>
    <w:p w:rsidR="004A1AD7" w:rsidRPr="004916D5" w:rsidRDefault="004A1AD7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райдержадміністрації.</w:t>
      </w:r>
    </w:p>
    <w:p w:rsidR="004A1AD7" w:rsidRPr="004916D5" w:rsidRDefault="004A1AD7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4A1AD7" w:rsidRPr="004916D5" w:rsidRDefault="004A1AD7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4A1AD7" w:rsidRPr="004916D5" w:rsidRDefault="004A1AD7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</w:p>
    <w:p w:rsidR="004A1AD7" w:rsidRPr="004916D5" w:rsidRDefault="004A1AD7" w:rsidP="00803750">
      <w:pPr>
        <w:keepNext/>
        <w:ind w:firstLine="851"/>
        <w:jc w:val="center"/>
        <w:outlineLvl w:val="7"/>
        <w:rPr>
          <w:lang w:val="uk-UA"/>
        </w:rPr>
      </w:pPr>
    </w:p>
    <w:p w:rsidR="004A1AD7" w:rsidRDefault="004A1AD7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4A1AD7" w:rsidRPr="004916D5" w:rsidRDefault="004A1AD7" w:rsidP="00A94E38">
      <w:pPr>
        <w:keepNext/>
        <w:ind w:firstLine="851"/>
        <w:jc w:val="center"/>
        <w:outlineLvl w:val="7"/>
        <w:rPr>
          <w:lang w:val="uk-UA"/>
        </w:rPr>
      </w:pPr>
    </w:p>
    <w:p w:rsidR="004A1AD7" w:rsidRDefault="004A1AD7" w:rsidP="00730D88">
      <w:pPr>
        <w:pStyle w:val="ListParagraph"/>
        <w:keepNext/>
        <w:numPr>
          <w:ilvl w:val="0"/>
          <w:numId w:val="1"/>
        </w:numPr>
        <w:jc w:val="both"/>
        <w:outlineLvl w:val="7"/>
        <w:rPr>
          <w:lang w:val="uk-UA"/>
        </w:rPr>
      </w:pPr>
      <w:r w:rsidRPr="00730D88">
        <w:rPr>
          <w:lang w:val="uk-UA"/>
        </w:rPr>
        <w:t>Зняти</w:t>
      </w:r>
      <w:r>
        <w:rPr>
          <w:lang w:val="uk-UA"/>
        </w:rPr>
        <w:t xml:space="preserve"> ****, </w:t>
      </w:r>
      <w:r w:rsidRPr="00730D88">
        <w:rPr>
          <w:lang w:val="uk-UA"/>
        </w:rPr>
        <w:t xml:space="preserve"> </w:t>
      </w:r>
      <w:r>
        <w:rPr>
          <w:lang w:val="uk-UA"/>
        </w:rPr>
        <w:t xml:space="preserve">***** </w:t>
      </w:r>
      <w:r w:rsidRPr="00730D88">
        <w:rPr>
          <w:lang w:val="uk-UA"/>
        </w:rPr>
        <w:t xml:space="preserve">року народження,  </w:t>
      </w:r>
      <w:r>
        <w:rPr>
          <w:lang w:val="uk-UA"/>
        </w:rPr>
        <w:t>з</w:t>
      </w:r>
    </w:p>
    <w:p w:rsidR="004A1AD7" w:rsidRDefault="004A1AD7" w:rsidP="00AD50F4">
      <w:pPr>
        <w:keepNext/>
        <w:jc w:val="both"/>
        <w:outlineLvl w:val="7"/>
        <w:rPr>
          <w:lang w:val="uk-UA"/>
        </w:rPr>
      </w:pPr>
      <w:r>
        <w:rPr>
          <w:lang w:val="uk-UA"/>
        </w:rPr>
        <w:t>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>втратила  правовий статус дитини-сироти.</w:t>
      </w:r>
    </w:p>
    <w:p w:rsidR="004A1AD7" w:rsidRDefault="004A1AD7" w:rsidP="00AD50F4">
      <w:pPr>
        <w:keepNext/>
        <w:jc w:val="both"/>
        <w:outlineLvl w:val="7"/>
        <w:rPr>
          <w:lang w:val="uk-UA"/>
        </w:rPr>
      </w:pPr>
    </w:p>
    <w:p w:rsidR="004A1AD7" w:rsidRDefault="004A1AD7" w:rsidP="00AD50F4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2.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r>
        <w:rPr>
          <w:lang w:val="uk-UA"/>
        </w:rPr>
        <w:t xml:space="preserve">Біжан </w:t>
      </w:r>
    </w:p>
    <w:p w:rsidR="004A1AD7" w:rsidRDefault="004A1AD7" w:rsidP="00AD50F4">
      <w:pPr>
        <w:keepNext/>
        <w:jc w:val="both"/>
        <w:outlineLvl w:val="7"/>
        <w:rPr>
          <w:lang w:val="uk-UA"/>
        </w:rPr>
      </w:pPr>
      <w:r w:rsidRPr="00FE7B18">
        <w:rPr>
          <w:lang w:val="uk-UA"/>
        </w:rPr>
        <w:t>О.М. підготувати необхідні матеріали по</w:t>
      </w:r>
      <w:r>
        <w:rPr>
          <w:lang w:val="uk-UA"/>
        </w:rPr>
        <w:t xml:space="preserve"> ****</w:t>
      </w:r>
      <w:r w:rsidRPr="00FE7B18">
        <w:rPr>
          <w:lang w:val="uk-UA"/>
        </w:rPr>
        <w:t xml:space="preserve"> та передати Томашпільському РЦ СССДМ для подальшого соціального супроводження</w:t>
      </w:r>
      <w:r>
        <w:rPr>
          <w:lang w:val="uk-UA"/>
        </w:rPr>
        <w:t>.</w:t>
      </w:r>
    </w:p>
    <w:p w:rsidR="004A1AD7" w:rsidRDefault="004A1AD7" w:rsidP="00AD50F4">
      <w:pPr>
        <w:keepNext/>
        <w:jc w:val="both"/>
        <w:outlineLvl w:val="7"/>
        <w:rPr>
          <w:lang w:val="uk-UA"/>
        </w:rPr>
      </w:pPr>
    </w:p>
    <w:p w:rsidR="004A1AD7" w:rsidRPr="00AD50F4" w:rsidRDefault="004A1AD7" w:rsidP="00AD50F4">
      <w:pPr>
        <w:keepNext/>
        <w:jc w:val="both"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4A1AD7" w:rsidRPr="004916D5" w:rsidRDefault="004A1AD7" w:rsidP="00803750">
      <w:pPr>
        <w:keepNext/>
        <w:jc w:val="both"/>
        <w:outlineLvl w:val="7"/>
        <w:rPr>
          <w:b/>
          <w:lang w:val="uk-UA"/>
        </w:rPr>
      </w:pPr>
    </w:p>
    <w:p w:rsidR="004A1AD7" w:rsidRPr="004916D5" w:rsidRDefault="004A1AD7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4A1AD7" w:rsidRDefault="004A1AD7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4A1AD7" w:rsidRDefault="004A1AD7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4A1AD7" w:rsidRPr="003876A5" w:rsidRDefault="004A1AD7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4A1AD7" w:rsidRDefault="004A1AD7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4A1AD7" w:rsidRPr="00403466" w:rsidRDefault="004A1AD7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4A1AD7" w:rsidRDefault="004A1AD7" w:rsidP="00403466">
      <w:pPr>
        <w:keepNext/>
        <w:outlineLvl w:val="7"/>
        <w:rPr>
          <w:szCs w:val="20"/>
          <w:lang w:val="uk-UA"/>
        </w:rPr>
      </w:pPr>
    </w:p>
    <w:p w:rsidR="004A1AD7" w:rsidRPr="00803750" w:rsidRDefault="004A1AD7" w:rsidP="00803750">
      <w:pPr>
        <w:rPr>
          <w:sz w:val="28"/>
          <w:szCs w:val="28"/>
          <w:lang w:val="uk-UA"/>
        </w:rPr>
      </w:pPr>
    </w:p>
    <w:p w:rsidR="004A1AD7" w:rsidRPr="00803750" w:rsidRDefault="004A1AD7">
      <w:pPr>
        <w:rPr>
          <w:i/>
          <w:sz w:val="28"/>
          <w:szCs w:val="28"/>
          <w:lang w:val="uk-UA"/>
        </w:rPr>
      </w:pPr>
    </w:p>
    <w:sectPr w:rsidR="004A1AD7" w:rsidRPr="00803750" w:rsidSect="00CE1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602FC"/>
    <w:rsid w:val="00065743"/>
    <w:rsid w:val="00101B8E"/>
    <w:rsid w:val="00150603"/>
    <w:rsid w:val="001D39DA"/>
    <w:rsid w:val="00235723"/>
    <w:rsid w:val="002467E8"/>
    <w:rsid w:val="002A63E2"/>
    <w:rsid w:val="002A775F"/>
    <w:rsid w:val="002B0A2A"/>
    <w:rsid w:val="00376637"/>
    <w:rsid w:val="003876A5"/>
    <w:rsid w:val="00403466"/>
    <w:rsid w:val="0040450D"/>
    <w:rsid w:val="004916D5"/>
    <w:rsid w:val="004A1AD7"/>
    <w:rsid w:val="004C37C1"/>
    <w:rsid w:val="005012AD"/>
    <w:rsid w:val="00502BB5"/>
    <w:rsid w:val="00513C4A"/>
    <w:rsid w:val="00615C9A"/>
    <w:rsid w:val="00633C83"/>
    <w:rsid w:val="00650B79"/>
    <w:rsid w:val="006A51DC"/>
    <w:rsid w:val="00730D88"/>
    <w:rsid w:val="00803750"/>
    <w:rsid w:val="00810D6D"/>
    <w:rsid w:val="009C3656"/>
    <w:rsid w:val="00A51BE4"/>
    <w:rsid w:val="00A94E38"/>
    <w:rsid w:val="00AC6B9E"/>
    <w:rsid w:val="00AD50F4"/>
    <w:rsid w:val="00B50310"/>
    <w:rsid w:val="00C815D9"/>
    <w:rsid w:val="00CC3375"/>
    <w:rsid w:val="00CE122D"/>
    <w:rsid w:val="00CE44F4"/>
    <w:rsid w:val="00E73AD4"/>
    <w:rsid w:val="00E80974"/>
    <w:rsid w:val="00EB1F89"/>
    <w:rsid w:val="00EC7598"/>
    <w:rsid w:val="00ED3D85"/>
    <w:rsid w:val="00F8718B"/>
    <w:rsid w:val="00FB1856"/>
    <w:rsid w:val="00FB2605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3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697</TotalTime>
  <Pages>1</Pages>
  <Words>274</Words>
  <Characters>1565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32</cp:revision>
  <cp:lastPrinted>2016-06-09T13:34:00Z</cp:lastPrinted>
  <dcterms:created xsi:type="dcterms:W3CDTF">2015-10-20T19:21:00Z</dcterms:created>
  <dcterms:modified xsi:type="dcterms:W3CDTF">2018-12-04T08:47:00Z</dcterms:modified>
</cp:coreProperties>
</file>