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48" w:rsidRPr="00585877" w:rsidRDefault="00E02848" w:rsidP="0069389A">
      <w:pPr>
        <w:pStyle w:val="Heading1"/>
        <w:jc w:val="center"/>
        <w:rPr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5.15pt;margin-top:-3.05pt;width:28.8pt;height:42.55pt;z-index:251658240;visibility:visible">
            <v:imagedata r:id="rId6" o:title=""/>
            <w10:wrap type="topAndBottom"/>
          </v:shape>
        </w:pict>
      </w:r>
      <w:r w:rsidRPr="00585877">
        <w:rPr>
          <w:szCs w:val="28"/>
        </w:rPr>
        <w:t xml:space="preserve"> УКРАЇНА</w:t>
      </w:r>
    </w:p>
    <w:p w:rsidR="00E02848" w:rsidRPr="00585877" w:rsidRDefault="00E02848" w:rsidP="0069389A">
      <w:pPr>
        <w:pStyle w:val="Heading1"/>
        <w:jc w:val="center"/>
      </w:pPr>
      <w:r w:rsidRPr="00585877">
        <w:t>ТОМАШПІЛЬСЬКА РАЙОННА ДЕРЖАВНА АДМІНІСТРАЦІЯ</w:t>
      </w:r>
    </w:p>
    <w:p w:rsidR="00E02848" w:rsidRPr="00F35EBE" w:rsidRDefault="00E02848" w:rsidP="0069389A">
      <w:pPr>
        <w:pStyle w:val="Heading8"/>
        <w:tabs>
          <w:tab w:val="left" w:pos="709"/>
        </w:tabs>
        <w:rPr>
          <w:sz w:val="28"/>
          <w:lang w:val="ru-RU"/>
        </w:rPr>
      </w:pPr>
      <w:r w:rsidRPr="00585877">
        <w:rPr>
          <w:sz w:val="28"/>
        </w:rPr>
        <w:t>ВІННИЦЬКОЇ  ОБЛАСТІ</w:t>
      </w:r>
    </w:p>
    <w:p w:rsidR="00E02848" w:rsidRPr="00F35EBE" w:rsidRDefault="00E02848" w:rsidP="00F35EBE">
      <w:pPr>
        <w:jc w:val="center"/>
        <w:rPr>
          <w:b/>
          <w:sz w:val="28"/>
          <w:szCs w:val="28"/>
        </w:rPr>
      </w:pPr>
      <w:r w:rsidRPr="00F35EBE">
        <w:rPr>
          <w:b/>
          <w:sz w:val="28"/>
          <w:szCs w:val="28"/>
        </w:rPr>
        <w:t>СЛУЖБА У СПРАВАХ ДІТЕЙ</w:t>
      </w:r>
    </w:p>
    <w:p w:rsidR="00E02848" w:rsidRPr="00585877" w:rsidRDefault="00E02848" w:rsidP="0069389A">
      <w:pPr>
        <w:jc w:val="both"/>
      </w:pPr>
      <w:r>
        <w:rPr>
          <w:noProof/>
          <w:lang w:val="en-US" w:eastAsia="en-US"/>
        </w:rPr>
        <w:pict>
          <v:line id="Line 3" o:spid="_x0000_s1027" style="position:absolute;left:0;text-align:left;z-index:251659264;visibility:visible" from="-2.3pt,7.9pt" to="47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" strokeweight="4.5pt">
            <v:stroke linestyle="thickThin"/>
          </v:line>
        </w:pict>
      </w:r>
    </w:p>
    <w:p w:rsidR="00E02848" w:rsidRPr="00585877" w:rsidRDefault="00E02848" w:rsidP="0069389A">
      <w:pPr>
        <w:jc w:val="both"/>
        <w:rPr>
          <w:sz w:val="28"/>
          <w:szCs w:val="28"/>
        </w:rPr>
      </w:pPr>
    </w:p>
    <w:p w:rsidR="00E02848" w:rsidRDefault="00E02848" w:rsidP="004A0242">
      <w:pPr>
        <w:keepNext/>
        <w:spacing w:line="218" w:lineRule="auto"/>
        <w:jc w:val="center"/>
        <w:rPr>
          <w:b/>
          <w:sz w:val="28"/>
          <w:szCs w:val="28"/>
        </w:rPr>
      </w:pPr>
      <w:r w:rsidRPr="004A0242">
        <w:rPr>
          <w:b/>
          <w:sz w:val="28"/>
          <w:szCs w:val="28"/>
        </w:rPr>
        <w:t>НАКАЗ</w:t>
      </w:r>
      <w:bookmarkStart w:id="0" w:name="_GoBack"/>
      <w:bookmarkEnd w:id="0"/>
    </w:p>
    <w:p w:rsidR="00E02848" w:rsidRPr="004A0242" w:rsidRDefault="00E02848" w:rsidP="004A0242">
      <w:pPr>
        <w:keepNext/>
        <w:spacing w:line="218" w:lineRule="auto"/>
        <w:jc w:val="center"/>
        <w:rPr>
          <w:b/>
          <w:sz w:val="28"/>
          <w:szCs w:val="28"/>
        </w:rPr>
      </w:pPr>
    </w:p>
    <w:p w:rsidR="00E02848" w:rsidRPr="004A0242" w:rsidRDefault="00E02848" w:rsidP="0069389A">
      <w:pPr>
        <w:ind w:right="39" w:hanging="180"/>
        <w:jc w:val="both"/>
        <w:rPr>
          <w:b/>
          <w:lang w:val="ru-RU"/>
        </w:rPr>
      </w:pPr>
      <w:r>
        <w:rPr>
          <w:sz w:val="28"/>
          <w:szCs w:val="28"/>
        </w:rPr>
        <w:t>04 січня 201</w:t>
      </w:r>
      <w:r w:rsidRPr="00802184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року                           смт Томашпіль                                        №</w:t>
      </w:r>
      <w:r>
        <w:rPr>
          <w:sz w:val="28"/>
          <w:szCs w:val="28"/>
          <w:lang w:val="ru-RU"/>
        </w:rPr>
        <w:t xml:space="preserve"> 6</w:t>
      </w:r>
    </w:p>
    <w:p w:rsidR="00E02848" w:rsidRDefault="00E02848" w:rsidP="004C4FFB">
      <w:pPr>
        <w:jc w:val="center"/>
        <w:rPr>
          <w:b/>
          <w:sz w:val="28"/>
          <w:szCs w:val="28"/>
        </w:rPr>
      </w:pPr>
    </w:p>
    <w:p w:rsidR="00E02848" w:rsidRPr="00FC0810" w:rsidRDefault="00E02848" w:rsidP="004C4FFB">
      <w:pPr>
        <w:jc w:val="center"/>
        <w:rPr>
          <w:b/>
          <w:sz w:val="28"/>
          <w:szCs w:val="28"/>
        </w:rPr>
      </w:pPr>
      <w:r w:rsidRPr="00FC0810">
        <w:rPr>
          <w:b/>
          <w:sz w:val="28"/>
          <w:szCs w:val="28"/>
        </w:rPr>
        <w:t xml:space="preserve">Про  графік  щорічних  відпусток  </w:t>
      </w:r>
    </w:p>
    <w:p w:rsidR="00E02848" w:rsidRPr="00FC0810" w:rsidRDefault="00E02848" w:rsidP="007C0CDC">
      <w:pPr>
        <w:jc w:val="center"/>
        <w:rPr>
          <w:b/>
          <w:sz w:val="28"/>
          <w:szCs w:val="28"/>
        </w:rPr>
      </w:pPr>
    </w:p>
    <w:p w:rsidR="00E02848" w:rsidRPr="004A0242" w:rsidRDefault="00E02848" w:rsidP="007C0CDC">
      <w:pPr>
        <w:widowControl w:val="0"/>
        <w:ind w:firstLine="567"/>
        <w:jc w:val="both"/>
        <w:rPr>
          <w:sz w:val="28"/>
          <w:szCs w:val="28"/>
        </w:rPr>
      </w:pPr>
      <w:r w:rsidRPr="00270E65">
        <w:rPr>
          <w:sz w:val="28"/>
        </w:rPr>
        <w:t xml:space="preserve">Відповідно до </w:t>
      </w:r>
      <w:r>
        <w:rPr>
          <w:sz w:val="28"/>
          <w:szCs w:val="28"/>
        </w:rPr>
        <w:t>статті</w:t>
      </w:r>
      <w:r w:rsidRPr="00270E65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270E65">
        <w:rPr>
          <w:sz w:val="28"/>
          <w:szCs w:val="28"/>
        </w:rPr>
        <w:t xml:space="preserve"> Закону України «Про місцеві державні адміністрації», </w:t>
      </w:r>
      <w:r w:rsidRPr="00FC0810">
        <w:rPr>
          <w:sz w:val="28"/>
          <w:szCs w:val="28"/>
        </w:rPr>
        <w:t xml:space="preserve">статті </w:t>
      </w:r>
      <w:r>
        <w:rPr>
          <w:sz w:val="28"/>
          <w:szCs w:val="28"/>
        </w:rPr>
        <w:t>10</w:t>
      </w:r>
      <w:r w:rsidRPr="00FC0810">
        <w:rPr>
          <w:sz w:val="28"/>
          <w:szCs w:val="28"/>
        </w:rPr>
        <w:t xml:space="preserve"> Закону України «Про відпустки»</w:t>
      </w:r>
      <w:r>
        <w:rPr>
          <w:sz w:val="28"/>
          <w:szCs w:val="28"/>
        </w:rPr>
        <w:t>, статті 79 Кодексу законів про працю України, з метою раціонального використання робочого часу та відпочинку</w:t>
      </w:r>
      <w:r w:rsidRPr="004A0242">
        <w:rPr>
          <w:sz w:val="28"/>
          <w:szCs w:val="28"/>
        </w:rPr>
        <w:t>:</w:t>
      </w:r>
    </w:p>
    <w:p w:rsidR="00E02848" w:rsidRPr="004A0242" w:rsidRDefault="00E02848" w:rsidP="007C0CDC">
      <w:pPr>
        <w:widowControl w:val="0"/>
        <w:ind w:firstLine="567"/>
        <w:jc w:val="both"/>
        <w:rPr>
          <w:sz w:val="28"/>
          <w:szCs w:val="28"/>
        </w:rPr>
      </w:pPr>
    </w:p>
    <w:p w:rsidR="00E02848" w:rsidRPr="00FC0810" w:rsidRDefault="00E02848" w:rsidP="004A0242">
      <w:pPr>
        <w:widowControl w:val="0"/>
        <w:ind w:firstLine="567"/>
        <w:jc w:val="both"/>
        <w:rPr>
          <w:sz w:val="28"/>
          <w:szCs w:val="28"/>
        </w:rPr>
      </w:pPr>
      <w:r w:rsidRPr="004A0242">
        <w:rPr>
          <w:sz w:val="28"/>
          <w:szCs w:val="28"/>
        </w:rPr>
        <w:t>1.</w:t>
      </w:r>
      <w:r>
        <w:rPr>
          <w:sz w:val="28"/>
          <w:szCs w:val="28"/>
        </w:rPr>
        <w:t xml:space="preserve"> Затвердити графіки щорічних відпусток державних службовців служби у справах дітей</w:t>
      </w:r>
      <w:r w:rsidRPr="00FC0810">
        <w:rPr>
          <w:sz w:val="28"/>
          <w:szCs w:val="28"/>
        </w:rPr>
        <w:t xml:space="preserve"> районної державної адміністрації</w:t>
      </w:r>
      <w:r>
        <w:rPr>
          <w:sz w:val="28"/>
          <w:szCs w:val="28"/>
        </w:rPr>
        <w:t xml:space="preserve"> на 2019 рік,  що додається.</w:t>
      </w:r>
    </w:p>
    <w:p w:rsidR="00E02848" w:rsidRPr="00FC0810" w:rsidRDefault="00E02848" w:rsidP="007C0CDC">
      <w:pPr>
        <w:ind w:firstLine="567"/>
        <w:jc w:val="both"/>
        <w:rPr>
          <w:sz w:val="28"/>
          <w:szCs w:val="28"/>
        </w:rPr>
      </w:pPr>
    </w:p>
    <w:p w:rsidR="00E02848" w:rsidRPr="00FC0810" w:rsidRDefault="00E02848" w:rsidP="007C0CDC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0810">
        <w:rPr>
          <w:sz w:val="28"/>
          <w:szCs w:val="28"/>
        </w:rPr>
        <w:t xml:space="preserve">. Контроль за виконанням цього </w:t>
      </w:r>
      <w:r>
        <w:rPr>
          <w:sz w:val="28"/>
          <w:szCs w:val="28"/>
        </w:rPr>
        <w:t>наказу залишаю за собою.</w:t>
      </w:r>
    </w:p>
    <w:p w:rsidR="00E02848" w:rsidRPr="007C0CDC" w:rsidRDefault="00E02848" w:rsidP="007C0CDC">
      <w:pPr>
        <w:widowControl w:val="0"/>
        <w:ind w:firstLine="567"/>
        <w:jc w:val="both"/>
        <w:rPr>
          <w:b/>
          <w:sz w:val="28"/>
          <w:szCs w:val="28"/>
        </w:rPr>
      </w:pPr>
    </w:p>
    <w:p w:rsidR="00E02848" w:rsidRPr="009C041B" w:rsidRDefault="00E02848" w:rsidP="004A0242">
      <w:pPr>
        <w:pStyle w:val="BodyText2"/>
        <w:widowControl w:val="0"/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служби у</w:t>
      </w:r>
      <w:r w:rsidRPr="009C041B">
        <w:rPr>
          <w:b/>
          <w:sz w:val="28"/>
          <w:szCs w:val="28"/>
          <w:lang w:val="uk-UA"/>
        </w:rPr>
        <w:t xml:space="preserve"> районної </w:t>
      </w:r>
    </w:p>
    <w:p w:rsidR="00E02848" w:rsidRPr="009C041B" w:rsidRDefault="00E02848" w:rsidP="004A0242">
      <w:pPr>
        <w:pStyle w:val="BodyText2"/>
        <w:widowControl w:val="0"/>
        <w:spacing w:after="0" w:line="240" w:lineRule="auto"/>
        <w:rPr>
          <w:lang w:val="uk-UA"/>
        </w:rPr>
      </w:pPr>
      <w:r w:rsidRPr="009C041B">
        <w:rPr>
          <w:b/>
          <w:sz w:val="28"/>
          <w:szCs w:val="28"/>
          <w:lang w:val="uk-UA"/>
        </w:rPr>
        <w:t xml:space="preserve">    державної адміністрації                   </w:t>
      </w:r>
      <w:r w:rsidRPr="009C041B">
        <w:rPr>
          <w:b/>
          <w:sz w:val="28"/>
          <w:szCs w:val="28"/>
          <w:lang w:val="uk-UA"/>
        </w:rPr>
        <w:tab/>
        <w:t xml:space="preserve">                                             </w:t>
      </w:r>
      <w:r>
        <w:rPr>
          <w:b/>
          <w:sz w:val="28"/>
          <w:szCs w:val="28"/>
          <w:lang w:val="uk-UA"/>
        </w:rPr>
        <w:t>О</w:t>
      </w:r>
      <w:r w:rsidRPr="009C041B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ЯРОШ</w:t>
      </w:r>
      <w:r w:rsidRPr="009C041B">
        <w:rPr>
          <w:b/>
          <w:sz w:val="28"/>
          <w:szCs w:val="28"/>
          <w:lang w:val="uk-UA"/>
        </w:rPr>
        <w:t xml:space="preserve"> </w:t>
      </w:r>
    </w:p>
    <w:p w:rsidR="00E02848" w:rsidRPr="009C041B" w:rsidRDefault="00E02848" w:rsidP="004A0242">
      <w:pPr>
        <w:ind w:right="39"/>
        <w:jc w:val="both"/>
      </w:pPr>
    </w:p>
    <w:p w:rsidR="00E02848" w:rsidRPr="004C6042" w:rsidRDefault="00E02848" w:rsidP="007C0CDC">
      <w:pPr>
        <w:pStyle w:val="BodyText2"/>
        <w:widowControl w:val="0"/>
        <w:spacing w:after="0" w:line="240" w:lineRule="auto"/>
        <w:rPr>
          <w:b/>
          <w:sz w:val="28"/>
          <w:szCs w:val="28"/>
          <w:lang w:val="uk-UA"/>
        </w:rPr>
      </w:pPr>
    </w:p>
    <w:p w:rsidR="00E02848" w:rsidRDefault="00E02848" w:rsidP="007C0CDC">
      <w:pPr>
        <w:ind w:right="39"/>
        <w:jc w:val="both"/>
        <w:rPr>
          <w:sz w:val="28"/>
          <w:szCs w:val="28"/>
        </w:rPr>
      </w:pPr>
    </w:p>
    <w:p w:rsidR="00E02848" w:rsidRDefault="00E02848" w:rsidP="007C0CDC">
      <w:pPr>
        <w:ind w:right="39"/>
        <w:jc w:val="both"/>
        <w:rPr>
          <w:sz w:val="28"/>
          <w:szCs w:val="28"/>
        </w:rPr>
      </w:pPr>
    </w:p>
    <w:p w:rsidR="00E02848" w:rsidRDefault="00E02848" w:rsidP="007C0CDC">
      <w:pPr>
        <w:ind w:right="39"/>
        <w:jc w:val="both"/>
        <w:rPr>
          <w:sz w:val="28"/>
          <w:szCs w:val="28"/>
        </w:rPr>
      </w:pPr>
    </w:p>
    <w:p w:rsidR="00E02848" w:rsidRDefault="00E02848" w:rsidP="007C0CDC">
      <w:pPr>
        <w:ind w:right="39"/>
        <w:jc w:val="both"/>
        <w:rPr>
          <w:sz w:val="28"/>
          <w:szCs w:val="28"/>
        </w:rPr>
      </w:pPr>
    </w:p>
    <w:p w:rsidR="00E02848" w:rsidRPr="004C6042" w:rsidRDefault="00E02848" w:rsidP="007C0CDC">
      <w:pPr>
        <w:ind w:right="39"/>
        <w:jc w:val="both"/>
        <w:rPr>
          <w:sz w:val="28"/>
          <w:szCs w:val="28"/>
        </w:rPr>
      </w:pPr>
    </w:p>
    <w:p w:rsidR="00E02848" w:rsidRPr="004C4FFB" w:rsidRDefault="00E02848" w:rsidP="004C4FFB">
      <w:pPr>
        <w:pStyle w:val="Heading1"/>
        <w:rPr>
          <w:b w:val="0"/>
        </w:rPr>
      </w:pPr>
      <w:r w:rsidRPr="004C4FFB">
        <w:rPr>
          <w:b w:val="0"/>
          <w:szCs w:val="28"/>
        </w:rPr>
        <w:t xml:space="preserve">          </w:t>
      </w:r>
      <w:r w:rsidRPr="004C4FFB">
        <w:rPr>
          <w:b w:val="0"/>
        </w:rPr>
        <w:t xml:space="preserve">«Погоджено» </w:t>
      </w:r>
    </w:p>
    <w:p w:rsidR="00E02848" w:rsidRDefault="00E02848" w:rsidP="004C4FFB">
      <w:pPr>
        <w:pStyle w:val="Heading1"/>
        <w:rPr>
          <w:b w:val="0"/>
        </w:rPr>
      </w:pPr>
      <w:r w:rsidRPr="004C4FFB">
        <w:rPr>
          <w:b w:val="0"/>
        </w:rPr>
        <w:t>Голова профспілкового комітету</w:t>
      </w:r>
    </w:p>
    <w:p w:rsidR="00E02848" w:rsidRDefault="00E02848" w:rsidP="004C4FFB">
      <w:pPr>
        <w:pStyle w:val="Heading1"/>
        <w:rPr>
          <w:b w:val="0"/>
        </w:rPr>
      </w:pPr>
      <w:r w:rsidRPr="004C4FFB">
        <w:rPr>
          <w:b w:val="0"/>
        </w:rPr>
        <w:t xml:space="preserve"> _____________ Ю.Ю.Слободянюк</w:t>
      </w:r>
    </w:p>
    <w:p w:rsidR="00E02848" w:rsidRDefault="00E02848" w:rsidP="004C4FFB"/>
    <w:p w:rsidR="00E02848" w:rsidRDefault="00E02848" w:rsidP="004C4FFB"/>
    <w:p w:rsidR="00E02848" w:rsidRDefault="00E02848" w:rsidP="004C4FFB"/>
    <w:p w:rsidR="00E02848" w:rsidRDefault="00E02848" w:rsidP="004C4FFB">
      <w:pPr>
        <w:pStyle w:val="Heading1"/>
        <w:rPr>
          <w:b w:val="0"/>
          <w:sz w:val="24"/>
          <w:szCs w:val="24"/>
        </w:rPr>
      </w:pPr>
    </w:p>
    <w:p w:rsidR="00E02848" w:rsidRDefault="00E02848" w:rsidP="004C4FFB">
      <w:pPr>
        <w:pStyle w:val="Heading1"/>
        <w:rPr>
          <w:b w:val="0"/>
          <w:sz w:val="24"/>
          <w:szCs w:val="24"/>
        </w:rPr>
      </w:pPr>
    </w:p>
    <w:p w:rsidR="00E02848" w:rsidRDefault="00E02848" w:rsidP="004C4FFB">
      <w:pPr>
        <w:pStyle w:val="Heading1"/>
        <w:rPr>
          <w:b w:val="0"/>
          <w:sz w:val="24"/>
          <w:szCs w:val="24"/>
        </w:rPr>
      </w:pPr>
    </w:p>
    <w:p w:rsidR="00E02848" w:rsidRDefault="00E02848" w:rsidP="004C4FFB">
      <w:pPr>
        <w:pStyle w:val="Heading1"/>
        <w:rPr>
          <w:b w:val="0"/>
          <w:sz w:val="24"/>
          <w:szCs w:val="24"/>
        </w:rPr>
      </w:pPr>
    </w:p>
    <w:p w:rsidR="00E02848" w:rsidRDefault="00E02848" w:rsidP="004C4FFB">
      <w:pPr>
        <w:pStyle w:val="Heading1"/>
        <w:rPr>
          <w:b w:val="0"/>
          <w:sz w:val="24"/>
          <w:szCs w:val="24"/>
        </w:rPr>
      </w:pPr>
    </w:p>
    <w:p w:rsidR="00E02848" w:rsidRDefault="00E02848" w:rsidP="004C4FFB">
      <w:pPr>
        <w:pStyle w:val="Heading1"/>
        <w:rPr>
          <w:b w:val="0"/>
          <w:sz w:val="24"/>
          <w:szCs w:val="24"/>
        </w:rPr>
      </w:pPr>
    </w:p>
    <w:p w:rsidR="00E02848" w:rsidRPr="004C4FFB" w:rsidRDefault="00E02848" w:rsidP="004C4FFB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Шпикуляк С.А</w:t>
      </w:r>
      <w:r w:rsidRPr="004C4FFB">
        <w:rPr>
          <w:b w:val="0"/>
          <w:sz w:val="24"/>
          <w:szCs w:val="24"/>
        </w:rPr>
        <w:t>.</w:t>
      </w:r>
    </w:p>
    <w:p w:rsidR="00E02848" w:rsidRPr="004C4FFB" w:rsidRDefault="00E02848" w:rsidP="004C4FFB">
      <w:pPr>
        <w:pStyle w:val="Heading1"/>
        <w:rPr>
          <w:b w:val="0"/>
          <w:sz w:val="24"/>
          <w:szCs w:val="24"/>
        </w:rPr>
      </w:pPr>
      <w:r w:rsidRPr="004C4FFB">
        <w:rPr>
          <w:b w:val="0"/>
          <w:sz w:val="24"/>
          <w:szCs w:val="24"/>
        </w:rPr>
        <w:t>2-</w:t>
      </w:r>
      <w:r>
        <w:rPr>
          <w:b w:val="0"/>
          <w:sz w:val="24"/>
          <w:szCs w:val="24"/>
        </w:rPr>
        <w:t>23</w:t>
      </w:r>
      <w:r w:rsidRPr="004C4FFB">
        <w:rPr>
          <w:b w:val="0"/>
          <w:sz w:val="24"/>
          <w:szCs w:val="24"/>
        </w:rPr>
        <w:t>-45</w:t>
      </w:r>
    </w:p>
    <w:sectPr w:rsidR="00E02848" w:rsidRPr="004C4FFB" w:rsidSect="00A82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848" w:rsidRDefault="00E02848" w:rsidP="00CC58A7">
      <w:r>
        <w:separator/>
      </w:r>
    </w:p>
  </w:endnote>
  <w:endnote w:type="continuationSeparator" w:id="0">
    <w:p w:rsidR="00E02848" w:rsidRDefault="00E02848" w:rsidP="00CC5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48" w:rsidRDefault="00E028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48" w:rsidRDefault="00E028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48" w:rsidRDefault="00E028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848" w:rsidRDefault="00E02848" w:rsidP="00CC58A7">
      <w:r>
        <w:separator/>
      </w:r>
    </w:p>
  </w:footnote>
  <w:footnote w:type="continuationSeparator" w:id="0">
    <w:p w:rsidR="00E02848" w:rsidRDefault="00E02848" w:rsidP="00CC5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48" w:rsidRDefault="00E028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48" w:rsidRDefault="00E02848">
    <w:pPr>
      <w:pStyle w:val="Header"/>
      <w:framePr w:wrap="auto" w:vAnchor="text" w:hAnchor="margin" w:xAlign="right" w:y="1"/>
      <w:rPr>
        <w:rStyle w:val="PageNumber"/>
      </w:rPr>
    </w:pPr>
  </w:p>
  <w:p w:rsidR="00E02848" w:rsidRDefault="00E02848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48" w:rsidRDefault="00E028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89A"/>
    <w:rsid w:val="00012856"/>
    <w:rsid w:val="00034578"/>
    <w:rsid w:val="00037F3B"/>
    <w:rsid w:val="00065477"/>
    <w:rsid w:val="00067A8C"/>
    <w:rsid w:val="000714EF"/>
    <w:rsid w:val="00084ED6"/>
    <w:rsid w:val="000E0B6D"/>
    <w:rsid w:val="001036F1"/>
    <w:rsid w:val="001103BB"/>
    <w:rsid w:val="00176852"/>
    <w:rsid w:val="00191718"/>
    <w:rsid w:val="001A6D5B"/>
    <w:rsid w:val="001C5C5C"/>
    <w:rsid w:val="001C6FE6"/>
    <w:rsid w:val="001E0F8B"/>
    <w:rsid w:val="002405BB"/>
    <w:rsid w:val="00252DBD"/>
    <w:rsid w:val="002564DA"/>
    <w:rsid w:val="00261FA5"/>
    <w:rsid w:val="00263686"/>
    <w:rsid w:val="00270E65"/>
    <w:rsid w:val="002943DE"/>
    <w:rsid w:val="002C0914"/>
    <w:rsid w:val="002D0DB3"/>
    <w:rsid w:val="002E230E"/>
    <w:rsid w:val="00364F03"/>
    <w:rsid w:val="00381588"/>
    <w:rsid w:val="003A00F7"/>
    <w:rsid w:val="003B03CB"/>
    <w:rsid w:val="003D71ED"/>
    <w:rsid w:val="003E1EBE"/>
    <w:rsid w:val="003E4782"/>
    <w:rsid w:val="00406294"/>
    <w:rsid w:val="00410F4B"/>
    <w:rsid w:val="00450265"/>
    <w:rsid w:val="004669F6"/>
    <w:rsid w:val="00471C45"/>
    <w:rsid w:val="00490ECA"/>
    <w:rsid w:val="004A0242"/>
    <w:rsid w:val="004C4FFB"/>
    <w:rsid w:val="004C6042"/>
    <w:rsid w:val="004C752D"/>
    <w:rsid w:val="004E5081"/>
    <w:rsid w:val="005031CA"/>
    <w:rsid w:val="00585877"/>
    <w:rsid w:val="005A6479"/>
    <w:rsid w:val="005C7FDE"/>
    <w:rsid w:val="00623B54"/>
    <w:rsid w:val="006258D0"/>
    <w:rsid w:val="00627024"/>
    <w:rsid w:val="0062787E"/>
    <w:rsid w:val="006311B3"/>
    <w:rsid w:val="00634D66"/>
    <w:rsid w:val="0069389A"/>
    <w:rsid w:val="006C2419"/>
    <w:rsid w:val="006C5F51"/>
    <w:rsid w:val="006D6BE8"/>
    <w:rsid w:val="007027BF"/>
    <w:rsid w:val="0070642D"/>
    <w:rsid w:val="00730CC6"/>
    <w:rsid w:val="007502FA"/>
    <w:rsid w:val="007769C4"/>
    <w:rsid w:val="0078366A"/>
    <w:rsid w:val="0079209B"/>
    <w:rsid w:val="007B593B"/>
    <w:rsid w:val="007C0CDC"/>
    <w:rsid w:val="007E0E4E"/>
    <w:rsid w:val="00802184"/>
    <w:rsid w:val="00814045"/>
    <w:rsid w:val="0082348D"/>
    <w:rsid w:val="00830210"/>
    <w:rsid w:val="00833B37"/>
    <w:rsid w:val="00842D28"/>
    <w:rsid w:val="008B5054"/>
    <w:rsid w:val="00907451"/>
    <w:rsid w:val="00913526"/>
    <w:rsid w:val="009257B7"/>
    <w:rsid w:val="00944B8B"/>
    <w:rsid w:val="00946928"/>
    <w:rsid w:val="00947A4D"/>
    <w:rsid w:val="00966255"/>
    <w:rsid w:val="00967B8A"/>
    <w:rsid w:val="009A24AB"/>
    <w:rsid w:val="009C041B"/>
    <w:rsid w:val="009C23E1"/>
    <w:rsid w:val="009C445D"/>
    <w:rsid w:val="009C71E6"/>
    <w:rsid w:val="009F0F7E"/>
    <w:rsid w:val="009F7EC8"/>
    <w:rsid w:val="00A034A2"/>
    <w:rsid w:val="00A2713C"/>
    <w:rsid w:val="00A408E6"/>
    <w:rsid w:val="00A420CB"/>
    <w:rsid w:val="00A821EC"/>
    <w:rsid w:val="00AB0915"/>
    <w:rsid w:val="00AB1039"/>
    <w:rsid w:val="00B208C1"/>
    <w:rsid w:val="00B31248"/>
    <w:rsid w:val="00B33ACA"/>
    <w:rsid w:val="00B95A51"/>
    <w:rsid w:val="00BA4DAE"/>
    <w:rsid w:val="00BC3961"/>
    <w:rsid w:val="00BE1494"/>
    <w:rsid w:val="00BF3BA2"/>
    <w:rsid w:val="00BF4D7C"/>
    <w:rsid w:val="00C1332A"/>
    <w:rsid w:val="00C4087C"/>
    <w:rsid w:val="00C425BC"/>
    <w:rsid w:val="00C71A10"/>
    <w:rsid w:val="00C77EF0"/>
    <w:rsid w:val="00C96143"/>
    <w:rsid w:val="00CA4431"/>
    <w:rsid w:val="00CB7692"/>
    <w:rsid w:val="00CC58A7"/>
    <w:rsid w:val="00D17632"/>
    <w:rsid w:val="00D411FA"/>
    <w:rsid w:val="00D52BFA"/>
    <w:rsid w:val="00D53E1C"/>
    <w:rsid w:val="00D577B1"/>
    <w:rsid w:val="00D85FC8"/>
    <w:rsid w:val="00D9756E"/>
    <w:rsid w:val="00DB7446"/>
    <w:rsid w:val="00DB7A14"/>
    <w:rsid w:val="00DF5062"/>
    <w:rsid w:val="00E02848"/>
    <w:rsid w:val="00E078E4"/>
    <w:rsid w:val="00E56BC6"/>
    <w:rsid w:val="00E573CC"/>
    <w:rsid w:val="00E827C7"/>
    <w:rsid w:val="00E8699A"/>
    <w:rsid w:val="00E87875"/>
    <w:rsid w:val="00EA231C"/>
    <w:rsid w:val="00EE5C4C"/>
    <w:rsid w:val="00F06A52"/>
    <w:rsid w:val="00F06DC6"/>
    <w:rsid w:val="00F35EBE"/>
    <w:rsid w:val="00F4603F"/>
    <w:rsid w:val="00F64DBE"/>
    <w:rsid w:val="00F65CCC"/>
    <w:rsid w:val="00F66588"/>
    <w:rsid w:val="00F77DB4"/>
    <w:rsid w:val="00F96C9D"/>
    <w:rsid w:val="00FC0810"/>
    <w:rsid w:val="00FF10A6"/>
    <w:rsid w:val="00FF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9A"/>
    <w:rPr>
      <w:rFonts w:ascii="Times New Roman" w:eastAsia="Times New Roman" w:hAnsi="Times New Roman"/>
      <w:sz w:val="20"/>
      <w:szCs w:val="20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389A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38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9389A"/>
    <w:pPr>
      <w:keepNext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389A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389A"/>
    <w:rPr>
      <w:rFonts w:ascii="Cambria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9389A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6938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389A"/>
    <w:rPr>
      <w:rFonts w:ascii="Times New Roman" w:hAnsi="Times New Roman" w:cs="Times New Roman"/>
      <w:sz w:val="20"/>
      <w:szCs w:val="20"/>
      <w:lang w:val="uk-UA" w:eastAsia="ru-RU"/>
    </w:rPr>
  </w:style>
  <w:style w:type="character" w:styleId="PageNumber">
    <w:name w:val="page number"/>
    <w:basedOn w:val="DefaultParagraphFont"/>
    <w:uiPriority w:val="99"/>
    <w:rsid w:val="0069389A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9389A"/>
    <w:pPr>
      <w:spacing w:after="120" w:line="480" w:lineRule="auto"/>
    </w:pPr>
    <w:rPr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9389A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7C0CDC"/>
    <w:rPr>
      <w:rFonts w:eastAsia="Times New Roman"/>
      <w:lang w:val="ru-RU" w:eastAsia="ru-RU"/>
    </w:rPr>
  </w:style>
  <w:style w:type="table" w:styleId="TableGrid">
    <w:name w:val="Table Grid"/>
    <w:basedOn w:val="TableNormal"/>
    <w:uiPriority w:val="99"/>
    <w:rsid w:val="007C0CDC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2405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05BB"/>
    <w:rPr>
      <w:rFonts w:ascii="Times New Roman" w:hAnsi="Times New Roman" w:cs="Times New Roman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4C4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1</Pages>
  <Words>139</Words>
  <Characters>794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7</cp:revision>
  <cp:lastPrinted>2019-01-29T13:41:00Z</cp:lastPrinted>
  <dcterms:created xsi:type="dcterms:W3CDTF">2019-01-25T14:26:00Z</dcterms:created>
  <dcterms:modified xsi:type="dcterms:W3CDTF">2019-02-05T07:23:00Z</dcterms:modified>
</cp:coreProperties>
</file>