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5F" w:rsidRDefault="0078515F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664" r:id="rId5"/>
        </w:object>
      </w:r>
    </w:p>
    <w:p w:rsidR="0078515F" w:rsidRPr="00F8718B" w:rsidRDefault="0078515F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78515F" w:rsidRPr="00F8718B" w:rsidRDefault="0078515F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78515F" w:rsidRPr="00F8718B" w:rsidRDefault="0078515F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78515F" w:rsidRPr="00F8718B" w:rsidRDefault="0078515F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uk-UA"/>
        </w:rPr>
        <w:t xml:space="preserve">24200, смт. Томашпіль, пл. </w:t>
      </w:r>
      <w:r>
        <w:rPr>
          <w:color w:val="000080"/>
          <w:sz w:val="22"/>
          <w:szCs w:val="22"/>
          <w:lang w:val="uk-UA"/>
        </w:rPr>
        <w:t>Тараса Шевченка</w:t>
      </w:r>
      <w:r w:rsidRPr="00F8718B">
        <w:rPr>
          <w:color w:val="000080"/>
          <w:sz w:val="22"/>
          <w:szCs w:val="22"/>
          <w:lang w:val="uk-UA"/>
        </w:rPr>
        <w:t>, 4, тел. (04348) 2-23-45, факс 2-15-46</w:t>
      </w:r>
    </w:p>
    <w:p w:rsidR="0078515F" w:rsidRPr="00F8718B" w:rsidRDefault="0078515F" w:rsidP="00803750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  <w:r w:rsidRPr="00F8718B">
        <w:rPr>
          <w:color w:val="000080"/>
          <w:sz w:val="22"/>
          <w:szCs w:val="22"/>
          <w:lang w:val="it-IT"/>
        </w:rPr>
        <w:t>E-mail:</w:t>
      </w:r>
      <w:r>
        <w:rPr>
          <w:color w:val="000080"/>
          <w:sz w:val="22"/>
          <w:szCs w:val="22"/>
          <w:lang w:val="en-US"/>
        </w:rPr>
        <w:t>tomssd</w:t>
      </w:r>
      <w:r w:rsidRPr="001C346F">
        <w:rPr>
          <w:color w:val="000080"/>
          <w:sz w:val="22"/>
          <w:szCs w:val="22"/>
          <w:lang w:val="uk-UA"/>
        </w:rPr>
        <w:t>@</w:t>
      </w:r>
      <w:r>
        <w:rPr>
          <w:color w:val="000080"/>
          <w:sz w:val="22"/>
          <w:szCs w:val="22"/>
          <w:lang w:val="en-US"/>
        </w:rPr>
        <w:t>ukr</w:t>
      </w:r>
      <w:r w:rsidRPr="001C346F">
        <w:rPr>
          <w:color w:val="000080"/>
          <w:sz w:val="22"/>
          <w:szCs w:val="22"/>
          <w:lang w:val="uk-UA"/>
        </w:rPr>
        <w:t>.</w:t>
      </w:r>
      <w:r>
        <w:rPr>
          <w:color w:val="000080"/>
          <w:sz w:val="22"/>
          <w:szCs w:val="22"/>
          <w:lang w:val="en-US"/>
        </w:rPr>
        <w:t>net</w:t>
      </w:r>
      <w:r w:rsidRPr="00F8718B">
        <w:rPr>
          <w:color w:val="000080"/>
          <w:sz w:val="20"/>
          <w:szCs w:val="20"/>
          <w:lang w:val="uk-UA"/>
        </w:rPr>
        <w:t xml:space="preserve"> </w:t>
      </w:r>
      <w:r w:rsidRPr="00F8718B">
        <w:rPr>
          <w:color w:val="000080"/>
          <w:sz w:val="20"/>
          <w:szCs w:val="20"/>
          <w:lang w:val="it-IT"/>
        </w:rPr>
        <w:t xml:space="preserve"> </w:t>
      </w:r>
    </w:p>
    <w:p w:rsidR="0078515F" w:rsidRDefault="0078515F" w:rsidP="00803750">
      <w:pPr>
        <w:rPr>
          <w:sz w:val="22"/>
          <w:szCs w:val="20"/>
          <w:lang w:val="uk-UA"/>
        </w:rPr>
      </w:pPr>
    </w:p>
    <w:p w:rsidR="0078515F" w:rsidRDefault="0078515F" w:rsidP="00803750">
      <w:pPr>
        <w:rPr>
          <w:sz w:val="22"/>
          <w:szCs w:val="20"/>
          <w:lang w:val="uk-UA"/>
        </w:rPr>
      </w:pPr>
    </w:p>
    <w:p w:rsidR="0078515F" w:rsidRDefault="0078515F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78515F" w:rsidRDefault="0078515F" w:rsidP="00A94E38">
      <w:pPr>
        <w:rPr>
          <w:i/>
          <w:sz w:val="28"/>
          <w:szCs w:val="28"/>
          <w:lang w:val="uk-UA"/>
        </w:rPr>
      </w:pPr>
    </w:p>
    <w:p w:rsidR="0078515F" w:rsidRPr="00961B79" w:rsidRDefault="0078515F" w:rsidP="00A94E38">
      <w:pPr>
        <w:rPr>
          <w:lang w:val="uk-UA"/>
        </w:rPr>
      </w:pPr>
      <w:r>
        <w:rPr>
          <w:u w:val="single"/>
          <w:lang w:val="uk-UA"/>
        </w:rPr>
        <w:t>_________________</w:t>
      </w:r>
      <w:r w:rsidRPr="00961B79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______</w:t>
      </w:r>
    </w:p>
    <w:p w:rsidR="0078515F" w:rsidRPr="00961B79" w:rsidRDefault="0078515F" w:rsidP="00A94E38">
      <w:pPr>
        <w:rPr>
          <w:lang w:val="uk-UA"/>
        </w:rPr>
      </w:pPr>
    </w:p>
    <w:p w:rsidR="0078515F" w:rsidRDefault="0078515F" w:rsidP="00E261FC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</w:t>
      </w:r>
      <w:r w:rsidRPr="005E74C6">
        <w:rPr>
          <w:b/>
          <w:lang w:val="uk-UA"/>
        </w:rPr>
        <w:t xml:space="preserve">Про обстеження умов проживання та </w:t>
      </w:r>
    </w:p>
    <w:p w:rsidR="0078515F" w:rsidRDefault="0078515F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>виховання дітей</w:t>
      </w:r>
      <w:r>
        <w:rPr>
          <w:b/>
          <w:lang w:val="uk-UA"/>
        </w:rPr>
        <w:t xml:space="preserve"> -</w:t>
      </w:r>
      <w:r w:rsidRPr="005E74C6">
        <w:rPr>
          <w:b/>
          <w:lang w:val="uk-UA"/>
        </w:rPr>
        <w:t xml:space="preserve"> сиріт та дітей, позбавлених </w:t>
      </w:r>
    </w:p>
    <w:p w:rsidR="0078515F" w:rsidRDefault="0078515F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батьківського піклування, </w:t>
      </w:r>
      <w:r>
        <w:rPr>
          <w:b/>
          <w:lang w:val="uk-UA"/>
        </w:rPr>
        <w:t xml:space="preserve">влаштованих  </w:t>
      </w:r>
    </w:p>
    <w:p w:rsidR="0078515F" w:rsidRDefault="0078515F" w:rsidP="00101B8E">
      <w:pPr>
        <w:keepNext/>
        <w:outlineLvl w:val="7"/>
        <w:rPr>
          <w:b/>
          <w:lang w:val="uk-UA"/>
        </w:rPr>
      </w:pPr>
      <w:r w:rsidRPr="005E74C6">
        <w:rPr>
          <w:b/>
          <w:lang w:val="uk-UA"/>
        </w:rPr>
        <w:t xml:space="preserve">під </w:t>
      </w:r>
      <w:r>
        <w:rPr>
          <w:b/>
          <w:lang w:val="uk-UA"/>
        </w:rPr>
        <w:t xml:space="preserve">опіку та </w:t>
      </w:r>
      <w:r w:rsidRPr="005E74C6">
        <w:rPr>
          <w:b/>
          <w:lang w:val="uk-UA"/>
        </w:rPr>
        <w:t>піклування громадян,</w:t>
      </w:r>
      <w:r>
        <w:rPr>
          <w:b/>
          <w:lang w:val="uk-UA"/>
        </w:rPr>
        <w:t xml:space="preserve"> які проживають </w:t>
      </w:r>
    </w:p>
    <w:p w:rsidR="0078515F" w:rsidRPr="001C346F" w:rsidRDefault="0078515F" w:rsidP="001C346F">
      <w:pPr>
        <w:keepNext/>
        <w:outlineLvl w:val="7"/>
        <w:rPr>
          <w:b/>
          <w:sz w:val="28"/>
          <w:szCs w:val="28"/>
        </w:rPr>
      </w:pPr>
      <w:r>
        <w:rPr>
          <w:b/>
          <w:lang w:val="uk-UA"/>
        </w:rPr>
        <w:t xml:space="preserve">на території Комаргородської, Паланської  сільських рад. </w:t>
      </w:r>
    </w:p>
    <w:p w:rsidR="0078515F" w:rsidRDefault="0078515F" w:rsidP="00803750">
      <w:pPr>
        <w:keepNext/>
        <w:tabs>
          <w:tab w:val="center" w:pos="4677"/>
        </w:tabs>
        <w:outlineLvl w:val="7"/>
        <w:rPr>
          <w:b/>
          <w:sz w:val="28"/>
          <w:szCs w:val="28"/>
          <w:lang w:val="uk-UA"/>
        </w:rPr>
      </w:pPr>
    </w:p>
    <w:p w:rsidR="0078515F" w:rsidRPr="00CF1D9C" w:rsidRDefault="0078515F" w:rsidP="001C1B9D">
      <w:pPr>
        <w:pStyle w:val="Heading8"/>
        <w:ind w:firstLine="708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r w:rsidRPr="00CF1D9C">
        <w:rPr>
          <w:rFonts w:ascii="Times New Roman" w:hAnsi="Times New Roman"/>
          <w:color w:val="auto"/>
          <w:sz w:val="24"/>
          <w:szCs w:val="24"/>
          <w:lang w:val="uk-UA"/>
        </w:rPr>
        <w:t xml:space="preserve">866 «Питання діяльності органів опіки та піклування, пов’язаної із захистом прав дитини»,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з метою обстеження умов проживання та виховання дітей-сиріт та дітей, позбавлених батьківського піклування, які влаштовані під опіку та піклування :</w:t>
      </w:r>
    </w:p>
    <w:p w:rsidR="0078515F" w:rsidRPr="00CF1D9C" w:rsidRDefault="0078515F" w:rsidP="00803750">
      <w:pPr>
        <w:keepNext/>
        <w:ind w:firstLine="851"/>
        <w:jc w:val="both"/>
        <w:outlineLvl w:val="7"/>
        <w:rPr>
          <w:lang w:val="uk-UA"/>
        </w:rPr>
      </w:pPr>
    </w:p>
    <w:p w:rsidR="0078515F" w:rsidRDefault="0078515F" w:rsidP="00A94E38">
      <w:pPr>
        <w:keepNext/>
        <w:ind w:firstLine="851"/>
        <w:jc w:val="center"/>
        <w:outlineLvl w:val="7"/>
        <w:rPr>
          <w:b/>
          <w:lang w:val="uk-UA"/>
        </w:rPr>
      </w:pPr>
      <w:r w:rsidRPr="00CF1D9C">
        <w:rPr>
          <w:b/>
          <w:lang w:val="uk-UA"/>
        </w:rPr>
        <w:t>НАКАЗУЮ:</w:t>
      </w:r>
    </w:p>
    <w:p w:rsidR="0078515F" w:rsidRPr="00CF1D9C" w:rsidRDefault="0078515F" w:rsidP="00A94E38">
      <w:pPr>
        <w:keepNext/>
        <w:ind w:firstLine="851"/>
        <w:jc w:val="center"/>
        <w:outlineLvl w:val="7"/>
        <w:rPr>
          <w:lang w:val="uk-UA"/>
        </w:rPr>
      </w:pP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  <w:r w:rsidRPr="00CF1D9C">
        <w:rPr>
          <w:lang w:val="uk-UA"/>
        </w:rPr>
        <w:t>1.</w:t>
      </w:r>
      <w:r>
        <w:rPr>
          <w:lang w:val="uk-UA"/>
        </w:rPr>
        <w:t xml:space="preserve">Провести 21 березня 2017 року перевірку умов проживання та виховання дітей-сиріт та дітей, позбавлених батьківського піклування: </w:t>
      </w: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1.1.неповнолітніх ***, *** року народження, ***, **** року народження, малолітніх ***, **** року народження, ***, *** року народження  в сім’ї  опікуна ***  жительки с. ****, Томашпільського району,</w:t>
      </w: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1.2. неповнолітнього ****, **** року народження в сім</w:t>
      </w:r>
      <w:r w:rsidRPr="006A40A5">
        <w:t>’</w:t>
      </w:r>
      <w:r>
        <w:rPr>
          <w:lang w:val="uk-UA"/>
        </w:rPr>
        <w:t xml:space="preserve">ї піклувальника ****, жительки с. *** Томашпільського району. </w:t>
      </w: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</w:p>
    <w:p w:rsidR="0078515F" w:rsidRDefault="0078515F" w:rsidP="006A40A5">
      <w:pPr>
        <w:keepNext/>
        <w:outlineLvl w:val="7"/>
        <w:rPr>
          <w:lang w:val="uk-UA"/>
        </w:rPr>
      </w:pPr>
      <w:r>
        <w:rPr>
          <w:lang w:val="uk-UA"/>
        </w:rPr>
        <w:t xml:space="preserve">          2</w:t>
      </w:r>
      <w:r w:rsidRPr="006A40A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Головному спеціалісту служби у справах дітей райдержадміністрації  Біжан О.М.     з</w:t>
      </w:r>
      <w:r>
        <w:rPr>
          <w:lang w:val="uk-UA"/>
        </w:rPr>
        <w:t xml:space="preserve">абезпечити організацію виїзду в сім’ї, за результатами проведення обстежень підготувати матеріали по  здійсненню подальших заходів соціального захисту дітей.  </w:t>
      </w: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</w:p>
    <w:p w:rsidR="0078515F" w:rsidRDefault="0078515F" w:rsidP="00F26F21">
      <w:pPr>
        <w:keepNext/>
        <w:jc w:val="both"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</w:t>
      </w:r>
      <w:r w:rsidRPr="00CF1D9C">
        <w:rPr>
          <w:rFonts w:ascii="Calibri" w:hAnsi="Calibri"/>
          <w:lang w:val="uk-UA"/>
        </w:rPr>
        <w:t xml:space="preserve"> </w:t>
      </w:r>
      <w:r>
        <w:rPr>
          <w:rFonts w:ascii="Calibri" w:hAnsi="Calibri"/>
          <w:lang w:val="uk-UA"/>
        </w:rPr>
        <w:t>3</w:t>
      </w:r>
      <w:r w:rsidRPr="00CF1D9C">
        <w:rPr>
          <w:lang w:val="uk-UA"/>
        </w:rPr>
        <w:t>.  Контроль за виконанням наказу залишаю за собою</w:t>
      </w:r>
      <w:r>
        <w:rPr>
          <w:lang w:val="uk-UA"/>
        </w:rPr>
        <w:t>.</w:t>
      </w:r>
    </w:p>
    <w:p w:rsidR="0078515F" w:rsidRDefault="0078515F" w:rsidP="00FC066C">
      <w:pPr>
        <w:keepNext/>
        <w:ind w:firstLine="708"/>
        <w:jc w:val="both"/>
        <w:outlineLvl w:val="7"/>
        <w:rPr>
          <w:lang w:val="uk-UA"/>
        </w:rPr>
      </w:pPr>
    </w:p>
    <w:p w:rsidR="0078515F" w:rsidRDefault="0078515F" w:rsidP="005E74C6">
      <w:pPr>
        <w:keepNext/>
        <w:ind w:firstLine="708"/>
        <w:jc w:val="both"/>
        <w:outlineLvl w:val="7"/>
        <w:rPr>
          <w:lang w:val="uk-UA"/>
        </w:rPr>
      </w:pPr>
    </w:p>
    <w:p w:rsidR="0078515F" w:rsidRDefault="0078515F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 xml:space="preserve">                 Начальник </w:t>
      </w:r>
      <w:r w:rsidRPr="00CF1D9C">
        <w:rPr>
          <w:b/>
          <w:lang w:val="uk-UA"/>
        </w:rPr>
        <w:t xml:space="preserve">служби                                       </w:t>
      </w:r>
      <w:r>
        <w:rPr>
          <w:b/>
          <w:lang w:val="uk-UA"/>
        </w:rPr>
        <w:t xml:space="preserve">                  </w:t>
      </w:r>
      <w:r w:rsidRPr="00CF1D9C">
        <w:rPr>
          <w:b/>
          <w:lang w:val="uk-UA"/>
        </w:rPr>
        <w:t xml:space="preserve">        </w:t>
      </w:r>
      <w:r>
        <w:rPr>
          <w:b/>
          <w:lang w:val="uk-UA"/>
        </w:rPr>
        <w:t>Ярош О.І.</w:t>
      </w:r>
    </w:p>
    <w:p w:rsidR="0078515F" w:rsidRDefault="0078515F" w:rsidP="00F26F21">
      <w:pPr>
        <w:rPr>
          <w:b/>
          <w:sz w:val="22"/>
          <w:szCs w:val="22"/>
          <w:lang w:val="uk-UA"/>
        </w:rPr>
      </w:pPr>
      <w:r w:rsidRPr="00CC6821">
        <w:rPr>
          <w:b/>
          <w:lang w:val="uk-UA"/>
        </w:rPr>
        <w:t>З наказом ознайомлена (ий) :</w:t>
      </w:r>
      <w:bookmarkStart w:id="0" w:name="_GoBack"/>
      <w:bookmarkEnd w:id="0"/>
    </w:p>
    <w:p w:rsidR="0078515F" w:rsidRDefault="0078515F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Головний спеціаліст</w:t>
      </w:r>
    </w:p>
    <w:p w:rsidR="0078515F" w:rsidRDefault="0078515F" w:rsidP="00AD6E32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служби у справах дітей райдержадміністрації              _____________                         Біжан О.М.</w:t>
      </w:r>
    </w:p>
    <w:p w:rsidR="0078515F" w:rsidRPr="00403466" w:rsidRDefault="0078515F" w:rsidP="00812B8D">
      <w:pPr>
        <w:keepNext/>
        <w:outlineLvl w:val="7"/>
        <w:rPr>
          <w:sz w:val="22"/>
          <w:szCs w:val="22"/>
          <w:lang w:val="uk-UA"/>
        </w:rPr>
      </w:pPr>
    </w:p>
    <w:p w:rsidR="0078515F" w:rsidRDefault="0078515F" w:rsidP="00E73AD4">
      <w:pPr>
        <w:rPr>
          <w:b/>
          <w:sz w:val="28"/>
          <w:szCs w:val="28"/>
          <w:lang w:val="uk-UA"/>
        </w:rPr>
      </w:pPr>
    </w:p>
    <w:p w:rsidR="0078515F" w:rsidRDefault="0078515F" w:rsidP="00E73AD4">
      <w:pPr>
        <w:rPr>
          <w:b/>
          <w:sz w:val="28"/>
          <w:szCs w:val="28"/>
          <w:lang w:val="uk-UA"/>
        </w:rPr>
      </w:pPr>
    </w:p>
    <w:sectPr w:rsidR="0078515F" w:rsidSect="00F26F2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10FA8"/>
    <w:rsid w:val="00062E11"/>
    <w:rsid w:val="00072535"/>
    <w:rsid w:val="000F405F"/>
    <w:rsid w:val="00101B8E"/>
    <w:rsid w:val="001230E3"/>
    <w:rsid w:val="001320F1"/>
    <w:rsid w:val="00181DCE"/>
    <w:rsid w:val="001948F5"/>
    <w:rsid w:val="001C1B9D"/>
    <w:rsid w:val="001C346F"/>
    <w:rsid w:val="0027548B"/>
    <w:rsid w:val="002B0A2A"/>
    <w:rsid w:val="002B60A4"/>
    <w:rsid w:val="002B636E"/>
    <w:rsid w:val="002C7DED"/>
    <w:rsid w:val="002D397C"/>
    <w:rsid w:val="00376637"/>
    <w:rsid w:val="003B6F1E"/>
    <w:rsid w:val="003C07AB"/>
    <w:rsid w:val="00403466"/>
    <w:rsid w:val="004B0585"/>
    <w:rsid w:val="004B6BB2"/>
    <w:rsid w:val="004C175D"/>
    <w:rsid w:val="0053728D"/>
    <w:rsid w:val="005658DB"/>
    <w:rsid w:val="005A3506"/>
    <w:rsid w:val="005E74C6"/>
    <w:rsid w:val="00615C9A"/>
    <w:rsid w:val="00625FFD"/>
    <w:rsid w:val="006A40A5"/>
    <w:rsid w:val="006A51DC"/>
    <w:rsid w:val="006C6C7D"/>
    <w:rsid w:val="00781BCD"/>
    <w:rsid w:val="0078515F"/>
    <w:rsid w:val="007F0048"/>
    <w:rsid w:val="00803750"/>
    <w:rsid w:val="00803CA3"/>
    <w:rsid w:val="00812B8D"/>
    <w:rsid w:val="00813D76"/>
    <w:rsid w:val="00947A49"/>
    <w:rsid w:val="00961B79"/>
    <w:rsid w:val="00992DB5"/>
    <w:rsid w:val="009A2446"/>
    <w:rsid w:val="009D44F2"/>
    <w:rsid w:val="00A560AE"/>
    <w:rsid w:val="00A94E38"/>
    <w:rsid w:val="00AD690E"/>
    <w:rsid w:val="00AD6E32"/>
    <w:rsid w:val="00B37FD8"/>
    <w:rsid w:val="00C316EA"/>
    <w:rsid w:val="00C3260D"/>
    <w:rsid w:val="00C771FF"/>
    <w:rsid w:val="00C815D9"/>
    <w:rsid w:val="00CC6821"/>
    <w:rsid w:val="00CE44F4"/>
    <w:rsid w:val="00CF1D9C"/>
    <w:rsid w:val="00CF64D8"/>
    <w:rsid w:val="00D00C8E"/>
    <w:rsid w:val="00E20F0F"/>
    <w:rsid w:val="00E261FC"/>
    <w:rsid w:val="00E73AD4"/>
    <w:rsid w:val="00F26F21"/>
    <w:rsid w:val="00F501D3"/>
    <w:rsid w:val="00F8718B"/>
    <w:rsid w:val="00FC066C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609</TotalTime>
  <Pages>1</Pages>
  <Words>333</Words>
  <Characters>1903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41</cp:revision>
  <cp:lastPrinted>2015-10-20T23:51:00Z</cp:lastPrinted>
  <dcterms:created xsi:type="dcterms:W3CDTF">2015-10-20T19:21:00Z</dcterms:created>
  <dcterms:modified xsi:type="dcterms:W3CDTF">2018-12-04T09:38:00Z</dcterms:modified>
</cp:coreProperties>
</file>