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44" w:rsidRDefault="00BD0C44" w:rsidP="00E261DF">
      <w:pPr>
        <w:pStyle w:val="a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BD0C44" w:rsidRPr="00B32676" w:rsidRDefault="00BD0C44" w:rsidP="00B32676">
      <w:pPr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B3267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       </w:t>
      </w:r>
      <w:r w:rsidRPr="00B32676">
        <w:rPr>
          <w:rFonts w:ascii="Times New Roman" w:hAnsi="Times New Roman"/>
          <w:b/>
          <w:bCs/>
          <w:sz w:val="28"/>
          <w:szCs w:val="28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605436726" r:id="rId6"/>
        </w:object>
      </w:r>
    </w:p>
    <w:p w:rsidR="00BD0C44" w:rsidRPr="00B32676" w:rsidRDefault="00BD0C44" w:rsidP="00B32676">
      <w:pPr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                                                      УКРАЇНА</w:t>
      </w:r>
    </w:p>
    <w:p w:rsidR="00BD0C44" w:rsidRPr="00B32676" w:rsidRDefault="00BD0C44" w:rsidP="00B32676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ТОМАШПІЛЬСЬКА РАЙОННА ДЕРЖАВНА АДМІНІСТРАЦІЯ ВІННИЦЬКОЇ ОБЛАСТІ   </w:t>
      </w:r>
    </w:p>
    <w:p w:rsidR="00BD0C44" w:rsidRPr="00B32676" w:rsidRDefault="00BD0C44" w:rsidP="00B32676">
      <w:pPr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bCs/>
          <w:color w:val="000080"/>
          <w:sz w:val="28"/>
          <w:szCs w:val="28"/>
          <w:lang w:val="uk-UA" w:eastAsia="ru-RU"/>
        </w:rPr>
        <w:t xml:space="preserve">СЛУЖБА У СПРАВАХ ДІТЕЙ </w:t>
      </w:r>
    </w:p>
    <w:p w:rsidR="00BD0C44" w:rsidRPr="00B32676" w:rsidRDefault="00BD0C44" w:rsidP="00B32676">
      <w:pPr>
        <w:pBdr>
          <w:bottom w:val="thinThickSmallGap" w:sz="24" w:space="1" w:color="000080"/>
        </w:pBdr>
        <w:jc w:val="center"/>
        <w:rPr>
          <w:rFonts w:ascii="Times New Roman" w:hAnsi="Times New Roman"/>
          <w:color w:val="000080"/>
          <w:lang w:val="uk-UA" w:eastAsia="ru-RU"/>
        </w:rPr>
      </w:pPr>
      <w:r w:rsidRPr="00B32676">
        <w:rPr>
          <w:rFonts w:ascii="Times New Roman" w:hAnsi="Times New Roman"/>
          <w:color w:val="000080"/>
          <w:lang w:val="uk-UA" w:eastAsia="ru-RU"/>
        </w:rPr>
        <w:t xml:space="preserve">24200, смт. Томашпіль, пл. </w:t>
      </w:r>
      <w:r>
        <w:rPr>
          <w:rFonts w:ascii="Times New Roman" w:hAnsi="Times New Roman"/>
          <w:color w:val="000080"/>
          <w:lang w:val="uk-UA" w:eastAsia="ru-RU"/>
        </w:rPr>
        <w:t>Тараса Шевченка</w:t>
      </w:r>
      <w:r w:rsidRPr="00B32676">
        <w:rPr>
          <w:rFonts w:ascii="Times New Roman" w:hAnsi="Times New Roman"/>
          <w:color w:val="000080"/>
          <w:lang w:val="uk-UA" w:eastAsia="ru-RU"/>
        </w:rPr>
        <w:t>, 4, тел. (04348) 2-23-45, факс 2-15-46</w:t>
      </w:r>
    </w:p>
    <w:p w:rsidR="00BD0C44" w:rsidRPr="00B41017" w:rsidRDefault="00BD0C44" w:rsidP="00B32676">
      <w:pPr>
        <w:pBdr>
          <w:bottom w:val="thinThickSmallGap" w:sz="24" w:space="1" w:color="000080"/>
        </w:pBdr>
        <w:jc w:val="center"/>
        <w:rPr>
          <w:rFonts w:ascii="Times New Roman" w:hAnsi="Times New Roman"/>
          <w:color w:val="000080"/>
          <w:lang w:eastAsia="ru-RU"/>
        </w:rPr>
      </w:pPr>
      <w:r w:rsidRPr="00B32676">
        <w:rPr>
          <w:rFonts w:ascii="Times New Roman" w:hAnsi="Times New Roman"/>
          <w:color w:val="000080"/>
          <w:lang w:val="it-IT" w:eastAsia="ru-RU"/>
        </w:rPr>
        <w:t xml:space="preserve">E-mail: </w:t>
      </w:r>
      <w:r>
        <w:rPr>
          <w:rFonts w:ascii="Times New Roman" w:hAnsi="Times New Roman"/>
          <w:color w:val="000080"/>
          <w:lang w:eastAsia="ru-RU"/>
        </w:rPr>
        <w:t>tomssd@ukr.net</w:t>
      </w:r>
    </w:p>
    <w:p w:rsidR="00BD0C44" w:rsidRPr="00B32676" w:rsidRDefault="00BD0C44" w:rsidP="00B32676">
      <w:pPr>
        <w:rPr>
          <w:rFonts w:ascii="Times New Roman" w:hAnsi="Times New Roman"/>
          <w:szCs w:val="20"/>
          <w:lang w:val="uk-UA" w:eastAsia="ru-RU"/>
        </w:rPr>
      </w:pPr>
    </w:p>
    <w:p w:rsidR="00BD0C44" w:rsidRDefault="00BD0C44" w:rsidP="00B32676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</w:t>
      </w:r>
      <w:r w:rsidRPr="00B32676">
        <w:rPr>
          <w:rFonts w:ascii="Times New Roman" w:hAnsi="Times New Roman"/>
          <w:b/>
          <w:sz w:val="28"/>
          <w:szCs w:val="28"/>
          <w:lang w:val="uk-UA" w:eastAsia="ru-RU"/>
        </w:rPr>
        <w:t>НАКАЗ</w:t>
      </w:r>
    </w:p>
    <w:p w:rsidR="00BD0C44" w:rsidRPr="00B32676" w:rsidRDefault="00BD0C44" w:rsidP="00B32676">
      <w:pPr>
        <w:rPr>
          <w:rFonts w:ascii="Times New Roman" w:hAnsi="Times New Roman"/>
          <w:b/>
          <w:sz w:val="28"/>
          <w:szCs w:val="28"/>
          <w:lang w:val="uk-UA" w:eastAsia="ru-RU"/>
        </w:rPr>
      </w:pPr>
      <w:r w:rsidRPr="00B3267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D0C44" w:rsidRPr="00B32676" w:rsidRDefault="00BD0C44" w:rsidP="00B32676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_______________</w:t>
      </w:r>
      <w:r w:rsidRPr="00B32676">
        <w:rPr>
          <w:rFonts w:ascii="Times New Roman" w:hAnsi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№ _____</w:t>
      </w:r>
    </w:p>
    <w:p w:rsidR="00BD0C44" w:rsidRPr="00B32676" w:rsidRDefault="00BD0C44" w:rsidP="00B32676">
      <w:pPr>
        <w:keepNext/>
        <w:outlineLvl w:val="7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BD0C44" w:rsidRDefault="00BD0C44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32676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B32676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затвердження графіків обстеження </w:t>
      </w:r>
    </w:p>
    <w:p w:rsidR="00BD0C44" w:rsidRDefault="00BD0C44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41017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умов проживання та виховання дітей-сиріт</w:t>
      </w:r>
    </w:p>
    <w:p w:rsidR="00BD0C44" w:rsidRDefault="00BD0C44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та дітей, позбавлених батьківського піклування</w:t>
      </w:r>
    </w:p>
    <w:p w:rsidR="00BD0C44" w:rsidRDefault="00BD0C44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в сім</w:t>
      </w:r>
      <w:r w:rsidRPr="00B41017">
        <w:rPr>
          <w:rFonts w:ascii="Times New Roman" w:hAnsi="Times New Roman"/>
          <w:b/>
          <w:bCs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ях опікунів, піклувальників, в прийомних</w:t>
      </w:r>
    </w:p>
    <w:p w:rsidR="00BD0C44" w:rsidRPr="002544AC" w:rsidRDefault="00BD0C44" w:rsidP="00DA2AE1">
      <w:pPr>
        <w:widowControl w:val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сім</w:t>
      </w:r>
      <w:r w:rsidRPr="00B41017">
        <w:rPr>
          <w:rFonts w:ascii="Times New Roman" w:hAnsi="Times New Roman"/>
          <w:b/>
          <w:bCs/>
          <w:sz w:val="24"/>
          <w:szCs w:val="24"/>
          <w:lang w:val="ru-RU" w:eastAsia="ru-RU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>ях та дитячих будинках сімейного типу</w:t>
      </w:r>
    </w:p>
    <w:p w:rsidR="00BD0C44" w:rsidRPr="00B32676" w:rsidRDefault="00BD0C44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D0C44" w:rsidRPr="00B32676" w:rsidRDefault="00BD0C44" w:rsidP="00DA2AE1">
      <w:pPr>
        <w:widowControl w:val="0"/>
        <w:jc w:val="both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BD0C44" w:rsidRPr="00B41017" w:rsidRDefault="00BD0C44" w:rsidP="00DA2AE1">
      <w:pPr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B32676">
        <w:rPr>
          <w:sz w:val="24"/>
          <w:szCs w:val="24"/>
          <w:lang w:val="uk-UA"/>
        </w:rPr>
        <w:t xml:space="preserve">          </w:t>
      </w:r>
      <w:r w:rsidRPr="00B32676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>
        <w:rPr>
          <w:rFonts w:ascii="Times New Roman" w:hAnsi="Times New Roman"/>
          <w:sz w:val="24"/>
          <w:szCs w:val="24"/>
          <w:lang w:val="uk-UA"/>
        </w:rPr>
        <w:t xml:space="preserve">до Закону України «Про органи і служби у справах дітей та спеціальні установи для дітей», 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«Питання діяльності органів опіки та піклування, пов’язаної із захистом прав дитини»., з метою дотримання прав та законних інтересів дітей-сиріт та дітей, позбавлених батьківського піклування , проведення обстеження умов їхнього проживання та виховання в сімях опікунів, піклувальників, прийомних сімях та дитячих будинках сімейного типу </w:t>
      </w:r>
    </w:p>
    <w:p w:rsidR="00BD0C44" w:rsidRPr="00B32676" w:rsidRDefault="00BD0C44" w:rsidP="00CC083F">
      <w:pPr>
        <w:pStyle w:val="a"/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32676">
        <w:rPr>
          <w:rFonts w:ascii="Times New Roman" w:hAnsi="Times New Roman"/>
          <w:b/>
          <w:color w:val="auto"/>
          <w:sz w:val="24"/>
          <w:szCs w:val="24"/>
          <w:lang w:val="uk-UA"/>
        </w:rPr>
        <w:t>НАКАЗУЮ:</w:t>
      </w:r>
    </w:p>
    <w:p w:rsidR="00BD0C44" w:rsidRDefault="00BD0C44" w:rsidP="002544AC">
      <w:pPr>
        <w:widowControl w:val="0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2544AC">
        <w:rPr>
          <w:lang w:val="uk-UA"/>
        </w:rPr>
        <w:t xml:space="preserve">Затвердити графіки обстеження умов проживання </w:t>
      </w:r>
      <w:r w:rsidRPr="002544AC">
        <w:rPr>
          <w:rFonts w:ascii="Times New Roman" w:hAnsi="Times New Roman"/>
          <w:bCs/>
          <w:sz w:val="24"/>
          <w:szCs w:val="24"/>
          <w:lang w:val="uk-UA" w:eastAsia="ru-RU"/>
        </w:rPr>
        <w:t>та виховання дітей-сиріт та дітей, позбавлених батьківського піклування в сім’ях опікунів, піклувальників, в прийомних  сім’ях та дитячих будинках сімейного типу</w:t>
      </w: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району, що додаються.</w:t>
      </w:r>
    </w:p>
    <w:p w:rsidR="00BD0C44" w:rsidRDefault="00BD0C44" w:rsidP="00543B64">
      <w:pPr>
        <w:widowControl w:val="0"/>
        <w:ind w:left="9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D0C44" w:rsidRPr="002544AC" w:rsidRDefault="00BD0C44" w:rsidP="00543B64">
      <w:pPr>
        <w:widowControl w:val="0"/>
        <w:ind w:left="9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lang w:val="uk-UA" w:eastAsia="ru-RU"/>
        </w:rPr>
        <w:t xml:space="preserve"> 2 Головному спеціалісту служби у справах дітей  Біжан О.М. проводити обстеження умов проживання  дітей-сиріт та дітей, позбавлених батьківського піклування   відповідно до цих  графіків обстеження. </w:t>
      </w:r>
    </w:p>
    <w:p w:rsidR="00BD0C44" w:rsidRPr="002544AC" w:rsidRDefault="00BD0C44" w:rsidP="002544AC">
      <w:pPr>
        <w:widowControl w:val="0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D0C44" w:rsidRDefault="00BD0C44" w:rsidP="00543B64">
      <w:pPr>
        <w:pStyle w:val="a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B32676">
        <w:rPr>
          <w:rFonts w:ascii="Times New Roman" w:hAnsi="Times New Roman"/>
          <w:color w:val="auto"/>
          <w:sz w:val="24"/>
          <w:szCs w:val="24"/>
          <w:lang w:val="uk-UA"/>
        </w:rPr>
        <w:t>Контроль за виконання наказу залишаю за собою.</w:t>
      </w:r>
    </w:p>
    <w:p w:rsidR="00BD0C44" w:rsidRDefault="00BD0C44" w:rsidP="00E261DF">
      <w:pPr>
        <w:pStyle w:val="a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Начальник служби                                                      Ярош О.І.</w:t>
      </w:r>
    </w:p>
    <w:p w:rsidR="00BD0C44" w:rsidRDefault="00BD0C44" w:rsidP="00E261DF">
      <w:pPr>
        <w:pStyle w:val="a"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D0C44" w:rsidRPr="00B32676" w:rsidRDefault="00BD0C44" w:rsidP="00E261DF">
      <w:pPr>
        <w:pStyle w:val="a"/>
        <w:spacing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32676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color w:val="auto"/>
          <w:sz w:val="24"/>
          <w:szCs w:val="24"/>
          <w:lang w:val="uk-UA"/>
        </w:rPr>
        <w:t>ОЗНАЙОМЛЕНО:</w:t>
      </w:r>
    </w:p>
    <w:p w:rsidR="00BD0C44" w:rsidRDefault="00BD0C44" w:rsidP="00B22E65">
      <w:pPr>
        <w:pStyle w:val="a"/>
        <w:spacing w:line="240" w:lineRule="auto"/>
        <w:ind w:left="360"/>
        <w:rPr>
          <w:rFonts w:ascii="Times New Roman" w:hAnsi="Times New Roman"/>
          <w:color w:val="auto"/>
          <w:sz w:val="24"/>
          <w:szCs w:val="24"/>
          <w:lang w:val="uk-UA"/>
        </w:rPr>
      </w:pPr>
      <w:r w:rsidRPr="00B32676">
        <w:rPr>
          <w:rFonts w:ascii="Times New Roman" w:hAnsi="Times New Roman"/>
          <w:color w:val="auto"/>
          <w:sz w:val="24"/>
          <w:szCs w:val="24"/>
          <w:lang w:val="uk-UA"/>
        </w:rPr>
        <w:t>Головний спеціаліст служби у справах</w:t>
      </w:r>
    </w:p>
    <w:p w:rsidR="00BD0C44" w:rsidRPr="00B32676" w:rsidRDefault="00BD0C44" w:rsidP="00BB0F14">
      <w:pPr>
        <w:pStyle w:val="a"/>
        <w:spacing w:line="240" w:lineRule="auto"/>
        <w:rPr>
          <w:rFonts w:ascii="Times New Roman" w:hAnsi="Times New Roman"/>
          <w:color w:val="auto"/>
          <w:sz w:val="24"/>
          <w:szCs w:val="24"/>
          <w:lang w:val="uk-UA"/>
        </w:rPr>
      </w:pP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</w:t>
      </w:r>
      <w:r w:rsidRPr="00B32676">
        <w:rPr>
          <w:rFonts w:ascii="Times New Roman" w:hAnsi="Times New Roman"/>
          <w:color w:val="auto"/>
          <w:sz w:val="24"/>
          <w:szCs w:val="24"/>
          <w:lang w:val="uk-UA"/>
        </w:rPr>
        <w:t xml:space="preserve"> дітей райдержадміністрації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 xml:space="preserve">                                      </w:t>
      </w:r>
      <w:r w:rsidRPr="00B32676">
        <w:rPr>
          <w:rFonts w:ascii="Times New Roman" w:hAnsi="Times New Roman"/>
          <w:color w:val="auto"/>
          <w:sz w:val="24"/>
          <w:szCs w:val="24"/>
          <w:lang w:val="uk-UA"/>
        </w:rPr>
        <w:t xml:space="preserve">   ___________  </w:t>
      </w:r>
      <w:r>
        <w:rPr>
          <w:rFonts w:ascii="Times New Roman" w:hAnsi="Times New Roman"/>
          <w:color w:val="auto"/>
          <w:sz w:val="24"/>
          <w:szCs w:val="24"/>
          <w:lang w:val="uk-UA"/>
        </w:rPr>
        <w:t>Біжан О.М.</w:t>
      </w:r>
    </w:p>
    <w:sectPr w:rsidR="00BD0C44" w:rsidRPr="00B32676" w:rsidSect="00E261DF">
      <w:pgSz w:w="11905" w:h="16837"/>
      <w:pgMar w:top="180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9E96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E6BD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3C2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907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96C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D66F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4AE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A41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EEC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22C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54972"/>
    <w:multiLevelType w:val="hybridMultilevel"/>
    <w:tmpl w:val="9D6017A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4FF52E5"/>
    <w:multiLevelType w:val="hybridMultilevel"/>
    <w:tmpl w:val="D6F64F2E"/>
    <w:lvl w:ilvl="0" w:tplc="720224FA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2">
    <w:nsid w:val="6EFB53DD"/>
    <w:multiLevelType w:val="hybridMultilevel"/>
    <w:tmpl w:val="EA1E29E2"/>
    <w:lvl w:ilvl="0" w:tplc="43E62E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0DE"/>
    <w:rsid w:val="00042C22"/>
    <w:rsid w:val="00043963"/>
    <w:rsid w:val="000708BC"/>
    <w:rsid w:val="000848D2"/>
    <w:rsid w:val="00087654"/>
    <w:rsid w:val="000A25FF"/>
    <w:rsid w:val="00122C8D"/>
    <w:rsid w:val="00180945"/>
    <w:rsid w:val="001952FE"/>
    <w:rsid w:val="001E55E6"/>
    <w:rsid w:val="001F4461"/>
    <w:rsid w:val="002024CE"/>
    <w:rsid w:val="00250608"/>
    <w:rsid w:val="002544AC"/>
    <w:rsid w:val="002B2E22"/>
    <w:rsid w:val="002B5AEC"/>
    <w:rsid w:val="002C0824"/>
    <w:rsid w:val="00304450"/>
    <w:rsid w:val="00327E6E"/>
    <w:rsid w:val="00333342"/>
    <w:rsid w:val="0035308D"/>
    <w:rsid w:val="003E6427"/>
    <w:rsid w:val="003F0326"/>
    <w:rsid w:val="003F05A7"/>
    <w:rsid w:val="004210DE"/>
    <w:rsid w:val="0043140A"/>
    <w:rsid w:val="004A2F11"/>
    <w:rsid w:val="004B72ED"/>
    <w:rsid w:val="004C438F"/>
    <w:rsid w:val="004F452E"/>
    <w:rsid w:val="00525693"/>
    <w:rsid w:val="00532D75"/>
    <w:rsid w:val="00543B64"/>
    <w:rsid w:val="00562944"/>
    <w:rsid w:val="00564A4B"/>
    <w:rsid w:val="0059182A"/>
    <w:rsid w:val="005D1746"/>
    <w:rsid w:val="005E2936"/>
    <w:rsid w:val="0063337E"/>
    <w:rsid w:val="00653703"/>
    <w:rsid w:val="00675594"/>
    <w:rsid w:val="00675C3E"/>
    <w:rsid w:val="006B2AB7"/>
    <w:rsid w:val="006E1979"/>
    <w:rsid w:val="00771CC4"/>
    <w:rsid w:val="00782A82"/>
    <w:rsid w:val="0079499C"/>
    <w:rsid w:val="007B26E0"/>
    <w:rsid w:val="007C6211"/>
    <w:rsid w:val="007F6C59"/>
    <w:rsid w:val="00895D86"/>
    <w:rsid w:val="00896905"/>
    <w:rsid w:val="00922A05"/>
    <w:rsid w:val="00924AB6"/>
    <w:rsid w:val="009738E5"/>
    <w:rsid w:val="00994292"/>
    <w:rsid w:val="009A45A5"/>
    <w:rsid w:val="009A5107"/>
    <w:rsid w:val="009B3456"/>
    <w:rsid w:val="00A111D3"/>
    <w:rsid w:val="00A20F80"/>
    <w:rsid w:val="00A22420"/>
    <w:rsid w:val="00A22C2C"/>
    <w:rsid w:val="00A704D2"/>
    <w:rsid w:val="00A83BA5"/>
    <w:rsid w:val="00AB4E80"/>
    <w:rsid w:val="00B22E65"/>
    <w:rsid w:val="00B26FB6"/>
    <w:rsid w:val="00B31318"/>
    <w:rsid w:val="00B32676"/>
    <w:rsid w:val="00B41017"/>
    <w:rsid w:val="00B60D2B"/>
    <w:rsid w:val="00B6778E"/>
    <w:rsid w:val="00BB0F14"/>
    <w:rsid w:val="00BB60FD"/>
    <w:rsid w:val="00BC24DA"/>
    <w:rsid w:val="00BD0C44"/>
    <w:rsid w:val="00BF2149"/>
    <w:rsid w:val="00BF4A24"/>
    <w:rsid w:val="00C27B74"/>
    <w:rsid w:val="00C96C8E"/>
    <w:rsid w:val="00CC083F"/>
    <w:rsid w:val="00CD40EB"/>
    <w:rsid w:val="00D063B9"/>
    <w:rsid w:val="00D5038A"/>
    <w:rsid w:val="00DA2AE1"/>
    <w:rsid w:val="00DA77AF"/>
    <w:rsid w:val="00DB2ED0"/>
    <w:rsid w:val="00E20E63"/>
    <w:rsid w:val="00E261DF"/>
    <w:rsid w:val="00E75A9A"/>
    <w:rsid w:val="00EA0569"/>
    <w:rsid w:val="00EC28E7"/>
    <w:rsid w:val="00ED4880"/>
    <w:rsid w:val="00F239A0"/>
    <w:rsid w:val="00F42706"/>
    <w:rsid w:val="00F51909"/>
    <w:rsid w:val="00F8453E"/>
    <w:rsid w:val="00FA45E1"/>
    <w:rsid w:val="00FD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E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4210DE"/>
    <w:pPr>
      <w:tabs>
        <w:tab w:val="left" w:pos="709"/>
      </w:tabs>
      <w:suppressAutoHyphens/>
      <w:spacing w:after="200" w:line="276" w:lineRule="atLeast"/>
    </w:pPr>
    <w:rPr>
      <w:color w:val="00000A"/>
      <w:lang w:val="ru-RU" w:eastAsia="ru-RU"/>
    </w:rPr>
  </w:style>
  <w:style w:type="character" w:customStyle="1" w:styleId="-">
    <w:name w:val="Интернет-ссылка"/>
    <w:uiPriority w:val="99"/>
    <w:rsid w:val="004210DE"/>
    <w:rPr>
      <w:color w:val="0066CC"/>
      <w:u w:val="single"/>
      <w:lang w:val="ru-RU" w:eastAsia="ru-RU"/>
    </w:rPr>
  </w:style>
  <w:style w:type="paragraph" w:customStyle="1" w:styleId="a0">
    <w:name w:val="Заголовок"/>
    <w:basedOn w:val="a"/>
    <w:next w:val="BodyText"/>
    <w:uiPriority w:val="99"/>
    <w:rsid w:val="004210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4210DE"/>
    <w:pPr>
      <w:spacing w:after="120"/>
    </w:pPr>
    <w:rPr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708BC"/>
    <w:rPr>
      <w:rFonts w:cs="Times New Roman"/>
    </w:rPr>
  </w:style>
  <w:style w:type="paragraph" w:styleId="List">
    <w:name w:val="List"/>
    <w:basedOn w:val="BodyText"/>
    <w:uiPriority w:val="99"/>
    <w:rsid w:val="004210DE"/>
    <w:rPr>
      <w:rFonts w:ascii="Arial" w:hAnsi="Arial" w:cs="Tahoma"/>
    </w:rPr>
  </w:style>
  <w:style w:type="paragraph" w:styleId="Title">
    <w:name w:val="Title"/>
    <w:basedOn w:val="a"/>
    <w:link w:val="TitleChar"/>
    <w:uiPriority w:val="99"/>
    <w:qFormat/>
    <w:rsid w:val="004210DE"/>
    <w:pPr>
      <w:suppressLineNumbers/>
      <w:spacing w:before="120" w:after="12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08BC"/>
    <w:rPr>
      <w:rFonts w:ascii="Cambria" w:hAnsi="Cambria" w:cs="Times New Roman"/>
      <w:b/>
      <w:kern w:val="28"/>
      <w:sz w:val="32"/>
    </w:rPr>
  </w:style>
  <w:style w:type="paragraph" w:styleId="Index1">
    <w:name w:val="index 1"/>
    <w:basedOn w:val="Normal"/>
    <w:next w:val="Normal"/>
    <w:autoRedefine/>
    <w:uiPriority w:val="99"/>
    <w:semiHidden/>
    <w:rsid w:val="00CD40EB"/>
    <w:pPr>
      <w:ind w:left="220" w:hanging="220"/>
    </w:pPr>
  </w:style>
  <w:style w:type="paragraph" w:styleId="IndexHeading">
    <w:name w:val="index heading"/>
    <w:basedOn w:val="a"/>
    <w:uiPriority w:val="99"/>
    <w:rsid w:val="004210DE"/>
    <w:pPr>
      <w:suppressLineNumbers/>
    </w:pPr>
    <w:rPr>
      <w:rFonts w:ascii="Arial" w:hAnsi="Arial" w:cs="Tahoma"/>
    </w:rPr>
  </w:style>
  <w:style w:type="paragraph" w:styleId="Caption">
    <w:name w:val="caption"/>
    <w:basedOn w:val="a"/>
    <w:uiPriority w:val="99"/>
    <w:qFormat/>
    <w:rsid w:val="004210DE"/>
  </w:style>
  <w:style w:type="paragraph" w:customStyle="1" w:styleId="1">
    <w:name w:val="Без интервала1"/>
    <w:uiPriority w:val="99"/>
    <w:rsid w:val="004210DE"/>
    <w:pPr>
      <w:widowControl w:val="0"/>
      <w:tabs>
        <w:tab w:val="left" w:pos="709"/>
      </w:tabs>
      <w:suppressAutoHyphens/>
      <w:spacing w:line="200" w:lineRule="atLeast"/>
    </w:pPr>
    <w:rPr>
      <w:rFonts w:ascii="Arial" w:hAnsi="Arial" w:cs="Tahoma"/>
      <w:sz w:val="2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</TotalTime>
  <Pages>1</Pages>
  <Words>304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Comp</cp:lastModifiedBy>
  <cp:revision>23</cp:revision>
  <cp:lastPrinted>2016-07-13T11:34:00Z</cp:lastPrinted>
  <dcterms:created xsi:type="dcterms:W3CDTF">2013-01-30T12:54:00Z</dcterms:created>
  <dcterms:modified xsi:type="dcterms:W3CDTF">2018-12-04T11:52:00Z</dcterms:modified>
</cp:coreProperties>
</file>