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E" w:rsidRDefault="003677EE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4750" r:id="rId5"/>
        </w:object>
      </w:r>
    </w:p>
    <w:p w:rsidR="003677EE" w:rsidRPr="00F8718B" w:rsidRDefault="003677EE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3677EE" w:rsidRPr="00F8718B" w:rsidRDefault="003677E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3677EE" w:rsidRPr="00F8718B" w:rsidRDefault="003677E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3677EE" w:rsidRPr="00F8718B" w:rsidRDefault="003677E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3677EE" w:rsidRPr="008732AB" w:rsidRDefault="003677E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en-US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en-US"/>
        </w:rPr>
        <w:t>tomssd@ukr.net</w:t>
      </w:r>
    </w:p>
    <w:p w:rsidR="003677EE" w:rsidRDefault="003677EE" w:rsidP="00803750">
      <w:pPr>
        <w:rPr>
          <w:sz w:val="22"/>
          <w:szCs w:val="20"/>
          <w:lang w:val="uk-UA"/>
        </w:rPr>
      </w:pPr>
    </w:p>
    <w:p w:rsidR="003677EE" w:rsidRDefault="003677EE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3677EE" w:rsidRDefault="003677EE" w:rsidP="00A94E38">
      <w:pPr>
        <w:rPr>
          <w:i/>
          <w:sz w:val="28"/>
          <w:szCs w:val="28"/>
          <w:lang w:val="uk-UA"/>
        </w:rPr>
      </w:pPr>
    </w:p>
    <w:p w:rsidR="003677EE" w:rsidRPr="00961B79" w:rsidRDefault="003677EE" w:rsidP="00A94E38">
      <w:pPr>
        <w:rPr>
          <w:lang w:val="uk-UA"/>
        </w:rPr>
      </w:pPr>
      <w:r>
        <w:rPr>
          <w:u w:val="single"/>
          <w:lang w:val="uk-UA"/>
        </w:rPr>
        <w:t>___________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</w:t>
      </w:r>
      <w:r w:rsidRPr="00961B79">
        <w:rPr>
          <w:lang w:val="uk-UA"/>
        </w:rPr>
        <w:t xml:space="preserve">                 № ______</w:t>
      </w:r>
    </w:p>
    <w:p w:rsidR="003677EE" w:rsidRPr="00803750" w:rsidRDefault="003677EE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3677EE" w:rsidRDefault="003677EE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*****</w:t>
      </w:r>
    </w:p>
    <w:p w:rsidR="003677EE" w:rsidRDefault="003677EE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3677EE" w:rsidRDefault="003677EE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3677EE" w:rsidRPr="002430C9" w:rsidRDefault="003677EE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3677EE" w:rsidRPr="00803750" w:rsidRDefault="003677EE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3677EE" w:rsidRPr="00CF1D9C" w:rsidRDefault="003677EE" w:rsidP="00EE6356">
      <w:pPr>
        <w:shd w:val="clear" w:color="auto" w:fill="FFFFFF"/>
        <w:ind w:firstLine="450"/>
        <w:jc w:val="both"/>
        <w:textAlignment w:val="baseline"/>
        <w:rPr>
          <w:lang w:val="uk-UA"/>
        </w:rPr>
      </w:pPr>
      <w:r w:rsidRPr="000D65D8">
        <w:rPr>
          <w:bCs/>
          <w:lang w:val="uk-UA"/>
        </w:rPr>
        <w:t>Відповідно до Закон</w:t>
      </w:r>
      <w:r>
        <w:rPr>
          <w:bCs/>
          <w:lang w:val="uk-UA"/>
        </w:rPr>
        <w:t>у</w:t>
      </w:r>
      <w:r w:rsidRPr="000D65D8">
        <w:rPr>
          <w:bCs/>
          <w:lang w:val="uk-UA"/>
        </w:rPr>
        <w:t xml:space="preserve"> України «Про  охорону дитинства» </w:t>
      </w:r>
      <w:r w:rsidRPr="000D65D8">
        <w:rPr>
          <w:shd w:val="clear" w:color="auto" w:fill="FFFFFF"/>
          <w:lang w:val="uk-UA"/>
        </w:rPr>
        <w:t>від </w:t>
      </w:r>
      <w:r w:rsidRPr="000D65D8">
        <w:rPr>
          <w:bdr w:val="none" w:sz="0" w:space="0" w:color="auto" w:frame="1"/>
          <w:shd w:val="clear" w:color="auto" w:fill="FFFFFF"/>
          <w:lang w:val="uk-UA"/>
        </w:rPr>
        <w:t>26.04.2001</w:t>
      </w:r>
      <w:r w:rsidRPr="000D65D8">
        <w:rPr>
          <w:shd w:val="clear" w:color="auto" w:fill="FFFFFF"/>
          <w:lang w:val="uk-UA"/>
        </w:rPr>
        <w:t> № </w:t>
      </w:r>
      <w:r w:rsidRPr="000D65D8"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постанови Кабінету Міністрів України від 24.09.2008 року №866 «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 xml:space="preserve">Питання </w:t>
      </w:r>
      <w:r>
        <w:rPr>
          <w:bCs/>
          <w:color w:val="000000"/>
          <w:bdr w:val="none" w:sz="0" w:space="0" w:color="auto" w:frame="1"/>
          <w:lang w:val="uk-UA" w:eastAsia="uk-UA"/>
        </w:rPr>
        <w:t>д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>іяльності органів опіки та піклування, пов'язаної із захистом прав дитини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», </w:t>
      </w:r>
      <w:r>
        <w:rPr>
          <w:bCs/>
          <w:lang w:val="uk-UA"/>
        </w:rPr>
        <w:t xml:space="preserve"> </w:t>
      </w:r>
      <w:r w:rsidRPr="00866978"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 w:rsidRPr="00DD71BF"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 w:rsidRPr="00866978">
        <w:rPr>
          <w:sz w:val="22"/>
          <w:szCs w:val="22"/>
          <w:lang w:val="uk-UA"/>
        </w:rPr>
        <w:t>»,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наказу Міністерства у справах сім’ї, молоді та спорту України від </w:t>
      </w:r>
      <w:r>
        <w:rPr>
          <w:lang w:val="uk-UA"/>
        </w:rPr>
        <w:t>08.10.2010</w:t>
      </w:r>
      <w:r w:rsidRPr="00CF1D9C">
        <w:rPr>
          <w:lang w:val="uk-UA"/>
        </w:rPr>
        <w:t xml:space="preserve"> року № </w:t>
      </w:r>
      <w:r>
        <w:rPr>
          <w:lang w:val="uk-UA"/>
        </w:rPr>
        <w:t>1724</w:t>
      </w:r>
      <w:r w:rsidRPr="00CF1D9C">
        <w:rPr>
          <w:lang w:val="uk-UA"/>
        </w:rPr>
        <w:t xml:space="preserve"> «Про затвердження </w:t>
      </w:r>
      <w:r>
        <w:rPr>
          <w:lang w:val="uk-UA"/>
        </w:rPr>
        <w:t>примірного переліку документів, які зберігаються в особовій справі дитини, яка опинилася в складних життєвих обставинах, враховуючи повідомлення  Томашпільського районного центру соціальних служб для сімей, дітей та молоді від 13.04.2018 року №01-15/157, у зв</w:t>
      </w:r>
      <w:r w:rsidRPr="00EF3E4B">
        <w:rPr>
          <w:lang w:val="uk-UA"/>
        </w:rPr>
        <w:t>’</w:t>
      </w:r>
      <w:r>
        <w:rPr>
          <w:lang w:val="uk-UA"/>
        </w:rPr>
        <w:t>язку з тим, що мати дитини</w:t>
      </w:r>
      <w:r w:rsidRPr="00EF3E4B">
        <w:rPr>
          <w:bCs/>
          <w:lang w:val="uk-UA"/>
        </w:rPr>
        <w:t xml:space="preserve"> </w:t>
      </w:r>
      <w:r>
        <w:rPr>
          <w:bCs/>
          <w:lang w:val="uk-UA"/>
        </w:rPr>
        <w:t>***  ухиляється від виконання батьківських обов</w:t>
      </w:r>
      <w:r w:rsidRPr="00EF3E4B">
        <w:rPr>
          <w:bCs/>
          <w:lang w:val="uk-UA"/>
        </w:rPr>
        <w:t>’</w:t>
      </w:r>
      <w:r>
        <w:rPr>
          <w:bCs/>
          <w:lang w:val="uk-UA"/>
        </w:rPr>
        <w:t>язків, батько **** із сім</w:t>
      </w:r>
      <w:r w:rsidRPr="00FA670C">
        <w:rPr>
          <w:bCs/>
          <w:lang w:val="uk-UA"/>
        </w:rPr>
        <w:t>’</w:t>
      </w:r>
      <w:r>
        <w:rPr>
          <w:bCs/>
          <w:lang w:val="uk-UA"/>
        </w:rPr>
        <w:t xml:space="preserve">єю не проживає, участі у вихованні дитини не приймає, </w:t>
      </w:r>
      <w:r>
        <w:rPr>
          <w:lang w:val="uk-UA"/>
        </w:rPr>
        <w:t xml:space="preserve"> з </w:t>
      </w:r>
      <w:r w:rsidRPr="000D65D8">
        <w:rPr>
          <w:bCs/>
          <w:lang w:val="uk-UA"/>
        </w:rPr>
        <w:t xml:space="preserve">метою забезпечення реалізації державної політики </w:t>
      </w:r>
      <w:r>
        <w:rPr>
          <w:bCs/>
          <w:lang w:val="uk-UA"/>
        </w:rPr>
        <w:t xml:space="preserve">щодо </w:t>
      </w:r>
      <w:r w:rsidRPr="000D65D8">
        <w:rPr>
          <w:bCs/>
          <w:lang w:val="uk-UA"/>
        </w:rPr>
        <w:t xml:space="preserve"> </w:t>
      </w:r>
      <w:r>
        <w:rPr>
          <w:bCs/>
          <w:lang w:val="uk-UA"/>
        </w:rPr>
        <w:t>захисту прав та інтересів дитини</w:t>
      </w:r>
    </w:p>
    <w:p w:rsidR="003677EE" w:rsidRDefault="003677EE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3677EE" w:rsidRDefault="003677EE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3677EE" w:rsidRPr="00CF1D9C" w:rsidRDefault="003677EE" w:rsidP="00A94E38">
      <w:pPr>
        <w:keepNext/>
        <w:ind w:firstLine="851"/>
        <w:jc w:val="center"/>
        <w:outlineLvl w:val="7"/>
        <w:rPr>
          <w:lang w:val="uk-UA"/>
        </w:rPr>
      </w:pPr>
    </w:p>
    <w:p w:rsidR="003677EE" w:rsidRPr="00CC37CA" w:rsidRDefault="003677EE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16 квітня 2018 року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неповнолітню ****,*** </w:t>
      </w:r>
      <w:r w:rsidRPr="00CF1D9C">
        <w:rPr>
          <w:lang w:val="uk-UA"/>
        </w:rPr>
        <w:t>року народження</w:t>
      </w:r>
      <w:r>
        <w:rPr>
          <w:lang w:val="uk-UA"/>
        </w:rPr>
        <w:t>, жительку с. ***, Томашпільського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3677EE" w:rsidRDefault="003677EE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r>
        <w:rPr>
          <w:lang w:val="uk-UA"/>
        </w:rPr>
        <w:t>Шпикуляк С.А.:</w:t>
      </w:r>
    </w:p>
    <w:p w:rsidR="003677EE" w:rsidRDefault="003677EE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неповнолітньої ***,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3677EE" w:rsidRDefault="003677EE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r>
        <w:rPr>
          <w:lang w:val="uk-UA"/>
        </w:rPr>
        <w:t xml:space="preserve">Внести дані неповнолітньої ****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3677EE" w:rsidRDefault="003677EE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  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3677EE" w:rsidRPr="005F6D35" w:rsidRDefault="003677EE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3677EE" w:rsidRDefault="003677EE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3677EE" w:rsidRDefault="003677EE" w:rsidP="00E73AD4">
      <w:pPr>
        <w:rPr>
          <w:b/>
          <w:sz w:val="28"/>
          <w:szCs w:val="28"/>
          <w:lang w:val="uk-UA"/>
        </w:rPr>
      </w:pPr>
      <w:r w:rsidRPr="00403466">
        <w:rPr>
          <w:b/>
          <w:sz w:val="28"/>
          <w:szCs w:val="28"/>
          <w:lang w:val="uk-UA"/>
        </w:rPr>
        <w:t>З наказом ознайомлена (ий) :</w:t>
      </w:r>
    </w:p>
    <w:p w:rsidR="003677EE" w:rsidRPr="005F6D35" w:rsidRDefault="003677EE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r>
        <w:rPr>
          <w:sz w:val="22"/>
          <w:szCs w:val="22"/>
          <w:lang w:val="uk-UA"/>
        </w:rPr>
        <w:t>Шпикуляк С.А.</w:t>
      </w:r>
    </w:p>
    <w:p w:rsidR="003677EE" w:rsidRDefault="003677EE" w:rsidP="00E73AD4">
      <w:pPr>
        <w:rPr>
          <w:b/>
          <w:sz w:val="28"/>
          <w:szCs w:val="28"/>
          <w:lang w:val="uk-UA"/>
        </w:rPr>
      </w:pPr>
    </w:p>
    <w:sectPr w:rsidR="003677EE" w:rsidSect="00EF3E4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50AF3"/>
    <w:rsid w:val="00081A03"/>
    <w:rsid w:val="000D65D8"/>
    <w:rsid w:val="000F405F"/>
    <w:rsid w:val="00101B8E"/>
    <w:rsid w:val="00122371"/>
    <w:rsid w:val="001230E3"/>
    <w:rsid w:val="00160D60"/>
    <w:rsid w:val="001948F5"/>
    <w:rsid w:val="001C1B9D"/>
    <w:rsid w:val="001D05DB"/>
    <w:rsid w:val="002159ED"/>
    <w:rsid w:val="002430C9"/>
    <w:rsid w:val="002440BA"/>
    <w:rsid w:val="002B0A2A"/>
    <w:rsid w:val="002F669B"/>
    <w:rsid w:val="003677EE"/>
    <w:rsid w:val="00376637"/>
    <w:rsid w:val="00391E79"/>
    <w:rsid w:val="00403466"/>
    <w:rsid w:val="004846E7"/>
    <w:rsid w:val="004B0585"/>
    <w:rsid w:val="004B6BB2"/>
    <w:rsid w:val="004C175D"/>
    <w:rsid w:val="004C6DFB"/>
    <w:rsid w:val="004E7DBE"/>
    <w:rsid w:val="0051205D"/>
    <w:rsid w:val="00523C01"/>
    <w:rsid w:val="005658DB"/>
    <w:rsid w:val="005A3BBF"/>
    <w:rsid w:val="005F6D35"/>
    <w:rsid w:val="00615C9A"/>
    <w:rsid w:val="006A0977"/>
    <w:rsid w:val="006A51DC"/>
    <w:rsid w:val="00773831"/>
    <w:rsid w:val="00773BF8"/>
    <w:rsid w:val="00781BCD"/>
    <w:rsid w:val="007F0048"/>
    <w:rsid w:val="00803750"/>
    <w:rsid w:val="00846354"/>
    <w:rsid w:val="008501EB"/>
    <w:rsid w:val="00866978"/>
    <w:rsid w:val="008732AB"/>
    <w:rsid w:val="008C4528"/>
    <w:rsid w:val="00947A49"/>
    <w:rsid w:val="00961B79"/>
    <w:rsid w:val="00992DB5"/>
    <w:rsid w:val="009C069A"/>
    <w:rsid w:val="009D18C2"/>
    <w:rsid w:val="00A560AE"/>
    <w:rsid w:val="00A57421"/>
    <w:rsid w:val="00A94E38"/>
    <w:rsid w:val="00B21A86"/>
    <w:rsid w:val="00B83ED0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16E52"/>
    <w:rsid w:val="00E73AD4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622</TotalTime>
  <Pages>1</Pages>
  <Words>410</Words>
  <Characters>2343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39</cp:revision>
  <cp:lastPrinted>2018-05-01T11:54:00Z</cp:lastPrinted>
  <dcterms:created xsi:type="dcterms:W3CDTF">2015-10-20T19:21:00Z</dcterms:created>
  <dcterms:modified xsi:type="dcterms:W3CDTF">2018-12-04T08:33:00Z</dcterms:modified>
</cp:coreProperties>
</file>