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B8" w:rsidRDefault="000A26B8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925" r:id="rId5"/>
        </w:object>
      </w:r>
    </w:p>
    <w:p w:rsidR="000A26B8" w:rsidRPr="00F8718B" w:rsidRDefault="000A26B8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0A26B8" w:rsidRPr="00F8718B" w:rsidRDefault="000A26B8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0A26B8" w:rsidRPr="00F8718B" w:rsidRDefault="000A26B8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0A26B8" w:rsidRPr="00F8718B" w:rsidRDefault="000A26B8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0A26B8" w:rsidRPr="008732AB" w:rsidRDefault="000A26B8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en-US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en-US"/>
        </w:rPr>
        <w:t>tomssd@ukr.net</w:t>
      </w:r>
    </w:p>
    <w:p w:rsidR="000A26B8" w:rsidRDefault="000A26B8" w:rsidP="00803750">
      <w:pPr>
        <w:rPr>
          <w:sz w:val="22"/>
          <w:szCs w:val="20"/>
          <w:lang w:val="uk-UA"/>
        </w:rPr>
      </w:pPr>
    </w:p>
    <w:p w:rsidR="000A26B8" w:rsidRDefault="000A26B8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0A26B8" w:rsidRDefault="000A26B8" w:rsidP="00A94E38">
      <w:pPr>
        <w:rPr>
          <w:i/>
          <w:sz w:val="28"/>
          <w:szCs w:val="28"/>
          <w:lang w:val="uk-UA"/>
        </w:rPr>
      </w:pPr>
    </w:p>
    <w:p w:rsidR="000A26B8" w:rsidRPr="00961B79" w:rsidRDefault="000A26B8" w:rsidP="00A94E38">
      <w:pPr>
        <w:rPr>
          <w:lang w:val="uk-UA"/>
        </w:rPr>
      </w:pPr>
      <w:r>
        <w:rPr>
          <w:u w:val="single"/>
          <w:lang w:val="uk-UA"/>
        </w:rPr>
        <w:t>___________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</w:t>
      </w:r>
      <w:r w:rsidRPr="00961B79">
        <w:rPr>
          <w:lang w:val="uk-UA"/>
        </w:rPr>
        <w:t xml:space="preserve">                 № ______</w:t>
      </w:r>
    </w:p>
    <w:p w:rsidR="000A26B8" w:rsidRPr="00803750" w:rsidRDefault="000A26B8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0A26B8" w:rsidRDefault="000A26B8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0A26B8" w:rsidRDefault="000A26B8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0A26B8" w:rsidRDefault="000A26B8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0A26B8" w:rsidRPr="002430C9" w:rsidRDefault="000A26B8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0A26B8" w:rsidRPr="00803750" w:rsidRDefault="000A26B8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0A26B8" w:rsidRPr="00CF1D9C" w:rsidRDefault="000A26B8" w:rsidP="00EE6356">
      <w:pPr>
        <w:shd w:val="clear" w:color="auto" w:fill="FFFFFF"/>
        <w:ind w:firstLine="450"/>
        <w:jc w:val="both"/>
        <w:textAlignment w:val="baseline"/>
        <w:rPr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постанови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», </w:t>
      </w:r>
      <w:r>
        <w:rPr>
          <w:bCs/>
          <w:lang w:val="uk-UA"/>
        </w:rPr>
        <w:t xml:space="preserve">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>примірного переліку документів, які зберігаються в особовій справі дитини, яка опинилася в складних життєвих обставинах, враховуючи повідомлення  Томашпільського районного центру соціальних служб для сімей, дітей та молоді від 13.04.2018 року №01-15/157,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батьки дитини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 xml:space="preserve">****, ****  </w:t>
      </w:r>
      <w:r>
        <w:rPr>
          <w:lang w:val="uk-UA"/>
        </w:rPr>
        <w:t xml:space="preserve"> </w:t>
      </w:r>
      <w:r>
        <w:rPr>
          <w:bCs/>
          <w:lang w:val="uk-UA"/>
        </w:rPr>
        <w:t>ухиляються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 xml:space="preserve">язків, </w:t>
      </w:r>
      <w:r>
        <w:rPr>
          <w:lang w:val="uk-UA"/>
        </w:rPr>
        <w:t xml:space="preserve">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</w:p>
    <w:p w:rsidR="000A26B8" w:rsidRDefault="000A26B8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0A26B8" w:rsidRDefault="000A26B8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0A26B8" w:rsidRPr="00CF1D9C" w:rsidRDefault="000A26B8" w:rsidP="00A94E38">
      <w:pPr>
        <w:keepNext/>
        <w:ind w:firstLine="851"/>
        <w:jc w:val="center"/>
        <w:outlineLvl w:val="7"/>
        <w:rPr>
          <w:lang w:val="uk-UA"/>
        </w:rPr>
      </w:pPr>
    </w:p>
    <w:p w:rsidR="000A26B8" w:rsidRPr="00CC37CA" w:rsidRDefault="000A26B8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16 квітня 2018 року</w:t>
      </w:r>
      <w:r w:rsidRPr="00CF1D9C">
        <w:rPr>
          <w:lang w:val="uk-UA"/>
        </w:rPr>
        <w:t xml:space="preserve"> </w:t>
      </w:r>
      <w:r>
        <w:rPr>
          <w:lang w:val="uk-UA"/>
        </w:rPr>
        <w:t>малолітню ***, **** року, жительку с. *** Томашпільського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0A26B8" w:rsidRDefault="000A26B8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r>
        <w:rPr>
          <w:lang w:val="uk-UA"/>
        </w:rPr>
        <w:t>Шпикуляк С.А.:</w:t>
      </w:r>
    </w:p>
    <w:p w:rsidR="000A26B8" w:rsidRDefault="000A26B8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***, 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0A26B8" w:rsidRDefault="000A26B8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r>
        <w:rPr>
          <w:lang w:val="uk-UA"/>
        </w:rPr>
        <w:t xml:space="preserve">Внести дані малолітньої </w:t>
      </w:r>
      <w:bookmarkStart w:id="0" w:name="_GoBack"/>
      <w:bookmarkEnd w:id="0"/>
      <w:r>
        <w:rPr>
          <w:lang w:val="uk-UA"/>
        </w:rPr>
        <w:t xml:space="preserve">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0A26B8" w:rsidRDefault="000A26B8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0A26B8" w:rsidRPr="005F6D35" w:rsidRDefault="000A26B8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0A26B8" w:rsidRDefault="000A26B8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0A26B8" w:rsidRDefault="000A26B8" w:rsidP="00E73AD4">
      <w:pPr>
        <w:rPr>
          <w:b/>
          <w:sz w:val="28"/>
          <w:szCs w:val="28"/>
          <w:lang w:val="uk-UA"/>
        </w:rPr>
      </w:pPr>
      <w:r w:rsidRPr="00403466">
        <w:rPr>
          <w:b/>
          <w:sz w:val="28"/>
          <w:szCs w:val="28"/>
          <w:lang w:val="uk-UA"/>
        </w:rPr>
        <w:t>З наказом ознайомлена (ий) :</w:t>
      </w:r>
    </w:p>
    <w:p w:rsidR="000A26B8" w:rsidRPr="005F6D35" w:rsidRDefault="000A26B8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r>
        <w:rPr>
          <w:sz w:val="22"/>
          <w:szCs w:val="22"/>
          <w:lang w:val="uk-UA"/>
        </w:rPr>
        <w:t>Шпикуляк С.А.</w:t>
      </w:r>
    </w:p>
    <w:p w:rsidR="000A26B8" w:rsidRDefault="000A26B8" w:rsidP="00E73AD4">
      <w:pPr>
        <w:rPr>
          <w:b/>
          <w:sz w:val="28"/>
          <w:szCs w:val="28"/>
          <w:lang w:val="uk-UA"/>
        </w:rPr>
      </w:pPr>
    </w:p>
    <w:sectPr w:rsidR="000A26B8" w:rsidSect="00EF3E4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0AF3"/>
    <w:rsid w:val="000A26B8"/>
    <w:rsid w:val="000D65D8"/>
    <w:rsid w:val="000F405F"/>
    <w:rsid w:val="00101B8E"/>
    <w:rsid w:val="00122371"/>
    <w:rsid w:val="001230E3"/>
    <w:rsid w:val="001948F5"/>
    <w:rsid w:val="001C1B9D"/>
    <w:rsid w:val="001D05DB"/>
    <w:rsid w:val="002159ED"/>
    <w:rsid w:val="002430C9"/>
    <w:rsid w:val="002440BA"/>
    <w:rsid w:val="002B0A2A"/>
    <w:rsid w:val="00376637"/>
    <w:rsid w:val="00391E79"/>
    <w:rsid w:val="00403466"/>
    <w:rsid w:val="004846E7"/>
    <w:rsid w:val="004B0585"/>
    <w:rsid w:val="004B6BB2"/>
    <w:rsid w:val="004C175D"/>
    <w:rsid w:val="004C6DFB"/>
    <w:rsid w:val="004E7DBE"/>
    <w:rsid w:val="0051205D"/>
    <w:rsid w:val="00523C01"/>
    <w:rsid w:val="005658DB"/>
    <w:rsid w:val="005C0400"/>
    <w:rsid w:val="005C319C"/>
    <w:rsid w:val="005F6D35"/>
    <w:rsid w:val="00615C9A"/>
    <w:rsid w:val="006A0977"/>
    <w:rsid w:val="006A51DC"/>
    <w:rsid w:val="00773831"/>
    <w:rsid w:val="00773BF8"/>
    <w:rsid w:val="00781BCD"/>
    <w:rsid w:val="007F0048"/>
    <w:rsid w:val="00803750"/>
    <w:rsid w:val="008501EB"/>
    <w:rsid w:val="00866978"/>
    <w:rsid w:val="008732AB"/>
    <w:rsid w:val="00947A49"/>
    <w:rsid w:val="00961B79"/>
    <w:rsid w:val="00992DB5"/>
    <w:rsid w:val="009C069A"/>
    <w:rsid w:val="00A560AE"/>
    <w:rsid w:val="00A57421"/>
    <w:rsid w:val="00A94E38"/>
    <w:rsid w:val="00B21A86"/>
    <w:rsid w:val="00B83ED0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01663"/>
    <w:rsid w:val="00E16E52"/>
    <w:rsid w:val="00E73AD4"/>
    <w:rsid w:val="00E83A77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1</Pages>
  <Words>398</Words>
  <Characters>2270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39</cp:revision>
  <cp:lastPrinted>2018-05-01T11:54:00Z</cp:lastPrinted>
  <dcterms:created xsi:type="dcterms:W3CDTF">2015-10-20T19:21:00Z</dcterms:created>
  <dcterms:modified xsi:type="dcterms:W3CDTF">2018-12-04T08:36:00Z</dcterms:modified>
</cp:coreProperties>
</file>