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71" w:rsidRDefault="00995071" w:rsidP="006C07C8">
      <w:pPr>
        <w:pStyle w:val="Caption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Pr="00CE44F4">
        <w:rPr>
          <w:sz w:val="28"/>
          <w:szCs w:val="28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5" o:title=""/>
          </v:shape>
          <o:OLEObject Type="Embed" ProgID="Word.Picture.8" ShapeID="_x0000_i1025" DrawAspect="Content" ObjectID="_1605426077" r:id="rId6"/>
        </w:object>
      </w:r>
    </w:p>
    <w:p w:rsidR="00995071" w:rsidRPr="00F8718B" w:rsidRDefault="00995071" w:rsidP="006C07C8">
      <w:pPr>
        <w:pStyle w:val="Caption"/>
        <w:rPr>
          <w:color w:val="000080"/>
          <w:sz w:val="28"/>
          <w:szCs w:val="28"/>
          <w:lang w:val="uk-UA"/>
        </w:rPr>
      </w:pPr>
      <w:r>
        <w:rPr>
          <w:color w:val="000080"/>
          <w:sz w:val="28"/>
          <w:szCs w:val="28"/>
          <w:lang w:val="uk-UA"/>
        </w:rPr>
        <w:t xml:space="preserve">                                                      </w:t>
      </w:r>
      <w:r w:rsidRPr="00F8718B">
        <w:rPr>
          <w:color w:val="000080"/>
          <w:sz w:val="28"/>
          <w:szCs w:val="28"/>
          <w:lang w:val="uk-UA"/>
        </w:rPr>
        <w:t>УКРАЇНА</w:t>
      </w:r>
    </w:p>
    <w:p w:rsidR="00995071" w:rsidRPr="00F8718B" w:rsidRDefault="00995071" w:rsidP="006C07C8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ТОМАШПІЛЬСЬКА РАЙОННА ДЕРЖАВНА АДМІНІСТРАЦІЯ ВІННИЦЬКОЇ ОБЛАСТІ   </w:t>
      </w:r>
    </w:p>
    <w:p w:rsidR="00995071" w:rsidRPr="00F8718B" w:rsidRDefault="00995071" w:rsidP="006C07C8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СЛУЖБА У СПРАВАХ ДІТЕЙ </w:t>
      </w:r>
    </w:p>
    <w:p w:rsidR="00995071" w:rsidRPr="00F8718B" w:rsidRDefault="00995071" w:rsidP="006C07C8">
      <w:pPr>
        <w:pBdr>
          <w:bottom w:val="thinThickSmallGap" w:sz="24" w:space="1" w:color="000080"/>
        </w:pBdr>
        <w:jc w:val="center"/>
        <w:rPr>
          <w:color w:val="000080"/>
          <w:sz w:val="22"/>
          <w:szCs w:val="22"/>
          <w:lang w:val="uk-UA"/>
        </w:rPr>
      </w:pPr>
      <w:r w:rsidRPr="00F8718B">
        <w:rPr>
          <w:color w:val="000080"/>
          <w:sz w:val="22"/>
          <w:szCs w:val="22"/>
          <w:lang w:val="uk-UA"/>
        </w:rPr>
        <w:t>24200, смт. Томашпіль, пл.</w:t>
      </w:r>
      <w:r>
        <w:rPr>
          <w:color w:val="000080"/>
          <w:sz w:val="22"/>
          <w:szCs w:val="22"/>
          <w:lang w:val="uk-UA"/>
        </w:rPr>
        <w:t xml:space="preserve"> Тараса Шевченка</w:t>
      </w:r>
      <w:r w:rsidRPr="00F8718B">
        <w:rPr>
          <w:color w:val="000080"/>
          <w:sz w:val="22"/>
          <w:szCs w:val="22"/>
          <w:lang w:val="uk-UA"/>
        </w:rPr>
        <w:t>, 4, тел. (04348) 2-23-45, факс 2-15-46</w:t>
      </w:r>
    </w:p>
    <w:p w:rsidR="00995071" w:rsidRPr="00F8718B" w:rsidRDefault="00995071" w:rsidP="006C07C8">
      <w:pPr>
        <w:pBdr>
          <w:bottom w:val="thinThickSmallGap" w:sz="24" w:space="1" w:color="000080"/>
        </w:pBdr>
        <w:jc w:val="center"/>
        <w:rPr>
          <w:color w:val="000080"/>
          <w:sz w:val="22"/>
          <w:szCs w:val="22"/>
          <w:lang w:val="uk-UA"/>
        </w:rPr>
      </w:pPr>
      <w:r w:rsidRPr="00F8718B">
        <w:rPr>
          <w:color w:val="000080"/>
          <w:sz w:val="22"/>
          <w:szCs w:val="22"/>
          <w:lang w:val="it-IT"/>
        </w:rPr>
        <w:t>E-mail:</w:t>
      </w:r>
      <w:r>
        <w:rPr>
          <w:color w:val="000080"/>
          <w:sz w:val="22"/>
          <w:szCs w:val="22"/>
          <w:lang w:val="en-US"/>
        </w:rPr>
        <w:t>tomssd</w:t>
      </w:r>
      <w:r w:rsidRPr="00160F70">
        <w:rPr>
          <w:color w:val="000080"/>
          <w:sz w:val="22"/>
          <w:szCs w:val="22"/>
          <w:lang w:val="uk-UA"/>
        </w:rPr>
        <w:t>@</w:t>
      </w:r>
      <w:r>
        <w:rPr>
          <w:color w:val="000080"/>
          <w:sz w:val="22"/>
          <w:szCs w:val="22"/>
          <w:lang w:val="en-US"/>
        </w:rPr>
        <w:t>ukr</w:t>
      </w:r>
      <w:r w:rsidRPr="00160F70">
        <w:rPr>
          <w:color w:val="000080"/>
          <w:sz w:val="22"/>
          <w:szCs w:val="22"/>
          <w:lang w:val="uk-UA"/>
        </w:rPr>
        <w:t>.</w:t>
      </w:r>
      <w:r>
        <w:rPr>
          <w:color w:val="000080"/>
          <w:sz w:val="22"/>
          <w:szCs w:val="22"/>
          <w:lang w:val="en-US"/>
        </w:rPr>
        <w:t>net</w:t>
      </w:r>
      <w:r w:rsidRPr="00F8718B">
        <w:rPr>
          <w:color w:val="000080"/>
          <w:sz w:val="20"/>
          <w:szCs w:val="20"/>
          <w:lang w:val="it-IT"/>
        </w:rPr>
        <w:t xml:space="preserve"> </w:t>
      </w:r>
    </w:p>
    <w:p w:rsidR="00995071" w:rsidRDefault="00995071" w:rsidP="006C07C8">
      <w:pPr>
        <w:rPr>
          <w:sz w:val="22"/>
          <w:szCs w:val="20"/>
          <w:lang w:val="uk-UA"/>
        </w:rPr>
      </w:pPr>
    </w:p>
    <w:p w:rsidR="00995071" w:rsidRDefault="00995071" w:rsidP="006C07C8">
      <w:pPr>
        <w:rPr>
          <w:b/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               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995071" w:rsidRDefault="00995071" w:rsidP="006C07C8">
      <w:pPr>
        <w:rPr>
          <w:b/>
          <w:sz w:val="28"/>
          <w:szCs w:val="28"/>
          <w:lang w:val="uk-UA"/>
        </w:rPr>
      </w:pPr>
    </w:p>
    <w:p w:rsidR="00995071" w:rsidRPr="0047127C" w:rsidRDefault="00995071" w:rsidP="006C07C8">
      <w:pPr>
        <w:rPr>
          <w:b/>
          <w:sz w:val="28"/>
          <w:szCs w:val="28"/>
          <w:lang w:val="uk-UA"/>
        </w:rPr>
      </w:pPr>
      <w:r>
        <w:rPr>
          <w:u w:val="single"/>
          <w:lang w:val="uk-UA"/>
        </w:rPr>
        <w:t>_______________</w:t>
      </w:r>
      <w:r w:rsidRPr="00961B79">
        <w:rPr>
          <w:lang w:val="uk-UA"/>
        </w:rPr>
        <w:t xml:space="preserve">                                                    </w:t>
      </w:r>
      <w:r>
        <w:rPr>
          <w:lang w:val="uk-UA"/>
        </w:rPr>
        <w:t xml:space="preserve">                    </w:t>
      </w:r>
      <w:r w:rsidRPr="00961B79">
        <w:rPr>
          <w:lang w:val="uk-UA"/>
        </w:rPr>
        <w:t xml:space="preserve">                 № ______</w:t>
      </w:r>
    </w:p>
    <w:p w:rsidR="00995071" w:rsidRPr="00961B79" w:rsidRDefault="00995071" w:rsidP="006C07C8">
      <w:pPr>
        <w:rPr>
          <w:lang w:val="uk-UA"/>
        </w:rPr>
      </w:pPr>
    </w:p>
    <w:p w:rsidR="00995071" w:rsidRDefault="00995071" w:rsidP="006C07C8">
      <w:pPr>
        <w:rPr>
          <w:b/>
          <w:lang w:val="uk-UA"/>
        </w:rPr>
      </w:pPr>
      <w:r w:rsidRPr="00F539FA">
        <w:rPr>
          <w:b/>
          <w:lang w:val="uk-UA"/>
        </w:rPr>
        <w:t xml:space="preserve">Про проведення </w:t>
      </w:r>
      <w:r>
        <w:rPr>
          <w:b/>
          <w:lang w:val="uk-UA"/>
        </w:rPr>
        <w:t xml:space="preserve">заходів до Міжнародного </w:t>
      </w:r>
    </w:p>
    <w:p w:rsidR="00995071" w:rsidRDefault="00995071" w:rsidP="006C07C8">
      <w:pPr>
        <w:rPr>
          <w:b/>
          <w:lang w:val="uk-UA"/>
        </w:rPr>
      </w:pPr>
      <w:r w:rsidRPr="00F539FA">
        <w:rPr>
          <w:b/>
          <w:lang w:val="uk-UA"/>
        </w:rPr>
        <w:t>Дня захисту дітей</w:t>
      </w:r>
      <w:r>
        <w:rPr>
          <w:b/>
          <w:lang w:val="uk-UA"/>
        </w:rPr>
        <w:t xml:space="preserve"> у Томашпільському  районі</w:t>
      </w:r>
    </w:p>
    <w:p w:rsidR="00995071" w:rsidRDefault="00995071" w:rsidP="006C07C8">
      <w:pPr>
        <w:rPr>
          <w:b/>
          <w:lang w:val="uk-UA"/>
        </w:rPr>
      </w:pPr>
      <w:bookmarkStart w:id="0" w:name="_GoBack"/>
      <w:bookmarkEnd w:id="0"/>
    </w:p>
    <w:p w:rsidR="00995071" w:rsidRPr="00F539FA" w:rsidRDefault="00995071" w:rsidP="006C07C8">
      <w:pPr>
        <w:rPr>
          <w:b/>
          <w:lang w:val="uk-UA"/>
        </w:rPr>
      </w:pPr>
      <w:r>
        <w:rPr>
          <w:b/>
          <w:lang w:val="uk-UA"/>
        </w:rPr>
        <w:t xml:space="preserve"> в 2018 році.</w:t>
      </w:r>
    </w:p>
    <w:p w:rsidR="00995071" w:rsidRDefault="00995071" w:rsidP="00567F0F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995071" w:rsidRDefault="00995071" w:rsidP="00567F0F">
      <w:pPr>
        <w:rPr>
          <w:b/>
          <w:lang w:val="uk-UA"/>
        </w:rPr>
      </w:pPr>
    </w:p>
    <w:p w:rsidR="00995071" w:rsidRPr="00567F0F" w:rsidRDefault="00995071" w:rsidP="002B5045">
      <w:pPr>
        <w:ind w:firstLine="708"/>
        <w:jc w:val="both"/>
        <w:rPr>
          <w:b/>
          <w:lang w:val="uk-UA"/>
        </w:rPr>
      </w:pPr>
      <w:r>
        <w:rPr>
          <w:lang w:val="uk-UA"/>
        </w:rPr>
        <w:t xml:space="preserve">Відповідно до Закону України «Про органи і служби у справах дітей та спеціальні установи для дітей» від 24.01.1995 року № 20/95-ВР, на виконання указу Президента України від 30.05.2016 року № 568/98 «Про День захисту дітей», наказу служби у справах дітей облдержадміністрації  від 17.04.2018 року № 18 «Про </w:t>
      </w:r>
      <w:r w:rsidRPr="00401A66">
        <w:rPr>
          <w:lang w:val="uk-UA"/>
        </w:rPr>
        <w:t xml:space="preserve">проведення заходів до Міжнародного </w:t>
      </w:r>
    </w:p>
    <w:p w:rsidR="00995071" w:rsidRDefault="00995071" w:rsidP="002B5045">
      <w:pPr>
        <w:jc w:val="both"/>
        <w:rPr>
          <w:lang w:val="uk-UA"/>
        </w:rPr>
      </w:pPr>
      <w:r w:rsidRPr="00401A66">
        <w:rPr>
          <w:lang w:val="uk-UA"/>
        </w:rPr>
        <w:t xml:space="preserve">Дня захисту дітей </w:t>
      </w:r>
      <w:r>
        <w:rPr>
          <w:lang w:val="uk-UA"/>
        </w:rPr>
        <w:t xml:space="preserve">у Вінницькій області </w:t>
      </w:r>
      <w:r w:rsidRPr="00401A66">
        <w:rPr>
          <w:lang w:val="uk-UA"/>
        </w:rPr>
        <w:t>в 2018 році</w:t>
      </w:r>
      <w:r>
        <w:rPr>
          <w:lang w:val="uk-UA"/>
        </w:rPr>
        <w:t xml:space="preserve">», </w:t>
      </w:r>
      <w:r w:rsidRPr="00401A66">
        <w:rPr>
          <w:lang w:val="uk-UA"/>
        </w:rPr>
        <w:t>.</w:t>
      </w:r>
      <w:r>
        <w:rPr>
          <w:lang w:val="uk-UA"/>
        </w:rPr>
        <w:t>рішення 23 сесії 7 скликання Томашпільської селищної ради від 26 грудня 2017 року № 350 «Про Програму економічного і соціального розвитку району на 2018 рік»</w:t>
      </w:r>
      <w:r>
        <w:rPr>
          <w:b/>
          <w:lang w:val="uk-UA"/>
        </w:rPr>
        <w:t>,</w:t>
      </w:r>
      <w:r w:rsidRPr="00F539FA">
        <w:rPr>
          <w:b/>
          <w:lang w:val="uk-UA"/>
        </w:rPr>
        <w:t xml:space="preserve"> </w:t>
      </w:r>
      <w:r>
        <w:rPr>
          <w:lang w:val="uk-UA"/>
        </w:rPr>
        <w:t>плану роботи служби у справах дітей райдержадміністрації  та з метою популяризації  та підтримки пріоритетності права дитини на сімейне виховання, акцентування уваги громадськості щодо пропагування сімейних форм виховання дітей-сиріт та дітей, позбавлених батьківського піклування, ознайомлення громад кості з значними досягненнями дітей у різних сферах життя</w:t>
      </w:r>
    </w:p>
    <w:p w:rsidR="00995071" w:rsidRDefault="00995071" w:rsidP="00287D5B">
      <w:pPr>
        <w:ind w:firstLine="708"/>
        <w:jc w:val="both"/>
        <w:rPr>
          <w:lang w:val="uk-UA"/>
        </w:rPr>
      </w:pPr>
    </w:p>
    <w:p w:rsidR="00995071" w:rsidRDefault="00995071" w:rsidP="00287D5B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</w:t>
      </w:r>
      <w:r w:rsidRPr="00287D5B">
        <w:rPr>
          <w:b/>
          <w:lang w:val="uk-UA"/>
        </w:rPr>
        <w:t>НАКАЗУЮ</w:t>
      </w:r>
      <w:r>
        <w:rPr>
          <w:b/>
          <w:lang w:val="uk-UA"/>
        </w:rPr>
        <w:t>:</w:t>
      </w:r>
    </w:p>
    <w:p w:rsidR="00995071" w:rsidRDefault="00995071" w:rsidP="00287D5B">
      <w:pPr>
        <w:ind w:firstLine="708"/>
        <w:jc w:val="both"/>
        <w:rPr>
          <w:b/>
          <w:lang w:val="uk-UA"/>
        </w:rPr>
      </w:pPr>
    </w:p>
    <w:p w:rsidR="00995071" w:rsidRDefault="00995071" w:rsidP="00B82382">
      <w:pPr>
        <w:pStyle w:val="ListParagraph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Затвердити План заходів щодо підготовки та проведення в районі Дня захисту дітей, що додаються.</w:t>
      </w:r>
    </w:p>
    <w:p w:rsidR="00995071" w:rsidRDefault="00995071" w:rsidP="00B82382">
      <w:pPr>
        <w:pStyle w:val="ListParagraph"/>
        <w:numPr>
          <w:ilvl w:val="0"/>
          <w:numId w:val="2"/>
        </w:numPr>
        <w:jc w:val="both"/>
        <w:rPr>
          <w:b/>
          <w:lang w:val="uk-UA"/>
        </w:rPr>
      </w:pPr>
      <w:r w:rsidRPr="00385F35">
        <w:rPr>
          <w:lang w:val="uk-UA"/>
        </w:rPr>
        <w:t xml:space="preserve">Провести роботу по </w:t>
      </w:r>
      <w:r>
        <w:rPr>
          <w:lang w:val="uk-UA"/>
        </w:rPr>
        <w:t xml:space="preserve">виконанню Плану заходів та </w:t>
      </w:r>
      <w:r w:rsidRPr="00385F35">
        <w:rPr>
          <w:lang w:val="uk-UA"/>
        </w:rPr>
        <w:t xml:space="preserve">підготовці </w:t>
      </w:r>
      <w:r>
        <w:rPr>
          <w:lang w:val="uk-UA"/>
        </w:rPr>
        <w:t>до святкування в районі Міжнародного Дня захисту дітей.</w:t>
      </w:r>
    </w:p>
    <w:p w:rsidR="00995071" w:rsidRDefault="00995071" w:rsidP="00B82382">
      <w:pPr>
        <w:pStyle w:val="ListParagraph"/>
        <w:numPr>
          <w:ilvl w:val="0"/>
          <w:numId w:val="2"/>
        </w:numPr>
        <w:jc w:val="both"/>
        <w:rPr>
          <w:lang w:val="uk-UA"/>
        </w:rPr>
      </w:pPr>
      <w:r w:rsidRPr="00287D5B">
        <w:rPr>
          <w:lang w:val="uk-UA"/>
        </w:rPr>
        <w:t>Головному спеціалісту служби у справах дітей райдержадміністрації Біжан О.М.</w:t>
      </w:r>
      <w:r>
        <w:rPr>
          <w:lang w:val="uk-UA"/>
        </w:rPr>
        <w:t>:</w:t>
      </w:r>
    </w:p>
    <w:p w:rsidR="00995071" w:rsidRDefault="00995071" w:rsidP="001E36CB">
      <w:pPr>
        <w:jc w:val="both"/>
        <w:rPr>
          <w:lang w:val="uk-UA"/>
        </w:rPr>
      </w:pPr>
      <w:r>
        <w:rPr>
          <w:lang w:val="uk-UA"/>
        </w:rPr>
        <w:t xml:space="preserve">         3</w:t>
      </w:r>
      <w:r w:rsidRPr="008239BF">
        <w:rPr>
          <w:lang w:val="uk-UA"/>
        </w:rPr>
        <w:t>.</w:t>
      </w:r>
      <w:r>
        <w:rPr>
          <w:lang w:val="uk-UA"/>
        </w:rPr>
        <w:t xml:space="preserve">1 Організувати роботу серед дитячих будинків сімейного типу району  щодо участі в  </w:t>
      </w:r>
    </w:p>
    <w:p w:rsidR="00995071" w:rsidRDefault="00995071" w:rsidP="001E36CB">
      <w:pPr>
        <w:jc w:val="both"/>
        <w:rPr>
          <w:lang w:val="uk-UA"/>
        </w:rPr>
      </w:pPr>
      <w:r>
        <w:rPr>
          <w:lang w:val="uk-UA"/>
        </w:rPr>
        <w:t xml:space="preserve">               обласному конкурсі «Рецепти дитячого щастя великої родини» та надіслати до  </w:t>
      </w:r>
    </w:p>
    <w:p w:rsidR="00995071" w:rsidRDefault="00995071" w:rsidP="001E36CB">
      <w:pPr>
        <w:jc w:val="both"/>
        <w:rPr>
          <w:lang w:val="uk-UA"/>
        </w:rPr>
      </w:pPr>
      <w:r>
        <w:rPr>
          <w:lang w:val="uk-UA"/>
        </w:rPr>
        <w:t xml:space="preserve">                служби у справах дітей облдержадміністрації творчі роботи вихованців ДБСТ до </w:t>
      </w:r>
    </w:p>
    <w:p w:rsidR="00995071" w:rsidRDefault="00995071" w:rsidP="001E36CB">
      <w:pPr>
        <w:jc w:val="both"/>
        <w:rPr>
          <w:lang w:val="uk-UA"/>
        </w:rPr>
      </w:pPr>
      <w:r>
        <w:rPr>
          <w:lang w:val="uk-UA"/>
        </w:rPr>
        <w:t xml:space="preserve">                17  травня 2018 року. </w:t>
      </w:r>
      <w:r w:rsidRPr="008239BF">
        <w:rPr>
          <w:lang w:val="uk-UA"/>
        </w:rPr>
        <w:t xml:space="preserve"> </w:t>
      </w:r>
    </w:p>
    <w:p w:rsidR="00995071" w:rsidRPr="00B41A60" w:rsidRDefault="00995071" w:rsidP="00B41A60">
      <w:pPr>
        <w:pStyle w:val="ListParagraph"/>
        <w:numPr>
          <w:ilvl w:val="1"/>
          <w:numId w:val="2"/>
        </w:numPr>
        <w:rPr>
          <w:lang w:val="uk-UA"/>
        </w:rPr>
      </w:pPr>
      <w:r w:rsidRPr="00B41A60">
        <w:rPr>
          <w:lang w:val="uk-UA"/>
        </w:rPr>
        <w:t xml:space="preserve">Надіслати до  служби у справах дітей облдержадміністрації  План заходів щодо    </w:t>
      </w:r>
    </w:p>
    <w:p w:rsidR="00995071" w:rsidRDefault="00995071" w:rsidP="00B41A60">
      <w:pPr>
        <w:rPr>
          <w:lang w:val="uk-UA"/>
        </w:rPr>
      </w:pPr>
      <w:r>
        <w:rPr>
          <w:lang w:val="uk-UA"/>
        </w:rPr>
        <w:t xml:space="preserve">               підготовки та проведення  в районі Дня захисту дітей, до 15 травня 2018 року </w:t>
      </w:r>
      <w:r w:rsidRPr="003B5542">
        <w:rPr>
          <w:lang w:val="uk-UA"/>
        </w:rPr>
        <w:t xml:space="preserve"> </w:t>
      </w:r>
      <w:r>
        <w:rPr>
          <w:lang w:val="uk-UA"/>
        </w:rPr>
        <w:t xml:space="preserve">та  </w:t>
      </w:r>
    </w:p>
    <w:p w:rsidR="00995071" w:rsidRDefault="00995071" w:rsidP="00B41A60">
      <w:pPr>
        <w:rPr>
          <w:lang w:val="uk-UA"/>
        </w:rPr>
      </w:pPr>
      <w:r>
        <w:rPr>
          <w:lang w:val="uk-UA"/>
        </w:rPr>
        <w:t xml:space="preserve">                інформацію  про  виконання Плану заходів щодо  проведення в районі Дня захисту </w:t>
      </w:r>
    </w:p>
    <w:p w:rsidR="00995071" w:rsidRDefault="00995071" w:rsidP="00B41A60">
      <w:pPr>
        <w:rPr>
          <w:lang w:val="uk-UA"/>
        </w:rPr>
      </w:pPr>
      <w:r>
        <w:rPr>
          <w:lang w:val="uk-UA"/>
        </w:rPr>
        <w:t xml:space="preserve">                дітей, </w:t>
      </w:r>
      <w:r w:rsidRPr="00B41A60">
        <w:rPr>
          <w:lang w:val="uk-UA"/>
        </w:rPr>
        <w:t xml:space="preserve"> </w:t>
      </w:r>
      <w:r w:rsidRPr="003B5542">
        <w:rPr>
          <w:lang w:val="uk-UA"/>
        </w:rPr>
        <w:t>до 10 червня 201</w:t>
      </w:r>
      <w:r>
        <w:rPr>
          <w:lang w:val="uk-UA"/>
        </w:rPr>
        <w:t>8</w:t>
      </w:r>
      <w:r w:rsidRPr="003B5542">
        <w:rPr>
          <w:lang w:val="uk-UA"/>
        </w:rPr>
        <w:t xml:space="preserve"> року</w:t>
      </w:r>
    </w:p>
    <w:p w:rsidR="00995071" w:rsidRPr="008566F2" w:rsidRDefault="00995071" w:rsidP="008566F2">
      <w:pPr>
        <w:pStyle w:val="ListParagraph"/>
        <w:numPr>
          <w:ilvl w:val="0"/>
          <w:numId w:val="2"/>
        </w:numPr>
        <w:jc w:val="both"/>
        <w:rPr>
          <w:lang w:val="uk-UA"/>
        </w:rPr>
      </w:pPr>
      <w:r w:rsidRPr="008566F2">
        <w:rPr>
          <w:lang w:val="uk-UA"/>
        </w:rPr>
        <w:t>Контроль за виконанням цього наказу залишаю за собою.</w:t>
      </w:r>
    </w:p>
    <w:p w:rsidR="00995071" w:rsidRDefault="00995071" w:rsidP="008566F2">
      <w:pPr>
        <w:pStyle w:val="ListParagraph"/>
        <w:ind w:left="927"/>
        <w:jc w:val="both"/>
        <w:rPr>
          <w:lang w:val="uk-UA"/>
        </w:rPr>
      </w:pPr>
    </w:p>
    <w:p w:rsidR="00995071" w:rsidRDefault="00995071" w:rsidP="008566F2">
      <w:pPr>
        <w:pStyle w:val="ListParagraph"/>
        <w:ind w:left="927"/>
        <w:jc w:val="both"/>
        <w:rPr>
          <w:lang w:val="uk-UA"/>
        </w:rPr>
      </w:pPr>
    </w:p>
    <w:p w:rsidR="00995071" w:rsidRPr="008566F2" w:rsidRDefault="00995071" w:rsidP="008566F2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</w:t>
      </w:r>
      <w:r w:rsidRPr="008566F2">
        <w:rPr>
          <w:b/>
          <w:lang w:val="uk-UA"/>
        </w:rPr>
        <w:t xml:space="preserve">Начальник служби                           </w:t>
      </w:r>
      <w:r>
        <w:rPr>
          <w:b/>
          <w:lang w:val="uk-UA"/>
        </w:rPr>
        <w:t xml:space="preserve">                             </w:t>
      </w:r>
      <w:r w:rsidRPr="008566F2">
        <w:rPr>
          <w:b/>
          <w:lang w:val="uk-UA"/>
        </w:rPr>
        <w:t xml:space="preserve">                                     Ярош О.І.</w:t>
      </w:r>
    </w:p>
    <w:p w:rsidR="00995071" w:rsidRPr="008566F2" w:rsidRDefault="00995071" w:rsidP="00B82382">
      <w:pPr>
        <w:ind w:left="567"/>
        <w:jc w:val="both"/>
        <w:rPr>
          <w:b/>
          <w:lang w:val="uk-UA"/>
        </w:rPr>
      </w:pPr>
    </w:p>
    <w:p w:rsidR="00995071" w:rsidRPr="0007658E" w:rsidRDefault="00995071" w:rsidP="000D07B8">
      <w:pPr>
        <w:rPr>
          <w:b/>
          <w:lang w:val="uk-UA"/>
        </w:rPr>
      </w:pPr>
      <w:r w:rsidRPr="0007658E">
        <w:rPr>
          <w:b/>
          <w:lang w:val="uk-UA"/>
        </w:rPr>
        <w:t>З наказом ознайомлена (ий) :</w:t>
      </w:r>
    </w:p>
    <w:p w:rsidR="00995071" w:rsidRPr="006E2D8E" w:rsidRDefault="00995071" w:rsidP="000D07B8">
      <w:pPr>
        <w:rPr>
          <w:lang w:val="uk-UA"/>
        </w:rPr>
      </w:pPr>
      <w:r w:rsidRPr="006E2D8E">
        <w:rPr>
          <w:lang w:val="uk-UA"/>
        </w:rPr>
        <w:t xml:space="preserve">Головний спеціаліст служби у справах дітей </w:t>
      </w:r>
    </w:p>
    <w:p w:rsidR="00995071" w:rsidRPr="006E2D8E" w:rsidRDefault="00995071" w:rsidP="000D07B8">
      <w:pPr>
        <w:rPr>
          <w:i/>
          <w:lang w:val="uk-UA"/>
        </w:rPr>
      </w:pPr>
      <w:r w:rsidRPr="006E2D8E">
        <w:rPr>
          <w:lang w:val="uk-UA"/>
        </w:rPr>
        <w:t xml:space="preserve">райдержадміністрації                 </w:t>
      </w:r>
      <w:r>
        <w:rPr>
          <w:lang w:val="uk-UA"/>
        </w:rPr>
        <w:t xml:space="preserve">    </w:t>
      </w:r>
      <w:r w:rsidRPr="006E2D8E">
        <w:rPr>
          <w:lang w:val="uk-UA"/>
        </w:rPr>
        <w:t xml:space="preserve">                        ________________                    Біжан О.М.  </w:t>
      </w:r>
    </w:p>
    <w:p w:rsidR="00995071" w:rsidRDefault="00995071" w:rsidP="00B82382">
      <w:pPr>
        <w:ind w:left="567"/>
        <w:jc w:val="both"/>
        <w:rPr>
          <w:lang w:val="uk-UA"/>
        </w:rPr>
      </w:pPr>
    </w:p>
    <w:p w:rsidR="00995071" w:rsidRDefault="00995071" w:rsidP="00B82382">
      <w:pPr>
        <w:ind w:left="567"/>
        <w:jc w:val="both"/>
        <w:rPr>
          <w:lang w:val="uk-UA"/>
        </w:rPr>
      </w:pPr>
    </w:p>
    <w:p w:rsidR="00995071" w:rsidRDefault="00995071" w:rsidP="00B82382">
      <w:pPr>
        <w:ind w:left="567"/>
        <w:jc w:val="both"/>
        <w:rPr>
          <w:lang w:val="uk-UA"/>
        </w:rPr>
      </w:pPr>
    </w:p>
    <w:p w:rsidR="00995071" w:rsidRDefault="00995071" w:rsidP="00B82382">
      <w:pPr>
        <w:ind w:left="567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Додаток</w:t>
      </w:r>
    </w:p>
    <w:p w:rsidR="00995071" w:rsidRDefault="00995071" w:rsidP="00B82382">
      <w:pPr>
        <w:ind w:left="567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до наказу служби у справах        </w:t>
      </w:r>
    </w:p>
    <w:p w:rsidR="00995071" w:rsidRDefault="00995071" w:rsidP="00B82382">
      <w:pPr>
        <w:ind w:left="567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дітей райдержадміністрації                  </w:t>
      </w:r>
    </w:p>
    <w:p w:rsidR="00995071" w:rsidRDefault="00995071" w:rsidP="00B82382">
      <w:pPr>
        <w:ind w:left="567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від 17.04.2018  року № </w:t>
      </w:r>
    </w:p>
    <w:p w:rsidR="00995071" w:rsidRDefault="00995071" w:rsidP="00B82382">
      <w:pPr>
        <w:ind w:left="567"/>
        <w:jc w:val="both"/>
        <w:rPr>
          <w:lang w:val="uk-UA"/>
        </w:rPr>
      </w:pPr>
    </w:p>
    <w:p w:rsidR="00995071" w:rsidRDefault="00995071" w:rsidP="00B82382">
      <w:pPr>
        <w:ind w:left="567"/>
        <w:jc w:val="both"/>
        <w:rPr>
          <w:lang w:val="uk-UA"/>
        </w:rPr>
      </w:pPr>
    </w:p>
    <w:p w:rsidR="00995071" w:rsidRDefault="00995071" w:rsidP="00B82382">
      <w:pPr>
        <w:ind w:left="567"/>
        <w:jc w:val="both"/>
        <w:rPr>
          <w:lang w:val="uk-UA"/>
        </w:rPr>
      </w:pPr>
    </w:p>
    <w:p w:rsidR="00995071" w:rsidRPr="00157C3E" w:rsidRDefault="00995071" w:rsidP="00157C3E">
      <w:pPr>
        <w:ind w:left="567"/>
        <w:jc w:val="both"/>
        <w:rPr>
          <w:sz w:val="32"/>
          <w:szCs w:val="32"/>
          <w:lang w:val="uk-UA"/>
        </w:rPr>
      </w:pPr>
      <w:r>
        <w:rPr>
          <w:lang w:val="uk-UA"/>
        </w:rPr>
        <w:t xml:space="preserve">                                                     </w:t>
      </w:r>
      <w:r w:rsidRPr="00157C3E">
        <w:rPr>
          <w:sz w:val="32"/>
          <w:szCs w:val="32"/>
          <w:lang w:val="uk-UA"/>
        </w:rPr>
        <w:t xml:space="preserve">План заходів </w:t>
      </w:r>
    </w:p>
    <w:p w:rsidR="00995071" w:rsidRDefault="00995071" w:rsidP="00157C3E">
      <w:pPr>
        <w:ind w:left="567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  <w:r w:rsidRPr="00157C3E">
        <w:rPr>
          <w:sz w:val="32"/>
          <w:szCs w:val="32"/>
          <w:lang w:val="uk-UA"/>
        </w:rPr>
        <w:t xml:space="preserve">           з підготовки та проведення Дня захисту дітей</w:t>
      </w:r>
    </w:p>
    <w:p w:rsidR="00995071" w:rsidRPr="00157C3E" w:rsidRDefault="00995071" w:rsidP="00157C3E">
      <w:pPr>
        <w:ind w:left="567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в Томашпільському районі, у 2018 році.</w:t>
      </w:r>
    </w:p>
    <w:p w:rsidR="00995071" w:rsidRDefault="00995071" w:rsidP="00157C3E">
      <w:pPr>
        <w:ind w:left="567"/>
        <w:jc w:val="both"/>
        <w:rPr>
          <w:lang w:val="uk-UA"/>
        </w:rPr>
      </w:pPr>
    </w:p>
    <w:p w:rsidR="00995071" w:rsidRPr="00084FF8" w:rsidRDefault="00995071" w:rsidP="00157C3E">
      <w:pPr>
        <w:ind w:left="567"/>
        <w:jc w:val="both"/>
        <w:rPr>
          <w:sz w:val="28"/>
          <w:szCs w:val="28"/>
          <w:lang w:val="uk-UA"/>
        </w:rPr>
      </w:pPr>
    </w:p>
    <w:p w:rsidR="00995071" w:rsidRPr="00084FF8" w:rsidRDefault="00995071" w:rsidP="00157C3E">
      <w:pPr>
        <w:pStyle w:val="ListParagraph"/>
        <w:numPr>
          <w:ilvl w:val="0"/>
          <w:numId w:val="4"/>
        </w:numPr>
        <w:ind w:left="567"/>
        <w:jc w:val="both"/>
        <w:rPr>
          <w:sz w:val="28"/>
          <w:szCs w:val="28"/>
          <w:lang w:val="uk-UA"/>
        </w:rPr>
      </w:pPr>
      <w:r w:rsidRPr="00084FF8">
        <w:rPr>
          <w:sz w:val="28"/>
          <w:szCs w:val="28"/>
          <w:lang w:val="uk-UA"/>
        </w:rPr>
        <w:t>Взяти участь в організації та проведенні районного свята «</w:t>
      </w:r>
      <w:r>
        <w:rPr>
          <w:sz w:val="28"/>
          <w:szCs w:val="28"/>
          <w:lang w:val="uk-UA"/>
        </w:rPr>
        <w:t>Дитинства кольоровий світ</w:t>
      </w:r>
      <w:r w:rsidRPr="00084FF8">
        <w:rPr>
          <w:sz w:val="28"/>
          <w:szCs w:val="28"/>
          <w:lang w:val="uk-UA"/>
        </w:rPr>
        <w:t>», що відбудеться 01.06.201</w:t>
      </w:r>
      <w:r>
        <w:rPr>
          <w:sz w:val="28"/>
          <w:szCs w:val="28"/>
          <w:lang w:val="uk-UA"/>
        </w:rPr>
        <w:t>8</w:t>
      </w:r>
      <w:r w:rsidRPr="00084FF8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</w:t>
      </w:r>
      <w:r w:rsidRPr="00084FF8">
        <w:rPr>
          <w:sz w:val="28"/>
          <w:szCs w:val="28"/>
          <w:lang w:val="uk-UA"/>
        </w:rPr>
        <w:t>площ</w:t>
      </w:r>
      <w:r>
        <w:rPr>
          <w:sz w:val="28"/>
          <w:szCs w:val="28"/>
          <w:lang w:val="uk-UA"/>
        </w:rPr>
        <w:t>і</w:t>
      </w:r>
      <w:r w:rsidRPr="00084FF8">
        <w:rPr>
          <w:sz w:val="28"/>
          <w:szCs w:val="28"/>
          <w:lang w:val="uk-UA"/>
        </w:rPr>
        <w:t xml:space="preserve"> Тараса Шевченка, смт. Томашпіль</w:t>
      </w:r>
      <w:r>
        <w:rPr>
          <w:sz w:val="28"/>
          <w:szCs w:val="28"/>
          <w:lang w:val="uk-UA"/>
        </w:rPr>
        <w:t>.</w:t>
      </w:r>
    </w:p>
    <w:p w:rsidR="00995071" w:rsidRPr="00084FF8" w:rsidRDefault="00995071" w:rsidP="00157C3E">
      <w:pPr>
        <w:ind w:left="567"/>
        <w:jc w:val="both"/>
        <w:rPr>
          <w:sz w:val="28"/>
          <w:szCs w:val="28"/>
          <w:lang w:val="uk-UA"/>
        </w:rPr>
      </w:pPr>
    </w:p>
    <w:p w:rsidR="00995071" w:rsidRDefault="00995071" w:rsidP="00084F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 </w:t>
      </w:r>
      <w:r w:rsidRPr="00084FF8">
        <w:rPr>
          <w:sz w:val="28"/>
          <w:szCs w:val="28"/>
          <w:lang w:val="uk-UA"/>
        </w:rPr>
        <w:t xml:space="preserve">Залучити до участі в легкоатлетичному районному пробігу дітей-сиріт та </w:t>
      </w:r>
      <w:r>
        <w:rPr>
          <w:sz w:val="28"/>
          <w:szCs w:val="28"/>
          <w:lang w:val="uk-UA"/>
        </w:rPr>
        <w:t xml:space="preserve"> </w:t>
      </w:r>
    </w:p>
    <w:p w:rsidR="00995071" w:rsidRDefault="00995071" w:rsidP="00084F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084FF8">
        <w:rPr>
          <w:sz w:val="28"/>
          <w:szCs w:val="28"/>
          <w:lang w:val="uk-UA"/>
        </w:rPr>
        <w:t xml:space="preserve">дітей, позбавлених батьківського піклування, дітей, які опинились в </w:t>
      </w:r>
      <w:r>
        <w:rPr>
          <w:sz w:val="28"/>
          <w:szCs w:val="28"/>
          <w:lang w:val="uk-UA"/>
        </w:rPr>
        <w:t xml:space="preserve">  </w:t>
      </w:r>
    </w:p>
    <w:p w:rsidR="00995071" w:rsidRPr="00084FF8" w:rsidRDefault="00995071" w:rsidP="00084F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084FF8">
        <w:rPr>
          <w:sz w:val="28"/>
          <w:szCs w:val="28"/>
          <w:lang w:val="uk-UA"/>
        </w:rPr>
        <w:t>складних життєвих обставинах.</w:t>
      </w:r>
    </w:p>
    <w:p w:rsidR="00995071" w:rsidRPr="00084FF8" w:rsidRDefault="00995071" w:rsidP="00084FF8">
      <w:pPr>
        <w:pStyle w:val="ListParagraph"/>
        <w:ind w:left="9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31.05 2018  року. </w:t>
      </w:r>
    </w:p>
    <w:p w:rsidR="00995071" w:rsidRPr="00084FF8" w:rsidRDefault="00995071" w:rsidP="00157C3E">
      <w:pPr>
        <w:ind w:left="567"/>
        <w:jc w:val="both"/>
        <w:rPr>
          <w:sz w:val="28"/>
          <w:szCs w:val="28"/>
          <w:lang w:val="uk-UA"/>
        </w:rPr>
      </w:pPr>
    </w:p>
    <w:p w:rsidR="00995071" w:rsidRDefault="00995071" w:rsidP="00B41A60">
      <w:pPr>
        <w:rPr>
          <w:sz w:val="28"/>
          <w:szCs w:val="28"/>
          <w:lang w:val="uk-UA"/>
        </w:rPr>
      </w:pPr>
      <w:r>
        <w:rPr>
          <w:lang w:val="uk-UA"/>
        </w:rPr>
        <w:t xml:space="preserve">      </w:t>
      </w:r>
      <w:r w:rsidRPr="00084FF8">
        <w:rPr>
          <w:sz w:val="28"/>
          <w:szCs w:val="28"/>
          <w:lang w:val="uk-UA"/>
        </w:rPr>
        <w:t>3.Взяти участь у обласн</w:t>
      </w:r>
      <w:r>
        <w:rPr>
          <w:sz w:val="28"/>
          <w:szCs w:val="28"/>
          <w:lang w:val="uk-UA"/>
        </w:rPr>
        <w:t xml:space="preserve">ому конкурсі для вихованців дитячих будинків </w:t>
      </w:r>
    </w:p>
    <w:p w:rsidR="00995071" w:rsidRDefault="00995071" w:rsidP="00B41A6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сімейного типу «Рецепти дитячого щастя великої родини», о</w:t>
      </w:r>
      <w:r w:rsidRPr="00084FF8">
        <w:rPr>
          <w:sz w:val="28"/>
          <w:szCs w:val="28"/>
          <w:lang w:val="uk-UA"/>
        </w:rPr>
        <w:t>рганізува</w:t>
      </w:r>
      <w:r>
        <w:rPr>
          <w:sz w:val="28"/>
          <w:szCs w:val="28"/>
          <w:lang w:val="uk-UA"/>
        </w:rPr>
        <w:t>ти</w:t>
      </w:r>
      <w:r w:rsidRPr="00084F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995071" w:rsidRDefault="00995071" w:rsidP="005703C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084FF8">
        <w:rPr>
          <w:sz w:val="28"/>
          <w:szCs w:val="28"/>
          <w:lang w:val="uk-UA"/>
        </w:rPr>
        <w:t xml:space="preserve">збір </w:t>
      </w:r>
      <w:r>
        <w:rPr>
          <w:sz w:val="28"/>
          <w:szCs w:val="28"/>
          <w:lang w:val="uk-UA"/>
        </w:rPr>
        <w:t xml:space="preserve">творчих робіт </w:t>
      </w:r>
      <w:r w:rsidRPr="00084F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надіслати до служби у справах дітей  </w:t>
      </w:r>
    </w:p>
    <w:p w:rsidR="00995071" w:rsidRDefault="00995071" w:rsidP="005703C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облдержадміністрації .         </w:t>
      </w:r>
    </w:p>
    <w:p w:rsidR="00995071" w:rsidRDefault="00995071" w:rsidP="005703C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До 17.05.2018 року</w:t>
      </w:r>
    </w:p>
    <w:p w:rsidR="00995071" w:rsidRDefault="00995071" w:rsidP="00084F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95071" w:rsidRDefault="00995071" w:rsidP="00084F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4. Відвідати установу «Центр соціальної опіки та піклування дітей» в смт.   </w:t>
      </w:r>
    </w:p>
    <w:p w:rsidR="00995071" w:rsidRDefault="00995071" w:rsidP="00084F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Вапнярка, в якій проживають та виховуються діти-сироти та діти, </w:t>
      </w:r>
    </w:p>
    <w:p w:rsidR="00995071" w:rsidRDefault="00995071" w:rsidP="00084F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позбавлені батьківського піклування та дитячі будинки сімейного типу </w:t>
      </w:r>
    </w:p>
    <w:p w:rsidR="00995071" w:rsidRDefault="00995071" w:rsidP="00B41A60">
      <w:pPr>
        <w:ind w:left="18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31.05.2018 року </w:t>
      </w:r>
    </w:p>
    <w:p w:rsidR="00995071" w:rsidRDefault="00995071" w:rsidP="00B41A60">
      <w:pPr>
        <w:ind w:left="1872"/>
        <w:jc w:val="both"/>
        <w:rPr>
          <w:sz w:val="28"/>
          <w:szCs w:val="28"/>
          <w:lang w:val="uk-UA"/>
        </w:rPr>
      </w:pPr>
    </w:p>
    <w:p w:rsidR="00995071" w:rsidRDefault="00995071" w:rsidP="007B2E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5.</w:t>
      </w:r>
      <w:r w:rsidRPr="007B2EA4">
        <w:rPr>
          <w:sz w:val="28"/>
          <w:szCs w:val="28"/>
          <w:lang w:val="uk-UA"/>
        </w:rPr>
        <w:t xml:space="preserve">Провести інформаційно-просвітницькі заходи щодо популяризації  </w:t>
      </w:r>
    </w:p>
    <w:p w:rsidR="00995071" w:rsidRDefault="00995071" w:rsidP="00084F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7B2EA4">
        <w:rPr>
          <w:sz w:val="28"/>
          <w:szCs w:val="28"/>
          <w:lang w:val="uk-UA"/>
        </w:rPr>
        <w:t xml:space="preserve">сімейних </w:t>
      </w:r>
      <w:r>
        <w:rPr>
          <w:sz w:val="28"/>
          <w:szCs w:val="28"/>
          <w:lang w:val="uk-UA"/>
        </w:rPr>
        <w:t xml:space="preserve">форм виховання дітей-сиріт та дітей, позбавлених батьківського  </w:t>
      </w:r>
    </w:p>
    <w:p w:rsidR="00995071" w:rsidRDefault="00995071" w:rsidP="00084F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піклування, соціального захисту дітей, профілактики правопорушень серед  </w:t>
      </w:r>
    </w:p>
    <w:p w:rsidR="00995071" w:rsidRDefault="00995071" w:rsidP="00084F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них.</w:t>
      </w:r>
    </w:p>
    <w:p w:rsidR="00995071" w:rsidRPr="00084FF8" w:rsidRDefault="00995071" w:rsidP="00084F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До 01.06.2018 року. </w:t>
      </w:r>
    </w:p>
    <w:p w:rsidR="00995071" w:rsidRPr="00084FF8" w:rsidRDefault="00995071" w:rsidP="00157C3E">
      <w:pPr>
        <w:ind w:left="567"/>
        <w:jc w:val="both"/>
        <w:rPr>
          <w:sz w:val="28"/>
          <w:szCs w:val="28"/>
          <w:lang w:val="uk-UA"/>
        </w:rPr>
      </w:pPr>
    </w:p>
    <w:p w:rsidR="00995071" w:rsidRPr="00157C3E" w:rsidRDefault="00995071" w:rsidP="00157C3E">
      <w:pPr>
        <w:ind w:left="567"/>
        <w:jc w:val="both"/>
        <w:rPr>
          <w:lang w:val="uk-UA"/>
        </w:rPr>
      </w:pPr>
      <w:r>
        <w:rPr>
          <w:lang w:val="uk-UA"/>
        </w:rPr>
        <w:t>_______________________________________________________________________</w:t>
      </w:r>
    </w:p>
    <w:p w:rsidR="00995071" w:rsidRPr="00157C3E" w:rsidRDefault="00995071" w:rsidP="00157C3E">
      <w:pPr>
        <w:ind w:left="567"/>
        <w:jc w:val="both"/>
        <w:rPr>
          <w:lang w:val="uk-UA"/>
        </w:rPr>
      </w:pPr>
    </w:p>
    <w:p w:rsidR="00995071" w:rsidRPr="00157C3E" w:rsidRDefault="00995071" w:rsidP="00157C3E">
      <w:pPr>
        <w:ind w:left="567"/>
        <w:jc w:val="both"/>
        <w:rPr>
          <w:lang w:val="uk-UA"/>
        </w:rPr>
      </w:pPr>
    </w:p>
    <w:p w:rsidR="00995071" w:rsidRPr="00157C3E" w:rsidRDefault="00995071" w:rsidP="00157C3E">
      <w:pPr>
        <w:ind w:left="567"/>
        <w:jc w:val="both"/>
        <w:rPr>
          <w:lang w:val="uk-UA"/>
        </w:rPr>
      </w:pPr>
    </w:p>
    <w:p w:rsidR="00995071" w:rsidRPr="00157C3E" w:rsidRDefault="00995071" w:rsidP="00157C3E">
      <w:pPr>
        <w:ind w:left="567"/>
        <w:jc w:val="both"/>
        <w:rPr>
          <w:lang w:val="uk-UA"/>
        </w:rPr>
      </w:pPr>
    </w:p>
    <w:p w:rsidR="00995071" w:rsidRPr="00157C3E" w:rsidRDefault="00995071" w:rsidP="00157C3E">
      <w:pPr>
        <w:ind w:left="567"/>
        <w:jc w:val="both"/>
        <w:rPr>
          <w:lang w:val="uk-UA"/>
        </w:rPr>
      </w:pPr>
    </w:p>
    <w:p w:rsidR="00995071" w:rsidRPr="00157C3E" w:rsidRDefault="00995071" w:rsidP="00157C3E">
      <w:pPr>
        <w:ind w:left="567"/>
        <w:jc w:val="both"/>
        <w:rPr>
          <w:lang w:val="uk-UA"/>
        </w:rPr>
      </w:pPr>
    </w:p>
    <w:p w:rsidR="00995071" w:rsidRDefault="00995071" w:rsidP="00B82382">
      <w:pPr>
        <w:ind w:left="567"/>
        <w:jc w:val="both"/>
        <w:rPr>
          <w:lang w:val="uk-UA"/>
        </w:rPr>
      </w:pPr>
    </w:p>
    <w:p w:rsidR="00995071" w:rsidRDefault="00995071" w:rsidP="00B82382">
      <w:pPr>
        <w:ind w:left="567"/>
        <w:jc w:val="both"/>
        <w:rPr>
          <w:lang w:val="uk-UA"/>
        </w:rPr>
      </w:pPr>
    </w:p>
    <w:p w:rsidR="00995071" w:rsidRDefault="00995071" w:rsidP="00B82382">
      <w:pPr>
        <w:ind w:left="567"/>
        <w:jc w:val="both"/>
        <w:rPr>
          <w:lang w:val="uk-UA"/>
        </w:rPr>
      </w:pPr>
    </w:p>
    <w:p w:rsidR="00995071" w:rsidRDefault="00995071" w:rsidP="00B82382">
      <w:pPr>
        <w:ind w:left="567"/>
        <w:jc w:val="both"/>
        <w:rPr>
          <w:lang w:val="uk-UA"/>
        </w:rPr>
      </w:pPr>
    </w:p>
    <w:p w:rsidR="00995071" w:rsidRDefault="00995071" w:rsidP="00B82382">
      <w:pPr>
        <w:ind w:left="567"/>
        <w:jc w:val="both"/>
        <w:rPr>
          <w:lang w:val="uk-UA"/>
        </w:rPr>
      </w:pPr>
    </w:p>
    <w:p w:rsidR="00995071" w:rsidRDefault="00995071" w:rsidP="00B82382">
      <w:pPr>
        <w:ind w:left="567"/>
        <w:jc w:val="both"/>
        <w:rPr>
          <w:lang w:val="uk-UA"/>
        </w:rPr>
      </w:pPr>
    </w:p>
    <w:p w:rsidR="00995071" w:rsidRDefault="00995071" w:rsidP="00B82382">
      <w:pPr>
        <w:ind w:left="567"/>
        <w:jc w:val="both"/>
        <w:rPr>
          <w:lang w:val="uk-UA"/>
        </w:rPr>
      </w:pPr>
    </w:p>
    <w:p w:rsidR="00995071" w:rsidRDefault="00995071" w:rsidP="00B82382">
      <w:pPr>
        <w:ind w:left="567"/>
        <w:jc w:val="both"/>
        <w:rPr>
          <w:lang w:val="uk-UA"/>
        </w:rPr>
      </w:pPr>
    </w:p>
    <w:p w:rsidR="00995071" w:rsidRDefault="00995071" w:rsidP="00B82382">
      <w:pPr>
        <w:ind w:left="567"/>
        <w:jc w:val="both"/>
        <w:rPr>
          <w:lang w:val="uk-UA"/>
        </w:rPr>
      </w:pPr>
    </w:p>
    <w:sectPr w:rsidR="00995071" w:rsidSect="006B1BEF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151B"/>
    <w:multiLevelType w:val="hybridMultilevel"/>
    <w:tmpl w:val="F3720A9E"/>
    <w:lvl w:ilvl="0" w:tplc="9EF244E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B7D27A2"/>
    <w:multiLevelType w:val="hybridMultilevel"/>
    <w:tmpl w:val="D3DAD6F8"/>
    <w:lvl w:ilvl="0" w:tplc="7E68EBB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CE204BB"/>
    <w:multiLevelType w:val="multilevel"/>
    <w:tmpl w:val="EB1C544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">
    <w:nsid w:val="3A6C7E6B"/>
    <w:multiLevelType w:val="multilevel"/>
    <w:tmpl w:val="6B1A4E06"/>
    <w:lvl w:ilvl="0">
      <w:start w:val="24"/>
      <w:numFmt w:val="decimal"/>
      <w:lvlText w:val="%1"/>
      <w:lvlJc w:val="left"/>
      <w:pPr>
        <w:ind w:left="1296" w:hanging="1296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ind w:left="2232" w:hanging="1296"/>
      </w:pPr>
      <w:rPr>
        <w:rFonts w:cs="Times New Roman" w:hint="default"/>
      </w:rPr>
    </w:lvl>
    <w:lvl w:ilvl="2">
      <w:start w:val="2016"/>
      <w:numFmt w:val="decimal"/>
      <w:lvlText w:val="%1.%2.%3"/>
      <w:lvlJc w:val="left"/>
      <w:pPr>
        <w:ind w:left="3168" w:hanging="1296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104" w:hanging="1296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40" w:hanging="1296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1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05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35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48" w:hanging="2160"/>
      </w:pPr>
      <w:rPr>
        <w:rFonts w:cs="Times New Roman" w:hint="default"/>
      </w:rPr>
    </w:lvl>
  </w:abstractNum>
  <w:abstractNum w:abstractNumId="4">
    <w:nsid w:val="3B735E6B"/>
    <w:multiLevelType w:val="hybridMultilevel"/>
    <w:tmpl w:val="49187C02"/>
    <w:lvl w:ilvl="0" w:tplc="E4BC83D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962"/>
    <w:rsid w:val="00016D1A"/>
    <w:rsid w:val="0007658E"/>
    <w:rsid w:val="00084FF8"/>
    <w:rsid w:val="000D07B8"/>
    <w:rsid w:val="00127971"/>
    <w:rsid w:val="00144494"/>
    <w:rsid w:val="00157C3E"/>
    <w:rsid w:val="00160F70"/>
    <w:rsid w:val="001E36CB"/>
    <w:rsid w:val="00287D5B"/>
    <w:rsid w:val="002970FC"/>
    <w:rsid w:val="002B5045"/>
    <w:rsid w:val="002D6AD7"/>
    <w:rsid w:val="00385F35"/>
    <w:rsid w:val="003B5542"/>
    <w:rsid w:val="00401A66"/>
    <w:rsid w:val="0047127C"/>
    <w:rsid w:val="00567F0F"/>
    <w:rsid w:val="005703C7"/>
    <w:rsid w:val="00616478"/>
    <w:rsid w:val="00634715"/>
    <w:rsid w:val="00660971"/>
    <w:rsid w:val="006723CE"/>
    <w:rsid w:val="006B1BEF"/>
    <w:rsid w:val="006C07C8"/>
    <w:rsid w:val="006E2D8E"/>
    <w:rsid w:val="007B2EA4"/>
    <w:rsid w:val="00803750"/>
    <w:rsid w:val="008239BF"/>
    <w:rsid w:val="008536A3"/>
    <w:rsid w:val="008566F2"/>
    <w:rsid w:val="00887BE4"/>
    <w:rsid w:val="008979CC"/>
    <w:rsid w:val="00961B79"/>
    <w:rsid w:val="00995071"/>
    <w:rsid w:val="009D784D"/>
    <w:rsid w:val="00A40749"/>
    <w:rsid w:val="00AC34F3"/>
    <w:rsid w:val="00B41A60"/>
    <w:rsid w:val="00B82382"/>
    <w:rsid w:val="00C866B5"/>
    <w:rsid w:val="00C95E6B"/>
    <w:rsid w:val="00CA5F19"/>
    <w:rsid w:val="00CE44F4"/>
    <w:rsid w:val="00DC2899"/>
    <w:rsid w:val="00F115BB"/>
    <w:rsid w:val="00F33962"/>
    <w:rsid w:val="00F443B8"/>
    <w:rsid w:val="00F539FA"/>
    <w:rsid w:val="00F8718B"/>
    <w:rsid w:val="00FE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7C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6C07C8"/>
    <w:rPr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287D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C34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34F3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668</TotalTime>
  <Pages>3</Pages>
  <Words>735</Words>
  <Characters>4190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Comp</cp:lastModifiedBy>
  <cp:revision>15</cp:revision>
  <cp:lastPrinted>2018-08-16T07:43:00Z</cp:lastPrinted>
  <dcterms:created xsi:type="dcterms:W3CDTF">2016-06-29T10:17:00Z</dcterms:created>
  <dcterms:modified xsi:type="dcterms:W3CDTF">2018-12-04T08:55:00Z</dcterms:modified>
</cp:coreProperties>
</file>