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B" w:rsidRDefault="00B11C3B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7016" r:id="rId5"/>
        </w:object>
      </w:r>
    </w:p>
    <w:p w:rsidR="00B11C3B" w:rsidRPr="00F8718B" w:rsidRDefault="00B11C3B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B11C3B" w:rsidRPr="00F8718B" w:rsidRDefault="00B11C3B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B11C3B" w:rsidRPr="00F8718B" w:rsidRDefault="00B11C3B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B11C3B" w:rsidRPr="00F8718B" w:rsidRDefault="00B11C3B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B11C3B" w:rsidRPr="00F8718B" w:rsidRDefault="00B11C3B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1C346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1C346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B11C3B" w:rsidRDefault="00B11C3B" w:rsidP="00803750">
      <w:pPr>
        <w:rPr>
          <w:sz w:val="22"/>
          <w:szCs w:val="20"/>
          <w:lang w:val="uk-UA"/>
        </w:rPr>
      </w:pPr>
    </w:p>
    <w:p w:rsidR="00B11C3B" w:rsidRDefault="00B11C3B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B11C3B" w:rsidRDefault="00B11C3B" w:rsidP="00A94E38">
      <w:pPr>
        <w:rPr>
          <w:i/>
          <w:sz w:val="28"/>
          <w:szCs w:val="28"/>
          <w:lang w:val="uk-UA"/>
        </w:rPr>
      </w:pPr>
    </w:p>
    <w:p w:rsidR="00B11C3B" w:rsidRPr="00961B79" w:rsidRDefault="00B11C3B" w:rsidP="00A94E38">
      <w:pPr>
        <w:rPr>
          <w:lang w:val="uk-UA"/>
        </w:rPr>
      </w:pPr>
      <w:r>
        <w:rPr>
          <w:u w:val="single"/>
          <w:lang w:val="uk-UA"/>
        </w:rPr>
        <w:t xml:space="preserve"> ________________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B11C3B" w:rsidRDefault="00B11C3B" w:rsidP="00E261FC">
      <w:pPr>
        <w:rPr>
          <w:lang w:val="uk-UA"/>
        </w:rPr>
      </w:pPr>
    </w:p>
    <w:p w:rsidR="00B11C3B" w:rsidRDefault="00B11C3B" w:rsidP="000C2DF9">
      <w:pPr>
        <w:rPr>
          <w:b/>
          <w:lang w:val="uk-UA"/>
        </w:rPr>
      </w:pPr>
      <w:r w:rsidRPr="005E74C6">
        <w:rPr>
          <w:b/>
          <w:lang w:val="uk-UA"/>
        </w:rPr>
        <w:t>Про обстеження умов проживання та виховання</w:t>
      </w:r>
    </w:p>
    <w:p w:rsidR="00B11C3B" w:rsidRDefault="00B11C3B" w:rsidP="000C2DF9">
      <w:pPr>
        <w:rPr>
          <w:b/>
          <w:lang w:val="uk-UA"/>
        </w:rPr>
      </w:pPr>
      <w:r w:rsidRPr="005E74C6">
        <w:rPr>
          <w:b/>
          <w:lang w:val="uk-UA"/>
        </w:rPr>
        <w:t>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та дітей, позбавлених </w:t>
      </w:r>
    </w:p>
    <w:p w:rsidR="00B11C3B" w:rsidRDefault="00B11C3B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батьківського піклування, </w:t>
      </w:r>
      <w:r>
        <w:rPr>
          <w:b/>
          <w:lang w:val="uk-UA"/>
        </w:rPr>
        <w:t xml:space="preserve">влаштованих  </w:t>
      </w:r>
    </w:p>
    <w:p w:rsidR="00B11C3B" w:rsidRDefault="00B11C3B" w:rsidP="00D47000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в дитячі будинки сімейного типу району.</w:t>
      </w:r>
    </w:p>
    <w:p w:rsidR="00B11C3B" w:rsidRPr="001C346F" w:rsidRDefault="00B11C3B" w:rsidP="001C346F">
      <w:pPr>
        <w:keepNext/>
        <w:outlineLvl w:val="7"/>
        <w:rPr>
          <w:b/>
          <w:sz w:val="28"/>
          <w:szCs w:val="28"/>
        </w:rPr>
      </w:pPr>
      <w:r>
        <w:rPr>
          <w:b/>
          <w:lang w:val="uk-UA"/>
        </w:rPr>
        <w:t xml:space="preserve"> </w:t>
      </w:r>
    </w:p>
    <w:p w:rsidR="00B11C3B" w:rsidRPr="00CF1D9C" w:rsidRDefault="00B11C3B" w:rsidP="001C1B9D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постанови  КМУ від 26 квітня 2002 року №564 «Про затвердження Положення про дитячий будинок сімейного типу», з метою обстеження умов проживання та виховання дітей-сиріт та дітей, позбавлених батьківського піклування, які влаштовані в дитячі будинки сімейного типу району:</w:t>
      </w:r>
    </w:p>
    <w:p w:rsidR="00B11C3B" w:rsidRPr="00CF1D9C" w:rsidRDefault="00B11C3B" w:rsidP="00803750">
      <w:pPr>
        <w:keepNext/>
        <w:ind w:firstLine="851"/>
        <w:jc w:val="both"/>
        <w:outlineLvl w:val="7"/>
        <w:rPr>
          <w:lang w:val="uk-UA"/>
        </w:rPr>
      </w:pPr>
    </w:p>
    <w:p w:rsidR="00B11C3B" w:rsidRDefault="00B11C3B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B11C3B" w:rsidRPr="00CF1D9C" w:rsidRDefault="00B11C3B" w:rsidP="00A94E38">
      <w:pPr>
        <w:keepNext/>
        <w:ind w:firstLine="851"/>
        <w:jc w:val="center"/>
        <w:outlineLvl w:val="7"/>
        <w:rPr>
          <w:lang w:val="uk-UA"/>
        </w:rPr>
      </w:pPr>
    </w:p>
    <w:p w:rsidR="00B11C3B" w:rsidRDefault="00B11C3B" w:rsidP="00FC066C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>Провести 31 травня 2018 року перевірку умов проживання та виховання дітей-сиріт та дітей, позбавлених батьківського піклування, які влаштовані в дитячі будинки сімейного типу району:</w:t>
      </w:r>
    </w:p>
    <w:p w:rsidR="00B11C3B" w:rsidRDefault="00B11C3B" w:rsidP="00FC066C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1.1. малолітніх та неповнолітніх *****, **** р.н., *****, *** р.н., ****, *** р.н., ****, *** р.н., ****, *** р.н., *** ,*** р.н., ****, *** р.н., які влаштовані на виховання та спільне проживання в дитячий будинок сімейного типу *****, ***, жителів ***** Томашпільського району: </w:t>
      </w:r>
    </w:p>
    <w:p w:rsidR="00B11C3B" w:rsidRDefault="00B11C3B" w:rsidP="00FC066C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1.2.  малолітніх та неповнолітніх  ****, *** р.н., ****,  *** р.н., ***, *** р.н., ***, *** р.н., ****, *** р.н., які влаштовані на виховання та спільне проживання в дитячий будинок сімейного типу ***, жительки с. ** Томашпільського району. </w:t>
      </w:r>
    </w:p>
    <w:p w:rsidR="00B11C3B" w:rsidRDefault="00B11C3B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               </w:t>
      </w:r>
    </w:p>
    <w:p w:rsidR="00B11C3B" w:rsidRDefault="00B11C3B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         2. </w:t>
      </w:r>
      <w:r w:rsidRPr="006A40A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</w:t>
      </w:r>
      <w:r>
        <w:rPr>
          <w:lang w:val="uk-UA"/>
        </w:rPr>
        <w:t>рганізацію виїзду в дитячі будинки сімейного типу району, та підготовка матеріалів за результатами проведення обстежень,  здійсненню подальших заходів соціального захисту дітей,</w:t>
      </w:r>
      <w:bookmarkStart w:id="0" w:name="_GoBack"/>
      <w:bookmarkEnd w:id="0"/>
      <w:r>
        <w:rPr>
          <w:lang w:val="uk-UA"/>
        </w:rPr>
        <w:t xml:space="preserve"> залишаю за собою.</w:t>
      </w:r>
    </w:p>
    <w:p w:rsidR="00B11C3B" w:rsidRDefault="00B11C3B" w:rsidP="00FC066C">
      <w:pPr>
        <w:keepNext/>
        <w:ind w:firstLine="708"/>
        <w:jc w:val="both"/>
        <w:outlineLvl w:val="7"/>
        <w:rPr>
          <w:lang w:val="uk-UA"/>
        </w:rPr>
      </w:pPr>
    </w:p>
    <w:p w:rsidR="00B11C3B" w:rsidRDefault="00B11C3B" w:rsidP="00BE1FCC">
      <w:pPr>
        <w:keepNext/>
        <w:jc w:val="both"/>
        <w:outlineLvl w:val="7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b/>
          <w:lang w:val="uk-UA"/>
        </w:rPr>
        <w:t xml:space="preserve">                 </w:t>
      </w:r>
    </w:p>
    <w:p w:rsidR="00B11C3B" w:rsidRDefault="00B11C3B" w:rsidP="00BE1FCC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 xml:space="preserve">                   Начальник </w:t>
      </w:r>
      <w:r w:rsidRPr="00CF1D9C">
        <w:rPr>
          <w:b/>
          <w:lang w:val="uk-UA"/>
        </w:rPr>
        <w:t xml:space="preserve">служби                                       </w:t>
      </w:r>
      <w:r>
        <w:rPr>
          <w:b/>
          <w:lang w:val="uk-UA"/>
        </w:rPr>
        <w:t xml:space="preserve">                  </w:t>
      </w:r>
      <w:r w:rsidRPr="00CF1D9C">
        <w:rPr>
          <w:b/>
          <w:lang w:val="uk-UA"/>
        </w:rPr>
        <w:t xml:space="preserve">        </w:t>
      </w:r>
      <w:r>
        <w:rPr>
          <w:b/>
          <w:lang w:val="uk-UA"/>
        </w:rPr>
        <w:t>Ярош О.І.</w:t>
      </w:r>
    </w:p>
    <w:sectPr w:rsidR="00B11C3B" w:rsidSect="00F26F2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62E11"/>
    <w:rsid w:val="00072535"/>
    <w:rsid w:val="00081F5A"/>
    <w:rsid w:val="000C0D2A"/>
    <w:rsid w:val="000C2DF9"/>
    <w:rsid w:val="000F405F"/>
    <w:rsid w:val="00101B8E"/>
    <w:rsid w:val="001230E3"/>
    <w:rsid w:val="00130F1F"/>
    <w:rsid w:val="001320F1"/>
    <w:rsid w:val="00181DCE"/>
    <w:rsid w:val="001948F5"/>
    <w:rsid w:val="001C1B9D"/>
    <w:rsid w:val="001C346F"/>
    <w:rsid w:val="001E2D06"/>
    <w:rsid w:val="0027548B"/>
    <w:rsid w:val="0029148A"/>
    <w:rsid w:val="002B0A2A"/>
    <w:rsid w:val="002B60A4"/>
    <w:rsid w:val="002B636E"/>
    <w:rsid w:val="002C7DED"/>
    <w:rsid w:val="002D397C"/>
    <w:rsid w:val="00357B42"/>
    <w:rsid w:val="00376637"/>
    <w:rsid w:val="003C07AB"/>
    <w:rsid w:val="00403466"/>
    <w:rsid w:val="004B0585"/>
    <w:rsid w:val="004B6BB2"/>
    <w:rsid w:val="004C175D"/>
    <w:rsid w:val="004F54C3"/>
    <w:rsid w:val="0053728D"/>
    <w:rsid w:val="005658DB"/>
    <w:rsid w:val="005A3506"/>
    <w:rsid w:val="005C2B04"/>
    <w:rsid w:val="005E74C6"/>
    <w:rsid w:val="00615C9A"/>
    <w:rsid w:val="00651814"/>
    <w:rsid w:val="006A40A5"/>
    <w:rsid w:val="006A51DC"/>
    <w:rsid w:val="006C6C7D"/>
    <w:rsid w:val="00781BCD"/>
    <w:rsid w:val="007A729E"/>
    <w:rsid w:val="007F0048"/>
    <w:rsid w:val="00802EBC"/>
    <w:rsid w:val="00803750"/>
    <w:rsid w:val="00812B8D"/>
    <w:rsid w:val="00813D76"/>
    <w:rsid w:val="00947A49"/>
    <w:rsid w:val="00961B79"/>
    <w:rsid w:val="00992DB5"/>
    <w:rsid w:val="009A2446"/>
    <w:rsid w:val="009D44F2"/>
    <w:rsid w:val="00A560AE"/>
    <w:rsid w:val="00A86A0E"/>
    <w:rsid w:val="00A94E38"/>
    <w:rsid w:val="00AB5A1D"/>
    <w:rsid w:val="00AD690E"/>
    <w:rsid w:val="00AD6E32"/>
    <w:rsid w:val="00B11C3B"/>
    <w:rsid w:val="00B37FD8"/>
    <w:rsid w:val="00BE1FCC"/>
    <w:rsid w:val="00C316EA"/>
    <w:rsid w:val="00C3260D"/>
    <w:rsid w:val="00C771FF"/>
    <w:rsid w:val="00C815D9"/>
    <w:rsid w:val="00CC6821"/>
    <w:rsid w:val="00CE44F4"/>
    <w:rsid w:val="00CF1D9C"/>
    <w:rsid w:val="00CF64D8"/>
    <w:rsid w:val="00D00C8E"/>
    <w:rsid w:val="00D47000"/>
    <w:rsid w:val="00DC3768"/>
    <w:rsid w:val="00E20F0F"/>
    <w:rsid w:val="00E227EF"/>
    <w:rsid w:val="00E261FC"/>
    <w:rsid w:val="00E73AD4"/>
    <w:rsid w:val="00EF5808"/>
    <w:rsid w:val="00F26F21"/>
    <w:rsid w:val="00F501D3"/>
    <w:rsid w:val="00F8718B"/>
    <w:rsid w:val="00FC066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780</TotalTime>
  <Pages>1</Pages>
  <Words>346</Words>
  <Characters>1973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46</cp:revision>
  <cp:lastPrinted>2015-10-20T23:51:00Z</cp:lastPrinted>
  <dcterms:created xsi:type="dcterms:W3CDTF">2015-10-20T19:21:00Z</dcterms:created>
  <dcterms:modified xsi:type="dcterms:W3CDTF">2018-12-04T09:11:00Z</dcterms:modified>
</cp:coreProperties>
</file>