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D" w:rsidRDefault="000109ED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7400" r:id="rId5"/>
        </w:object>
      </w:r>
    </w:p>
    <w:p w:rsidR="000109ED" w:rsidRPr="00F8718B" w:rsidRDefault="000109ED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0109ED" w:rsidRPr="00F8718B" w:rsidRDefault="000109ED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0109ED" w:rsidRPr="00F8718B" w:rsidRDefault="000109ED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0109ED" w:rsidRPr="00F8718B" w:rsidRDefault="000109ED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bookmarkStart w:id="0" w:name="_GoBack"/>
      <w:bookmarkEnd w:id="0"/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0109ED" w:rsidRPr="00F8718B" w:rsidRDefault="000109ED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it-IT"/>
        </w:rPr>
        <w:t xml:space="preserve">E-mail: </w:t>
      </w:r>
      <w:r>
        <w:rPr>
          <w:color w:val="000080"/>
          <w:sz w:val="22"/>
          <w:szCs w:val="22"/>
          <w:lang w:val="it-IT"/>
        </w:rPr>
        <w:t>tomssd@ukr/net</w:t>
      </w:r>
      <w:r w:rsidRPr="00F8718B">
        <w:rPr>
          <w:color w:val="000080"/>
          <w:sz w:val="20"/>
          <w:szCs w:val="20"/>
          <w:lang w:val="uk-UA"/>
        </w:rPr>
        <w:t xml:space="preserve">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0109ED" w:rsidRDefault="000109ED" w:rsidP="00803750">
      <w:pPr>
        <w:rPr>
          <w:sz w:val="22"/>
          <w:szCs w:val="20"/>
          <w:lang w:val="uk-UA"/>
        </w:rPr>
      </w:pPr>
    </w:p>
    <w:p w:rsidR="000109ED" w:rsidRDefault="000109ED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0109ED" w:rsidRDefault="000109ED" w:rsidP="00A94E38">
      <w:pPr>
        <w:rPr>
          <w:i/>
          <w:sz w:val="28"/>
          <w:szCs w:val="28"/>
          <w:lang w:val="uk-UA"/>
        </w:rPr>
      </w:pPr>
    </w:p>
    <w:p w:rsidR="000109ED" w:rsidRPr="00961B79" w:rsidRDefault="000109ED" w:rsidP="00A94E38">
      <w:pPr>
        <w:rPr>
          <w:lang w:val="uk-UA"/>
        </w:rPr>
      </w:pPr>
      <w:r>
        <w:rPr>
          <w:u w:val="single"/>
          <w:lang w:val="uk-UA"/>
        </w:rPr>
        <w:t>________________</w:t>
      </w:r>
      <w:r w:rsidRPr="00961B79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______</w:t>
      </w:r>
    </w:p>
    <w:p w:rsidR="000109ED" w:rsidRPr="00803750" w:rsidRDefault="000109ED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0109ED" w:rsidRDefault="000109ED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Про обстеження умов проживання та </w:t>
      </w:r>
    </w:p>
    <w:p w:rsidR="000109ED" w:rsidRDefault="000109ED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>виховання дітей</w:t>
      </w:r>
      <w:r>
        <w:rPr>
          <w:b/>
          <w:lang w:val="uk-UA"/>
        </w:rPr>
        <w:t xml:space="preserve"> -</w:t>
      </w:r>
      <w:r w:rsidRPr="005E74C6">
        <w:rPr>
          <w:b/>
          <w:lang w:val="uk-UA"/>
        </w:rPr>
        <w:t xml:space="preserve"> сиріт та дітей, позбавлених </w:t>
      </w:r>
    </w:p>
    <w:p w:rsidR="000109ED" w:rsidRDefault="000109ED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батьківського піклування, </w:t>
      </w:r>
      <w:r>
        <w:rPr>
          <w:b/>
          <w:lang w:val="uk-UA"/>
        </w:rPr>
        <w:t xml:space="preserve"> влаштованих під </w:t>
      </w:r>
    </w:p>
    <w:p w:rsidR="000109ED" w:rsidRDefault="000109ED" w:rsidP="0026418F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опіку та піклування </w:t>
      </w:r>
      <w:r w:rsidRPr="005E74C6">
        <w:rPr>
          <w:b/>
          <w:lang w:val="uk-UA"/>
        </w:rPr>
        <w:t xml:space="preserve">на території </w:t>
      </w:r>
      <w:r>
        <w:rPr>
          <w:b/>
          <w:lang w:val="uk-UA"/>
        </w:rPr>
        <w:t xml:space="preserve">Рожнятівської та </w:t>
      </w:r>
    </w:p>
    <w:p w:rsidR="000109ED" w:rsidRDefault="000109ED" w:rsidP="0026418F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Пилипи-Борівської сільських рад. </w:t>
      </w:r>
    </w:p>
    <w:p w:rsidR="000109ED" w:rsidRPr="00803750" w:rsidRDefault="000109ED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0109ED" w:rsidRDefault="000109ED" w:rsidP="0026418F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911E67">
        <w:rPr>
          <w:rFonts w:ascii="Times New Roman" w:hAnsi="Times New Roman"/>
          <w:bCs/>
          <w:sz w:val="24"/>
          <w:szCs w:val="24"/>
          <w:lang w:val="uk-UA"/>
        </w:rPr>
        <w:t>Відповідно до Закону</w:t>
      </w:r>
      <w:r w:rsidRPr="00911E67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911E67">
        <w:rPr>
          <w:rFonts w:ascii="Times New Roman" w:hAnsi="Times New Roman"/>
          <w:bCs/>
          <w:sz w:val="24"/>
          <w:szCs w:val="24"/>
          <w:lang w:val="uk-UA"/>
        </w:rPr>
        <w:t xml:space="preserve">України «Про охорону дитинства» 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26.04.2001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2402-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III</w:t>
      </w:r>
      <w:r w:rsidRPr="00911E67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911E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ст. 12 </w:t>
      </w:r>
      <w:r w:rsidRPr="00911E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 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13.01.2005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</w:t>
      </w:r>
      <w:r w:rsidRPr="00911E6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2342-</w:t>
      </w:r>
      <w:r w:rsidRPr="00911E6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IV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br/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на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866 «Питання діяльності органів опіки та піклування, пов’язаної із захистом прав дитини»,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з метою обстеження умов проживання та виховання дітей-сиріт та дітей, позбавлених батьківського піклування, які влаштовані під опіку та піклування на території  Рожнятівської та Пилипи-Борівської сільських рад  </w:t>
      </w:r>
    </w:p>
    <w:p w:rsidR="000109ED" w:rsidRPr="0026418F" w:rsidRDefault="000109ED" w:rsidP="0026418F">
      <w:pPr>
        <w:rPr>
          <w:lang w:val="uk-UA"/>
        </w:rPr>
      </w:pPr>
    </w:p>
    <w:p w:rsidR="000109ED" w:rsidRDefault="000109ED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0109ED" w:rsidRDefault="000109ED" w:rsidP="00A94E38">
      <w:pPr>
        <w:keepNext/>
        <w:ind w:firstLine="851"/>
        <w:jc w:val="center"/>
        <w:outlineLvl w:val="7"/>
        <w:rPr>
          <w:b/>
          <w:lang w:val="uk-UA"/>
        </w:rPr>
      </w:pPr>
    </w:p>
    <w:p w:rsidR="000109ED" w:rsidRDefault="000109ED" w:rsidP="0026418F">
      <w:pPr>
        <w:keepNext/>
        <w:ind w:firstLine="708"/>
        <w:jc w:val="both"/>
        <w:outlineLvl w:val="7"/>
        <w:rPr>
          <w:lang w:val="uk-UA"/>
        </w:rPr>
      </w:pPr>
      <w:r w:rsidRPr="00CF1D9C">
        <w:rPr>
          <w:lang w:val="uk-UA"/>
        </w:rPr>
        <w:t>1.</w:t>
      </w:r>
      <w:r>
        <w:rPr>
          <w:lang w:val="uk-UA"/>
        </w:rPr>
        <w:t>Провести 12 червня 2018 року перевірку умов проживання та виховання дітей, позбавлених батьківського піклування:</w:t>
      </w:r>
    </w:p>
    <w:p w:rsidR="000109ED" w:rsidRDefault="000109ED" w:rsidP="0026418F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1.1. неповнолітнього ***, **** року народження в сім’ї  піклувальника ****, жительки с. Рожнятівка Томашпільського району,  </w:t>
      </w:r>
    </w:p>
    <w:p w:rsidR="000109ED" w:rsidRDefault="000109ED" w:rsidP="0026418F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1.2. неповнолітньої *** , **** року народження в сім</w:t>
      </w:r>
      <w:r w:rsidRPr="00DE6C2C">
        <w:rPr>
          <w:lang w:val="uk-UA"/>
        </w:rPr>
        <w:t>’</w:t>
      </w:r>
      <w:r>
        <w:rPr>
          <w:lang w:val="uk-UA"/>
        </w:rPr>
        <w:t>ї опікуна ****, неповнолітніх ****, *** р.н., *****, *** р.н. в сім</w:t>
      </w:r>
      <w:r w:rsidRPr="00DE6C2C">
        <w:rPr>
          <w:lang w:val="uk-UA"/>
        </w:rPr>
        <w:t>’</w:t>
      </w:r>
      <w:r>
        <w:rPr>
          <w:lang w:val="uk-UA"/>
        </w:rPr>
        <w:t>ї піклувальника  *******,  жителів  с.Пилипи-Борівсьі  Томашпільського району</w:t>
      </w:r>
    </w:p>
    <w:p w:rsidR="000109ED" w:rsidRDefault="000109ED" w:rsidP="0026418F">
      <w:pPr>
        <w:keepNext/>
        <w:ind w:firstLine="708"/>
        <w:jc w:val="both"/>
        <w:outlineLvl w:val="7"/>
        <w:rPr>
          <w:lang w:val="uk-UA"/>
        </w:rPr>
      </w:pPr>
    </w:p>
    <w:p w:rsidR="000109ED" w:rsidRDefault="000109ED" w:rsidP="0026418F">
      <w:pPr>
        <w:keepNext/>
        <w:ind w:firstLine="708"/>
        <w:jc w:val="both"/>
        <w:outlineLvl w:val="7"/>
        <w:rPr>
          <w:lang w:val="uk-UA"/>
        </w:rPr>
      </w:pPr>
      <w:r w:rsidRPr="004916D5">
        <w:rPr>
          <w:lang w:val="uk-UA"/>
        </w:rPr>
        <w:t xml:space="preserve">2. </w:t>
      </w:r>
      <w:r>
        <w:rPr>
          <w:lang w:val="uk-UA"/>
        </w:rPr>
        <w:t>Головному спеціалісту служби у справах дітей райдержадміністрації  Біжан О.М.</w:t>
      </w:r>
      <w:r w:rsidRPr="004916D5">
        <w:rPr>
          <w:lang w:val="uk-UA"/>
        </w:rPr>
        <w:t xml:space="preserve"> </w:t>
      </w:r>
      <w:r>
        <w:rPr>
          <w:lang w:val="uk-UA"/>
        </w:rPr>
        <w:t xml:space="preserve">організувати виїзд в сім’ї, за результатами проведення обстежень підготувати матеріали по здійсненню подальших заходів соціального захисту дітей.  </w:t>
      </w:r>
    </w:p>
    <w:p w:rsidR="000109ED" w:rsidRDefault="000109ED" w:rsidP="0026418F">
      <w:pPr>
        <w:keepNext/>
        <w:ind w:firstLine="708"/>
        <w:jc w:val="both"/>
        <w:outlineLvl w:val="7"/>
        <w:rPr>
          <w:lang w:val="uk-UA"/>
        </w:rPr>
      </w:pPr>
    </w:p>
    <w:p w:rsidR="000109ED" w:rsidRDefault="000109ED" w:rsidP="0026418F">
      <w:pPr>
        <w:spacing w:after="200" w:line="276" w:lineRule="auto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   </w:t>
      </w:r>
      <w:r w:rsidRPr="00CF1D9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>3</w:t>
      </w:r>
      <w:r w:rsidRPr="00CF1D9C">
        <w:rPr>
          <w:lang w:val="uk-UA"/>
        </w:rPr>
        <w:t>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</w:p>
    <w:p w:rsidR="000109ED" w:rsidRDefault="000109ED" w:rsidP="0026418F">
      <w:pPr>
        <w:spacing w:after="200" w:line="276" w:lineRule="auto"/>
        <w:rPr>
          <w:b/>
          <w:lang w:val="uk-UA"/>
        </w:rPr>
      </w:pPr>
    </w:p>
    <w:p w:rsidR="000109ED" w:rsidRDefault="000109ED" w:rsidP="0026418F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Начальник  </w:t>
      </w:r>
      <w:r w:rsidRPr="00CF1D9C">
        <w:rPr>
          <w:b/>
          <w:lang w:val="uk-UA"/>
        </w:rPr>
        <w:t xml:space="preserve">служби      </w:t>
      </w:r>
      <w:r>
        <w:rPr>
          <w:b/>
          <w:lang w:val="uk-UA"/>
        </w:rPr>
        <w:t xml:space="preserve">         </w:t>
      </w:r>
      <w:r w:rsidRPr="00CF1D9C">
        <w:rPr>
          <w:b/>
          <w:lang w:val="uk-UA"/>
        </w:rPr>
        <w:t xml:space="preserve">                                </w:t>
      </w:r>
      <w:r>
        <w:rPr>
          <w:b/>
          <w:lang w:val="uk-UA"/>
        </w:rPr>
        <w:t xml:space="preserve">                    </w:t>
      </w:r>
      <w:r w:rsidRPr="00CF1D9C">
        <w:rPr>
          <w:b/>
          <w:lang w:val="uk-UA"/>
        </w:rPr>
        <w:t xml:space="preserve">       </w:t>
      </w:r>
      <w:r>
        <w:rPr>
          <w:b/>
          <w:lang w:val="uk-UA"/>
        </w:rPr>
        <w:t>Ярош О.І.</w:t>
      </w:r>
    </w:p>
    <w:p w:rsidR="000109ED" w:rsidRPr="0007658E" w:rsidRDefault="000109ED" w:rsidP="00517A2A">
      <w:pPr>
        <w:rPr>
          <w:b/>
          <w:lang w:val="uk-UA"/>
        </w:rPr>
      </w:pPr>
      <w:r w:rsidRPr="0007658E">
        <w:rPr>
          <w:b/>
          <w:lang w:val="uk-UA"/>
        </w:rPr>
        <w:t>З наказом ознайомлена (ий) :</w:t>
      </w:r>
    </w:p>
    <w:p w:rsidR="000109ED" w:rsidRPr="006E2D8E" w:rsidRDefault="000109ED" w:rsidP="00517A2A">
      <w:pPr>
        <w:rPr>
          <w:lang w:val="uk-UA"/>
        </w:rPr>
      </w:pPr>
      <w:r w:rsidRPr="006E2D8E">
        <w:rPr>
          <w:lang w:val="uk-UA"/>
        </w:rPr>
        <w:t xml:space="preserve">Головний спеціаліст служби у справах дітей </w:t>
      </w:r>
    </w:p>
    <w:p w:rsidR="000109ED" w:rsidRPr="006E2D8E" w:rsidRDefault="000109ED" w:rsidP="00517A2A">
      <w:pPr>
        <w:rPr>
          <w:i/>
          <w:lang w:val="uk-UA"/>
        </w:rPr>
      </w:pPr>
      <w:r w:rsidRPr="006E2D8E">
        <w:rPr>
          <w:lang w:val="uk-UA"/>
        </w:rPr>
        <w:t xml:space="preserve">райдержадміністрації                 </w:t>
      </w:r>
      <w:r>
        <w:rPr>
          <w:lang w:val="uk-UA"/>
        </w:rPr>
        <w:t xml:space="preserve">    </w:t>
      </w:r>
      <w:r w:rsidRPr="006E2D8E">
        <w:rPr>
          <w:lang w:val="uk-UA"/>
        </w:rPr>
        <w:t xml:space="preserve">                        ________________                    Біжан О.М.  </w:t>
      </w:r>
    </w:p>
    <w:p w:rsidR="000109ED" w:rsidRPr="00EC7D3D" w:rsidRDefault="000109ED" w:rsidP="00517A2A">
      <w:pPr>
        <w:rPr>
          <w:lang w:val="uk-UA"/>
        </w:rPr>
      </w:pPr>
    </w:p>
    <w:p w:rsidR="000109ED" w:rsidRDefault="000109ED" w:rsidP="00517A2A">
      <w:pPr>
        <w:rPr>
          <w:b/>
          <w:lang w:val="uk-UA"/>
        </w:rPr>
      </w:pPr>
    </w:p>
    <w:p w:rsidR="000109ED" w:rsidRDefault="000109ED" w:rsidP="0026418F">
      <w:pPr>
        <w:spacing w:after="200" w:line="276" w:lineRule="auto"/>
        <w:rPr>
          <w:b/>
          <w:lang w:val="uk-UA"/>
        </w:rPr>
      </w:pPr>
    </w:p>
    <w:sectPr w:rsidR="000109ED" w:rsidSect="00EF72E2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109ED"/>
    <w:rsid w:val="00010FA8"/>
    <w:rsid w:val="00043923"/>
    <w:rsid w:val="0007658E"/>
    <w:rsid w:val="000A1AD2"/>
    <w:rsid w:val="000B5D49"/>
    <w:rsid w:val="000F405F"/>
    <w:rsid w:val="00101B8E"/>
    <w:rsid w:val="001230E3"/>
    <w:rsid w:val="001320F1"/>
    <w:rsid w:val="0016670C"/>
    <w:rsid w:val="00181DCE"/>
    <w:rsid w:val="001948F5"/>
    <w:rsid w:val="001C1B9D"/>
    <w:rsid w:val="00234DB6"/>
    <w:rsid w:val="0026418F"/>
    <w:rsid w:val="00292FCB"/>
    <w:rsid w:val="002B0A2A"/>
    <w:rsid w:val="002B60A4"/>
    <w:rsid w:val="002B636E"/>
    <w:rsid w:val="002C7DED"/>
    <w:rsid w:val="002D397C"/>
    <w:rsid w:val="00373C9A"/>
    <w:rsid w:val="00376637"/>
    <w:rsid w:val="003C07AB"/>
    <w:rsid w:val="003C5914"/>
    <w:rsid w:val="00403466"/>
    <w:rsid w:val="004065EA"/>
    <w:rsid w:val="004518E4"/>
    <w:rsid w:val="00491042"/>
    <w:rsid w:val="004916D5"/>
    <w:rsid w:val="004B0585"/>
    <w:rsid w:val="004B6BB2"/>
    <w:rsid w:val="004C175D"/>
    <w:rsid w:val="004C57EE"/>
    <w:rsid w:val="00517A2A"/>
    <w:rsid w:val="0053728D"/>
    <w:rsid w:val="005658DB"/>
    <w:rsid w:val="00570376"/>
    <w:rsid w:val="005A3506"/>
    <w:rsid w:val="005E74C6"/>
    <w:rsid w:val="00615C9A"/>
    <w:rsid w:val="006A51DC"/>
    <w:rsid w:val="006C6C7D"/>
    <w:rsid w:val="006E2D8E"/>
    <w:rsid w:val="00781BCD"/>
    <w:rsid w:val="00783207"/>
    <w:rsid w:val="007C578F"/>
    <w:rsid w:val="007C61D4"/>
    <w:rsid w:val="007F0048"/>
    <w:rsid w:val="00803750"/>
    <w:rsid w:val="00812B8D"/>
    <w:rsid w:val="0084029C"/>
    <w:rsid w:val="008D060D"/>
    <w:rsid w:val="008F4FC7"/>
    <w:rsid w:val="00911E67"/>
    <w:rsid w:val="00947A49"/>
    <w:rsid w:val="009578B1"/>
    <w:rsid w:val="00961B79"/>
    <w:rsid w:val="00992DB5"/>
    <w:rsid w:val="009A2446"/>
    <w:rsid w:val="009D44F2"/>
    <w:rsid w:val="00A05F70"/>
    <w:rsid w:val="00A560AE"/>
    <w:rsid w:val="00A661CF"/>
    <w:rsid w:val="00A94E38"/>
    <w:rsid w:val="00AC2F2A"/>
    <w:rsid w:val="00AD690E"/>
    <w:rsid w:val="00AF22F7"/>
    <w:rsid w:val="00B37FD8"/>
    <w:rsid w:val="00BC6D15"/>
    <w:rsid w:val="00BF3991"/>
    <w:rsid w:val="00C062A2"/>
    <w:rsid w:val="00C3260D"/>
    <w:rsid w:val="00C771FF"/>
    <w:rsid w:val="00C815D9"/>
    <w:rsid w:val="00CE44F4"/>
    <w:rsid w:val="00CF1D9C"/>
    <w:rsid w:val="00CF64D8"/>
    <w:rsid w:val="00D00C8E"/>
    <w:rsid w:val="00DE6C2C"/>
    <w:rsid w:val="00E62CD9"/>
    <w:rsid w:val="00E73AD4"/>
    <w:rsid w:val="00EC7D3D"/>
    <w:rsid w:val="00EF72E2"/>
    <w:rsid w:val="00F12D85"/>
    <w:rsid w:val="00F501D3"/>
    <w:rsid w:val="00F8718B"/>
    <w:rsid w:val="00FA2B8A"/>
    <w:rsid w:val="00FD419C"/>
    <w:rsid w:val="00FE4937"/>
    <w:rsid w:val="00FE7D5D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11E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756</TotalTime>
  <Pages>1</Pages>
  <Words>389</Words>
  <Characters>2221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54</cp:revision>
  <cp:lastPrinted>2015-10-20T23:51:00Z</cp:lastPrinted>
  <dcterms:created xsi:type="dcterms:W3CDTF">2015-10-20T19:21:00Z</dcterms:created>
  <dcterms:modified xsi:type="dcterms:W3CDTF">2018-12-04T09:17:00Z</dcterms:modified>
</cp:coreProperties>
</file>