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30" w:rsidRDefault="00317F30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7899" r:id="rId5"/>
        </w:object>
      </w:r>
    </w:p>
    <w:p w:rsidR="00317F30" w:rsidRPr="00F8718B" w:rsidRDefault="00317F30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317F30" w:rsidRPr="00F8718B" w:rsidRDefault="00317F3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317F30" w:rsidRPr="00F8718B" w:rsidRDefault="00317F3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317F30" w:rsidRPr="00F8718B" w:rsidRDefault="00317F30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>24200, смт. Томашпіль, пл.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317F30" w:rsidRPr="001310B1" w:rsidRDefault="00317F30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it-IT"/>
        </w:rPr>
        <w:t>E-mail:</w:t>
      </w:r>
      <w:r>
        <w:rPr>
          <w:color w:val="000080"/>
          <w:sz w:val="22"/>
          <w:szCs w:val="22"/>
          <w:lang w:val="it-IT"/>
        </w:rPr>
        <w:t>tomssd@ukr.net</w:t>
      </w:r>
    </w:p>
    <w:p w:rsidR="00317F30" w:rsidRDefault="00317F30" w:rsidP="00803750">
      <w:pPr>
        <w:rPr>
          <w:sz w:val="22"/>
          <w:szCs w:val="20"/>
          <w:lang w:val="uk-UA"/>
        </w:rPr>
      </w:pPr>
    </w:p>
    <w:p w:rsidR="00317F30" w:rsidRDefault="00317F3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317F30" w:rsidRDefault="00317F30" w:rsidP="00A94E38">
      <w:pPr>
        <w:rPr>
          <w:i/>
          <w:sz w:val="28"/>
          <w:szCs w:val="28"/>
          <w:lang w:val="uk-UA"/>
        </w:rPr>
      </w:pPr>
    </w:p>
    <w:p w:rsidR="00317F30" w:rsidRPr="00961B79" w:rsidRDefault="00317F30" w:rsidP="00A94E38">
      <w:pPr>
        <w:rPr>
          <w:lang w:val="uk-UA"/>
        </w:rPr>
      </w:pPr>
      <w:r>
        <w:rPr>
          <w:u w:val="single"/>
          <w:lang w:val="uk-UA"/>
        </w:rPr>
        <w:t>____________________</w:t>
      </w:r>
      <w:r w:rsidRPr="00961B79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   </w:t>
      </w:r>
      <w:r w:rsidRPr="00961B79">
        <w:rPr>
          <w:lang w:val="uk-UA"/>
        </w:rPr>
        <w:t xml:space="preserve">                 № ______</w:t>
      </w:r>
    </w:p>
    <w:p w:rsidR="00317F30" w:rsidRPr="00803750" w:rsidRDefault="00317F30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317F30" w:rsidRDefault="00317F30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 xml:space="preserve">Про обстеження умов проживання та </w:t>
      </w:r>
    </w:p>
    <w:p w:rsidR="00317F30" w:rsidRDefault="00317F30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в</w:t>
      </w:r>
      <w:r w:rsidRPr="005E74C6">
        <w:rPr>
          <w:b/>
          <w:lang w:val="uk-UA"/>
        </w:rPr>
        <w:t>иховання</w:t>
      </w:r>
      <w:r>
        <w:rPr>
          <w:b/>
          <w:lang w:val="uk-UA"/>
        </w:rPr>
        <w:t xml:space="preserve"> дітей-сиріт та дітей, позбавлених </w:t>
      </w:r>
    </w:p>
    <w:p w:rsidR="00317F30" w:rsidRDefault="00317F30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батьківського піклування дітей, а також дітей, </w:t>
      </w:r>
    </w:p>
    <w:p w:rsidR="00317F30" w:rsidRDefault="00317F30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>які перебувають в складних життєвих обставинах,</w:t>
      </w:r>
    </w:p>
    <w:p w:rsidR="00317F30" w:rsidRDefault="00317F30" w:rsidP="00292FCB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 проживаючих </w:t>
      </w:r>
      <w:r w:rsidRPr="005E74C6">
        <w:rPr>
          <w:b/>
          <w:lang w:val="uk-UA"/>
        </w:rPr>
        <w:t xml:space="preserve">на території </w:t>
      </w:r>
      <w:r>
        <w:rPr>
          <w:b/>
          <w:lang w:val="uk-UA"/>
        </w:rPr>
        <w:t xml:space="preserve"> с. Вапнярки </w:t>
      </w:r>
    </w:p>
    <w:p w:rsidR="00317F30" w:rsidRDefault="00317F30" w:rsidP="00292FCB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 Паланської сільської  ради. </w:t>
      </w:r>
    </w:p>
    <w:p w:rsidR="00317F30" w:rsidRDefault="00317F30" w:rsidP="00292FCB">
      <w:pPr>
        <w:keepNext/>
        <w:outlineLvl w:val="7"/>
        <w:rPr>
          <w:b/>
          <w:lang w:val="uk-UA"/>
        </w:rPr>
      </w:pPr>
    </w:p>
    <w:p w:rsidR="00317F30" w:rsidRDefault="00317F30" w:rsidP="0046326B">
      <w:pPr>
        <w:pStyle w:val="Heading8"/>
        <w:ind w:firstLine="708"/>
        <w:jc w:val="both"/>
        <w:rPr>
          <w:lang w:val="uk-UA"/>
        </w:rPr>
      </w:pP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866 «Питання діяльності органів опіки та піклування, пов’язаної із захистом прав дитини»,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наказу Міністерства соціальної політики України  від 20.01.2014 року № 27 «Про Порядок ведення службами у справах дітей обліку дітей, які опинилися в складних життєвих обставинах», з метою обстеження умов проживання та виховання дітей-сиріт та дітей, позбавлених батьківського піклування, які влаштовані під опіку та піклування, в прийомну сім</w:t>
      </w:r>
      <w:r w:rsidRPr="00484662">
        <w:rPr>
          <w:rFonts w:ascii="Times New Roman" w:hAnsi="Times New Roman"/>
          <w:color w:val="auto"/>
          <w:sz w:val="24"/>
          <w:szCs w:val="24"/>
          <w:lang w:val="uk-UA"/>
        </w:rPr>
        <w:t>’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ю, а також дітей, які перебувають в складних життєвих обставинах, перебувають на обліку служби у справах дітей райдержадміністрації, по причині ухиляння батьків від виконання батьківських обов’язків  </w:t>
      </w:r>
      <w:bookmarkStart w:id="0" w:name="_GoBack"/>
      <w:bookmarkEnd w:id="0"/>
    </w:p>
    <w:p w:rsidR="00317F30" w:rsidRPr="0046326B" w:rsidRDefault="00317F30" w:rsidP="0046326B">
      <w:pPr>
        <w:rPr>
          <w:lang w:val="uk-UA"/>
        </w:rPr>
      </w:pPr>
    </w:p>
    <w:p w:rsidR="00317F30" w:rsidRDefault="00317F30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317F30" w:rsidRPr="00CF1D9C" w:rsidRDefault="00317F30" w:rsidP="00A94E38">
      <w:pPr>
        <w:keepNext/>
        <w:ind w:firstLine="851"/>
        <w:jc w:val="center"/>
        <w:outlineLvl w:val="7"/>
        <w:rPr>
          <w:lang w:val="uk-UA"/>
        </w:rPr>
      </w:pPr>
    </w:p>
    <w:p w:rsidR="00317F30" w:rsidRDefault="00317F30" w:rsidP="005E74C6">
      <w:pPr>
        <w:keepNext/>
        <w:ind w:firstLine="708"/>
        <w:jc w:val="both"/>
        <w:outlineLvl w:val="7"/>
        <w:rPr>
          <w:lang w:val="uk-UA"/>
        </w:rPr>
      </w:pPr>
      <w:r w:rsidRPr="00CF1D9C">
        <w:rPr>
          <w:lang w:val="uk-UA"/>
        </w:rPr>
        <w:t>1.</w:t>
      </w:r>
      <w:r>
        <w:rPr>
          <w:lang w:val="uk-UA"/>
        </w:rPr>
        <w:t>Провести 13 липня  2018 року перевірку умов проживання та виховання таких дітей:</w:t>
      </w:r>
    </w:p>
    <w:p w:rsidR="00317F30" w:rsidRDefault="00317F30" w:rsidP="003A784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1.1. малолітніх та неповнолітніх ***** р.н., **** р.н., *** р.н., дітей, які  перебувають на обліку служби у справах дітей райдержадміністрації по причині ухиляння від виконання батьківських обовязків батьків **********, жителів с. *** Томашпільського району;.</w:t>
      </w:r>
    </w:p>
    <w:p w:rsidR="00317F30" w:rsidRDefault="00317F30" w:rsidP="003A784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1.2. малолітніз та неполітніх дітей позбавлених батьківського піклування - **** року народження, *****  року народження  **** року народження, **** року народження, влаштованих під опіку та піклування в сім</w:t>
      </w:r>
      <w:r w:rsidRPr="00755876">
        <w:rPr>
          <w:lang w:val="uk-UA"/>
        </w:rPr>
        <w:t>’</w:t>
      </w:r>
      <w:r>
        <w:rPr>
          <w:lang w:val="uk-UA"/>
        </w:rPr>
        <w:t>ю ****</w:t>
      </w:r>
      <w:r w:rsidRPr="00755876">
        <w:rPr>
          <w:lang w:val="uk-UA"/>
        </w:rPr>
        <w:t>, жи</w:t>
      </w:r>
      <w:r>
        <w:rPr>
          <w:lang w:val="uk-UA"/>
        </w:rPr>
        <w:t>тельки с. Вапнярки, вулиця *** Томашпільського району Вінницької області;</w:t>
      </w:r>
    </w:p>
    <w:p w:rsidR="00317F30" w:rsidRDefault="00317F30" w:rsidP="003A784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1.3. малолітніх дітей позбавлених батьківського піклування – **** року народження, *** року народження, *** року народження, влаштованих на виховання та спільне проживання до прийомної сім</w:t>
      </w:r>
      <w:r w:rsidRPr="005F6C48">
        <w:rPr>
          <w:lang w:val="uk-UA"/>
        </w:rPr>
        <w:t>’</w:t>
      </w:r>
      <w:r>
        <w:rPr>
          <w:lang w:val="uk-UA"/>
        </w:rPr>
        <w:t xml:space="preserve">ї ****, ***, жителів с. Вапнярки, вулиця **** Томашпільського району Вінницької області. </w:t>
      </w:r>
    </w:p>
    <w:p w:rsidR="00317F30" w:rsidRDefault="00317F30" w:rsidP="003A784A">
      <w:pPr>
        <w:keepNext/>
        <w:ind w:firstLine="708"/>
        <w:jc w:val="both"/>
        <w:outlineLvl w:val="7"/>
        <w:rPr>
          <w:lang w:val="uk-UA"/>
        </w:rPr>
      </w:pPr>
    </w:p>
    <w:p w:rsidR="00317F30" w:rsidRDefault="00317F30" w:rsidP="009C50B4">
      <w:pPr>
        <w:keepNext/>
        <w:ind w:firstLine="708"/>
        <w:jc w:val="both"/>
        <w:outlineLvl w:val="7"/>
        <w:rPr>
          <w:lang w:val="uk-UA"/>
        </w:rPr>
      </w:pPr>
      <w:r w:rsidRPr="004916D5">
        <w:rPr>
          <w:lang w:val="uk-UA"/>
        </w:rPr>
        <w:t>2.</w:t>
      </w:r>
      <w:r>
        <w:rPr>
          <w:lang w:val="uk-UA"/>
        </w:rPr>
        <w:t>Організацію виїзду</w:t>
      </w:r>
      <w:r w:rsidRPr="002A76F7">
        <w:t xml:space="preserve"> </w:t>
      </w:r>
      <w:r>
        <w:rPr>
          <w:lang w:val="uk-UA"/>
        </w:rPr>
        <w:t>в сім</w:t>
      </w:r>
      <w:r w:rsidRPr="002A76F7">
        <w:t>’</w:t>
      </w:r>
      <w:r>
        <w:rPr>
          <w:lang w:val="uk-UA"/>
        </w:rPr>
        <w:t>ї с.</w:t>
      </w:r>
      <w:r w:rsidRPr="002A76F7">
        <w:t xml:space="preserve"> </w:t>
      </w:r>
      <w:r>
        <w:rPr>
          <w:lang w:val="uk-UA"/>
        </w:rPr>
        <w:t xml:space="preserve">Вапнярки та підготовку матеріалів </w:t>
      </w:r>
      <w:r w:rsidRPr="002A76F7">
        <w:t xml:space="preserve"> </w:t>
      </w:r>
      <w:r>
        <w:rPr>
          <w:lang w:val="uk-UA"/>
        </w:rPr>
        <w:t xml:space="preserve"> за результатами проведення рейду по  здійсненню подальших заходів соціального захисту дітей залишаю за собою. </w:t>
      </w:r>
    </w:p>
    <w:p w:rsidR="00317F30" w:rsidRDefault="00317F30" w:rsidP="009C50B4">
      <w:pPr>
        <w:keepNext/>
        <w:ind w:firstLine="708"/>
        <w:jc w:val="both"/>
        <w:outlineLvl w:val="7"/>
        <w:rPr>
          <w:lang w:val="uk-UA"/>
        </w:rPr>
      </w:pPr>
    </w:p>
    <w:p w:rsidR="00317F30" w:rsidRDefault="00317F30" w:rsidP="0053728D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В.о. начальника  </w:t>
      </w:r>
      <w:r w:rsidRPr="00CF1D9C">
        <w:rPr>
          <w:b/>
          <w:lang w:val="uk-UA"/>
        </w:rPr>
        <w:t xml:space="preserve">служби      </w:t>
      </w:r>
      <w:r>
        <w:rPr>
          <w:b/>
          <w:lang w:val="uk-UA"/>
        </w:rPr>
        <w:t xml:space="preserve">         </w:t>
      </w:r>
      <w:r w:rsidRPr="00CF1D9C">
        <w:rPr>
          <w:b/>
          <w:lang w:val="uk-UA"/>
        </w:rPr>
        <w:t xml:space="preserve">                                </w:t>
      </w:r>
      <w:r>
        <w:rPr>
          <w:b/>
          <w:lang w:val="uk-UA"/>
        </w:rPr>
        <w:t xml:space="preserve">                    </w:t>
      </w:r>
      <w:r w:rsidRPr="00CF1D9C">
        <w:rPr>
          <w:b/>
          <w:lang w:val="uk-UA"/>
        </w:rPr>
        <w:t xml:space="preserve">       </w:t>
      </w:r>
      <w:r>
        <w:rPr>
          <w:b/>
          <w:lang w:val="uk-UA"/>
        </w:rPr>
        <w:t>Біжан О.М.</w:t>
      </w:r>
    </w:p>
    <w:p w:rsidR="00317F30" w:rsidRDefault="00317F30" w:rsidP="0053728D">
      <w:pPr>
        <w:spacing w:after="200" w:line="276" w:lineRule="auto"/>
        <w:rPr>
          <w:b/>
          <w:lang w:val="uk-UA"/>
        </w:rPr>
      </w:pPr>
    </w:p>
    <w:p w:rsidR="00317F30" w:rsidRDefault="00317F30" w:rsidP="00FA1DBC">
      <w:pPr>
        <w:keepNext/>
        <w:outlineLvl w:val="7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Ознайомлено </w:t>
      </w:r>
      <w:r w:rsidRPr="00376637">
        <w:rPr>
          <w:b/>
          <w:sz w:val="22"/>
          <w:szCs w:val="22"/>
          <w:lang w:val="uk-UA"/>
        </w:rPr>
        <w:t>:</w:t>
      </w:r>
    </w:p>
    <w:p w:rsidR="00317F30" w:rsidRDefault="00317F30" w:rsidP="00FA1DBC">
      <w:pPr>
        <w:keepNext/>
        <w:outlineLvl w:val="7"/>
        <w:rPr>
          <w:b/>
          <w:sz w:val="22"/>
          <w:szCs w:val="22"/>
          <w:lang w:val="uk-UA"/>
        </w:rPr>
      </w:pPr>
    </w:p>
    <w:p w:rsidR="00317F30" w:rsidRPr="00403466" w:rsidRDefault="00317F30" w:rsidP="00FA1DBC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</w:t>
      </w:r>
    </w:p>
    <w:p w:rsidR="00317F30" w:rsidRDefault="00317F30" w:rsidP="00FA1DBC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 xml:space="preserve">служби у справах дітей                                  _____________                         </w:t>
      </w:r>
      <w:r>
        <w:rPr>
          <w:sz w:val="22"/>
          <w:szCs w:val="22"/>
          <w:lang w:val="uk-UA"/>
        </w:rPr>
        <w:t>Шпикуляк С.А.</w:t>
      </w:r>
    </w:p>
    <w:p w:rsidR="00317F30" w:rsidRPr="00803750" w:rsidRDefault="00317F30" w:rsidP="00FA1DBC">
      <w:pPr>
        <w:keepNext/>
        <w:outlineLvl w:val="7"/>
        <w:rPr>
          <w:sz w:val="22"/>
          <w:szCs w:val="22"/>
          <w:lang w:val="uk-UA"/>
        </w:rPr>
      </w:pPr>
    </w:p>
    <w:sectPr w:rsidR="00317F30" w:rsidRPr="00803750" w:rsidSect="002A76F7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06CF1"/>
    <w:rsid w:val="0001048D"/>
    <w:rsid w:val="00010FA8"/>
    <w:rsid w:val="00041A73"/>
    <w:rsid w:val="00043923"/>
    <w:rsid w:val="000A2E30"/>
    <w:rsid w:val="000E13B8"/>
    <w:rsid w:val="000F405F"/>
    <w:rsid w:val="00101B8E"/>
    <w:rsid w:val="001230E3"/>
    <w:rsid w:val="001310B1"/>
    <w:rsid w:val="001320F1"/>
    <w:rsid w:val="00181DCE"/>
    <w:rsid w:val="001948F5"/>
    <w:rsid w:val="001C1B9D"/>
    <w:rsid w:val="00232A94"/>
    <w:rsid w:val="00234DB6"/>
    <w:rsid w:val="00292FCB"/>
    <w:rsid w:val="002A76F7"/>
    <w:rsid w:val="002B0A2A"/>
    <w:rsid w:val="002B60A4"/>
    <w:rsid w:val="002B636E"/>
    <w:rsid w:val="002C7DED"/>
    <w:rsid w:val="002D397C"/>
    <w:rsid w:val="00317F30"/>
    <w:rsid w:val="00376637"/>
    <w:rsid w:val="003A784A"/>
    <w:rsid w:val="003C07AB"/>
    <w:rsid w:val="003C5914"/>
    <w:rsid w:val="00403466"/>
    <w:rsid w:val="004065EA"/>
    <w:rsid w:val="0046326B"/>
    <w:rsid w:val="00484662"/>
    <w:rsid w:val="004916D5"/>
    <w:rsid w:val="004B0585"/>
    <w:rsid w:val="004B06AA"/>
    <w:rsid w:val="004B6BB2"/>
    <w:rsid w:val="004C175D"/>
    <w:rsid w:val="004C57EE"/>
    <w:rsid w:val="004D539E"/>
    <w:rsid w:val="0053728D"/>
    <w:rsid w:val="005658DB"/>
    <w:rsid w:val="00570376"/>
    <w:rsid w:val="005A3506"/>
    <w:rsid w:val="005B1955"/>
    <w:rsid w:val="005B34A0"/>
    <w:rsid w:val="005E74C6"/>
    <w:rsid w:val="005F307A"/>
    <w:rsid w:val="005F6C48"/>
    <w:rsid w:val="00615C9A"/>
    <w:rsid w:val="0062120D"/>
    <w:rsid w:val="00644F45"/>
    <w:rsid w:val="006A24DD"/>
    <w:rsid w:val="006A51DC"/>
    <w:rsid w:val="006C6C7D"/>
    <w:rsid w:val="00755876"/>
    <w:rsid w:val="00781BCD"/>
    <w:rsid w:val="00783207"/>
    <w:rsid w:val="0079299C"/>
    <w:rsid w:val="007C578F"/>
    <w:rsid w:val="007C61D4"/>
    <w:rsid w:val="007F0048"/>
    <w:rsid w:val="00803750"/>
    <w:rsid w:val="00812B8D"/>
    <w:rsid w:val="0084029C"/>
    <w:rsid w:val="00863317"/>
    <w:rsid w:val="008D060D"/>
    <w:rsid w:val="008F4FC7"/>
    <w:rsid w:val="00947A49"/>
    <w:rsid w:val="009578B1"/>
    <w:rsid w:val="00961B79"/>
    <w:rsid w:val="00992DB5"/>
    <w:rsid w:val="009A2446"/>
    <w:rsid w:val="009A29ED"/>
    <w:rsid w:val="009C50B4"/>
    <w:rsid w:val="009D44F2"/>
    <w:rsid w:val="00A560AE"/>
    <w:rsid w:val="00A661CF"/>
    <w:rsid w:val="00A83DE6"/>
    <w:rsid w:val="00A94E38"/>
    <w:rsid w:val="00AD690E"/>
    <w:rsid w:val="00AF22F7"/>
    <w:rsid w:val="00B33153"/>
    <w:rsid w:val="00B37FD8"/>
    <w:rsid w:val="00B60E43"/>
    <w:rsid w:val="00BC6364"/>
    <w:rsid w:val="00BF3991"/>
    <w:rsid w:val="00C3260D"/>
    <w:rsid w:val="00C656A1"/>
    <w:rsid w:val="00C7169C"/>
    <w:rsid w:val="00C771FF"/>
    <w:rsid w:val="00C815D9"/>
    <w:rsid w:val="00CA5CB0"/>
    <w:rsid w:val="00CE44F4"/>
    <w:rsid w:val="00CF1D9C"/>
    <w:rsid w:val="00CF64D8"/>
    <w:rsid w:val="00D00C8E"/>
    <w:rsid w:val="00DF76B5"/>
    <w:rsid w:val="00E11EEA"/>
    <w:rsid w:val="00E53B57"/>
    <w:rsid w:val="00E62CD9"/>
    <w:rsid w:val="00E73AD4"/>
    <w:rsid w:val="00E93886"/>
    <w:rsid w:val="00EC227B"/>
    <w:rsid w:val="00EC773A"/>
    <w:rsid w:val="00F12D85"/>
    <w:rsid w:val="00F501D3"/>
    <w:rsid w:val="00F8718B"/>
    <w:rsid w:val="00FA1DBC"/>
    <w:rsid w:val="00FD419C"/>
    <w:rsid w:val="00FF33FC"/>
    <w:rsid w:val="00FF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26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1453</TotalTime>
  <Pages>2</Pages>
  <Words>454</Words>
  <Characters>2590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74</cp:revision>
  <cp:lastPrinted>2018-08-15T08:06:00Z</cp:lastPrinted>
  <dcterms:created xsi:type="dcterms:W3CDTF">2015-10-20T19:21:00Z</dcterms:created>
  <dcterms:modified xsi:type="dcterms:W3CDTF">2018-12-04T09:25:00Z</dcterms:modified>
</cp:coreProperties>
</file>