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E9" w:rsidRPr="0059330A" w:rsidRDefault="006F3CE9" w:rsidP="005933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9330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</w:t>
      </w:r>
      <w:r w:rsidRPr="00593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6173" r:id="rId6"/>
        </w:object>
      </w:r>
    </w:p>
    <w:p w:rsidR="006F3CE9" w:rsidRPr="0059330A" w:rsidRDefault="006F3CE9" w:rsidP="0059330A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59330A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                                                      УКРАЇНА</w:t>
      </w:r>
    </w:p>
    <w:p w:rsidR="006F3CE9" w:rsidRPr="0059330A" w:rsidRDefault="006F3CE9" w:rsidP="0059330A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59330A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ТОМАШПІЛЬСЬКА РАЙОННА ДЕРЖАВНА АДМІНІСТРАЦІЯ ВІННИЦЬКОЇ ОБЛАСТІ   </w:t>
      </w:r>
    </w:p>
    <w:p w:rsidR="006F3CE9" w:rsidRPr="0059330A" w:rsidRDefault="006F3CE9" w:rsidP="0059330A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59330A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СЛУЖБА У СПРАВАХ ДІТЕЙ </w:t>
      </w:r>
    </w:p>
    <w:p w:rsidR="006F3CE9" w:rsidRPr="00E850CE" w:rsidRDefault="006F3CE9" w:rsidP="00E850CE">
      <w:pPr>
        <w:pBdr>
          <w:bottom w:val="thinThickSmallGap" w:sz="24" w:space="1" w:color="000080"/>
        </w:pBdr>
        <w:spacing w:after="0" w:line="240" w:lineRule="auto"/>
        <w:jc w:val="center"/>
        <w:rPr>
          <w:rFonts w:ascii="Times New Roman" w:hAnsi="Times New Roman"/>
          <w:color w:val="000080"/>
          <w:lang w:val="uk-UA" w:eastAsia="ru-RU"/>
        </w:rPr>
      </w:pPr>
    </w:p>
    <w:p w:rsidR="006F3CE9" w:rsidRDefault="006F3CE9" w:rsidP="00593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330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6F3CE9" w:rsidRPr="0059330A" w:rsidRDefault="006F3CE9" w:rsidP="005933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Pr="005933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9330A">
        <w:rPr>
          <w:rFonts w:ascii="Times New Roman" w:hAnsi="Times New Roman"/>
          <w:b/>
          <w:sz w:val="28"/>
          <w:szCs w:val="28"/>
          <w:lang w:val="uk-UA" w:eastAsia="ru-RU"/>
        </w:rPr>
        <w:t xml:space="preserve">НАКАЗ </w:t>
      </w:r>
    </w:p>
    <w:p w:rsidR="006F3CE9" w:rsidRPr="0059330A" w:rsidRDefault="006F3CE9" w:rsidP="0059330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6F3CE9" w:rsidRPr="0059330A" w:rsidRDefault="006F3CE9" w:rsidP="0059330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_______________</w:t>
      </w:r>
      <w:r w:rsidRPr="0059330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</w:t>
      </w:r>
      <w:r w:rsidRPr="0059330A">
        <w:rPr>
          <w:rFonts w:ascii="Times New Roman" w:hAnsi="Times New Roman"/>
          <w:sz w:val="24"/>
          <w:szCs w:val="24"/>
          <w:lang w:val="uk-UA" w:eastAsia="ru-RU"/>
        </w:rPr>
        <w:t xml:space="preserve">  № ______</w:t>
      </w:r>
    </w:p>
    <w:p w:rsidR="006F3CE9" w:rsidRPr="0059330A" w:rsidRDefault="006F3CE9" w:rsidP="005933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9330A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6F3CE9" w:rsidRDefault="006F3CE9" w:rsidP="0059330A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3CE9" w:rsidRDefault="006F3CE9" w:rsidP="0059330A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підготовку та проведення Дня усиновлення</w:t>
      </w:r>
    </w:p>
    <w:p w:rsidR="006F3CE9" w:rsidRPr="007934C0" w:rsidRDefault="006F3CE9" w:rsidP="0059330A">
      <w:pPr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7934C0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наказу служби у справах дітей облдержадміністрації від </w:t>
      </w:r>
      <w:r w:rsidRPr="00446D66">
        <w:rPr>
          <w:rFonts w:ascii="Times New Roman" w:hAnsi="Times New Roman"/>
          <w:sz w:val="24"/>
          <w:szCs w:val="24"/>
          <w:lang w:eastAsia="ru-RU"/>
        </w:rPr>
        <w:t>10</w:t>
      </w:r>
      <w:r w:rsidRPr="007934C0">
        <w:rPr>
          <w:rFonts w:ascii="Times New Roman" w:hAnsi="Times New Roman"/>
          <w:sz w:val="24"/>
          <w:szCs w:val="24"/>
          <w:lang w:val="uk-UA" w:eastAsia="ru-RU"/>
        </w:rPr>
        <w:t>.09.201</w:t>
      </w:r>
      <w:r w:rsidRPr="00446D66">
        <w:rPr>
          <w:rFonts w:ascii="Times New Roman" w:hAnsi="Times New Roman"/>
          <w:sz w:val="24"/>
          <w:szCs w:val="24"/>
          <w:lang w:eastAsia="ru-RU"/>
        </w:rPr>
        <w:t>8</w:t>
      </w:r>
      <w:r w:rsidRPr="007934C0">
        <w:rPr>
          <w:rFonts w:ascii="Times New Roman" w:hAnsi="Times New Roman"/>
          <w:sz w:val="24"/>
          <w:szCs w:val="24"/>
          <w:lang w:val="uk-UA" w:eastAsia="ru-RU"/>
        </w:rPr>
        <w:t xml:space="preserve"> року № 3</w:t>
      </w:r>
      <w:r w:rsidRPr="00446D66">
        <w:rPr>
          <w:rFonts w:ascii="Times New Roman" w:hAnsi="Times New Roman"/>
          <w:sz w:val="24"/>
          <w:szCs w:val="24"/>
          <w:lang w:eastAsia="ru-RU"/>
        </w:rPr>
        <w:t>7</w:t>
      </w:r>
      <w:r w:rsidRPr="007934C0">
        <w:rPr>
          <w:rFonts w:ascii="Times New Roman" w:hAnsi="Times New Roman"/>
          <w:sz w:val="24"/>
          <w:szCs w:val="24"/>
          <w:lang w:val="uk-UA" w:eastAsia="ru-RU"/>
        </w:rPr>
        <w:t xml:space="preserve"> «Про підготовку та проведення Дня усиновл</w:t>
      </w:r>
      <w:r>
        <w:rPr>
          <w:rFonts w:ascii="Times New Roman" w:hAnsi="Times New Roman"/>
          <w:sz w:val="24"/>
          <w:szCs w:val="24"/>
          <w:lang w:val="uk-UA" w:eastAsia="ru-RU"/>
        </w:rPr>
        <w:t>ення</w:t>
      </w:r>
      <w:r w:rsidRPr="007934C0">
        <w:rPr>
          <w:rFonts w:ascii="Times New Roman" w:hAnsi="Times New Roman"/>
          <w:sz w:val="24"/>
          <w:szCs w:val="24"/>
          <w:lang w:val="uk-UA" w:eastAsia="ru-RU"/>
        </w:rPr>
        <w:t>», плану роботи служби у справах дітей райдержадміністрації</w:t>
      </w:r>
      <w:r w:rsidRPr="007934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4C0">
        <w:rPr>
          <w:rFonts w:ascii="Times New Roman" w:hAnsi="Times New Roman"/>
          <w:sz w:val="24"/>
          <w:szCs w:val="24"/>
          <w:lang w:val="uk-UA" w:eastAsia="ru-RU"/>
        </w:rPr>
        <w:t>на</w:t>
      </w:r>
      <w:r w:rsidRPr="007934C0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7934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4C0">
        <w:rPr>
          <w:rFonts w:ascii="Times New Roman" w:hAnsi="Times New Roman"/>
          <w:sz w:val="24"/>
          <w:szCs w:val="24"/>
          <w:lang w:val="uk-UA" w:eastAsia="ru-RU"/>
        </w:rPr>
        <w:t>рік</w:t>
      </w:r>
    </w:p>
    <w:p w:rsidR="006F3CE9" w:rsidRPr="007934C0" w:rsidRDefault="006F3CE9" w:rsidP="0059330A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34C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Н А К А З У Ю :</w:t>
      </w:r>
    </w:p>
    <w:p w:rsidR="006F3CE9" w:rsidRPr="00E24A0D" w:rsidRDefault="006F3CE9" w:rsidP="00EB5D3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24A0D">
        <w:rPr>
          <w:rFonts w:ascii="Times New Roman" w:hAnsi="Times New Roman"/>
          <w:sz w:val="24"/>
          <w:szCs w:val="24"/>
          <w:lang w:val="uk-UA" w:eastAsia="ru-RU"/>
        </w:rPr>
        <w:t>Затвердити план заходів щодо підготовки та відзначення у Томашпільському районі Дня усиновлення, що додається.</w:t>
      </w:r>
    </w:p>
    <w:p w:rsidR="006F3CE9" w:rsidRPr="00E24A0D" w:rsidRDefault="006F3CE9" w:rsidP="00EB5D3F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24A0D">
        <w:rPr>
          <w:rFonts w:ascii="Times New Roman" w:hAnsi="Times New Roman"/>
          <w:sz w:val="24"/>
          <w:szCs w:val="24"/>
          <w:lang w:val="uk-UA"/>
        </w:rPr>
        <w:t xml:space="preserve">      Головному спеціалісту служби у справах дітей райдержадміністрації  Біжан О.М. :</w:t>
      </w:r>
    </w:p>
    <w:p w:rsidR="006F3CE9" w:rsidRPr="00E24A0D" w:rsidRDefault="006F3CE9" w:rsidP="00E24A0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Забезпечити участь усиновлювачів, опікунів, піклувальників, прийомних батьків, батьків-вихователів, в складі не менше 10 осіб,  у обласному Форумі усиновлювачів, що відбудеться 26 вересня 2018 року в м. Вінниця.</w:t>
      </w:r>
    </w:p>
    <w:p w:rsidR="006F3CE9" w:rsidRPr="00CD50B8" w:rsidRDefault="006F3CE9" w:rsidP="00CD50B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CD50B8">
        <w:rPr>
          <w:rFonts w:ascii="Times New Roman" w:hAnsi="Times New Roman"/>
          <w:sz w:val="24"/>
          <w:szCs w:val="24"/>
          <w:lang w:val="uk-UA"/>
        </w:rPr>
        <w:t>Забезпечити підготовку та  розміщення на веб-сайті районної державної                         адміністрації привітання з Днем усиновлення, з метою популяризації національного усиновлення.</w:t>
      </w:r>
    </w:p>
    <w:p w:rsidR="006F3CE9" w:rsidRPr="007934C0" w:rsidRDefault="006F3CE9" w:rsidP="0059330A">
      <w:pPr>
        <w:pStyle w:val="ListParagraph"/>
        <w:ind w:left="0"/>
        <w:rPr>
          <w:rFonts w:ascii="Times New Roman" w:hAnsi="Times New Roman"/>
          <w:sz w:val="24"/>
          <w:szCs w:val="24"/>
          <w:lang w:val="uk-UA"/>
        </w:rPr>
      </w:pPr>
    </w:p>
    <w:p w:rsidR="006F3CE9" w:rsidRDefault="006F3CE9" w:rsidP="001546E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02</w:t>
      </w:r>
      <w:r w:rsidRPr="007934C0">
        <w:rPr>
          <w:rFonts w:ascii="Times New Roman" w:hAnsi="Times New Roman"/>
          <w:sz w:val="24"/>
          <w:szCs w:val="24"/>
          <w:lang w:val="uk-UA"/>
        </w:rPr>
        <w:t xml:space="preserve"> жовтня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934C0">
        <w:rPr>
          <w:rFonts w:ascii="Times New Roman" w:hAnsi="Times New Roman"/>
          <w:sz w:val="24"/>
          <w:szCs w:val="24"/>
          <w:lang w:val="uk-UA"/>
        </w:rPr>
        <w:t xml:space="preserve"> року надати інформацію про виконання плану заходів щодо підготовки та відзначення в районі Дня усиновлення, службі у справах дітей обласної державної адміністрації.</w:t>
      </w:r>
    </w:p>
    <w:p w:rsidR="006F3CE9" w:rsidRPr="00CD50B8" w:rsidRDefault="006F3CE9" w:rsidP="00CD50B8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6F3CE9" w:rsidRPr="00CD50B8" w:rsidRDefault="006F3CE9" w:rsidP="00CD50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Узагальнення та аналіз інформації про виконання план заходів щодо підготовки та відзначення  в районі Дня усиновлення покласти на головного спеціаліста служби у справах дітей райдержадміністрації Біжан О.М. </w:t>
      </w:r>
    </w:p>
    <w:p w:rsidR="006F3CE9" w:rsidRPr="007934C0" w:rsidRDefault="006F3CE9" w:rsidP="0059330A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6F3CE9" w:rsidRPr="007934C0" w:rsidRDefault="006F3CE9" w:rsidP="001546E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934C0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6F3CE9" w:rsidRPr="007934C0" w:rsidRDefault="006F3CE9" w:rsidP="0059330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F3CE9" w:rsidRPr="007934C0" w:rsidRDefault="006F3CE9" w:rsidP="001546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Н</w:t>
      </w:r>
      <w:r w:rsidRPr="007934C0">
        <w:rPr>
          <w:rFonts w:ascii="Times New Roman" w:hAnsi="Times New Roman"/>
          <w:b/>
          <w:sz w:val="24"/>
          <w:szCs w:val="24"/>
          <w:lang w:val="uk-UA" w:eastAsia="ru-RU"/>
        </w:rPr>
        <w:t xml:space="preserve">ачальник служби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</w:t>
      </w:r>
      <w:r w:rsidRPr="007934C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</w:t>
      </w:r>
      <w:r w:rsidRPr="007934C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Ярош О.І.</w:t>
      </w:r>
    </w:p>
    <w:p w:rsidR="006F3CE9" w:rsidRPr="0050274B" w:rsidRDefault="006F3CE9" w:rsidP="0050274B">
      <w:pPr>
        <w:keepNext/>
        <w:spacing w:after="0" w:line="240" w:lineRule="auto"/>
        <w:outlineLvl w:val="7"/>
        <w:rPr>
          <w:rFonts w:ascii="Times New Roman" w:hAnsi="Times New Roman"/>
          <w:sz w:val="24"/>
          <w:szCs w:val="20"/>
          <w:lang w:val="uk-UA" w:eastAsia="ru-RU"/>
        </w:rPr>
      </w:pPr>
    </w:p>
    <w:p w:rsidR="006F3CE9" w:rsidRPr="0050274B" w:rsidRDefault="006F3CE9" w:rsidP="0050274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274B">
        <w:rPr>
          <w:rFonts w:ascii="Times New Roman" w:hAnsi="Times New Roman"/>
          <w:b/>
          <w:sz w:val="24"/>
          <w:szCs w:val="24"/>
          <w:lang w:val="uk-UA" w:eastAsia="ru-RU"/>
        </w:rPr>
        <w:t>З наказом ознайомлена</w:t>
      </w:r>
      <w:r w:rsidRPr="005027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11805">
        <w:rPr>
          <w:rFonts w:ascii="Times New Roman" w:hAnsi="Times New Roman"/>
          <w:b/>
          <w:sz w:val="24"/>
          <w:szCs w:val="24"/>
          <w:lang w:val="uk-UA" w:eastAsia="ru-RU"/>
        </w:rPr>
        <w:t>(ий)</w:t>
      </w:r>
      <w:r w:rsidRPr="0050274B">
        <w:rPr>
          <w:rFonts w:ascii="Times New Roman" w:hAnsi="Times New Roman"/>
          <w:b/>
          <w:sz w:val="28"/>
          <w:szCs w:val="28"/>
          <w:lang w:val="uk-UA" w:eastAsia="ru-RU"/>
        </w:rPr>
        <w:t xml:space="preserve"> :</w:t>
      </w:r>
    </w:p>
    <w:p w:rsidR="006F3CE9" w:rsidRPr="0050274B" w:rsidRDefault="006F3CE9" w:rsidP="0050274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Головний спеціаліст </w:t>
      </w:r>
      <w:r w:rsidRPr="0050274B">
        <w:rPr>
          <w:rFonts w:ascii="Times New Roman" w:hAnsi="Times New Roman"/>
          <w:lang w:val="uk-UA" w:eastAsia="ru-RU"/>
        </w:rPr>
        <w:t xml:space="preserve">служби у справах дітей    ________________                    Біжан О.М.  </w:t>
      </w:r>
    </w:p>
    <w:p w:rsidR="006F3CE9" w:rsidRDefault="006F3CE9" w:rsidP="005933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3CE9" w:rsidRDefault="006F3CE9" w:rsidP="0059330A">
      <w:pPr>
        <w:spacing w:after="0" w:line="240" w:lineRule="auto"/>
        <w:ind w:left="4962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</w:t>
      </w:r>
    </w:p>
    <w:p w:rsidR="006F3CE9" w:rsidRDefault="006F3CE9" w:rsidP="0059330A">
      <w:pPr>
        <w:spacing w:after="0" w:line="240" w:lineRule="auto"/>
        <w:ind w:left="4962"/>
        <w:rPr>
          <w:rFonts w:ascii="Times New Roman" w:hAnsi="Times New Roman"/>
          <w:b/>
          <w:lang w:val="uk-UA" w:eastAsia="ru-RU"/>
        </w:rPr>
      </w:pPr>
    </w:p>
    <w:p w:rsidR="006F3CE9" w:rsidRPr="000141B3" w:rsidRDefault="006F3CE9" w:rsidP="0059330A">
      <w:pPr>
        <w:spacing w:after="0" w:line="240" w:lineRule="auto"/>
        <w:ind w:left="4962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З</w:t>
      </w:r>
      <w:r w:rsidRPr="000141B3">
        <w:rPr>
          <w:rFonts w:ascii="Times New Roman" w:hAnsi="Times New Roman"/>
          <w:b/>
          <w:lang w:val="uk-UA" w:eastAsia="ru-RU"/>
        </w:rPr>
        <w:t>АТВЕРДЖЕНО</w:t>
      </w:r>
    </w:p>
    <w:p w:rsidR="006F3CE9" w:rsidRPr="000141B3" w:rsidRDefault="006F3CE9" w:rsidP="0059330A">
      <w:pPr>
        <w:spacing w:after="0" w:line="240" w:lineRule="auto"/>
        <w:ind w:left="4956"/>
        <w:rPr>
          <w:rFonts w:ascii="Times New Roman" w:hAnsi="Times New Roman"/>
          <w:b/>
          <w:lang w:val="uk-UA" w:eastAsia="ru-RU"/>
        </w:rPr>
      </w:pPr>
      <w:r w:rsidRPr="000141B3">
        <w:rPr>
          <w:rFonts w:ascii="Times New Roman" w:hAnsi="Times New Roman"/>
          <w:b/>
          <w:lang w:val="uk-UA" w:eastAsia="ru-RU"/>
        </w:rPr>
        <w:t>наказ служби у справах дітей райдержадміністрації</w:t>
      </w:r>
    </w:p>
    <w:p w:rsidR="006F3CE9" w:rsidRPr="000141B3" w:rsidRDefault="006F3CE9" w:rsidP="0059330A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0141B3">
        <w:rPr>
          <w:rFonts w:ascii="Times New Roman" w:hAnsi="Times New Roman"/>
          <w:b/>
          <w:lang w:val="uk-UA" w:eastAsia="ru-RU"/>
        </w:rPr>
        <w:t xml:space="preserve">                                         </w:t>
      </w:r>
      <w:r>
        <w:rPr>
          <w:rFonts w:ascii="Times New Roman" w:hAnsi="Times New Roman"/>
          <w:b/>
          <w:lang w:val="uk-UA" w:eastAsia="ru-RU"/>
        </w:rPr>
        <w:t xml:space="preserve"> </w:t>
      </w:r>
      <w:r w:rsidRPr="000141B3">
        <w:rPr>
          <w:rFonts w:ascii="Times New Roman" w:hAnsi="Times New Roman"/>
          <w:b/>
          <w:lang w:val="uk-UA" w:eastAsia="ru-RU"/>
        </w:rPr>
        <w:t xml:space="preserve"> від </w:t>
      </w:r>
      <w:r>
        <w:rPr>
          <w:rFonts w:ascii="Times New Roman" w:hAnsi="Times New Roman"/>
          <w:b/>
          <w:lang w:val="uk-UA" w:eastAsia="ru-RU"/>
        </w:rPr>
        <w:t xml:space="preserve">14. </w:t>
      </w:r>
      <w:r w:rsidRPr="000141B3">
        <w:rPr>
          <w:rFonts w:ascii="Times New Roman" w:hAnsi="Times New Roman"/>
          <w:b/>
          <w:lang w:val="uk-UA" w:eastAsia="ru-RU"/>
        </w:rPr>
        <w:t>09.201</w:t>
      </w:r>
      <w:r>
        <w:rPr>
          <w:rFonts w:ascii="Times New Roman" w:hAnsi="Times New Roman"/>
          <w:b/>
          <w:lang w:val="uk-UA" w:eastAsia="ru-RU"/>
        </w:rPr>
        <w:t>8 року</w:t>
      </w:r>
      <w:r w:rsidRPr="000141B3">
        <w:rPr>
          <w:rFonts w:ascii="Times New Roman" w:hAnsi="Times New Roman"/>
          <w:b/>
          <w:lang w:val="uk-UA" w:eastAsia="ru-RU"/>
        </w:rPr>
        <w:t xml:space="preserve"> №  </w:t>
      </w:r>
      <w:bookmarkStart w:id="0" w:name="_GoBack"/>
      <w:bookmarkEnd w:id="0"/>
    </w:p>
    <w:p w:rsidR="006F3CE9" w:rsidRDefault="006F3CE9" w:rsidP="005933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F3CE9" w:rsidRDefault="006F3CE9" w:rsidP="005933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План заходів</w:t>
      </w:r>
    </w:p>
    <w:p w:rsidR="006F3CE9" w:rsidRDefault="006F3CE9" w:rsidP="0059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щодо підготовки та відзначення в Томашпільському районі</w:t>
      </w:r>
    </w:p>
    <w:p w:rsidR="006F3CE9" w:rsidRDefault="006F3CE9" w:rsidP="0059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Дня усиновлення </w:t>
      </w:r>
    </w:p>
    <w:p w:rsidR="006F3CE9" w:rsidRDefault="006F3CE9" w:rsidP="0059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3CE9" w:rsidRDefault="006F3CE9" w:rsidP="005D7B60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D7B60">
        <w:rPr>
          <w:rFonts w:ascii="Times New Roman" w:hAnsi="Times New Roman"/>
          <w:sz w:val="24"/>
          <w:szCs w:val="24"/>
          <w:lang w:val="uk-UA" w:eastAsia="ru-RU"/>
        </w:rPr>
        <w:t xml:space="preserve">1.З метою популяризації та підтримки національного усиновлення, пріоритетності права кожної дитини на сімейне виховання, акцентування уваги громадськості щодо пропагування сімейних форм виховання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взяти участь </w:t>
      </w:r>
      <w:r w:rsidRPr="005D7B60">
        <w:rPr>
          <w:rFonts w:ascii="Times New Roman" w:hAnsi="Times New Roman"/>
          <w:sz w:val="24"/>
          <w:szCs w:val="24"/>
          <w:lang w:val="uk-UA" w:eastAsia="ru-RU"/>
        </w:rPr>
        <w:t>26 вересня 2018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</w:t>
      </w:r>
      <w:r w:rsidRPr="005D7B6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D7B60">
        <w:rPr>
          <w:rFonts w:ascii="Times New Roman" w:hAnsi="Times New Roman"/>
          <w:sz w:val="24"/>
          <w:szCs w:val="24"/>
          <w:lang w:val="en-US"/>
        </w:rPr>
        <w:t>V</w:t>
      </w:r>
      <w:r w:rsidRPr="005D7B60">
        <w:rPr>
          <w:rFonts w:ascii="Times New Roman" w:hAnsi="Times New Roman"/>
          <w:sz w:val="24"/>
          <w:szCs w:val="24"/>
          <w:lang w:val="uk-UA"/>
        </w:rPr>
        <w:t>ІІ обласн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5D7B60">
        <w:rPr>
          <w:rFonts w:ascii="Times New Roman" w:hAnsi="Times New Roman"/>
          <w:sz w:val="24"/>
          <w:szCs w:val="24"/>
          <w:lang w:val="uk-UA"/>
        </w:rPr>
        <w:t xml:space="preserve"> форум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D7B60">
        <w:rPr>
          <w:rFonts w:ascii="Times New Roman" w:hAnsi="Times New Roman"/>
          <w:sz w:val="24"/>
          <w:szCs w:val="24"/>
          <w:lang w:val="uk-UA"/>
        </w:rPr>
        <w:t xml:space="preserve"> усиновлювачів</w:t>
      </w:r>
      <w:r w:rsidRPr="005D7B60">
        <w:rPr>
          <w:rFonts w:ascii="Times New Roman" w:hAnsi="Times New Roman"/>
          <w:sz w:val="24"/>
          <w:szCs w:val="24"/>
          <w:lang w:val="uk-UA" w:eastAsia="ru-RU"/>
        </w:rPr>
        <w:t>, за участі усиновителів, прийомних батьків, батьків-вихователів, опікунів, піклувальників, представників громадських організацій та структур, дотичн</w:t>
      </w:r>
      <w:r>
        <w:rPr>
          <w:rFonts w:ascii="Times New Roman" w:hAnsi="Times New Roman"/>
          <w:sz w:val="24"/>
          <w:szCs w:val="24"/>
          <w:lang w:val="uk-UA" w:eastAsia="ru-RU"/>
        </w:rPr>
        <w:t>их до питань охорони дитинства,</w:t>
      </w:r>
    </w:p>
    <w:p w:rsidR="006F3CE9" w:rsidRPr="005D7B60" w:rsidRDefault="006F3CE9" w:rsidP="005D7B60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CE9" w:rsidRPr="005D7B60" w:rsidRDefault="006F3CE9" w:rsidP="005D7B60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                            </w:t>
      </w:r>
      <w:r w:rsidRPr="005D7B60">
        <w:rPr>
          <w:rFonts w:ascii="Times New Roman" w:hAnsi="Times New Roman"/>
          <w:i/>
          <w:sz w:val="24"/>
          <w:szCs w:val="24"/>
          <w:lang w:val="uk-UA" w:eastAsia="ru-RU"/>
        </w:rPr>
        <w:t xml:space="preserve">Служба у справах дітей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районної </w:t>
      </w:r>
      <w:r w:rsidRPr="005D7B60">
        <w:rPr>
          <w:rFonts w:ascii="Times New Roman" w:hAnsi="Times New Roman"/>
          <w:i/>
          <w:sz w:val="24"/>
          <w:szCs w:val="24"/>
          <w:lang w:val="uk-UA" w:eastAsia="ru-RU"/>
        </w:rPr>
        <w:t xml:space="preserve"> державної адміністрації.</w:t>
      </w:r>
    </w:p>
    <w:p w:rsidR="006F3CE9" w:rsidRDefault="006F3CE9" w:rsidP="00593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F3CE9" w:rsidRDefault="006F3CE9" w:rsidP="0059330A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CE9" w:rsidRPr="00F1652F" w:rsidRDefault="006F3CE9" w:rsidP="0059330A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F1652F">
        <w:rPr>
          <w:rFonts w:ascii="Times New Roman" w:hAnsi="Times New Roman"/>
          <w:sz w:val="24"/>
          <w:szCs w:val="24"/>
          <w:lang w:val="uk-UA" w:eastAsia="ru-RU"/>
        </w:rPr>
        <w:t>. Організувати</w:t>
      </w:r>
      <w:r w:rsidRPr="00F1652F">
        <w:rPr>
          <w:rFonts w:ascii="Times New Roman" w:hAnsi="Times New Roman"/>
          <w:sz w:val="24"/>
          <w:szCs w:val="24"/>
          <w:lang w:val="uk-UA"/>
        </w:rPr>
        <w:t xml:space="preserve"> зустріч з родинами, які усиновили дітей-сиріт та дітей, позбавлених батьківського піклування, та відкрили таємницю усиновлення.</w:t>
      </w:r>
    </w:p>
    <w:p w:rsidR="006F3CE9" w:rsidRPr="00F1652F" w:rsidRDefault="006F3CE9" w:rsidP="0059330A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CE9" w:rsidRDefault="006F3CE9" w:rsidP="002D72F8">
      <w:pPr>
        <w:tabs>
          <w:tab w:val="left" w:pos="981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  <w:r w:rsidRPr="00E74D39">
        <w:rPr>
          <w:rFonts w:ascii="Times New Roman" w:hAnsi="Times New Roman"/>
          <w:lang w:val="uk-UA" w:eastAsia="ru-RU"/>
        </w:rPr>
        <w:t>Служба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F3CE9" w:rsidRPr="00DA3675" w:rsidRDefault="006F3CE9" w:rsidP="002D72F8">
      <w:pPr>
        <w:tabs>
          <w:tab w:val="left" w:pos="981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                                     </w:t>
      </w:r>
      <w:r w:rsidRPr="00F1652F">
        <w:rPr>
          <w:rFonts w:ascii="Times New Roman" w:hAnsi="Times New Roman"/>
          <w:lang w:val="uk-UA" w:eastAsia="ru-RU"/>
        </w:rPr>
        <w:t xml:space="preserve"> </w:t>
      </w:r>
      <w:r w:rsidRPr="00DA3675">
        <w:rPr>
          <w:rFonts w:ascii="Times New Roman" w:hAnsi="Times New Roman"/>
          <w:lang w:val="uk-UA" w:eastAsia="ru-RU"/>
        </w:rPr>
        <w:t>д</w:t>
      </w:r>
      <w:r>
        <w:rPr>
          <w:rFonts w:ascii="Times New Roman" w:hAnsi="Times New Roman"/>
          <w:lang w:val="uk-UA" w:eastAsia="ru-RU"/>
        </w:rPr>
        <w:t>о 27.</w:t>
      </w:r>
      <w:r w:rsidRPr="00DA3675">
        <w:rPr>
          <w:rFonts w:ascii="Times New Roman" w:hAnsi="Times New Roman"/>
          <w:lang w:val="uk-UA" w:eastAsia="ru-RU"/>
        </w:rPr>
        <w:t>09.201</w:t>
      </w:r>
      <w:r>
        <w:rPr>
          <w:rFonts w:ascii="Times New Roman" w:hAnsi="Times New Roman"/>
          <w:lang w:val="uk-UA" w:eastAsia="ru-RU"/>
        </w:rPr>
        <w:t>8</w:t>
      </w:r>
      <w:r w:rsidRPr="00DA3675">
        <w:rPr>
          <w:rFonts w:ascii="Times New Roman" w:hAnsi="Times New Roman"/>
          <w:lang w:val="uk-UA" w:eastAsia="ru-RU"/>
        </w:rPr>
        <w:t xml:space="preserve"> року.</w:t>
      </w:r>
    </w:p>
    <w:p w:rsidR="006F3CE9" w:rsidRDefault="006F3CE9" w:rsidP="0059330A">
      <w:pPr>
        <w:tabs>
          <w:tab w:val="left" w:pos="981"/>
        </w:tabs>
        <w:spacing w:after="0" w:line="240" w:lineRule="auto"/>
        <w:ind w:left="4140"/>
        <w:rPr>
          <w:rFonts w:ascii="Times New Roman" w:hAnsi="Times New Roman"/>
          <w:sz w:val="28"/>
          <w:szCs w:val="28"/>
          <w:lang w:val="uk-UA" w:eastAsia="ru-RU"/>
        </w:rPr>
      </w:pPr>
    </w:p>
    <w:p w:rsidR="006F3CE9" w:rsidRPr="00F1652F" w:rsidRDefault="006F3CE9" w:rsidP="0059330A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F1652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F1652F">
        <w:rPr>
          <w:rFonts w:ascii="Times New Roman" w:hAnsi="Times New Roman"/>
          <w:sz w:val="24"/>
          <w:szCs w:val="24"/>
        </w:rPr>
        <w:t>Організувати виступи по радіо</w:t>
      </w:r>
      <w:r w:rsidRPr="00F1652F">
        <w:rPr>
          <w:rFonts w:ascii="Times New Roman" w:hAnsi="Times New Roman"/>
          <w:sz w:val="24"/>
          <w:szCs w:val="24"/>
          <w:lang w:val="uk-UA"/>
        </w:rPr>
        <w:t>мовленню</w:t>
      </w:r>
      <w:r w:rsidRPr="00F1652F">
        <w:rPr>
          <w:rFonts w:ascii="Times New Roman" w:hAnsi="Times New Roman"/>
          <w:sz w:val="24"/>
          <w:szCs w:val="24"/>
        </w:rPr>
        <w:t xml:space="preserve">, </w:t>
      </w:r>
      <w:r w:rsidRPr="00F1652F">
        <w:rPr>
          <w:rFonts w:ascii="Times New Roman" w:hAnsi="Times New Roman"/>
          <w:sz w:val="24"/>
          <w:szCs w:val="24"/>
          <w:lang w:val="uk-UA"/>
        </w:rPr>
        <w:t xml:space="preserve">публікації в друкованих засобах масової інформації, </w:t>
      </w:r>
      <w:r w:rsidRPr="00F1652F">
        <w:rPr>
          <w:rFonts w:ascii="Times New Roman" w:hAnsi="Times New Roman"/>
          <w:sz w:val="24"/>
          <w:szCs w:val="24"/>
        </w:rPr>
        <w:t>присвячені Дню усиновлення</w:t>
      </w:r>
      <w:r w:rsidRPr="00F1652F">
        <w:rPr>
          <w:rFonts w:ascii="Times New Roman" w:hAnsi="Times New Roman"/>
          <w:sz w:val="24"/>
          <w:szCs w:val="24"/>
          <w:lang w:val="uk-UA"/>
        </w:rPr>
        <w:t>.</w:t>
      </w:r>
    </w:p>
    <w:p w:rsidR="006F3CE9" w:rsidRPr="00F1652F" w:rsidRDefault="006F3CE9" w:rsidP="00F1652F">
      <w:pPr>
        <w:tabs>
          <w:tab w:val="left" w:pos="98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F3CE9" w:rsidRDefault="006F3CE9" w:rsidP="00F1652F">
      <w:pPr>
        <w:tabs>
          <w:tab w:val="left" w:pos="98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 w:rsidRPr="00E74D39">
        <w:rPr>
          <w:rFonts w:ascii="Times New Roman" w:hAnsi="Times New Roman"/>
          <w:lang w:val="uk-UA" w:eastAsia="ru-RU"/>
        </w:rPr>
        <w:t>Служба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F3CE9" w:rsidRPr="00DA3675" w:rsidRDefault="006F3CE9" w:rsidP="00DA3675">
      <w:pPr>
        <w:tabs>
          <w:tab w:val="left" w:pos="981"/>
        </w:tabs>
        <w:spacing w:after="0" w:line="240" w:lineRule="auto"/>
        <w:ind w:left="4140"/>
        <w:rPr>
          <w:rFonts w:ascii="Times New Roman" w:hAnsi="Times New Roman"/>
          <w:lang w:val="uk-UA" w:eastAsia="ru-RU"/>
        </w:rPr>
      </w:pPr>
      <w:r w:rsidRPr="00DA3675">
        <w:rPr>
          <w:rFonts w:ascii="Times New Roman" w:hAnsi="Times New Roman"/>
          <w:lang w:val="uk-UA" w:eastAsia="ru-RU"/>
        </w:rPr>
        <w:t>Постійно.</w:t>
      </w:r>
    </w:p>
    <w:p w:rsidR="006F3CE9" w:rsidRDefault="006F3CE9" w:rsidP="00DA3675">
      <w:pPr>
        <w:tabs>
          <w:tab w:val="left" w:pos="98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F3CE9" w:rsidRPr="00F1652F" w:rsidRDefault="006F3CE9" w:rsidP="0059330A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F1652F">
        <w:rPr>
          <w:rFonts w:ascii="Times New Roman" w:hAnsi="Times New Roman"/>
          <w:sz w:val="24"/>
          <w:szCs w:val="24"/>
          <w:lang w:val="uk-UA" w:eastAsia="ru-RU"/>
        </w:rPr>
        <w:t>. Провести інформаційно-роз’яснювальні кампанії щодо популяризації національного усиновлення, сімейних форм виховання дітей-сиріт та дітей, позбавлених батьківського піклування.</w:t>
      </w:r>
      <w:r w:rsidRPr="00F165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6F3CE9" w:rsidRDefault="006F3CE9" w:rsidP="00AB6CDB">
      <w:pPr>
        <w:tabs>
          <w:tab w:val="left" w:pos="98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Pr="00E74D39">
        <w:rPr>
          <w:rFonts w:ascii="Times New Roman" w:hAnsi="Times New Roman"/>
          <w:lang w:val="uk-UA" w:eastAsia="ru-RU"/>
        </w:rPr>
        <w:t>Служба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F3CE9" w:rsidRPr="00DA3675" w:rsidRDefault="006F3CE9" w:rsidP="00AB6CDB">
      <w:pPr>
        <w:tabs>
          <w:tab w:val="left" w:pos="981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                                                </w:t>
      </w:r>
      <w:r w:rsidRPr="00DA3675">
        <w:rPr>
          <w:rFonts w:ascii="Times New Roman" w:hAnsi="Times New Roman"/>
          <w:lang w:val="uk-UA" w:eastAsia="ru-RU"/>
        </w:rPr>
        <w:t>Постійно.</w:t>
      </w:r>
    </w:p>
    <w:p w:rsidR="006F3CE9" w:rsidRDefault="006F3CE9" w:rsidP="0059330A">
      <w:pPr>
        <w:tabs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3CE9" w:rsidRPr="00F1652F" w:rsidRDefault="006F3CE9" w:rsidP="002D72F8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5</w:t>
      </w:r>
      <w:r w:rsidRPr="00F1652F">
        <w:rPr>
          <w:rFonts w:ascii="Times New Roman" w:hAnsi="Times New Roman"/>
          <w:color w:val="000000"/>
          <w:sz w:val="24"/>
          <w:szCs w:val="24"/>
          <w:lang w:val="uk-UA"/>
        </w:rPr>
        <w:t xml:space="preserve">. Спільно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F1652F">
        <w:rPr>
          <w:rFonts w:ascii="Times New Roman" w:hAnsi="Times New Roman"/>
          <w:color w:val="000000"/>
          <w:sz w:val="24"/>
          <w:szCs w:val="24"/>
          <w:lang w:val="uk-UA"/>
        </w:rPr>
        <w:t>Томашпільським районим центром соціальних служб для сім ї, дітей та молоді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, Томашпільською селищною радою провести флеш-моб «Усиновленн-любов назавжди» та вуличну акцію з метою пропагування національного усиновлення, </w:t>
      </w:r>
      <w:r w:rsidRPr="00F1652F">
        <w:rPr>
          <w:rFonts w:ascii="Times New Roman" w:hAnsi="Times New Roman"/>
          <w:color w:val="000000"/>
          <w:sz w:val="24"/>
          <w:szCs w:val="24"/>
          <w:lang w:val="uk-UA"/>
        </w:rPr>
        <w:t xml:space="preserve">сімейних форм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виховання дітей-сиріт та дітей, позбавлених батьківського піклування.</w:t>
      </w:r>
    </w:p>
    <w:p w:rsidR="006F3CE9" w:rsidRDefault="006F3CE9" w:rsidP="00DA3675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</w:p>
    <w:p w:rsidR="006F3CE9" w:rsidRDefault="006F3CE9" w:rsidP="00DA3675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</w:t>
      </w:r>
      <w:r w:rsidRPr="00DA3675">
        <w:rPr>
          <w:rFonts w:ascii="Times New Roman" w:hAnsi="Times New Roman"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       </w:t>
      </w:r>
      <w:r w:rsidRPr="00E74D39">
        <w:rPr>
          <w:rFonts w:ascii="Times New Roman" w:hAnsi="Times New Roman"/>
          <w:lang w:val="uk-UA" w:eastAsia="ru-RU"/>
        </w:rPr>
        <w:t>Служба у справах дітей райдержадміністрації</w:t>
      </w:r>
      <w:r>
        <w:rPr>
          <w:rFonts w:ascii="Times New Roman" w:hAnsi="Times New Roman"/>
          <w:lang w:val="uk-UA" w:eastAsia="ru-RU"/>
        </w:rPr>
        <w:t xml:space="preserve"> </w:t>
      </w:r>
    </w:p>
    <w:p w:rsidR="006F3CE9" w:rsidRDefault="006F3CE9" w:rsidP="00DA3675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Томашпільська селищна радп ( за згодою)</w:t>
      </w:r>
    </w:p>
    <w:p w:rsidR="006F3CE9" w:rsidRPr="00DA3675" w:rsidRDefault="006F3CE9" w:rsidP="00DA3675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</w:t>
      </w:r>
      <w:r w:rsidRPr="00DA3675">
        <w:rPr>
          <w:rFonts w:ascii="Times New Roman" w:hAnsi="Times New Roman"/>
          <w:lang w:val="uk-UA" w:eastAsia="ru-RU"/>
        </w:rPr>
        <w:t xml:space="preserve">Томашпільський РЦ СССДМ ( за згодою) </w:t>
      </w:r>
    </w:p>
    <w:p w:rsidR="006F3CE9" w:rsidRDefault="006F3CE9" w:rsidP="005D7B60">
      <w:pPr>
        <w:tabs>
          <w:tab w:val="left" w:pos="98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F3CE9" w:rsidRDefault="006F3CE9" w:rsidP="005D7B60">
      <w:pPr>
        <w:tabs>
          <w:tab w:val="left" w:pos="98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5D7B60">
        <w:rPr>
          <w:rFonts w:ascii="Times New Roman" w:hAnsi="Times New Roman"/>
          <w:sz w:val="24"/>
          <w:szCs w:val="24"/>
          <w:lang w:val="uk-UA" w:eastAsia="ru-RU"/>
        </w:rPr>
        <w:t>28 вересня 2018 року</w:t>
      </w:r>
    </w:p>
    <w:p w:rsidR="006F3CE9" w:rsidRPr="005D7B60" w:rsidRDefault="006F3CE9" w:rsidP="0059330A">
      <w:pPr>
        <w:tabs>
          <w:tab w:val="left" w:pos="981"/>
        </w:tabs>
        <w:spacing w:after="0" w:line="240" w:lineRule="auto"/>
        <w:ind w:left="4140"/>
        <w:rPr>
          <w:rFonts w:ascii="Times New Roman" w:hAnsi="Times New Roman"/>
          <w:sz w:val="24"/>
          <w:szCs w:val="24"/>
          <w:lang w:val="uk-UA" w:eastAsia="ru-RU"/>
        </w:rPr>
      </w:pPr>
    </w:p>
    <w:p w:rsidR="006F3CE9" w:rsidRPr="00F1652F" w:rsidRDefault="006F3CE9" w:rsidP="005D7B6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6.</w:t>
      </w:r>
      <w:r w:rsidRPr="00F1652F">
        <w:rPr>
          <w:lang w:val="uk-UA"/>
        </w:rPr>
        <w:t xml:space="preserve">. </w:t>
      </w:r>
      <w:r w:rsidRPr="00F1652F">
        <w:t>В бібліоте</w:t>
      </w:r>
      <w:r w:rsidRPr="00F1652F">
        <w:rPr>
          <w:lang w:val="uk-UA"/>
        </w:rPr>
        <w:t>чних</w:t>
      </w:r>
      <w:r w:rsidRPr="00F1652F">
        <w:t xml:space="preserve"> заклад</w:t>
      </w:r>
      <w:r w:rsidRPr="00F1652F">
        <w:rPr>
          <w:lang w:val="uk-UA"/>
        </w:rPr>
        <w:t>ах району</w:t>
      </w:r>
      <w:r w:rsidRPr="00F1652F">
        <w:t xml:space="preserve"> оформити куточки з інформацією про </w:t>
      </w:r>
      <w:r w:rsidRPr="00F1652F">
        <w:rPr>
          <w:lang w:val="uk-UA"/>
        </w:rPr>
        <w:t>національне усиновлення</w:t>
      </w:r>
      <w:r w:rsidRPr="00F1652F">
        <w:t xml:space="preserve"> та про відзначення Дня усиновлення</w:t>
      </w:r>
      <w:r w:rsidRPr="00F1652F">
        <w:rPr>
          <w:lang w:val="uk-UA"/>
        </w:rPr>
        <w:t>.</w:t>
      </w:r>
    </w:p>
    <w:p w:rsidR="006F3CE9" w:rsidRDefault="006F3CE9" w:rsidP="0059330A">
      <w:pPr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3CE9" w:rsidRDefault="006F3CE9" w:rsidP="00E74D39">
      <w:pPr>
        <w:tabs>
          <w:tab w:val="left" w:pos="981"/>
        </w:tabs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color w:val="000000"/>
          <w:lang w:val="uk-UA"/>
        </w:rPr>
        <w:t xml:space="preserve">                      Відділ культури та туризму райдержадміністрації ( за згодою) </w:t>
      </w:r>
    </w:p>
    <w:p w:rsidR="006F3CE9" w:rsidRPr="00DA3675" w:rsidRDefault="006F3CE9" w:rsidP="00E74D39">
      <w:pPr>
        <w:tabs>
          <w:tab w:val="left" w:pos="981"/>
        </w:tabs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</w:t>
      </w:r>
      <w:r w:rsidRPr="00DA3675">
        <w:rPr>
          <w:rFonts w:ascii="Times New Roman" w:hAnsi="Times New Roman"/>
          <w:color w:val="000000"/>
          <w:lang w:val="uk-UA"/>
        </w:rPr>
        <w:t>Вересень 201</w:t>
      </w:r>
      <w:r>
        <w:rPr>
          <w:rFonts w:ascii="Times New Roman" w:hAnsi="Times New Roman"/>
          <w:color w:val="000000"/>
          <w:lang w:val="uk-UA"/>
        </w:rPr>
        <w:t>8</w:t>
      </w:r>
      <w:r w:rsidRPr="00DA3675">
        <w:rPr>
          <w:rFonts w:ascii="Times New Roman" w:hAnsi="Times New Roman"/>
          <w:color w:val="000000"/>
          <w:lang w:val="uk-UA"/>
        </w:rPr>
        <w:t xml:space="preserve"> року</w:t>
      </w:r>
    </w:p>
    <w:p w:rsidR="006F3CE9" w:rsidRPr="00DA3675" w:rsidRDefault="006F3CE9" w:rsidP="0059330A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6F3CE9" w:rsidRDefault="006F3CE9" w:rsidP="0059330A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9C6B94">
        <w:rPr>
          <w:rFonts w:ascii="Times New Roman" w:hAnsi="Times New Roman"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1652F">
        <w:rPr>
          <w:rFonts w:ascii="Times New Roman" w:hAnsi="Times New Roman"/>
          <w:sz w:val="24"/>
          <w:szCs w:val="24"/>
          <w:lang w:val="uk-UA" w:eastAsia="ru-RU"/>
        </w:rPr>
        <w:t>. Забезпечити проведення засідань «круглих столів», нарад, семінарів до Дня усиновлення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F3CE9" w:rsidRDefault="006F3CE9" w:rsidP="00F1652F">
      <w:pPr>
        <w:tabs>
          <w:tab w:val="left" w:pos="981"/>
        </w:tabs>
        <w:spacing w:after="0" w:line="240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</w:t>
      </w:r>
      <w:r>
        <w:rPr>
          <w:rFonts w:ascii="Times New Roman" w:hAnsi="Times New Roman"/>
          <w:lang w:val="uk-UA" w:eastAsia="ru-RU"/>
        </w:rPr>
        <w:t xml:space="preserve">   </w:t>
      </w:r>
      <w:r w:rsidRPr="00E74D39">
        <w:rPr>
          <w:rFonts w:ascii="Times New Roman" w:hAnsi="Times New Roman"/>
          <w:lang w:val="uk-UA" w:eastAsia="ru-RU"/>
        </w:rPr>
        <w:t>Служба у справах дітей райдержадміністрації</w:t>
      </w:r>
    </w:p>
    <w:p w:rsidR="006F3CE9" w:rsidRPr="00DA3675" w:rsidRDefault="006F3CE9" w:rsidP="00F1652F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                      </w:t>
      </w:r>
      <w:r w:rsidRPr="00DA3675">
        <w:rPr>
          <w:rFonts w:ascii="Times New Roman" w:hAnsi="Times New Roman"/>
          <w:lang w:val="uk-UA" w:eastAsia="ru-RU"/>
        </w:rPr>
        <w:t>До 30.09.20</w:t>
      </w:r>
      <w:r>
        <w:rPr>
          <w:rFonts w:ascii="Times New Roman" w:hAnsi="Times New Roman"/>
          <w:lang w:val="uk-UA" w:eastAsia="ru-RU"/>
        </w:rPr>
        <w:t xml:space="preserve">18  </w:t>
      </w:r>
      <w:r w:rsidRPr="00DA3675">
        <w:rPr>
          <w:rFonts w:ascii="Times New Roman" w:hAnsi="Times New Roman"/>
          <w:lang w:val="uk-UA" w:eastAsia="ru-RU"/>
        </w:rPr>
        <w:t xml:space="preserve">року. </w:t>
      </w:r>
    </w:p>
    <w:p w:rsidR="006F3CE9" w:rsidRPr="00DA3675" w:rsidRDefault="006F3CE9" w:rsidP="0059330A">
      <w:pPr>
        <w:tabs>
          <w:tab w:val="left" w:pos="981"/>
        </w:tabs>
        <w:spacing w:after="0" w:line="240" w:lineRule="auto"/>
        <w:ind w:left="4140"/>
        <w:rPr>
          <w:rFonts w:ascii="Times New Roman" w:hAnsi="Times New Roman"/>
          <w:lang w:val="uk-UA" w:eastAsia="ru-RU"/>
        </w:rPr>
      </w:pPr>
    </w:p>
    <w:p w:rsidR="006F3CE9" w:rsidRPr="0074464C" w:rsidRDefault="006F3CE9" w:rsidP="00593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4464C">
        <w:rPr>
          <w:rFonts w:ascii="Times New Roman" w:hAnsi="Times New Roman"/>
          <w:color w:val="000000"/>
          <w:sz w:val="24"/>
          <w:szCs w:val="24"/>
          <w:lang w:val="uk-UA" w:eastAsia="ru-RU"/>
        </w:rPr>
        <w:t>5. Забезпечити розвиток співпраці органів виконавчої влади та неурядових організацій щодо надання громадянам України інформації про дітей, які можуть бути усиновлені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влаштовані до сімейних форм виховання</w:t>
      </w:r>
    </w:p>
    <w:p w:rsidR="006F3CE9" w:rsidRDefault="006F3CE9" w:rsidP="00F1652F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</w:p>
    <w:p w:rsidR="006F3CE9" w:rsidRDefault="006F3CE9" w:rsidP="00F1652F">
      <w:pPr>
        <w:spacing w:after="0" w:line="240" w:lineRule="auto"/>
        <w:ind w:firstLine="708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  </w:t>
      </w:r>
      <w:r w:rsidRPr="00E74D39">
        <w:rPr>
          <w:rFonts w:ascii="Times New Roman" w:hAnsi="Times New Roman"/>
          <w:lang w:val="uk-UA" w:eastAsia="ru-RU"/>
        </w:rPr>
        <w:t>Служба у справах дітей райдержадміністрації</w:t>
      </w:r>
    </w:p>
    <w:p w:rsidR="006F3CE9" w:rsidRDefault="006F3CE9" w:rsidP="00DA3675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A3675">
        <w:rPr>
          <w:rFonts w:ascii="Times New Roman" w:hAnsi="Times New Roman"/>
          <w:lang w:val="uk-UA" w:eastAsia="ru-RU"/>
        </w:rPr>
        <w:t>Постійно.</w:t>
      </w:r>
    </w:p>
    <w:p w:rsidR="006F3CE9" w:rsidRDefault="006F3CE9" w:rsidP="005933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______________________________</w:t>
      </w:r>
    </w:p>
    <w:sectPr w:rsidR="006F3CE9" w:rsidSect="00881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4FC"/>
    <w:multiLevelType w:val="hybridMultilevel"/>
    <w:tmpl w:val="7454294C"/>
    <w:lvl w:ilvl="0" w:tplc="4ACE40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D5B47"/>
    <w:multiLevelType w:val="multilevel"/>
    <w:tmpl w:val="3DAC743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E4F"/>
    <w:rsid w:val="000141B3"/>
    <w:rsid w:val="0013221D"/>
    <w:rsid w:val="001546E5"/>
    <w:rsid w:val="00211805"/>
    <w:rsid w:val="0024562C"/>
    <w:rsid w:val="002D72F8"/>
    <w:rsid w:val="00446D66"/>
    <w:rsid w:val="0050274B"/>
    <w:rsid w:val="0059330A"/>
    <w:rsid w:val="005D7B60"/>
    <w:rsid w:val="00630F75"/>
    <w:rsid w:val="006E4E4F"/>
    <w:rsid w:val="006F3CE9"/>
    <w:rsid w:val="0074464C"/>
    <w:rsid w:val="007934C0"/>
    <w:rsid w:val="0088118C"/>
    <w:rsid w:val="009A535E"/>
    <w:rsid w:val="009C6B94"/>
    <w:rsid w:val="00A46A20"/>
    <w:rsid w:val="00A50FC2"/>
    <w:rsid w:val="00AB6CDB"/>
    <w:rsid w:val="00B347F7"/>
    <w:rsid w:val="00C0181D"/>
    <w:rsid w:val="00C87740"/>
    <w:rsid w:val="00CD50B8"/>
    <w:rsid w:val="00D9595E"/>
    <w:rsid w:val="00DA3675"/>
    <w:rsid w:val="00E24A0D"/>
    <w:rsid w:val="00E74D39"/>
    <w:rsid w:val="00E850CE"/>
    <w:rsid w:val="00EB5D3F"/>
    <w:rsid w:val="00F1652F"/>
    <w:rsid w:val="00F5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0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93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330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801</Words>
  <Characters>4566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16</cp:revision>
  <cp:lastPrinted>2016-09-15T08:21:00Z</cp:lastPrinted>
  <dcterms:created xsi:type="dcterms:W3CDTF">2015-10-21T02:25:00Z</dcterms:created>
  <dcterms:modified xsi:type="dcterms:W3CDTF">2018-12-04T08:56:00Z</dcterms:modified>
</cp:coreProperties>
</file>