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44" w:rsidRDefault="00F03F44" w:rsidP="00803750">
      <w:pPr>
        <w:pStyle w:val="Caption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CE44F4">
        <w:rPr>
          <w:sz w:val="28"/>
          <w:szCs w:val="28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4" o:title=""/>
          </v:shape>
          <o:OLEObject Type="Embed" ProgID="Word.Picture.8" ShapeID="_x0000_i1025" DrawAspect="Content" ObjectID="_1605428758" r:id="rId5"/>
        </w:object>
      </w:r>
    </w:p>
    <w:p w:rsidR="00F03F44" w:rsidRPr="00F8718B" w:rsidRDefault="00F03F44" w:rsidP="00803750">
      <w:pPr>
        <w:pStyle w:val="Caption"/>
        <w:rPr>
          <w:color w:val="000080"/>
          <w:sz w:val="28"/>
          <w:szCs w:val="28"/>
          <w:lang w:val="uk-UA"/>
        </w:rPr>
      </w:pPr>
      <w:r>
        <w:rPr>
          <w:color w:val="000080"/>
          <w:sz w:val="28"/>
          <w:szCs w:val="28"/>
          <w:lang w:val="uk-UA"/>
        </w:rPr>
        <w:t xml:space="preserve">                                                      </w:t>
      </w:r>
      <w:r w:rsidRPr="00F8718B">
        <w:rPr>
          <w:color w:val="000080"/>
          <w:sz w:val="28"/>
          <w:szCs w:val="28"/>
          <w:lang w:val="uk-UA"/>
        </w:rPr>
        <w:t>УКРАЇНА</w:t>
      </w:r>
    </w:p>
    <w:p w:rsidR="00F03F44" w:rsidRPr="00F8718B" w:rsidRDefault="00F03F44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ТОМАШПІЛЬСЬКА РАЙОННА ДЕРЖАВНА АДМІНІСТРАЦІЯ ВІННИЦЬКОЇ ОБЛАСТІ   </w:t>
      </w:r>
    </w:p>
    <w:p w:rsidR="00F03F44" w:rsidRPr="00F8718B" w:rsidRDefault="00F03F44" w:rsidP="00803750">
      <w:pPr>
        <w:jc w:val="center"/>
        <w:rPr>
          <w:b/>
          <w:bCs/>
          <w:color w:val="000080"/>
          <w:sz w:val="28"/>
          <w:szCs w:val="28"/>
          <w:lang w:val="uk-UA"/>
        </w:rPr>
      </w:pPr>
      <w:r w:rsidRPr="00F8718B">
        <w:rPr>
          <w:b/>
          <w:bCs/>
          <w:color w:val="000080"/>
          <w:sz w:val="28"/>
          <w:szCs w:val="28"/>
          <w:lang w:val="uk-UA"/>
        </w:rPr>
        <w:t xml:space="preserve">СЛУЖБА У СПРАВАХ ДІТЕЙ </w:t>
      </w:r>
    </w:p>
    <w:p w:rsidR="00F03F44" w:rsidRPr="00F8718B" w:rsidRDefault="00F03F44" w:rsidP="002A0C1D">
      <w:pPr>
        <w:pBdr>
          <w:bottom w:val="thinThickSmallGap" w:sz="24" w:space="1" w:color="000080"/>
        </w:pBdr>
        <w:jc w:val="center"/>
        <w:rPr>
          <w:color w:val="000080"/>
          <w:sz w:val="22"/>
          <w:szCs w:val="22"/>
          <w:lang w:val="uk-UA"/>
        </w:rPr>
      </w:pPr>
    </w:p>
    <w:p w:rsidR="00F03F44" w:rsidRDefault="00F03F44" w:rsidP="00803750">
      <w:pPr>
        <w:rPr>
          <w:sz w:val="22"/>
          <w:szCs w:val="20"/>
          <w:lang w:val="uk-UA"/>
        </w:rPr>
      </w:pPr>
    </w:p>
    <w:p w:rsidR="00F03F44" w:rsidRDefault="00F03F44" w:rsidP="00803750">
      <w:pPr>
        <w:rPr>
          <w:b/>
          <w:sz w:val="28"/>
          <w:szCs w:val="28"/>
          <w:lang w:val="uk-UA"/>
        </w:rPr>
      </w:pPr>
      <w:r w:rsidRPr="00803750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803750">
        <w:rPr>
          <w:b/>
          <w:sz w:val="28"/>
          <w:szCs w:val="28"/>
          <w:lang w:val="uk-UA"/>
        </w:rPr>
        <w:t xml:space="preserve">НАКАЗ </w:t>
      </w:r>
    </w:p>
    <w:p w:rsidR="00F03F44" w:rsidRDefault="00F03F44" w:rsidP="00A94E38">
      <w:pPr>
        <w:rPr>
          <w:i/>
          <w:sz w:val="28"/>
          <w:szCs w:val="28"/>
          <w:lang w:val="uk-UA"/>
        </w:rPr>
      </w:pPr>
    </w:p>
    <w:p w:rsidR="00F03F44" w:rsidRPr="00961B79" w:rsidRDefault="00F03F44" w:rsidP="00A94E38">
      <w:pPr>
        <w:rPr>
          <w:lang w:val="uk-UA"/>
        </w:rPr>
      </w:pPr>
      <w:r>
        <w:rPr>
          <w:u w:val="single"/>
          <w:lang w:val="uk-UA"/>
        </w:rPr>
        <w:t>____________</w:t>
      </w:r>
      <w:r w:rsidRPr="00961B79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</w:t>
      </w:r>
      <w:r w:rsidRPr="00961B79">
        <w:rPr>
          <w:lang w:val="uk-UA"/>
        </w:rPr>
        <w:t xml:space="preserve">                 № </w:t>
      </w:r>
    </w:p>
    <w:p w:rsidR="00F03F44" w:rsidRPr="00803750" w:rsidRDefault="00F03F44" w:rsidP="00A94E38">
      <w:pPr>
        <w:rPr>
          <w:b/>
          <w:lang w:val="uk-UA"/>
        </w:rPr>
      </w:pPr>
      <w:r w:rsidRPr="0080375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</w:t>
      </w:r>
    </w:p>
    <w:p w:rsidR="00F03F44" w:rsidRDefault="00F03F44" w:rsidP="00B85CAD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Про проведення профілактичного заходу «Нічне місто» </w:t>
      </w:r>
    </w:p>
    <w:p w:rsidR="00F03F44" w:rsidRDefault="00F03F44" w:rsidP="00B85CAD">
      <w:pPr>
        <w:keepNext/>
        <w:outlineLvl w:val="7"/>
        <w:rPr>
          <w:b/>
          <w:lang w:val="uk-UA"/>
        </w:rPr>
      </w:pPr>
      <w:r>
        <w:rPr>
          <w:b/>
          <w:lang w:val="uk-UA"/>
        </w:rPr>
        <w:t xml:space="preserve">на території Вилянської сільської  ради </w:t>
      </w:r>
    </w:p>
    <w:p w:rsidR="00F03F44" w:rsidRDefault="00F03F44" w:rsidP="00B85CAD">
      <w:pPr>
        <w:keepNext/>
        <w:outlineLvl w:val="7"/>
        <w:rPr>
          <w:b/>
          <w:lang w:val="uk-UA"/>
        </w:rPr>
      </w:pPr>
    </w:p>
    <w:p w:rsidR="00F03F44" w:rsidRDefault="00F03F44" w:rsidP="00B85CAD">
      <w:pPr>
        <w:keepNext/>
        <w:outlineLvl w:val="7"/>
        <w:rPr>
          <w:b/>
          <w:lang w:val="uk-UA"/>
        </w:rPr>
      </w:pPr>
    </w:p>
    <w:p w:rsidR="00F03F44" w:rsidRDefault="00F03F44" w:rsidP="000E6A94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                    </w:t>
      </w:r>
      <w:r w:rsidRPr="00AB15ED">
        <w:rPr>
          <w:lang w:val="uk-UA"/>
        </w:rPr>
        <w:t xml:space="preserve">На виконання </w:t>
      </w:r>
      <w:r>
        <w:rPr>
          <w:lang w:val="uk-UA"/>
        </w:rPr>
        <w:t>Закону України «Про органи і служби у справах дітей та спеціальні установи для дітей»,</w:t>
      </w:r>
      <w:r w:rsidRPr="00CF1D9C">
        <w:rPr>
          <w:lang w:val="uk-UA"/>
        </w:rPr>
        <w:t xml:space="preserve"> </w:t>
      </w:r>
      <w:r>
        <w:rPr>
          <w:lang w:val="uk-UA"/>
        </w:rPr>
        <w:t xml:space="preserve">наказу служби у справах дітей облдержадміністрації від </w:t>
      </w:r>
      <w:r w:rsidRPr="000E6A94">
        <w:rPr>
          <w:rFonts w:ascii="Times New Roman CYR" w:hAnsi="Times New Roman CYR"/>
          <w:noProof/>
          <w:lang w:val="uk-UA"/>
        </w:rPr>
        <w:t>02.01.2018 року № 02</w:t>
      </w:r>
      <w:r w:rsidRPr="000E6A94">
        <w:rPr>
          <w:b/>
          <w:lang w:val="uk-UA"/>
        </w:rPr>
        <w:t xml:space="preserve">  «</w:t>
      </w:r>
      <w:r w:rsidRPr="000E6A94">
        <w:rPr>
          <w:lang w:val="uk-UA"/>
        </w:rPr>
        <w:t>Про  затвердження заходів щодо профілактики та подолання дитячої бездоглядності та безпритульності на 2018 рік»</w:t>
      </w:r>
      <w:r>
        <w:rPr>
          <w:lang w:val="uk-UA"/>
        </w:rPr>
        <w:t xml:space="preserve">, відповідного наказу служби у справах дітей </w:t>
      </w:r>
      <w:r w:rsidRPr="000E6A94">
        <w:rPr>
          <w:lang w:val="uk-UA"/>
        </w:rPr>
        <w:t>райдержадміністрації від 05.02.2018 року №</w:t>
      </w:r>
      <w:r w:rsidRPr="00C03415">
        <w:rPr>
          <w:lang w:val="uk-UA"/>
        </w:rPr>
        <w:t>6</w:t>
      </w:r>
      <w:r w:rsidRPr="000E6A94">
        <w:rPr>
          <w:lang w:val="uk-UA"/>
        </w:rPr>
        <w:t>,</w:t>
      </w:r>
      <w:r>
        <w:rPr>
          <w:lang w:val="uk-UA"/>
        </w:rPr>
        <w:t xml:space="preserve"> метою  профілактики дитячої бездоглядності, безпритульності, жебракування, правопорушенням, іншим негативним проявам у дитячому середовищі</w:t>
      </w:r>
    </w:p>
    <w:p w:rsidR="00F03F44" w:rsidRPr="00AB228F" w:rsidRDefault="00F03F44" w:rsidP="009F1A78">
      <w:pPr>
        <w:pStyle w:val="Heading8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</w:t>
      </w:r>
      <w:r w:rsidRPr="00AB228F">
        <w:rPr>
          <w:rFonts w:ascii="Times New Roman" w:hAnsi="Times New Roman"/>
          <w:b/>
          <w:sz w:val="24"/>
          <w:szCs w:val="24"/>
          <w:lang w:val="uk-UA"/>
        </w:rPr>
        <w:t>НАКАЗУЮ:</w:t>
      </w:r>
    </w:p>
    <w:p w:rsidR="00F03F44" w:rsidRPr="00CF1D9C" w:rsidRDefault="00F03F44" w:rsidP="00A94E38">
      <w:pPr>
        <w:keepNext/>
        <w:ind w:firstLine="851"/>
        <w:jc w:val="center"/>
        <w:outlineLvl w:val="7"/>
        <w:rPr>
          <w:lang w:val="uk-UA"/>
        </w:rPr>
      </w:pPr>
    </w:p>
    <w:p w:rsidR="00F03F44" w:rsidRDefault="00F03F44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1. Провести 12 жовтня 2018 року профілактичний захід «Нічне місто» на території Вилянської   сільської ради.</w:t>
      </w:r>
    </w:p>
    <w:p w:rsidR="00F03F44" w:rsidRDefault="00F03F44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2</w:t>
      </w:r>
      <w:r w:rsidRPr="00CF1D9C">
        <w:rPr>
          <w:lang w:val="uk-UA"/>
        </w:rPr>
        <w:t>.</w:t>
      </w:r>
      <w:r>
        <w:rPr>
          <w:lang w:val="uk-UA"/>
        </w:rPr>
        <w:t>Затвердити склад рейдової групи:</w:t>
      </w:r>
    </w:p>
    <w:p w:rsidR="00F03F44" w:rsidRDefault="00F03F44" w:rsidP="00A86063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Шпикуляк Світлана Анатоліївна,  головний спеціаліст служби у справах дітей райдержадміністрації</w:t>
      </w:r>
    </w:p>
    <w:p w:rsidR="00F03F44" w:rsidRDefault="00F03F44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Поповська  Яна Олександрівна, в.о. директора Томашпільського РЦ СССДМ </w:t>
      </w:r>
    </w:p>
    <w:p w:rsidR="00F03F44" w:rsidRDefault="00F03F44" w:rsidP="009F1A78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Вознюк Артур Олександрович,, інспектор з ювенальної превенції сектору превенції Томашпільського ВП.</w:t>
      </w:r>
    </w:p>
    <w:p w:rsidR="00F03F44" w:rsidRDefault="00F03F44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>Олійник Тетяна Дмитрівна</w:t>
      </w:r>
      <w:bookmarkStart w:id="0" w:name="_GoBack"/>
      <w:bookmarkEnd w:id="0"/>
      <w:r>
        <w:rPr>
          <w:lang w:val="uk-UA"/>
        </w:rPr>
        <w:t xml:space="preserve">, секретар сільської  ради (за згодою). </w:t>
      </w:r>
    </w:p>
    <w:p w:rsidR="00F03F44" w:rsidRDefault="00F03F44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3. Затвердити маршрутний лист, що додається </w:t>
      </w:r>
    </w:p>
    <w:p w:rsidR="00F03F44" w:rsidRDefault="00F03F44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4.Головному спеціалісту служби у справах дітей райдержадміністрації Шпикуляк С.А.  підготувати інформаційні матеріали  про результати проведення рейду. </w:t>
      </w:r>
    </w:p>
    <w:p w:rsidR="00F03F44" w:rsidRPr="004916D5" w:rsidRDefault="00F03F44" w:rsidP="004A2A0A">
      <w:pPr>
        <w:keepNext/>
        <w:ind w:firstLine="708"/>
        <w:jc w:val="both"/>
        <w:outlineLvl w:val="7"/>
        <w:rPr>
          <w:lang w:val="uk-UA"/>
        </w:rPr>
      </w:pPr>
      <w:r>
        <w:rPr>
          <w:lang w:val="uk-UA"/>
        </w:rPr>
        <w:t xml:space="preserve"> 5. Контроль за виконанням цього наказу залишаю за собою. </w:t>
      </w:r>
      <w:r w:rsidRPr="00AB15ED">
        <w:rPr>
          <w:lang w:val="uk-UA"/>
        </w:rPr>
        <w:t xml:space="preserve"> </w:t>
      </w:r>
    </w:p>
    <w:p w:rsidR="00F03F44" w:rsidRDefault="00F03F44" w:rsidP="00BD4930">
      <w:pPr>
        <w:keepNext/>
        <w:outlineLvl w:val="7"/>
        <w:rPr>
          <w:lang w:val="uk-UA"/>
        </w:rPr>
      </w:pPr>
      <w:r>
        <w:rPr>
          <w:rFonts w:ascii="Calibri" w:hAnsi="Calibri"/>
          <w:lang w:val="uk-UA"/>
        </w:rPr>
        <w:t xml:space="preserve">                 </w:t>
      </w:r>
    </w:p>
    <w:p w:rsidR="00F03F44" w:rsidRDefault="00F03F44" w:rsidP="00BD4930">
      <w:pPr>
        <w:keepNext/>
        <w:outlineLvl w:val="7"/>
        <w:rPr>
          <w:rFonts w:ascii="Calibri" w:hAnsi="Calibri"/>
          <w:lang w:val="uk-UA"/>
        </w:rPr>
      </w:pPr>
      <w:r>
        <w:rPr>
          <w:lang w:val="uk-UA"/>
        </w:rPr>
        <w:t xml:space="preserve">      </w:t>
      </w:r>
      <w:r>
        <w:rPr>
          <w:rFonts w:ascii="Calibri" w:hAnsi="Calibri"/>
          <w:lang w:val="uk-UA"/>
        </w:rPr>
        <w:t xml:space="preserve"> </w:t>
      </w:r>
      <w:r w:rsidRPr="00CF1D9C">
        <w:rPr>
          <w:rFonts w:ascii="Calibri" w:hAnsi="Calibri"/>
          <w:lang w:val="uk-UA"/>
        </w:rPr>
        <w:t xml:space="preserve"> </w:t>
      </w:r>
    </w:p>
    <w:p w:rsidR="00F03F44" w:rsidRDefault="00F03F44" w:rsidP="0053728D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t>Н</w:t>
      </w:r>
      <w:r w:rsidRPr="00CF1D9C">
        <w:rPr>
          <w:b/>
          <w:lang w:val="uk-UA"/>
        </w:rPr>
        <w:t xml:space="preserve">ачальник </w:t>
      </w:r>
      <w:r>
        <w:rPr>
          <w:b/>
          <w:lang w:val="uk-UA"/>
        </w:rPr>
        <w:t xml:space="preserve"> </w:t>
      </w:r>
      <w:r w:rsidRPr="00CF1D9C">
        <w:rPr>
          <w:b/>
          <w:lang w:val="uk-UA"/>
        </w:rPr>
        <w:t xml:space="preserve">служби                         </w:t>
      </w:r>
      <w:r>
        <w:rPr>
          <w:b/>
          <w:lang w:val="uk-UA"/>
        </w:rPr>
        <w:t xml:space="preserve">                       </w:t>
      </w:r>
      <w:r w:rsidRPr="00CF1D9C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                        </w:t>
      </w:r>
      <w:r w:rsidRPr="00CF1D9C">
        <w:rPr>
          <w:b/>
          <w:lang w:val="uk-UA"/>
        </w:rPr>
        <w:t xml:space="preserve">      </w:t>
      </w:r>
      <w:r>
        <w:rPr>
          <w:b/>
          <w:lang w:val="uk-UA"/>
        </w:rPr>
        <w:t>Ярош О.І.</w:t>
      </w:r>
    </w:p>
    <w:p w:rsidR="00F03F44" w:rsidRDefault="00F03F44" w:rsidP="00DF7007">
      <w:pPr>
        <w:rPr>
          <w:sz w:val="22"/>
          <w:szCs w:val="22"/>
          <w:lang w:val="uk-UA"/>
        </w:rPr>
      </w:pPr>
      <w:r w:rsidRPr="0080632C">
        <w:rPr>
          <w:b/>
          <w:lang w:val="uk-UA"/>
        </w:rPr>
        <w:t>З наказом ознайомлен</w:t>
      </w:r>
      <w:r>
        <w:rPr>
          <w:b/>
          <w:lang w:val="uk-UA"/>
        </w:rPr>
        <w:t>а (ий)</w:t>
      </w:r>
      <w:r w:rsidRPr="0080632C">
        <w:rPr>
          <w:b/>
          <w:lang w:val="uk-UA"/>
        </w:rPr>
        <w:t>:</w:t>
      </w:r>
      <w:r w:rsidRPr="00812B8D">
        <w:rPr>
          <w:sz w:val="22"/>
          <w:szCs w:val="22"/>
          <w:lang w:val="uk-UA"/>
        </w:rPr>
        <w:t xml:space="preserve"> </w:t>
      </w:r>
    </w:p>
    <w:p w:rsidR="00F03F44" w:rsidRDefault="00F03F44" w:rsidP="00DF7007">
      <w:pPr>
        <w:rPr>
          <w:sz w:val="22"/>
          <w:szCs w:val="22"/>
          <w:lang w:val="uk-UA"/>
        </w:rPr>
      </w:pPr>
    </w:p>
    <w:p w:rsidR="00F03F44" w:rsidRPr="00403466" w:rsidRDefault="00F03F44" w:rsidP="00DF7007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>Головний спеціаліст</w:t>
      </w:r>
    </w:p>
    <w:p w:rsidR="00F03F44" w:rsidRPr="00803750" w:rsidRDefault="00F03F44" w:rsidP="00DF7007">
      <w:pPr>
        <w:keepNext/>
        <w:outlineLvl w:val="7"/>
        <w:rPr>
          <w:sz w:val="22"/>
          <w:szCs w:val="22"/>
          <w:lang w:val="uk-UA"/>
        </w:rPr>
      </w:pPr>
      <w:r w:rsidRPr="00403466">
        <w:rPr>
          <w:sz w:val="22"/>
          <w:szCs w:val="22"/>
          <w:lang w:val="uk-UA"/>
        </w:rPr>
        <w:t xml:space="preserve">служби у справах дітей                                  _____________                         </w:t>
      </w:r>
      <w:r>
        <w:rPr>
          <w:sz w:val="22"/>
          <w:szCs w:val="22"/>
          <w:lang w:val="uk-UA"/>
        </w:rPr>
        <w:t>Шпикуляк С.А.</w:t>
      </w:r>
    </w:p>
    <w:p w:rsidR="00F03F44" w:rsidRPr="00803750" w:rsidRDefault="00F03F44" w:rsidP="00DF7007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</w:t>
      </w:r>
      <w:r w:rsidRPr="00403466">
        <w:rPr>
          <w:sz w:val="22"/>
          <w:szCs w:val="22"/>
          <w:lang w:val="uk-UA"/>
        </w:rPr>
        <w:t xml:space="preserve">       </w:t>
      </w:r>
    </w:p>
    <w:p w:rsidR="00F03F44" w:rsidRPr="00403466" w:rsidRDefault="00F03F44" w:rsidP="00DF7007">
      <w:pPr>
        <w:rPr>
          <w:sz w:val="22"/>
          <w:szCs w:val="22"/>
          <w:lang w:val="uk-UA"/>
        </w:rPr>
      </w:pPr>
    </w:p>
    <w:p w:rsidR="00F03F44" w:rsidRPr="00B41B2B" w:rsidRDefault="00F03F44" w:rsidP="00DF7007">
      <w:pPr>
        <w:rPr>
          <w:lang w:val="uk-UA"/>
        </w:rPr>
      </w:pPr>
      <w:r w:rsidRPr="00B41B2B">
        <w:rPr>
          <w:lang w:val="uk-UA"/>
        </w:rPr>
        <w:t>Члени рейдової групи</w:t>
      </w:r>
      <w:r>
        <w:rPr>
          <w:lang w:val="uk-UA"/>
        </w:rPr>
        <w:t>.</w:t>
      </w:r>
    </w:p>
    <w:p w:rsidR="00F03F44" w:rsidRPr="00803750" w:rsidRDefault="00F03F44" w:rsidP="00DF7007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</w:t>
      </w:r>
    </w:p>
    <w:p w:rsidR="00F03F44" w:rsidRDefault="00F03F44" w:rsidP="00DF7007">
      <w:pPr>
        <w:rPr>
          <w:b/>
          <w:sz w:val="28"/>
          <w:szCs w:val="28"/>
          <w:lang w:val="uk-UA"/>
        </w:rPr>
      </w:pPr>
    </w:p>
    <w:p w:rsidR="00F03F44" w:rsidRDefault="00F03F44" w:rsidP="00DF7007">
      <w:pPr>
        <w:rPr>
          <w:b/>
          <w:sz w:val="28"/>
          <w:szCs w:val="28"/>
          <w:lang w:val="uk-UA"/>
        </w:rPr>
      </w:pPr>
    </w:p>
    <w:p w:rsidR="00F03F44" w:rsidRDefault="00F03F44" w:rsidP="00E73AD4">
      <w:pPr>
        <w:rPr>
          <w:b/>
          <w:sz w:val="28"/>
          <w:szCs w:val="28"/>
          <w:lang w:val="uk-UA"/>
        </w:rPr>
      </w:pPr>
    </w:p>
    <w:p w:rsidR="00F03F44" w:rsidRPr="00803750" w:rsidRDefault="00F03F44" w:rsidP="000F405F">
      <w:pPr>
        <w:keepNext/>
        <w:outlineLvl w:val="7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</w:t>
      </w:r>
    </w:p>
    <w:p w:rsidR="00F03F44" w:rsidRDefault="00F03F44" w:rsidP="00E73AD4">
      <w:pPr>
        <w:rPr>
          <w:b/>
          <w:sz w:val="28"/>
          <w:szCs w:val="28"/>
          <w:lang w:val="uk-UA"/>
        </w:rPr>
      </w:pPr>
    </w:p>
    <w:sectPr w:rsidR="00F03F44" w:rsidSect="0080632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1DC"/>
    <w:rsid w:val="00095A49"/>
    <w:rsid w:val="000E6A94"/>
    <w:rsid w:val="000F405F"/>
    <w:rsid w:val="000F6218"/>
    <w:rsid w:val="00101B8E"/>
    <w:rsid w:val="00104B43"/>
    <w:rsid w:val="001230E3"/>
    <w:rsid w:val="00160173"/>
    <w:rsid w:val="00181DCE"/>
    <w:rsid w:val="001948F5"/>
    <w:rsid w:val="001B3AAC"/>
    <w:rsid w:val="001C1B9D"/>
    <w:rsid w:val="002652AA"/>
    <w:rsid w:val="0027124C"/>
    <w:rsid w:val="002A0C1D"/>
    <w:rsid w:val="002B0A2A"/>
    <w:rsid w:val="002B2C0A"/>
    <w:rsid w:val="002B60A4"/>
    <w:rsid w:val="002C7DED"/>
    <w:rsid w:val="002D397C"/>
    <w:rsid w:val="00376637"/>
    <w:rsid w:val="00384CF4"/>
    <w:rsid w:val="00397673"/>
    <w:rsid w:val="003C3307"/>
    <w:rsid w:val="003C676F"/>
    <w:rsid w:val="003D7724"/>
    <w:rsid w:val="00403466"/>
    <w:rsid w:val="00432997"/>
    <w:rsid w:val="004916D5"/>
    <w:rsid w:val="004A2A0A"/>
    <w:rsid w:val="004A5CFE"/>
    <w:rsid w:val="004B0585"/>
    <w:rsid w:val="004B6BB2"/>
    <w:rsid w:val="004C175D"/>
    <w:rsid w:val="0053728D"/>
    <w:rsid w:val="0054199B"/>
    <w:rsid w:val="00551CA7"/>
    <w:rsid w:val="005658DB"/>
    <w:rsid w:val="005A3506"/>
    <w:rsid w:val="005A3753"/>
    <w:rsid w:val="005E74C6"/>
    <w:rsid w:val="00606DAE"/>
    <w:rsid w:val="00615C9A"/>
    <w:rsid w:val="0063706B"/>
    <w:rsid w:val="006A51DC"/>
    <w:rsid w:val="006C6C7D"/>
    <w:rsid w:val="006D1315"/>
    <w:rsid w:val="006D3905"/>
    <w:rsid w:val="00717842"/>
    <w:rsid w:val="00723B28"/>
    <w:rsid w:val="007260B9"/>
    <w:rsid w:val="007423B2"/>
    <w:rsid w:val="00781BCD"/>
    <w:rsid w:val="007A28F9"/>
    <w:rsid w:val="007B15DC"/>
    <w:rsid w:val="007F0048"/>
    <w:rsid w:val="00803750"/>
    <w:rsid w:val="0080632C"/>
    <w:rsid w:val="00812B8D"/>
    <w:rsid w:val="0082643F"/>
    <w:rsid w:val="00874952"/>
    <w:rsid w:val="009232B6"/>
    <w:rsid w:val="00947A49"/>
    <w:rsid w:val="009611B8"/>
    <w:rsid w:val="00961B79"/>
    <w:rsid w:val="00992DB5"/>
    <w:rsid w:val="009A2446"/>
    <w:rsid w:val="009D44F2"/>
    <w:rsid w:val="009E47B9"/>
    <w:rsid w:val="009F1A78"/>
    <w:rsid w:val="009F62C7"/>
    <w:rsid w:val="00A31A8C"/>
    <w:rsid w:val="00A54796"/>
    <w:rsid w:val="00A560AE"/>
    <w:rsid w:val="00A86063"/>
    <w:rsid w:val="00A94E38"/>
    <w:rsid w:val="00AB15ED"/>
    <w:rsid w:val="00AB228F"/>
    <w:rsid w:val="00AF3063"/>
    <w:rsid w:val="00B15679"/>
    <w:rsid w:val="00B37FD8"/>
    <w:rsid w:val="00B41B2B"/>
    <w:rsid w:val="00B838A2"/>
    <w:rsid w:val="00B85CAD"/>
    <w:rsid w:val="00B952D8"/>
    <w:rsid w:val="00BD4930"/>
    <w:rsid w:val="00C03415"/>
    <w:rsid w:val="00C074F7"/>
    <w:rsid w:val="00C3260D"/>
    <w:rsid w:val="00C771FF"/>
    <w:rsid w:val="00C815D9"/>
    <w:rsid w:val="00CE44F4"/>
    <w:rsid w:val="00CE4BAB"/>
    <w:rsid w:val="00CF1D9C"/>
    <w:rsid w:val="00CF64D8"/>
    <w:rsid w:val="00D00C8E"/>
    <w:rsid w:val="00DF7007"/>
    <w:rsid w:val="00E36894"/>
    <w:rsid w:val="00E73AD4"/>
    <w:rsid w:val="00E95071"/>
    <w:rsid w:val="00EA0172"/>
    <w:rsid w:val="00F03F44"/>
    <w:rsid w:val="00F501D3"/>
    <w:rsid w:val="00F56DE3"/>
    <w:rsid w:val="00F8718B"/>
    <w:rsid w:val="00F940CF"/>
    <w:rsid w:val="00FE1DB8"/>
    <w:rsid w:val="00FF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75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0375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803750"/>
    <w:rPr>
      <w:rFonts w:ascii="Cambria" w:hAnsi="Cambria" w:cs="Times New Roman"/>
      <w:color w:val="404040"/>
      <w:sz w:val="20"/>
      <w:szCs w:val="20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803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F1A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A78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897</TotalTime>
  <Pages>2</Pages>
  <Words>364</Words>
  <Characters>2076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Comp</cp:lastModifiedBy>
  <cp:revision>63</cp:revision>
  <cp:lastPrinted>2017-07-11T11:20:00Z</cp:lastPrinted>
  <dcterms:created xsi:type="dcterms:W3CDTF">2015-10-20T19:21:00Z</dcterms:created>
  <dcterms:modified xsi:type="dcterms:W3CDTF">2018-12-04T09:40:00Z</dcterms:modified>
</cp:coreProperties>
</file>