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65" w:rsidRDefault="00E27F65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7199" r:id="rId5"/>
        </w:object>
      </w:r>
    </w:p>
    <w:p w:rsidR="00E27F65" w:rsidRPr="00F8718B" w:rsidRDefault="00E27F65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E27F65" w:rsidRPr="00F8718B" w:rsidRDefault="00E27F65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E27F65" w:rsidRPr="00F8718B" w:rsidRDefault="00E27F65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E27F65" w:rsidRPr="00F8718B" w:rsidRDefault="00E27F65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E27F65" w:rsidRDefault="00E27F65" w:rsidP="00803750">
      <w:pPr>
        <w:rPr>
          <w:sz w:val="22"/>
          <w:szCs w:val="20"/>
          <w:lang w:val="uk-UA"/>
        </w:rPr>
      </w:pPr>
    </w:p>
    <w:p w:rsidR="00E27F65" w:rsidRDefault="00E27F65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E27F65" w:rsidRDefault="00E27F65" w:rsidP="00A94E38">
      <w:pPr>
        <w:rPr>
          <w:i/>
          <w:sz w:val="28"/>
          <w:szCs w:val="28"/>
          <w:lang w:val="uk-UA"/>
        </w:rPr>
      </w:pPr>
    </w:p>
    <w:p w:rsidR="00E27F65" w:rsidRPr="00961B79" w:rsidRDefault="00E27F65" w:rsidP="00A94E38">
      <w:pPr>
        <w:rPr>
          <w:lang w:val="uk-UA"/>
        </w:rPr>
      </w:pPr>
      <w:r>
        <w:rPr>
          <w:u w:val="single"/>
          <w:lang w:val="uk-UA"/>
        </w:rPr>
        <w:t>_______________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E27F65" w:rsidRPr="00803750" w:rsidRDefault="00E27F65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E27F65" w:rsidRDefault="00E27F65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Про обстеження умов проживання та </w:t>
      </w:r>
    </w:p>
    <w:p w:rsidR="00E27F65" w:rsidRDefault="00E27F65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>виховання дітей</w:t>
      </w:r>
      <w:r>
        <w:rPr>
          <w:b/>
          <w:lang w:val="uk-UA"/>
        </w:rPr>
        <w:t xml:space="preserve"> -</w:t>
      </w:r>
      <w:r w:rsidRPr="005E74C6">
        <w:rPr>
          <w:b/>
          <w:lang w:val="uk-UA"/>
        </w:rPr>
        <w:t xml:space="preserve"> сиріт </w:t>
      </w:r>
      <w:r>
        <w:rPr>
          <w:b/>
          <w:lang w:val="uk-UA"/>
        </w:rPr>
        <w:t xml:space="preserve">влаштованих під </w:t>
      </w:r>
    </w:p>
    <w:p w:rsidR="00E27F65" w:rsidRDefault="00E27F65" w:rsidP="0026418F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опіку </w:t>
      </w:r>
      <w:r w:rsidRPr="005E74C6">
        <w:rPr>
          <w:b/>
          <w:lang w:val="uk-UA"/>
        </w:rPr>
        <w:t xml:space="preserve">на території </w:t>
      </w:r>
      <w:r>
        <w:rPr>
          <w:b/>
          <w:lang w:val="uk-UA"/>
        </w:rPr>
        <w:t xml:space="preserve">Комаргородської  сільської ради. </w:t>
      </w:r>
    </w:p>
    <w:p w:rsidR="00E27F65" w:rsidRPr="00803750" w:rsidRDefault="00E27F65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E27F65" w:rsidRDefault="00E27F65" w:rsidP="0026418F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911E67">
        <w:rPr>
          <w:rFonts w:ascii="Times New Roman" w:hAnsi="Times New Roman"/>
          <w:bCs/>
          <w:sz w:val="24"/>
          <w:szCs w:val="24"/>
          <w:lang w:val="uk-UA"/>
        </w:rPr>
        <w:t>Відповідно до Закону</w:t>
      </w:r>
      <w:r w:rsidRPr="00911E67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lang w:val="uk-UA"/>
        </w:rPr>
        <w:t xml:space="preserve">України «Про охорону дитинства» 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26.04.2001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2402-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III</w:t>
      </w:r>
      <w:r w:rsidRPr="00911E67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911E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ст. 12 </w:t>
      </w:r>
      <w:r w:rsidRPr="00911E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13.01.2005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2342-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IV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br/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на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з метою обстеження умов проживання та виховання дітей-сиріт,які влаштовані під опіку на території  Комаргородської сільської ради  </w:t>
      </w:r>
    </w:p>
    <w:p w:rsidR="00E27F65" w:rsidRPr="0026418F" w:rsidRDefault="00E27F65" w:rsidP="0026418F">
      <w:pPr>
        <w:rPr>
          <w:lang w:val="uk-UA"/>
        </w:rPr>
      </w:pPr>
    </w:p>
    <w:p w:rsidR="00E27F65" w:rsidRDefault="00E27F65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E27F65" w:rsidRDefault="00E27F65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E27F65" w:rsidRDefault="00E27F65" w:rsidP="0026418F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>Провести 17 жовтня 2018 року перевірку умов проживання та виховання дітей-сиріт.</w:t>
      </w:r>
    </w:p>
    <w:p w:rsidR="00E27F65" w:rsidRDefault="00E27F65" w:rsidP="004E49A1">
      <w:pPr>
        <w:keepNext/>
        <w:jc w:val="both"/>
        <w:outlineLvl w:val="7"/>
        <w:rPr>
          <w:lang w:val="uk-UA"/>
        </w:rPr>
      </w:pPr>
      <w:r>
        <w:rPr>
          <w:lang w:val="uk-UA"/>
        </w:rPr>
        <w:t>****, *** року, ****, *** року народження, в сім</w:t>
      </w:r>
      <w:r w:rsidRPr="00A03730">
        <w:t>’</w:t>
      </w:r>
      <w:bookmarkStart w:id="0" w:name="_GoBack"/>
      <w:bookmarkEnd w:id="0"/>
      <w:r>
        <w:rPr>
          <w:lang w:val="uk-UA"/>
        </w:rPr>
        <w:t xml:space="preserve">ї опікуна ****,  жителя с. Комаргород  Томашпільського району,  </w:t>
      </w:r>
    </w:p>
    <w:p w:rsidR="00E27F65" w:rsidRDefault="00E27F65" w:rsidP="0026418F">
      <w:pPr>
        <w:keepNext/>
        <w:ind w:firstLine="708"/>
        <w:jc w:val="both"/>
        <w:outlineLvl w:val="7"/>
        <w:rPr>
          <w:lang w:val="uk-UA"/>
        </w:rPr>
      </w:pPr>
    </w:p>
    <w:p w:rsidR="00E27F65" w:rsidRDefault="00E27F65" w:rsidP="0026418F">
      <w:pPr>
        <w:keepNext/>
        <w:ind w:firstLine="708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2. </w:t>
      </w:r>
      <w:r>
        <w:rPr>
          <w:lang w:val="uk-UA"/>
        </w:rPr>
        <w:t>Головному спеціалісту служби у справах дітей райдержадміністрації  Біжан О.М.</w:t>
      </w:r>
      <w:r w:rsidRPr="004916D5">
        <w:rPr>
          <w:lang w:val="uk-UA"/>
        </w:rPr>
        <w:t xml:space="preserve"> </w:t>
      </w:r>
      <w:r>
        <w:rPr>
          <w:lang w:val="uk-UA"/>
        </w:rPr>
        <w:t xml:space="preserve">організувати виїзд в сім’ї, за результатами проведення обстежень підготувати матеріали по здійсненню подальших заходів соціального захисту дітей.  </w:t>
      </w:r>
    </w:p>
    <w:p w:rsidR="00E27F65" w:rsidRDefault="00E27F65" w:rsidP="0026418F">
      <w:pPr>
        <w:keepNext/>
        <w:ind w:firstLine="708"/>
        <w:jc w:val="both"/>
        <w:outlineLvl w:val="7"/>
        <w:rPr>
          <w:lang w:val="uk-UA"/>
        </w:rPr>
      </w:pPr>
    </w:p>
    <w:p w:rsidR="00E27F65" w:rsidRDefault="00E27F65" w:rsidP="0026418F">
      <w:pPr>
        <w:spacing w:after="200" w:line="276" w:lineRule="auto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3</w:t>
      </w:r>
      <w:r w:rsidRPr="00CF1D9C">
        <w:rPr>
          <w:lang w:val="uk-UA"/>
        </w:rPr>
        <w:t>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</w:p>
    <w:p w:rsidR="00E27F65" w:rsidRDefault="00E27F65" w:rsidP="0026418F">
      <w:pPr>
        <w:spacing w:after="200" w:line="276" w:lineRule="auto"/>
        <w:rPr>
          <w:b/>
          <w:lang w:val="uk-UA"/>
        </w:rPr>
      </w:pPr>
    </w:p>
    <w:p w:rsidR="00E27F65" w:rsidRDefault="00E27F65" w:rsidP="0026418F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Начальник  </w:t>
      </w:r>
      <w:r w:rsidRPr="00CF1D9C">
        <w:rPr>
          <w:b/>
          <w:lang w:val="uk-UA"/>
        </w:rPr>
        <w:t xml:space="preserve">служби      </w:t>
      </w:r>
      <w:r>
        <w:rPr>
          <w:b/>
          <w:lang w:val="uk-UA"/>
        </w:rPr>
        <w:t xml:space="preserve">         </w:t>
      </w:r>
      <w:r w:rsidRPr="00CF1D9C">
        <w:rPr>
          <w:b/>
          <w:lang w:val="uk-UA"/>
        </w:rPr>
        <w:t xml:space="preserve">                                </w:t>
      </w:r>
      <w:r>
        <w:rPr>
          <w:b/>
          <w:lang w:val="uk-UA"/>
        </w:rPr>
        <w:t xml:space="preserve">                    </w:t>
      </w:r>
      <w:r w:rsidRPr="00CF1D9C">
        <w:rPr>
          <w:b/>
          <w:lang w:val="uk-UA"/>
        </w:rPr>
        <w:t xml:space="preserve">       </w:t>
      </w:r>
      <w:r>
        <w:rPr>
          <w:b/>
          <w:lang w:val="uk-UA"/>
        </w:rPr>
        <w:t>Ярош О.І.</w:t>
      </w:r>
    </w:p>
    <w:p w:rsidR="00E27F65" w:rsidRPr="0007658E" w:rsidRDefault="00E27F65" w:rsidP="00517A2A">
      <w:pPr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E27F65" w:rsidRPr="006E2D8E" w:rsidRDefault="00E27F65" w:rsidP="00517A2A">
      <w:pPr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E27F65" w:rsidRPr="006E2D8E" w:rsidRDefault="00E27F65" w:rsidP="00517A2A">
      <w:pPr>
        <w:rPr>
          <w:i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p w:rsidR="00E27F65" w:rsidRPr="00EC7D3D" w:rsidRDefault="00E27F65" w:rsidP="00517A2A">
      <w:pPr>
        <w:rPr>
          <w:lang w:val="uk-UA"/>
        </w:rPr>
      </w:pPr>
    </w:p>
    <w:p w:rsidR="00E27F65" w:rsidRDefault="00E27F65" w:rsidP="00517A2A">
      <w:pPr>
        <w:rPr>
          <w:b/>
          <w:lang w:val="uk-UA"/>
        </w:rPr>
      </w:pPr>
    </w:p>
    <w:p w:rsidR="00E27F65" w:rsidRDefault="00E27F65" w:rsidP="0026418F">
      <w:pPr>
        <w:spacing w:after="200" w:line="276" w:lineRule="auto"/>
        <w:rPr>
          <w:b/>
          <w:lang w:val="uk-UA"/>
        </w:rPr>
      </w:pPr>
    </w:p>
    <w:sectPr w:rsidR="00E27F65" w:rsidSect="00EF72E2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10FA8"/>
    <w:rsid w:val="00043923"/>
    <w:rsid w:val="0007658E"/>
    <w:rsid w:val="000A1AD2"/>
    <w:rsid w:val="000B5D49"/>
    <w:rsid w:val="000F405F"/>
    <w:rsid w:val="00101B8E"/>
    <w:rsid w:val="001230E3"/>
    <w:rsid w:val="001320F1"/>
    <w:rsid w:val="00181DCE"/>
    <w:rsid w:val="001948F5"/>
    <w:rsid w:val="001C1B9D"/>
    <w:rsid w:val="00234DB6"/>
    <w:rsid w:val="0026418F"/>
    <w:rsid w:val="00292FCB"/>
    <w:rsid w:val="002B0A2A"/>
    <w:rsid w:val="002B60A4"/>
    <w:rsid w:val="002B636E"/>
    <w:rsid w:val="002C7DED"/>
    <w:rsid w:val="002D397C"/>
    <w:rsid w:val="00373C9A"/>
    <w:rsid w:val="00376637"/>
    <w:rsid w:val="003C07AB"/>
    <w:rsid w:val="003C5914"/>
    <w:rsid w:val="00403466"/>
    <w:rsid w:val="004065EA"/>
    <w:rsid w:val="004111F6"/>
    <w:rsid w:val="004518E4"/>
    <w:rsid w:val="00491042"/>
    <w:rsid w:val="004916D5"/>
    <w:rsid w:val="004B0585"/>
    <w:rsid w:val="004B6BB2"/>
    <w:rsid w:val="004C175D"/>
    <w:rsid w:val="004C57EE"/>
    <w:rsid w:val="004E08BC"/>
    <w:rsid w:val="004E49A1"/>
    <w:rsid w:val="00517A2A"/>
    <w:rsid w:val="0053728D"/>
    <w:rsid w:val="005658DB"/>
    <w:rsid w:val="00570376"/>
    <w:rsid w:val="005912DA"/>
    <w:rsid w:val="005A3506"/>
    <w:rsid w:val="005E74C6"/>
    <w:rsid w:val="00615C9A"/>
    <w:rsid w:val="006A51DC"/>
    <w:rsid w:val="006C6C7D"/>
    <w:rsid w:val="006E2D8E"/>
    <w:rsid w:val="00781BCD"/>
    <w:rsid w:val="00783207"/>
    <w:rsid w:val="007C578F"/>
    <w:rsid w:val="007C61D4"/>
    <w:rsid w:val="007F0048"/>
    <w:rsid w:val="00803750"/>
    <w:rsid w:val="00812B8D"/>
    <w:rsid w:val="0084029C"/>
    <w:rsid w:val="008D060D"/>
    <w:rsid w:val="008F4FC7"/>
    <w:rsid w:val="00911E67"/>
    <w:rsid w:val="00947A49"/>
    <w:rsid w:val="009578B1"/>
    <w:rsid w:val="00961B79"/>
    <w:rsid w:val="00992DB5"/>
    <w:rsid w:val="009A2446"/>
    <w:rsid w:val="009D44F2"/>
    <w:rsid w:val="00A03730"/>
    <w:rsid w:val="00A05F70"/>
    <w:rsid w:val="00A560AE"/>
    <w:rsid w:val="00A661CF"/>
    <w:rsid w:val="00A94E38"/>
    <w:rsid w:val="00AD690E"/>
    <w:rsid w:val="00AF22F7"/>
    <w:rsid w:val="00AF448D"/>
    <w:rsid w:val="00B37FD8"/>
    <w:rsid w:val="00BC6D15"/>
    <w:rsid w:val="00BF3991"/>
    <w:rsid w:val="00C3260D"/>
    <w:rsid w:val="00C771FF"/>
    <w:rsid w:val="00C815D9"/>
    <w:rsid w:val="00CE44F4"/>
    <w:rsid w:val="00CF1D9C"/>
    <w:rsid w:val="00CF64D8"/>
    <w:rsid w:val="00D00C8E"/>
    <w:rsid w:val="00D81C68"/>
    <w:rsid w:val="00DE6C2C"/>
    <w:rsid w:val="00E20098"/>
    <w:rsid w:val="00E27F65"/>
    <w:rsid w:val="00E62CD9"/>
    <w:rsid w:val="00E73AD4"/>
    <w:rsid w:val="00EC7D3D"/>
    <w:rsid w:val="00EF72E2"/>
    <w:rsid w:val="00F12D85"/>
    <w:rsid w:val="00F501D3"/>
    <w:rsid w:val="00F8718B"/>
    <w:rsid w:val="00FA2B8A"/>
    <w:rsid w:val="00FD419C"/>
    <w:rsid w:val="00FE4937"/>
    <w:rsid w:val="00FE7D5D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11E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3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73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776</TotalTime>
  <Pages>1</Pages>
  <Words>325</Words>
  <Characters>1856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59</cp:revision>
  <cp:lastPrinted>2018-11-20T15:54:00Z</cp:lastPrinted>
  <dcterms:created xsi:type="dcterms:W3CDTF">2015-10-20T19:21:00Z</dcterms:created>
  <dcterms:modified xsi:type="dcterms:W3CDTF">2018-12-04T09:14:00Z</dcterms:modified>
</cp:coreProperties>
</file>