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E1" w:rsidRDefault="00F843E1" w:rsidP="007C7B48">
      <w:pPr>
        <w:rPr>
          <w:b/>
          <w:bCs/>
          <w:sz w:val="28"/>
        </w:rPr>
      </w:pPr>
    </w:p>
    <w:p w:rsidR="00F843E1" w:rsidRPr="006A2C79" w:rsidRDefault="00F843E1" w:rsidP="006A2C79">
      <w:pPr>
        <w:rPr>
          <w:rFonts w:ascii="Times New Roman" w:hAnsi="Times New Roman"/>
          <w:b/>
          <w:bCs/>
          <w:sz w:val="28"/>
          <w:szCs w:val="28"/>
        </w:rPr>
      </w:pPr>
      <w:r w:rsidRPr="006A2C7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36114" r:id="rId5"/>
        </w:object>
      </w:r>
    </w:p>
    <w:p w:rsidR="00F843E1" w:rsidRPr="006A2C79" w:rsidRDefault="00F843E1" w:rsidP="006A2C79">
      <w:pPr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УКРАЇНА</w:t>
      </w:r>
    </w:p>
    <w:p w:rsidR="00F843E1" w:rsidRPr="006A2C79" w:rsidRDefault="00F843E1" w:rsidP="006A2C79">
      <w:pPr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ТОМАШПІЛЬСЬКА РАЙОННА ДЕРЖАВНА АДМІНІСТРАЦІЯ ВІННИЦЬКОЇ ОБЛАСТІ   </w:t>
      </w:r>
    </w:p>
    <w:p w:rsidR="00F843E1" w:rsidRPr="006A2C79" w:rsidRDefault="00F843E1" w:rsidP="006A2C79">
      <w:pPr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СЛУЖБА У СПРАВАХ ДІТЕЙ </w:t>
      </w:r>
    </w:p>
    <w:p w:rsidR="00F843E1" w:rsidRPr="006A2C79" w:rsidRDefault="00F843E1" w:rsidP="006A2C79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sz w:val="22"/>
          <w:szCs w:val="22"/>
        </w:rPr>
      </w:pPr>
      <w:r w:rsidRPr="006A2C79">
        <w:rPr>
          <w:rFonts w:ascii="Times New Roman" w:hAnsi="Times New Roman"/>
          <w:color w:val="000080"/>
          <w:sz w:val="22"/>
          <w:szCs w:val="22"/>
        </w:rPr>
        <w:t>24200, смт. Томашпіль, пл. Тараса Шевченка, 4, тел. (04348) 2-23-45, факс 2-15-46</w:t>
      </w:r>
    </w:p>
    <w:p w:rsidR="00F843E1" w:rsidRPr="006A2C79" w:rsidRDefault="00F843E1" w:rsidP="006A2C79">
      <w:pPr>
        <w:pBdr>
          <w:bottom w:val="thinThickSmallGap" w:sz="24" w:space="1" w:color="000080"/>
        </w:pBdr>
        <w:jc w:val="center"/>
        <w:rPr>
          <w:rFonts w:ascii="Times New Roman" w:hAnsi="Times New Roman"/>
          <w:sz w:val="22"/>
          <w:lang w:val="en-US"/>
        </w:rPr>
      </w:pPr>
      <w:r w:rsidRPr="006A2C79">
        <w:rPr>
          <w:rFonts w:ascii="Times New Roman" w:hAnsi="Times New Roman"/>
          <w:color w:val="000080"/>
          <w:sz w:val="22"/>
          <w:szCs w:val="22"/>
          <w:lang w:val="it-IT"/>
        </w:rPr>
        <w:t xml:space="preserve">E-mail: </w:t>
      </w:r>
      <w:r w:rsidRPr="006A2C79">
        <w:rPr>
          <w:rFonts w:ascii="Times New Roman" w:hAnsi="Times New Roman"/>
          <w:color w:val="000080"/>
          <w:sz w:val="22"/>
          <w:szCs w:val="22"/>
          <w:lang w:val="en-US"/>
        </w:rPr>
        <w:t>tomssd@ukr.net</w:t>
      </w:r>
    </w:p>
    <w:p w:rsidR="00F843E1" w:rsidRPr="006A2C79" w:rsidRDefault="00F843E1" w:rsidP="006A2C79">
      <w:pPr>
        <w:rPr>
          <w:rFonts w:ascii="Times New Roman" w:hAnsi="Times New Roman"/>
          <w:sz w:val="22"/>
        </w:rPr>
      </w:pPr>
    </w:p>
    <w:p w:rsidR="00F843E1" w:rsidRPr="006A2C79" w:rsidRDefault="00F843E1" w:rsidP="006A2C79">
      <w:pPr>
        <w:rPr>
          <w:rFonts w:ascii="Times New Roman" w:hAnsi="Times New Roman"/>
          <w:b/>
          <w:sz w:val="28"/>
          <w:szCs w:val="28"/>
        </w:rPr>
      </w:pPr>
      <w:r w:rsidRPr="006A2C7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A2C79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F843E1" w:rsidRPr="006D6ACA" w:rsidRDefault="00F843E1" w:rsidP="007C7B48">
      <w:pPr>
        <w:rPr>
          <w:rFonts w:ascii="Times New Roman" w:hAnsi="Times New Roman"/>
          <w:b/>
          <w:bCs/>
          <w:szCs w:val="24"/>
        </w:rPr>
      </w:pPr>
      <w:r>
        <w:rPr>
          <w:rFonts w:ascii="Academy Cyr" w:hAnsi="Academy Cyr"/>
          <w:b/>
          <w:bCs/>
          <w:szCs w:val="24"/>
        </w:rPr>
        <w:t>______________</w:t>
      </w:r>
      <w:r>
        <w:rPr>
          <w:b/>
          <w:bCs/>
          <w:szCs w:val="24"/>
        </w:rPr>
        <w:t>______</w:t>
      </w: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№_________</w:t>
      </w:r>
    </w:p>
    <w:p w:rsidR="00F843E1" w:rsidRPr="00CA1013" w:rsidRDefault="00F843E1" w:rsidP="007C7B48">
      <w:pPr>
        <w:rPr>
          <w:b/>
          <w:bCs/>
          <w:szCs w:val="24"/>
          <w:u w:val="single"/>
        </w:rPr>
      </w:pPr>
    </w:p>
    <w:p w:rsidR="00F843E1" w:rsidRDefault="00F843E1" w:rsidP="007C7B48">
      <w:pPr>
        <w:rPr>
          <w:rFonts w:ascii="Times New Roman" w:hAnsi="Times New Roman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Про </w:t>
      </w:r>
      <w:r>
        <w:rPr>
          <w:rFonts w:ascii="Times New Roman" w:hAnsi="Times New Roman"/>
          <w:b/>
          <w:bCs/>
          <w:sz w:val="28"/>
        </w:rPr>
        <w:t>затвердження заходів</w:t>
      </w:r>
    </w:p>
    <w:p w:rsidR="00F843E1" w:rsidRDefault="00F843E1" w:rsidP="007C7B48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щодо попередження жорстокого</w:t>
      </w:r>
    </w:p>
    <w:p w:rsidR="00F843E1" w:rsidRDefault="00F843E1" w:rsidP="007C7B48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поводження з дітьми або загрози</w:t>
      </w:r>
    </w:p>
    <w:p w:rsidR="00F843E1" w:rsidRPr="00B74B28" w:rsidRDefault="00F843E1" w:rsidP="007C7B48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його вчинення на 2018 рік</w:t>
      </w:r>
    </w:p>
    <w:p w:rsidR="00F843E1" w:rsidRDefault="00F843E1" w:rsidP="007C7B48">
      <w:pPr>
        <w:tabs>
          <w:tab w:val="left" w:pos="940"/>
        </w:tabs>
        <w:rPr>
          <w:rFonts w:ascii="Times New Roman" w:hAnsi="Times New Roman"/>
          <w:b/>
          <w:bCs/>
          <w:i/>
          <w:sz w:val="28"/>
        </w:rPr>
      </w:pPr>
    </w:p>
    <w:p w:rsidR="00F843E1" w:rsidRPr="004C583B" w:rsidRDefault="00F843E1" w:rsidP="007C7B48">
      <w:pPr>
        <w:tabs>
          <w:tab w:val="left" w:pos="940"/>
        </w:tabs>
        <w:rPr>
          <w:rFonts w:ascii="Times New Roman" w:hAnsi="Times New Roman"/>
          <w:b/>
          <w:bCs/>
          <w:i/>
          <w:sz w:val="28"/>
        </w:rPr>
      </w:pPr>
    </w:p>
    <w:p w:rsidR="00F843E1" w:rsidRDefault="00F843E1" w:rsidP="00907F5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5B71">
        <w:rPr>
          <w:rFonts w:ascii="Academy Cyr" w:hAnsi="Academy Cyr"/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rFonts w:ascii="Academy Cyr" w:hAnsi="Academy Cyr"/>
          <w:sz w:val="28"/>
          <w:szCs w:val="28"/>
        </w:rPr>
        <w:t xml:space="preserve">до Цивільного кодексу України, Сімейного кодексу України, законів України </w:t>
      </w:r>
      <w:r w:rsidRPr="002F63EE">
        <w:rPr>
          <w:rFonts w:ascii="Times New Roman" w:hAnsi="Times New Roman"/>
          <w:sz w:val="28"/>
          <w:szCs w:val="28"/>
        </w:rPr>
        <w:t>«Про місцеві державні адміністрації» від 09.04.1999 № 586-ХІV</w:t>
      </w:r>
      <w:r>
        <w:rPr>
          <w:rFonts w:ascii="Times New Roman" w:hAnsi="Times New Roman"/>
          <w:sz w:val="28"/>
          <w:szCs w:val="28"/>
        </w:rPr>
        <w:t>, «Про охорону дитинства»</w:t>
      </w:r>
      <w:r w:rsidRPr="000B4F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1550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155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26.04.2001</w:t>
      </w:r>
      <w:r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155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155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2402-III</w:t>
      </w:r>
      <w:r>
        <w:rPr>
          <w:rFonts w:ascii="Times New Roman" w:hAnsi="Times New Roman"/>
          <w:sz w:val="28"/>
          <w:szCs w:val="28"/>
        </w:rPr>
        <w:t xml:space="preserve"> , «Про запобігання та протидію домашньому насильству», «Про протидію торгівлі людьми», постанов Кабінету Міністрів України від 24 вересня 2008 року №866 «Питання діяльності органів опіки та піклування, пов</w:t>
      </w:r>
      <w:r w:rsidRPr="000F3BE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язаної із  захистом прав дитини», від 24.02.2016 року № 111 «Про затвердження Державної соціальної програми протидії торгівлі людьми на період до 2020 року»,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наказу служби у справах дітей облдержадміністрації від 02.01.2018 року №01 «</w:t>
      </w:r>
      <w:r w:rsidRPr="00907F5C">
        <w:rPr>
          <w:rFonts w:ascii="Academy Cyr" w:hAnsi="Academy Cyr"/>
          <w:bCs/>
          <w:sz w:val="28"/>
        </w:rPr>
        <w:t xml:space="preserve">Про </w:t>
      </w:r>
      <w:r w:rsidRPr="00907F5C">
        <w:rPr>
          <w:rFonts w:ascii="Times New Roman" w:hAnsi="Times New Roman"/>
          <w:bCs/>
          <w:sz w:val="28"/>
        </w:rPr>
        <w:t>затвердження заходів щодо попередження жорстокого поводження з дітьми або загрози його вчинення на 201</w:t>
      </w:r>
      <w:r>
        <w:rPr>
          <w:rFonts w:ascii="Times New Roman" w:hAnsi="Times New Roman"/>
          <w:bCs/>
          <w:sz w:val="28"/>
        </w:rPr>
        <w:t xml:space="preserve">8 </w:t>
      </w:r>
      <w:r w:rsidRPr="00907F5C">
        <w:rPr>
          <w:rFonts w:ascii="Times New Roman" w:hAnsi="Times New Roman"/>
          <w:bCs/>
          <w:sz w:val="28"/>
        </w:rPr>
        <w:t>рік</w:t>
      </w:r>
      <w:r>
        <w:rPr>
          <w:rFonts w:ascii="Times New Roman" w:hAnsi="Times New Roman"/>
          <w:bCs/>
          <w:sz w:val="28"/>
        </w:rPr>
        <w:t xml:space="preserve">», </w:t>
      </w:r>
      <w:r w:rsidRPr="001F1550">
        <w:rPr>
          <w:rFonts w:ascii="Times New Roman" w:hAnsi="Times New Roman"/>
          <w:bCs/>
          <w:sz w:val="28"/>
          <w:szCs w:val="28"/>
        </w:rPr>
        <w:t xml:space="preserve"> та з метою забезпечення реалізації державної політики з питань попередження жорстокого поводження з дітьми</w:t>
      </w:r>
      <w:r>
        <w:rPr>
          <w:rFonts w:ascii="Times New Roman" w:hAnsi="Times New Roman"/>
          <w:bCs/>
          <w:sz w:val="28"/>
          <w:szCs w:val="28"/>
        </w:rPr>
        <w:t xml:space="preserve"> або загрози його вчинення</w:t>
      </w:r>
      <w:r w:rsidRPr="001F1550">
        <w:rPr>
          <w:rFonts w:ascii="Times New Roman" w:hAnsi="Times New Roman"/>
          <w:bCs/>
          <w:sz w:val="28"/>
          <w:szCs w:val="28"/>
        </w:rPr>
        <w:t xml:space="preserve"> </w:t>
      </w:r>
    </w:p>
    <w:p w:rsidR="00F843E1" w:rsidRPr="001F1550" w:rsidRDefault="00F843E1" w:rsidP="00907F5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843E1" w:rsidRPr="00F068BC" w:rsidRDefault="00F843E1" w:rsidP="00F068BC">
      <w:pPr>
        <w:spacing w:after="200"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</w:t>
      </w:r>
      <w:r w:rsidRPr="00F068BC">
        <w:rPr>
          <w:rFonts w:ascii="Times New Roman" w:hAnsi="Times New Roman"/>
          <w:b/>
          <w:szCs w:val="24"/>
        </w:rPr>
        <w:t>Н А К А З У Ю :</w:t>
      </w:r>
    </w:p>
    <w:p w:rsidR="00F843E1" w:rsidRPr="00F068BC" w:rsidRDefault="00F843E1" w:rsidP="00F068BC">
      <w:pPr>
        <w:jc w:val="both"/>
        <w:rPr>
          <w:rFonts w:ascii="Times New Roman" w:hAnsi="Times New Roman"/>
          <w:sz w:val="28"/>
          <w:szCs w:val="28"/>
        </w:rPr>
      </w:pPr>
      <w:r w:rsidRPr="00F068BC">
        <w:rPr>
          <w:rFonts w:ascii="Times New Roman" w:hAnsi="Times New Roman"/>
          <w:sz w:val="28"/>
          <w:szCs w:val="28"/>
        </w:rPr>
        <w:t xml:space="preserve">1.Затвердити Заходи щодо попередження </w:t>
      </w:r>
      <w:r>
        <w:rPr>
          <w:rFonts w:ascii="Times New Roman" w:hAnsi="Times New Roman"/>
          <w:sz w:val="28"/>
          <w:szCs w:val="28"/>
        </w:rPr>
        <w:t>домашнього насильства, інших проявів ж</w:t>
      </w:r>
      <w:r w:rsidRPr="00F068BC">
        <w:rPr>
          <w:rFonts w:ascii="Times New Roman" w:hAnsi="Times New Roman"/>
          <w:sz w:val="28"/>
          <w:szCs w:val="28"/>
        </w:rPr>
        <w:t>орстокого поводження з дітьми</w:t>
      </w:r>
      <w:r>
        <w:rPr>
          <w:rFonts w:ascii="Times New Roman" w:hAnsi="Times New Roman"/>
          <w:sz w:val="28"/>
          <w:szCs w:val="28"/>
        </w:rPr>
        <w:t xml:space="preserve">, в т.ч. незаконних угод стосовно дитини, </w:t>
      </w:r>
      <w:r w:rsidRPr="00F068BC">
        <w:rPr>
          <w:rFonts w:ascii="Times New Roman" w:hAnsi="Times New Roman"/>
          <w:sz w:val="28"/>
          <w:szCs w:val="28"/>
        </w:rPr>
        <w:t xml:space="preserve"> або загрози </w:t>
      </w:r>
      <w:r>
        <w:rPr>
          <w:rFonts w:ascii="Times New Roman" w:hAnsi="Times New Roman"/>
          <w:sz w:val="28"/>
          <w:szCs w:val="28"/>
        </w:rPr>
        <w:t>їх</w:t>
      </w:r>
      <w:r w:rsidRPr="00F068BC">
        <w:rPr>
          <w:rFonts w:ascii="Times New Roman" w:hAnsi="Times New Roman"/>
          <w:sz w:val="28"/>
          <w:szCs w:val="28"/>
        </w:rPr>
        <w:t xml:space="preserve"> вчинення, на 201</w:t>
      </w:r>
      <w:r>
        <w:rPr>
          <w:rFonts w:ascii="Times New Roman" w:hAnsi="Times New Roman"/>
          <w:sz w:val="28"/>
          <w:szCs w:val="28"/>
        </w:rPr>
        <w:t>8</w:t>
      </w:r>
      <w:r w:rsidRPr="00F068BC">
        <w:rPr>
          <w:rFonts w:ascii="Times New Roman" w:hAnsi="Times New Roman"/>
          <w:sz w:val="28"/>
          <w:szCs w:val="28"/>
        </w:rPr>
        <w:t xml:space="preserve"> рік»</w:t>
      </w:r>
      <w:r w:rsidRPr="00F068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68BC">
        <w:rPr>
          <w:rFonts w:ascii="Times New Roman" w:hAnsi="Times New Roman"/>
          <w:sz w:val="28"/>
          <w:szCs w:val="28"/>
        </w:rPr>
        <w:t>щ</w:t>
      </w:r>
      <w:r w:rsidRPr="00F068BC">
        <w:rPr>
          <w:rFonts w:ascii="Times New Roman" w:hAnsi="Times New Roman"/>
          <w:sz w:val="28"/>
          <w:szCs w:val="28"/>
          <w:lang w:val="ru-RU"/>
        </w:rPr>
        <w:t xml:space="preserve">о додаються. </w:t>
      </w:r>
      <w:r w:rsidRPr="00F068BC">
        <w:rPr>
          <w:rFonts w:ascii="Times New Roman" w:hAnsi="Times New Roman"/>
          <w:sz w:val="28"/>
          <w:szCs w:val="28"/>
        </w:rPr>
        <w:t xml:space="preserve"> </w:t>
      </w:r>
    </w:p>
    <w:p w:rsidR="00F843E1" w:rsidRPr="00F068BC" w:rsidRDefault="00F843E1" w:rsidP="00F068BC">
      <w:pPr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843E1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7535">
        <w:rPr>
          <w:rFonts w:ascii="Times New Roman" w:hAnsi="Times New Roman"/>
          <w:sz w:val="28"/>
          <w:szCs w:val="28"/>
          <w:lang w:eastAsia="en-US"/>
        </w:rPr>
        <w:t>2.Головному спеціалісту-юрисконсульту  служби у справах дітей райдержадміністрації  Павлишину І.І.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F843E1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Забезпечити виконання «Заходів </w:t>
      </w:r>
      <w:r w:rsidRPr="00F068BC">
        <w:rPr>
          <w:rFonts w:ascii="Times New Roman" w:hAnsi="Times New Roman"/>
          <w:sz w:val="28"/>
          <w:szCs w:val="28"/>
        </w:rPr>
        <w:t xml:space="preserve">щодо попередження </w:t>
      </w:r>
      <w:r>
        <w:rPr>
          <w:rFonts w:ascii="Times New Roman" w:hAnsi="Times New Roman"/>
          <w:sz w:val="28"/>
          <w:szCs w:val="28"/>
        </w:rPr>
        <w:t>домашнього насильства, інших проявів ж</w:t>
      </w:r>
      <w:r w:rsidRPr="00F068BC">
        <w:rPr>
          <w:rFonts w:ascii="Times New Roman" w:hAnsi="Times New Roman"/>
          <w:sz w:val="28"/>
          <w:szCs w:val="28"/>
        </w:rPr>
        <w:t>орстокого поводження з дітьми</w:t>
      </w:r>
      <w:r>
        <w:rPr>
          <w:rFonts w:ascii="Times New Roman" w:hAnsi="Times New Roman"/>
          <w:sz w:val="28"/>
          <w:szCs w:val="28"/>
        </w:rPr>
        <w:t xml:space="preserve">, в т.ч. незаконних угод стосовно дитини, </w:t>
      </w:r>
      <w:r w:rsidRPr="00F0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8BC">
        <w:rPr>
          <w:rFonts w:ascii="Times New Roman" w:hAnsi="Times New Roman"/>
          <w:sz w:val="28"/>
          <w:szCs w:val="28"/>
        </w:rPr>
        <w:t xml:space="preserve">або загрози </w:t>
      </w:r>
      <w:r>
        <w:rPr>
          <w:rFonts w:ascii="Times New Roman" w:hAnsi="Times New Roman"/>
          <w:sz w:val="28"/>
          <w:szCs w:val="28"/>
        </w:rPr>
        <w:t>їх</w:t>
      </w:r>
      <w:r w:rsidRPr="00F068BC">
        <w:rPr>
          <w:rFonts w:ascii="Times New Roman" w:hAnsi="Times New Roman"/>
          <w:sz w:val="28"/>
          <w:szCs w:val="28"/>
        </w:rPr>
        <w:t xml:space="preserve"> вчинення, на 201</w:t>
      </w:r>
      <w:r>
        <w:rPr>
          <w:rFonts w:ascii="Times New Roman" w:hAnsi="Times New Roman"/>
          <w:sz w:val="28"/>
          <w:szCs w:val="28"/>
        </w:rPr>
        <w:t>8</w:t>
      </w:r>
      <w:r w:rsidRPr="00F068B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».</w:t>
      </w:r>
    </w:p>
    <w:p w:rsidR="00F843E1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  <w:lang w:eastAsia="en-US"/>
        </w:rPr>
        <w:t>Узагальнення та аналіз і</w:t>
      </w:r>
      <w:r>
        <w:rPr>
          <w:rFonts w:ascii="Times New Roman" w:hAnsi="Times New Roman"/>
          <w:sz w:val="28"/>
          <w:szCs w:val="28"/>
        </w:rPr>
        <w:t>нформації про виконання «Заходів</w:t>
      </w:r>
      <w:r w:rsidRPr="000A5FC9">
        <w:rPr>
          <w:rFonts w:ascii="Times New Roman" w:hAnsi="Times New Roman"/>
          <w:sz w:val="28"/>
          <w:szCs w:val="28"/>
        </w:rPr>
        <w:t xml:space="preserve"> </w:t>
      </w:r>
      <w:r w:rsidRPr="00F068BC">
        <w:rPr>
          <w:rFonts w:ascii="Times New Roman" w:hAnsi="Times New Roman"/>
          <w:sz w:val="28"/>
          <w:szCs w:val="28"/>
        </w:rPr>
        <w:t xml:space="preserve">щодо попередження </w:t>
      </w:r>
      <w:r>
        <w:rPr>
          <w:rFonts w:ascii="Times New Roman" w:hAnsi="Times New Roman"/>
          <w:sz w:val="28"/>
          <w:szCs w:val="28"/>
        </w:rPr>
        <w:t>домашнього насильства, інших проявів ж</w:t>
      </w:r>
      <w:r w:rsidRPr="00F068BC">
        <w:rPr>
          <w:rFonts w:ascii="Times New Roman" w:hAnsi="Times New Roman"/>
          <w:sz w:val="28"/>
          <w:szCs w:val="28"/>
        </w:rPr>
        <w:t xml:space="preserve">орстокого поводження </w:t>
      </w:r>
    </w:p>
    <w:p w:rsidR="00F843E1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43E1" w:rsidRPr="008C34A3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68BC">
        <w:rPr>
          <w:rFonts w:ascii="Times New Roman" w:hAnsi="Times New Roman"/>
          <w:sz w:val="28"/>
          <w:szCs w:val="28"/>
        </w:rPr>
        <w:t>з дітьми</w:t>
      </w:r>
      <w:r>
        <w:rPr>
          <w:rFonts w:ascii="Times New Roman" w:hAnsi="Times New Roman"/>
          <w:sz w:val="28"/>
          <w:szCs w:val="28"/>
        </w:rPr>
        <w:t xml:space="preserve">, в т.ч. незаконних угод стосовно дитини, </w:t>
      </w:r>
      <w:r w:rsidRPr="00F068BC">
        <w:rPr>
          <w:rFonts w:ascii="Times New Roman" w:hAnsi="Times New Roman"/>
          <w:sz w:val="28"/>
          <w:szCs w:val="28"/>
        </w:rPr>
        <w:t xml:space="preserve"> або загрози </w:t>
      </w:r>
      <w:r>
        <w:rPr>
          <w:rFonts w:ascii="Times New Roman" w:hAnsi="Times New Roman"/>
          <w:sz w:val="28"/>
          <w:szCs w:val="28"/>
        </w:rPr>
        <w:t>їх</w:t>
      </w:r>
      <w:r w:rsidRPr="00F068BC">
        <w:rPr>
          <w:rFonts w:ascii="Times New Roman" w:hAnsi="Times New Roman"/>
          <w:sz w:val="28"/>
          <w:szCs w:val="28"/>
        </w:rPr>
        <w:t xml:space="preserve"> вчинення, на 201</w:t>
      </w:r>
      <w:r>
        <w:rPr>
          <w:rFonts w:ascii="Times New Roman" w:hAnsi="Times New Roman"/>
          <w:sz w:val="28"/>
          <w:szCs w:val="28"/>
        </w:rPr>
        <w:t>8</w:t>
      </w:r>
      <w:r w:rsidRPr="00F068B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» відповідно до критеріїв оцінки надавати службі у справах дітей облдержадміністрації щоквартально </w:t>
      </w:r>
      <w:r w:rsidRPr="008C34A3">
        <w:rPr>
          <w:rFonts w:ascii="Times New Roman" w:hAnsi="Times New Roman"/>
          <w:sz w:val="28"/>
          <w:szCs w:val="28"/>
        </w:rPr>
        <w:t>наростаючим підсумком з початку року</w:t>
      </w:r>
      <w:r>
        <w:rPr>
          <w:rFonts w:ascii="Times New Roman" w:hAnsi="Times New Roman"/>
          <w:sz w:val="28"/>
          <w:szCs w:val="28"/>
        </w:rPr>
        <w:t xml:space="preserve"> електронною поштою в форматі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8C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до 23 числа останнього місяця звітного періоду згідно форми, що додається, та в паперовому вигляді до 1 числа місяця наступного за звітним періодом.</w:t>
      </w:r>
    </w:p>
    <w:p w:rsidR="00F843E1" w:rsidRPr="00852ECF" w:rsidRDefault="00F843E1" w:rsidP="00F068BC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bookmarkStart w:id="0" w:name="_GoBack"/>
      <w:bookmarkEnd w:id="0"/>
      <w:r w:rsidRPr="00852ECF">
        <w:rPr>
          <w:rFonts w:ascii="Times New Roman" w:hAnsi="Times New Roman"/>
          <w:sz w:val="28"/>
          <w:szCs w:val="28"/>
          <w:lang w:eastAsia="en-US"/>
        </w:rPr>
        <w:t xml:space="preserve">.Контроль за виконанням наказу залишаю за собою. </w:t>
      </w:r>
    </w:p>
    <w:p w:rsidR="00F843E1" w:rsidRPr="00852ECF" w:rsidRDefault="00F843E1" w:rsidP="00F068BC">
      <w:pPr>
        <w:rPr>
          <w:rFonts w:ascii="Times New Roman" w:hAnsi="Times New Roman"/>
          <w:b/>
          <w:sz w:val="28"/>
          <w:szCs w:val="28"/>
        </w:rPr>
      </w:pPr>
      <w:r w:rsidRPr="00852ECF">
        <w:rPr>
          <w:rFonts w:ascii="Times New Roman" w:hAnsi="Times New Roman"/>
          <w:b/>
          <w:sz w:val="28"/>
          <w:szCs w:val="28"/>
        </w:rPr>
        <w:t>Начальник служби                                                                                 Ярош О.І.</w:t>
      </w:r>
    </w:p>
    <w:p w:rsidR="00F843E1" w:rsidRPr="00852ECF" w:rsidRDefault="00F843E1" w:rsidP="00F068BC">
      <w:pPr>
        <w:ind w:left="4962"/>
        <w:rPr>
          <w:rFonts w:ascii="Times New Roman" w:hAnsi="Times New Roman"/>
          <w:b/>
          <w:szCs w:val="24"/>
        </w:rPr>
      </w:pPr>
    </w:p>
    <w:p w:rsidR="00F843E1" w:rsidRPr="00852ECF" w:rsidRDefault="00F843E1" w:rsidP="00F068BC">
      <w:pPr>
        <w:rPr>
          <w:rFonts w:ascii="Times New Roman" w:hAnsi="Times New Roman"/>
          <w:b/>
          <w:sz w:val="28"/>
          <w:szCs w:val="28"/>
        </w:rPr>
      </w:pPr>
      <w:r w:rsidRPr="00852ECF">
        <w:rPr>
          <w:rFonts w:ascii="Times New Roman" w:hAnsi="Times New Roman"/>
          <w:b/>
          <w:szCs w:val="24"/>
        </w:rPr>
        <w:t>З наказом ознайомлена</w:t>
      </w:r>
      <w:r w:rsidRPr="00852ECF">
        <w:rPr>
          <w:rFonts w:ascii="Times New Roman" w:hAnsi="Times New Roman"/>
          <w:b/>
          <w:sz w:val="28"/>
          <w:szCs w:val="28"/>
        </w:rPr>
        <w:t xml:space="preserve"> (ий) :</w:t>
      </w:r>
    </w:p>
    <w:p w:rsidR="00F843E1" w:rsidRPr="00852ECF" w:rsidRDefault="00F843E1" w:rsidP="00F068BC">
      <w:pPr>
        <w:rPr>
          <w:rFonts w:ascii="Times New Roman" w:hAnsi="Times New Roman"/>
          <w:szCs w:val="24"/>
          <w:lang w:eastAsia="en-US"/>
        </w:rPr>
      </w:pPr>
      <w:r w:rsidRPr="00852ECF">
        <w:rPr>
          <w:rFonts w:ascii="Times New Roman" w:hAnsi="Times New Roman"/>
          <w:szCs w:val="24"/>
          <w:lang w:eastAsia="en-US"/>
        </w:rPr>
        <w:t>Головний  спеціаліст – юрисконсульт</w:t>
      </w:r>
    </w:p>
    <w:p w:rsidR="00F843E1" w:rsidRPr="00852ECF" w:rsidRDefault="00F843E1" w:rsidP="00F068BC">
      <w:pPr>
        <w:rPr>
          <w:rFonts w:ascii="Times New Roman" w:hAnsi="Times New Roman"/>
          <w:szCs w:val="24"/>
          <w:lang w:eastAsia="en-US"/>
        </w:rPr>
      </w:pPr>
      <w:r w:rsidRPr="00852ECF">
        <w:rPr>
          <w:rFonts w:ascii="Times New Roman" w:hAnsi="Times New Roman"/>
          <w:szCs w:val="24"/>
          <w:lang w:eastAsia="en-US"/>
        </w:rPr>
        <w:t xml:space="preserve">служби у справах дітей райдержадміністрації               _________________   Павлишин І.І. </w:t>
      </w:r>
      <w:r w:rsidRPr="00852ECF">
        <w:rPr>
          <w:rFonts w:ascii="Times New Roman" w:hAnsi="Times New Roman"/>
          <w:sz w:val="22"/>
          <w:szCs w:val="22"/>
        </w:rPr>
        <w:t xml:space="preserve">      </w:t>
      </w:r>
    </w:p>
    <w:p w:rsidR="00F843E1" w:rsidRPr="00852ECF" w:rsidRDefault="00F843E1" w:rsidP="00907F5C">
      <w:pPr>
        <w:jc w:val="both"/>
        <w:rPr>
          <w:lang w:val="ru-RU"/>
        </w:rPr>
      </w:pPr>
    </w:p>
    <w:sectPr w:rsidR="00F843E1" w:rsidRPr="00852ECF" w:rsidSect="008F0B4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281"/>
    <w:rsid w:val="000A5FC9"/>
    <w:rsid w:val="000B4F8F"/>
    <w:rsid w:val="000F3BED"/>
    <w:rsid w:val="001F1550"/>
    <w:rsid w:val="002F63EE"/>
    <w:rsid w:val="004C583B"/>
    <w:rsid w:val="004D5B71"/>
    <w:rsid w:val="005F0568"/>
    <w:rsid w:val="006A2C79"/>
    <w:rsid w:val="006D6958"/>
    <w:rsid w:val="006D6ACA"/>
    <w:rsid w:val="007C7B48"/>
    <w:rsid w:val="00852ECF"/>
    <w:rsid w:val="008C34A3"/>
    <w:rsid w:val="008D0157"/>
    <w:rsid w:val="008F0B4C"/>
    <w:rsid w:val="00907F5C"/>
    <w:rsid w:val="009B7281"/>
    <w:rsid w:val="009F1610"/>
    <w:rsid w:val="00AF209B"/>
    <w:rsid w:val="00B0616E"/>
    <w:rsid w:val="00B74B28"/>
    <w:rsid w:val="00B87535"/>
    <w:rsid w:val="00C47275"/>
    <w:rsid w:val="00CA1013"/>
    <w:rsid w:val="00CD7F01"/>
    <w:rsid w:val="00CF782B"/>
    <w:rsid w:val="00F068BC"/>
    <w:rsid w:val="00F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48"/>
    <w:rPr>
      <w:rFonts w:ascii="Academy" w:eastAsia="Times New Roman" w:hAnsi="Academy"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C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435</Words>
  <Characters>2486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16</cp:revision>
  <cp:lastPrinted>2017-02-10T13:23:00Z</cp:lastPrinted>
  <dcterms:created xsi:type="dcterms:W3CDTF">2017-01-31T13:23:00Z</dcterms:created>
  <dcterms:modified xsi:type="dcterms:W3CDTF">2018-12-04T11:42:00Z</dcterms:modified>
</cp:coreProperties>
</file>