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14" w:rsidRPr="00655E73" w:rsidRDefault="00E87714" w:rsidP="00803750">
      <w:pPr>
        <w:pStyle w:val="Caption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655E73">
        <w:rPr>
          <w:sz w:val="24"/>
          <w:szCs w:val="24"/>
          <w:lang w:val="uk-UA"/>
        </w:rPr>
        <w:t xml:space="preserve">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4192" r:id="rId5"/>
        </w:object>
      </w:r>
    </w:p>
    <w:p w:rsidR="00E87714" w:rsidRPr="00655E73" w:rsidRDefault="00E87714" w:rsidP="00803750">
      <w:pPr>
        <w:pStyle w:val="Caption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 xml:space="preserve">                                              </w:t>
      </w:r>
      <w:r>
        <w:rPr>
          <w:color w:val="000080"/>
          <w:sz w:val="24"/>
          <w:szCs w:val="24"/>
          <w:lang w:val="uk-UA"/>
        </w:rPr>
        <w:t xml:space="preserve">          </w:t>
      </w:r>
      <w:r w:rsidRPr="00655E73">
        <w:rPr>
          <w:color w:val="000080"/>
          <w:sz w:val="24"/>
          <w:szCs w:val="24"/>
          <w:lang w:val="uk-UA"/>
        </w:rPr>
        <w:t xml:space="preserve">        УКРАЇНА</w:t>
      </w:r>
    </w:p>
    <w:p w:rsidR="00E87714" w:rsidRDefault="00E87714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E87714" w:rsidRPr="00655E73" w:rsidRDefault="00E87714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 ВІННИЦЬКОЇ ОБЛАСТІ   </w:t>
      </w:r>
    </w:p>
    <w:p w:rsidR="00E87714" w:rsidRPr="00655E73" w:rsidRDefault="00E87714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СЛУЖБА У СПРАВАХ ДІТЕЙ </w:t>
      </w:r>
    </w:p>
    <w:p w:rsidR="00E87714" w:rsidRPr="00655E73" w:rsidRDefault="00E87714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24200, смт. Томашпіль, пл. </w:t>
      </w:r>
      <w:r>
        <w:rPr>
          <w:color w:val="000080"/>
          <w:lang w:val="uk-UA"/>
        </w:rPr>
        <w:t>Тараса Шевченка</w:t>
      </w:r>
      <w:r w:rsidRPr="00655E73">
        <w:rPr>
          <w:color w:val="000080"/>
          <w:lang w:val="uk-UA"/>
        </w:rPr>
        <w:t>, 4, тел. (04348) 2-23-45, факс 2-15-46</w:t>
      </w:r>
    </w:p>
    <w:p w:rsidR="00E87714" w:rsidRPr="00655E73" w:rsidRDefault="00E87714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  </w:t>
      </w:r>
      <w:r w:rsidRPr="00655E73">
        <w:rPr>
          <w:color w:val="000080"/>
          <w:lang w:val="it-IT"/>
        </w:rPr>
        <w:t xml:space="preserve"> </w:t>
      </w:r>
    </w:p>
    <w:p w:rsidR="00E87714" w:rsidRDefault="00E87714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E87714" w:rsidRDefault="00E87714" w:rsidP="00A94E38">
      <w:pPr>
        <w:rPr>
          <w:i/>
          <w:sz w:val="28"/>
          <w:szCs w:val="28"/>
          <w:lang w:val="uk-UA"/>
        </w:rPr>
      </w:pPr>
    </w:p>
    <w:p w:rsidR="00E87714" w:rsidRPr="00961B79" w:rsidRDefault="00E87714" w:rsidP="00A94E38">
      <w:pPr>
        <w:rPr>
          <w:lang w:val="uk-UA"/>
        </w:rPr>
      </w:pPr>
      <w:r>
        <w:rPr>
          <w:u w:val="single"/>
          <w:lang w:val="uk-UA"/>
        </w:rPr>
        <w:t>__________________</w:t>
      </w:r>
      <w:r w:rsidRPr="00961B79">
        <w:rPr>
          <w:lang w:val="uk-UA"/>
        </w:rPr>
        <w:t xml:space="preserve">                           </w:t>
      </w:r>
      <w:r>
        <w:rPr>
          <w:lang w:val="uk-UA"/>
        </w:rPr>
        <w:t xml:space="preserve">           </w:t>
      </w:r>
      <w:r w:rsidRPr="00961B79">
        <w:rPr>
          <w:lang w:val="uk-UA"/>
        </w:rPr>
        <w:t xml:space="preserve">                                           № ______</w:t>
      </w:r>
    </w:p>
    <w:p w:rsidR="00E87714" w:rsidRPr="00961B79" w:rsidRDefault="00E87714" w:rsidP="00A94E38">
      <w:pPr>
        <w:rPr>
          <w:lang w:val="uk-UA"/>
        </w:rPr>
      </w:pPr>
    </w:p>
    <w:p w:rsidR="00E87714" w:rsidRPr="0035345C" w:rsidRDefault="00E87714" w:rsidP="00561C5B">
      <w:pPr>
        <w:rPr>
          <w:b/>
          <w:lang w:val="uk-UA"/>
        </w:rPr>
      </w:pPr>
      <w:r w:rsidRPr="0035345C">
        <w:rPr>
          <w:b/>
          <w:lang w:val="uk-UA"/>
        </w:rPr>
        <w:t xml:space="preserve">Про  взяття </w:t>
      </w:r>
      <w:r>
        <w:rPr>
          <w:b/>
          <w:lang w:val="uk-UA"/>
        </w:rPr>
        <w:t>****</w:t>
      </w:r>
    </w:p>
    <w:p w:rsidR="00E87714" w:rsidRDefault="00E87714" w:rsidP="00561C5B">
      <w:pPr>
        <w:keepNext/>
        <w:outlineLvl w:val="7"/>
        <w:rPr>
          <w:b/>
          <w:lang w:val="uk-UA"/>
        </w:rPr>
      </w:pPr>
      <w:r w:rsidRPr="0035345C">
        <w:rPr>
          <w:b/>
          <w:lang w:val="uk-UA"/>
        </w:rPr>
        <w:t xml:space="preserve">на </w:t>
      </w:r>
      <w:r>
        <w:rPr>
          <w:b/>
          <w:lang w:val="uk-UA"/>
        </w:rPr>
        <w:t xml:space="preserve">первинний </w:t>
      </w:r>
      <w:r w:rsidRPr="0035345C">
        <w:rPr>
          <w:b/>
          <w:lang w:val="uk-UA"/>
        </w:rPr>
        <w:t>облік служби у справах дітей</w:t>
      </w:r>
      <w:r>
        <w:rPr>
          <w:b/>
          <w:lang w:val="uk-UA"/>
        </w:rPr>
        <w:t xml:space="preserve"> </w:t>
      </w:r>
    </w:p>
    <w:p w:rsidR="00E87714" w:rsidRPr="0035345C" w:rsidRDefault="00E87714" w:rsidP="00561C5B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</w:t>
      </w:r>
    </w:p>
    <w:p w:rsidR="00E87714" w:rsidRDefault="00E87714" w:rsidP="00561C5B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E87714" w:rsidRDefault="00E87714" w:rsidP="00561C5B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п.14 По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456D7">
        <w:rPr>
          <w:rFonts w:ascii="Times New Roman" w:hAnsi="Times New Roman"/>
          <w:color w:val="auto"/>
          <w:sz w:val="24"/>
          <w:szCs w:val="24"/>
          <w:lang w:val="uk-UA"/>
        </w:rPr>
        <w:t xml:space="preserve">Порядку </w:t>
      </w:r>
      <w:r w:rsidRPr="005456D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ведення банку даних про дітей-сиріт, дітей, позбавлених батьківського піклування, і сім’ї потенційних усиновлювачів, опікунів, піклувальників, прийомних батьків, батьків-вихователів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, затвердженого наказом Мінсоцполітики від 28.12.2015 року № 1256,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 - сироти та дитини, позбавл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еної батьківського піклування», враховуючи повідомлення виконавчого комітету Рожнятівської сільської ради Томашпільського району від 19.02.2018 року №87,  акт обстеження умов перебування **** від 19.02.2018 року</w:t>
      </w:r>
      <w:bookmarkStart w:id="0" w:name="_GoBack"/>
      <w:bookmarkEnd w:id="0"/>
    </w:p>
    <w:p w:rsidR="00E87714" w:rsidRPr="005456D7" w:rsidRDefault="00E87714" w:rsidP="00561C5B">
      <w:pPr>
        <w:rPr>
          <w:lang w:val="uk-UA"/>
        </w:rPr>
      </w:pPr>
    </w:p>
    <w:p w:rsidR="00E87714" w:rsidRDefault="00E87714" w:rsidP="00561C5B">
      <w:pPr>
        <w:keepNext/>
        <w:ind w:firstLine="851"/>
        <w:jc w:val="center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>АКАЗУЮ:</w:t>
      </w:r>
    </w:p>
    <w:p w:rsidR="00E87714" w:rsidRPr="00CF1D9C" w:rsidRDefault="00E87714" w:rsidP="00561C5B">
      <w:pPr>
        <w:keepNext/>
        <w:ind w:firstLine="851"/>
        <w:jc w:val="center"/>
        <w:outlineLvl w:val="7"/>
        <w:rPr>
          <w:lang w:val="uk-UA"/>
        </w:rPr>
      </w:pPr>
    </w:p>
    <w:p w:rsidR="00E87714" w:rsidRDefault="00E87714" w:rsidP="00561C5B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 w:rsidRPr="00D80A32">
        <w:rPr>
          <w:lang w:val="uk-UA"/>
        </w:rPr>
        <w:t xml:space="preserve"> </w:t>
      </w:r>
      <w:r>
        <w:rPr>
          <w:lang w:val="uk-UA"/>
        </w:rPr>
        <w:t xml:space="preserve">малолітнього </w:t>
      </w:r>
      <w:r>
        <w:rPr>
          <w:b/>
          <w:lang w:val="uk-UA"/>
        </w:rPr>
        <w:t xml:space="preserve">***** </w:t>
      </w:r>
      <w:r w:rsidRPr="00CF1D9C">
        <w:rPr>
          <w:lang w:val="uk-UA"/>
        </w:rPr>
        <w:t xml:space="preserve">на </w:t>
      </w:r>
      <w:r>
        <w:rPr>
          <w:lang w:val="uk-UA"/>
        </w:rPr>
        <w:t xml:space="preserve">первинний </w:t>
      </w:r>
      <w:r w:rsidRPr="00730D88">
        <w:rPr>
          <w:lang w:val="uk-UA"/>
        </w:rPr>
        <w:t>облік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районної державної адміністрації,  як дитину - сироту, на підставі свідоцтва про смерть матері *****, серія *** № ***, видане виконавчим комітетом Рожнятівської сільської ради Томашпільського   району Вінницької області 14.02.2018 року, свідоцтва про смерть батька ****, серія *** № ***, видане виконавчим комітетом Рожнятівської сільської ради Томашпільського району Вінницької області 04.05.2017 року.</w:t>
      </w:r>
    </w:p>
    <w:p w:rsidR="00E87714" w:rsidRDefault="00E87714" w:rsidP="00561C5B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 xml:space="preserve">  Форма влаштування: тимчасово влаштований  в сім</w:t>
      </w:r>
      <w:r w:rsidRPr="008A7201">
        <w:rPr>
          <w:lang w:val="uk-UA"/>
        </w:rPr>
        <w:t>’</w:t>
      </w:r>
      <w:r>
        <w:rPr>
          <w:lang w:val="uk-UA"/>
        </w:rPr>
        <w:t>ю бабусі ****, яка проживає за адресою: вулиця **** село ****, Томашпільського району Вінницької  області.</w:t>
      </w:r>
    </w:p>
    <w:p w:rsidR="00E87714" w:rsidRDefault="00E87714" w:rsidP="00561C5B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>2.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Головному спеціалісту 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служби у справах дітей райдержадміністрації </w:t>
      </w:r>
      <w:r w:rsidRPr="00CF1D9C">
        <w:rPr>
          <w:lang w:val="uk-UA"/>
        </w:rPr>
        <w:t>Біжан О.М.</w:t>
      </w:r>
    </w:p>
    <w:p w:rsidR="00E87714" w:rsidRPr="00CF1D9C" w:rsidRDefault="00E87714" w:rsidP="00561C5B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2.1. Сформувати особову справу</w:t>
      </w:r>
      <w:r>
        <w:rPr>
          <w:lang w:val="uk-UA"/>
        </w:rPr>
        <w:t xml:space="preserve"> *****,</w:t>
      </w:r>
      <w:r w:rsidRPr="00CF1D9C">
        <w:rPr>
          <w:lang w:val="uk-UA"/>
        </w:rPr>
        <w:t xml:space="preserve"> дитини</w:t>
      </w:r>
      <w:r>
        <w:rPr>
          <w:lang w:val="uk-UA"/>
        </w:rPr>
        <w:t>-сироти</w:t>
      </w:r>
    </w:p>
    <w:p w:rsidR="00E87714" w:rsidRDefault="00E87714" w:rsidP="00561C5B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 xml:space="preserve">2.2.Внести дані про малолітнього **** дитини-сироти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«Діти», </w:t>
      </w:r>
    </w:p>
    <w:p w:rsidR="00E87714" w:rsidRDefault="00E87714" w:rsidP="00561C5B">
      <w:pPr>
        <w:keepNext/>
        <w:ind w:firstLine="851"/>
        <w:jc w:val="both"/>
        <w:outlineLvl w:val="7"/>
        <w:rPr>
          <w:lang w:val="uk-UA"/>
        </w:rPr>
      </w:pPr>
    </w:p>
    <w:p w:rsidR="00E87714" w:rsidRDefault="00E87714" w:rsidP="00561C5B">
      <w:pPr>
        <w:spacing w:after="200" w:line="276" w:lineRule="auto"/>
        <w:rPr>
          <w:rFonts w:ascii="Calibri" w:hAnsi="Calibri"/>
          <w:lang w:val="uk-UA"/>
        </w:rPr>
      </w:pPr>
      <w:r>
        <w:rPr>
          <w:lang w:val="uk-UA"/>
        </w:rPr>
        <w:t xml:space="preserve">              3.</w:t>
      </w:r>
      <w:r w:rsidRPr="00CF1D9C">
        <w:rPr>
          <w:lang w:val="uk-UA"/>
        </w:rPr>
        <w:t xml:space="preserve">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rFonts w:ascii="Calibri" w:hAnsi="Calibri"/>
          <w:lang w:val="uk-UA"/>
        </w:rPr>
        <w:t xml:space="preserve"> </w:t>
      </w:r>
    </w:p>
    <w:p w:rsidR="00E87714" w:rsidRDefault="00E87714" w:rsidP="00561C5B">
      <w:pPr>
        <w:keepNext/>
        <w:jc w:val="both"/>
        <w:outlineLvl w:val="7"/>
        <w:rPr>
          <w:b/>
          <w:lang w:val="uk-UA"/>
        </w:rPr>
      </w:pPr>
      <w:r w:rsidRPr="00CF1D9C">
        <w:rPr>
          <w:b/>
          <w:lang w:val="uk-UA"/>
        </w:rPr>
        <w:t xml:space="preserve">                </w:t>
      </w:r>
    </w:p>
    <w:p w:rsidR="00E87714" w:rsidRDefault="00E87714" w:rsidP="00561C5B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Начальник с</w:t>
      </w:r>
      <w:r w:rsidRPr="00CF1D9C">
        <w:rPr>
          <w:b/>
          <w:lang w:val="uk-UA"/>
        </w:rPr>
        <w:t xml:space="preserve">лужби                                          </w:t>
      </w:r>
      <w:r>
        <w:rPr>
          <w:b/>
          <w:lang w:val="uk-UA"/>
        </w:rPr>
        <w:t xml:space="preserve">                                  </w:t>
      </w:r>
      <w:r w:rsidRPr="00CF1D9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</w:t>
      </w:r>
      <w:r w:rsidRPr="00CF1D9C">
        <w:rPr>
          <w:b/>
          <w:lang w:val="uk-UA"/>
        </w:rPr>
        <w:t xml:space="preserve">    </w:t>
      </w:r>
      <w:r>
        <w:rPr>
          <w:b/>
          <w:lang w:val="uk-UA"/>
        </w:rPr>
        <w:t>Ярош О.І.</w:t>
      </w:r>
    </w:p>
    <w:p w:rsidR="00E87714" w:rsidRDefault="00E87714" w:rsidP="00561C5B">
      <w:pPr>
        <w:rPr>
          <w:b/>
          <w:sz w:val="22"/>
          <w:szCs w:val="22"/>
          <w:lang w:val="uk-UA"/>
        </w:rPr>
      </w:pPr>
    </w:p>
    <w:p w:rsidR="00E87714" w:rsidRDefault="00E87714" w:rsidP="0056555C">
      <w:pPr>
        <w:keepNext/>
        <w:jc w:val="both"/>
        <w:outlineLvl w:val="7"/>
        <w:rPr>
          <w:b/>
          <w:lang w:val="uk-UA"/>
        </w:rPr>
      </w:pPr>
    </w:p>
    <w:p w:rsidR="00E87714" w:rsidRDefault="00E87714" w:rsidP="0056555C">
      <w:pPr>
        <w:keepNext/>
        <w:jc w:val="both"/>
        <w:outlineLvl w:val="7"/>
        <w:rPr>
          <w:b/>
          <w:lang w:val="uk-UA"/>
        </w:rPr>
      </w:pPr>
    </w:p>
    <w:p w:rsidR="00E87714" w:rsidRPr="00EC7D3D" w:rsidRDefault="00E87714" w:rsidP="00EC7D3D">
      <w:pPr>
        <w:rPr>
          <w:b/>
          <w:sz w:val="22"/>
          <w:szCs w:val="22"/>
          <w:lang w:val="uk-UA"/>
        </w:rPr>
      </w:pPr>
      <w:r w:rsidRPr="00EC7D3D">
        <w:rPr>
          <w:b/>
          <w:sz w:val="22"/>
          <w:szCs w:val="22"/>
          <w:lang w:val="uk-UA"/>
        </w:rPr>
        <w:t>ПОГОДЖЕНО:</w:t>
      </w:r>
    </w:p>
    <w:p w:rsidR="00E87714" w:rsidRPr="00EC7D3D" w:rsidRDefault="00E87714" w:rsidP="00EC7D3D">
      <w:pPr>
        <w:rPr>
          <w:lang w:val="uk-UA"/>
        </w:rPr>
      </w:pPr>
      <w:r w:rsidRPr="00EC7D3D">
        <w:rPr>
          <w:lang w:val="uk-UA"/>
        </w:rPr>
        <w:t>Головний спеціаліст- юрисконсульт</w:t>
      </w:r>
    </w:p>
    <w:p w:rsidR="00E87714" w:rsidRDefault="00E87714" w:rsidP="00EC7D3D">
      <w:pPr>
        <w:rPr>
          <w:lang w:val="uk-UA"/>
        </w:rPr>
      </w:pPr>
      <w:r w:rsidRPr="00EC7D3D">
        <w:rPr>
          <w:lang w:val="uk-UA"/>
        </w:rPr>
        <w:t xml:space="preserve">служби у справах дітей </w:t>
      </w:r>
      <w:r>
        <w:rPr>
          <w:lang w:val="uk-UA"/>
        </w:rPr>
        <w:t xml:space="preserve">райдержадміністрації </w:t>
      </w:r>
      <w:r w:rsidRPr="00EC7D3D">
        <w:rPr>
          <w:lang w:val="uk-UA"/>
        </w:rPr>
        <w:t xml:space="preserve">   _____________                         Павлишин І.І.</w:t>
      </w:r>
    </w:p>
    <w:p w:rsidR="00E87714" w:rsidRDefault="00E87714" w:rsidP="00EC7D3D">
      <w:pPr>
        <w:rPr>
          <w:lang w:val="uk-UA"/>
        </w:rPr>
      </w:pPr>
    </w:p>
    <w:p w:rsidR="00E87714" w:rsidRPr="0007658E" w:rsidRDefault="00E87714" w:rsidP="00034FB3">
      <w:pPr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E87714" w:rsidRPr="006E2D8E" w:rsidRDefault="00E87714" w:rsidP="00034FB3">
      <w:pPr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E87714" w:rsidRPr="006E2D8E" w:rsidRDefault="00E87714" w:rsidP="00034FB3">
      <w:pPr>
        <w:rPr>
          <w:i/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Біжан О.М.  </w:t>
      </w:r>
    </w:p>
    <w:p w:rsidR="00E87714" w:rsidRPr="00EC7D3D" w:rsidRDefault="00E87714" w:rsidP="00EC7D3D">
      <w:pPr>
        <w:rPr>
          <w:lang w:val="uk-UA"/>
        </w:rPr>
      </w:pPr>
    </w:p>
    <w:p w:rsidR="00E87714" w:rsidRDefault="00E87714" w:rsidP="00E73AD4">
      <w:pPr>
        <w:rPr>
          <w:b/>
          <w:lang w:val="uk-UA"/>
        </w:rPr>
      </w:pPr>
    </w:p>
    <w:sectPr w:rsidR="00E87714" w:rsidSect="00366023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21711"/>
    <w:rsid w:val="00034FB3"/>
    <w:rsid w:val="0007658E"/>
    <w:rsid w:val="00087BE0"/>
    <w:rsid w:val="000B2BEC"/>
    <w:rsid w:val="00101B8E"/>
    <w:rsid w:val="00104B4C"/>
    <w:rsid w:val="001207CF"/>
    <w:rsid w:val="0018150A"/>
    <w:rsid w:val="001C1B9D"/>
    <w:rsid w:val="001C7910"/>
    <w:rsid w:val="001E7A07"/>
    <w:rsid w:val="002B0A2A"/>
    <w:rsid w:val="002D44D4"/>
    <w:rsid w:val="002E33E5"/>
    <w:rsid w:val="002E5B85"/>
    <w:rsid w:val="0035345C"/>
    <w:rsid w:val="00366023"/>
    <w:rsid w:val="00376637"/>
    <w:rsid w:val="003B66B9"/>
    <w:rsid w:val="003D3C3F"/>
    <w:rsid w:val="00403466"/>
    <w:rsid w:val="00404A5D"/>
    <w:rsid w:val="00404C6E"/>
    <w:rsid w:val="00417B45"/>
    <w:rsid w:val="00433B5F"/>
    <w:rsid w:val="00436981"/>
    <w:rsid w:val="00437D97"/>
    <w:rsid w:val="0044436F"/>
    <w:rsid w:val="004846E7"/>
    <w:rsid w:val="004B0585"/>
    <w:rsid w:val="004B1C09"/>
    <w:rsid w:val="004C175D"/>
    <w:rsid w:val="005456D7"/>
    <w:rsid w:val="00556525"/>
    <w:rsid w:val="00561C5B"/>
    <w:rsid w:val="0056555C"/>
    <w:rsid w:val="005658DB"/>
    <w:rsid w:val="00571BBB"/>
    <w:rsid w:val="00615C9A"/>
    <w:rsid w:val="006203EC"/>
    <w:rsid w:val="00630415"/>
    <w:rsid w:val="006318D6"/>
    <w:rsid w:val="00640B0F"/>
    <w:rsid w:val="00655E73"/>
    <w:rsid w:val="006A51DC"/>
    <w:rsid w:val="006C3F68"/>
    <w:rsid w:val="006E2D8E"/>
    <w:rsid w:val="00730D88"/>
    <w:rsid w:val="007517BE"/>
    <w:rsid w:val="007518EE"/>
    <w:rsid w:val="00776DB0"/>
    <w:rsid w:val="007A5353"/>
    <w:rsid w:val="007F0048"/>
    <w:rsid w:val="00803750"/>
    <w:rsid w:val="0082182C"/>
    <w:rsid w:val="008440BD"/>
    <w:rsid w:val="00876B64"/>
    <w:rsid w:val="00895D0F"/>
    <w:rsid w:val="008A7201"/>
    <w:rsid w:val="00925636"/>
    <w:rsid w:val="009558AE"/>
    <w:rsid w:val="00961B79"/>
    <w:rsid w:val="009808F8"/>
    <w:rsid w:val="00992DB5"/>
    <w:rsid w:val="00997CE5"/>
    <w:rsid w:val="009B05AB"/>
    <w:rsid w:val="009D1BEB"/>
    <w:rsid w:val="009F235E"/>
    <w:rsid w:val="00A3307E"/>
    <w:rsid w:val="00A57A80"/>
    <w:rsid w:val="00A777E0"/>
    <w:rsid w:val="00A94E38"/>
    <w:rsid w:val="00AE4221"/>
    <w:rsid w:val="00AF204B"/>
    <w:rsid w:val="00BC3505"/>
    <w:rsid w:val="00BD64C0"/>
    <w:rsid w:val="00BF1DAE"/>
    <w:rsid w:val="00C64406"/>
    <w:rsid w:val="00C66C2E"/>
    <w:rsid w:val="00C77F57"/>
    <w:rsid w:val="00C815D9"/>
    <w:rsid w:val="00CF1D9C"/>
    <w:rsid w:val="00CF64D8"/>
    <w:rsid w:val="00D016A5"/>
    <w:rsid w:val="00D30D9F"/>
    <w:rsid w:val="00D80A32"/>
    <w:rsid w:val="00D925CD"/>
    <w:rsid w:val="00D94CF5"/>
    <w:rsid w:val="00E11E0D"/>
    <w:rsid w:val="00E73AD4"/>
    <w:rsid w:val="00E87714"/>
    <w:rsid w:val="00E95ABC"/>
    <w:rsid w:val="00E97095"/>
    <w:rsid w:val="00EA1660"/>
    <w:rsid w:val="00EB6F23"/>
    <w:rsid w:val="00EC7D3D"/>
    <w:rsid w:val="00F54ADF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B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657</TotalTime>
  <Pages>2</Pages>
  <Words>480</Words>
  <Characters>2741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66</cp:revision>
  <cp:lastPrinted>2017-04-13T08:49:00Z</cp:lastPrinted>
  <dcterms:created xsi:type="dcterms:W3CDTF">2015-10-20T19:21:00Z</dcterms:created>
  <dcterms:modified xsi:type="dcterms:W3CDTF">2018-12-04T08:23:00Z</dcterms:modified>
</cp:coreProperties>
</file>