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E" w:rsidRDefault="0036185E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</v:shape>
          <o:OLEObject Type="Embed" ProgID="Word.Picture.8" ShapeID="_x0000_i1025" DrawAspect="Content" ObjectID="_1608487692" r:id="rId5"/>
        </w:object>
      </w:r>
    </w:p>
    <w:p w:rsidR="0036185E" w:rsidRPr="00F8718B" w:rsidRDefault="0036185E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36185E" w:rsidRPr="00F8718B" w:rsidRDefault="0036185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36185E" w:rsidRPr="00F8718B" w:rsidRDefault="0036185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36185E" w:rsidRPr="00F8718B" w:rsidRDefault="0036185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36185E" w:rsidRDefault="0036185E" w:rsidP="00803750">
      <w:pPr>
        <w:rPr>
          <w:sz w:val="22"/>
          <w:szCs w:val="20"/>
          <w:lang w:val="uk-UA"/>
        </w:rPr>
      </w:pPr>
    </w:p>
    <w:p w:rsidR="0036185E" w:rsidRDefault="0036185E" w:rsidP="00803750">
      <w:pPr>
        <w:rPr>
          <w:sz w:val="22"/>
          <w:szCs w:val="20"/>
          <w:lang w:val="uk-UA"/>
        </w:rPr>
      </w:pPr>
    </w:p>
    <w:p w:rsidR="0036185E" w:rsidRDefault="0036185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36185E" w:rsidRDefault="0036185E" w:rsidP="00A94E38">
      <w:pPr>
        <w:rPr>
          <w:i/>
          <w:sz w:val="28"/>
          <w:szCs w:val="28"/>
          <w:lang w:val="uk-UA"/>
        </w:rPr>
      </w:pPr>
    </w:p>
    <w:p w:rsidR="0036185E" w:rsidRPr="00961B79" w:rsidRDefault="0036185E" w:rsidP="00A94E38">
      <w:pPr>
        <w:rPr>
          <w:lang w:val="uk-UA"/>
        </w:rPr>
      </w:pPr>
      <w:r w:rsidRPr="00AB0FEB">
        <w:rPr>
          <w:lang w:val="uk-UA"/>
        </w:rPr>
        <w:t>14 листопада 2018 року</w:t>
      </w:r>
      <w:r w:rsidRPr="00961B79">
        <w:rPr>
          <w:lang w:val="uk-UA"/>
        </w:rPr>
        <w:t xml:space="preserve">                  </w:t>
      </w:r>
      <w:r>
        <w:rPr>
          <w:lang w:val="uk-UA"/>
        </w:rPr>
        <w:t xml:space="preserve">                   </w:t>
      </w:r>
      <w:r w:rsidRPr="00961B79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    № 43</w:t>
      </w:r>
    </w:p>
    <w:p w:rsidR="0036185E" w:rsidRPr="00961B79" w:rsidRDefault="0036185E" w:rsidP="00A94E38">
      <w:pPr>
        <w:rPr>
          <w:lang w:val="uk-UA"/>
        </w:rPr>
      </w:pPr>
    </w:p>
    <w:p w:rsidR="0036185E" w:rsidRDefault="0036185E" w:rsidP="00E261FC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</w:t>
      </w:r>
      <w:r w:rsidRPr="005E74C6">
        <w:rPr>
          <w:b/>
          <w:lang w:val="uk-UA"/>
        </w:rPr>
        <w:t xml:space="preserve">Про обстеження умов проживання та </w:t>
      </w:r>
    </w:p>
    <w:p w:rsidR="0036185E" w:rsidRDefault="0036185E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окремих сімей</w:t>
      </w:r>
      <w:r w:rsidRPr="005E74C6">
        <w:rPr>
          <w:b/>
          <w:lang w:val="uk-UA"/>
        </w:rPr>
        <w:t>,</w:t>
      </w:r>
      <w:r>
        <w:rPr>
          <w:b/>
          <w:lang w:val="uk-UA"/>
        </w:rPr>
        <w:t xml:space="preserve"> які проживають </w:t>
      </w:r>
    </w:p>
    <w:p w:rsidR="0036185E" w:rsidRDefault="0036185E" w:rsidP="00101B8E">
      <w:pPr>
        <w:keepNext/>
        <w:outlineLvl w:val="7"/>
        <w:rPr>
          <w:b/>
          <w:sz w:val="28"/>
          <w:szCs w:val="28"/>
          <w:lang w:val="uk-UA"/>
        </w:rPr>
      </w:pPr>
      <w:r w:rsidRPr="005E74C6">
        <w:rPr>
          <w:b/>
          <w:lang w:val="uk-UA"/>
        </w:rPr>
        <w:t xml:space="preserve">на території </w:t>
      </w:r>
      <w:r>
        <w:rPr>
          <w:b/>
          <w:lang w:val="uk-UA"/>
        </w:rPr>
        <w:t>Пилипи-Борівської сільської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36185E" w:rsidRDefault="0036185E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36185E" w:rsidRPr="00803750" w:rsidRDefault="0036185E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36185E" w:rsidRDefault="0036185E" w:rsidP="00F57E82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враховуючи  клопотання дирекції Пилипи-Борівської ЗОШ І-ІІІ ступенів  від 09.11.2018 року №77 щодо  учнів школи, які не відвідують навчальний заклад, з метою обстеження умов проживання та виховання дітей ******* в сім</w:t>
      </w:r>
      <w:r w:rsidRPr="00F57E82">
        <w:rPr>
          <w:rFonts w:ascii="Times New Roman" w:hAnsi="Times New Roman"/>
          <w:color w:val="auto"/>
          <w:sz w:val="24"/>
          <w:szCs w:val="24"/>
          <w:lang w:val="uk-UA"/>
        </w:rPr>
        <w:t>’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ї своїх батьків, жителів с. Пилипи-Борівські Томашпільського району</w:t>
      </w:r>
    </w:p>
    <w:p w:rsidR="0036185E" w:rsidRDefault="0036185E" w:rsidP="00F57E82">
      <w:pPr>
        <w:pStyle w:val="Heading8"/>
        <w:ind w:firstLine="708"/>
        <w:jc w:val="both"/>
        <w:rPr>
          <w:b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</w:t>
      </w:r>
      <w:r w:rsidRPr="00CF1D9C">
        <w:rPr>
          <w:b/>
          <w:lang w:val="uk-UA"/>
        </w:rPr>
        <w:t>НАКАЗУЮ:</w:t>
      </w:r>
    </w:p>
    <w:p w:rsidR="0036185E" w:rsidRPr="00CF1D9C" w:rsidRDefault="0036185E" w:rsidP="00A94E38">
      <w:pPr>
        <w:keepNext/>
        <w:ind w:firstLine="851"/>
        <w:jc w:val="center"/>
        <w:outlineLvl w:val="7"/>
        <w:rPr>
          <w:lang w:val="uk-UA"/>
        </w:rPr>
      </w:pPr>
    </w:p>
    <w:p w:rsidR="0036185E" w:rsidRDefault="0036185E" w:rsidP="005E74C6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 xml:space="preserve">Провести </w:t>
      </w:r>
      <w:r w:rsidRPr="00F57E82">
        <w:rPr>
          <w:lang w:val="uk-UA"/>
        </w:rPr>
        <w:t xml:space="preserve">15 </w:t>
      </w:r>
      <w:r>
        <w:rPr>
          <w:lang w:val="uk-UA"/>
        </w:rPr>
        <w:t>листопада 2018 року перевірку умов проживання та виховання дітей: *****, 2003 року народження в сім</w:t>
      </w:r>
      <w:r w:rsidRPr="00F57E82">
        <w:rPr>
          <w:lang w:val="uk-UA"/>
        </w:rPr>
        <w:t>’</w:t>
      </w:r>
      <w:r>
        <w:rPr>
          <w:lang w:val="uk-UA"/>
        </w:rPr>
        <w:t xml:space="preserve">ї матері *****, *****, 2002 року народження, в сімї матері *******, жителів с. Пилипи-Борівські  Томашпільського району. </w:t>
      </w:r>
    </w:p>
    <w:p w:rsidR="0036185E" w:rsidRPr="00CF1D9C" w:rsidRDefault="0036185E" w:rsidP="005E74C6">
      <w:pPr>
        <w:keepNext/>
        <w:ind w:firstLine="708"/>
        <w:jc w:val="both"/>
        <w:outlineLvl w:val="7"/>
        <w:rPr>
          <w:lang w:val="uk-UA"/>
        </w:rPr>
      </w:pPr>
    </w:p>
    <w:p w:rsidR="0036185E" w:rsidRDefault="0036185E" w:rsidP="00F57E82">
      <w:pPr>
        <w:keepNext/>
        <w:ind w:firstLine="708"/>
        <w:outlineLvl w:val="7"/>
        <w:rPr>
          <w:lang w:val="uk-UA"/>
        </w:rPr>
      </w:pPr>
      <w:r w:rsidRPr="004916D5">
        <w:rPr>
          <w:lang w:val="uk-UA"/>
        </w:rPr>
        <w:t xml:space="preserve">2. </w:t>
      </w:r>
      <w:r>
        <w:rPr>
          <w:lang w:val="uk-UA"/>
        </w:rPr>
        <w:t>Головному спеціалісту служби у справах дітей райдержадміністрації Біжан О.М.</w:t>
      </w:r>
      <w:r w:rsidRPr="004916D5">
        <w:rPr>
          <w:lang w:val="uk-UA"/>
        </w:rPr>
        <w:t xml:space="preserve"> </w:t>
      </w:r>
      <w:r>
        <w:rPr>
          <w:lang w:val="uk-UA"/>
        </w:rPr>
        <w:t>організувати виїзд в сім’ї  з подальшим  оформленням  актів обстежень умов проживання дітей.</w:t>
      </w:r>
    </w:p>
    <w:p w:rsidR="0036185E" w:rsidRPr="00CF1D9C" w:rsidRDefault="0036185E" w:rsidP="00F57E82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 xml:space="preserve"> </w:t>
      </w:r>
    </w:p>
    <w:p w:rsidR="0036185E" w:rsidRDefault="0036185E" w:rsidP="005A3506">
      <w:pPr>
        <w:spacing w:after="200" w:line="276" w:lineRule="auto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36185E" w:rsidRDefault="0036185E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   </w:t>
      </w:r>
    </w:p>
    <w:p w:rsidR="0036185E" w:rsidRDefault="0036185E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Начальник </w:t>
      </w:r>
      <w:r w:rsidRPr="00CF1D9C">
        <w:rPr>
          <w:b/>
          <w:lang w:val="uk-UA"/>
        </w:rPr>
        <w:t xml:space="preserve">служби                                     </w:t>
      </w:r>
      <w:r w:rsidRPr="00885D8C">
        <w:rPr>
          <w:b/>
        </w:rPr>
        <w:t xml:space="preserve">              </w:t>
      </w:r>
      <w:bookmarkStart w:id="0" w:name="_GoBack"/>
      <w:bookmarkEnd w:id="0"/>
      <w:r w:rsidRPr="00CF1D9C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</w:t>
      </w:r>
      <w:r w:rsidRPr="00CF1D9C">
        <w:rPr>
          <w:b/>
          <w:lang w:val="uk-UA"/>
        </w:rPr>
        <w:t xml:space="preserve">        </w:t>
      </w:r>
      <w:r>
        <w:rPr>
          <w:b/>
          <w:lang w:val="uk-UA"/>
        </w:rPr>
        <w:t>Ярош О.І.</w:t>
      </w:r>
    </w:p>
    <w:p w:rsidR="0036185E" w:rsidRDefault="0036185E" w:rsidP="0053728D">
      <w:pPr>
        <w:spacing w:after="200" w:line="276" w:lineRule="auto"/>
        <w:rPr>
          <w:b/>
          <w:lang w:val="uk-UA"/>
        </w:rPr>
      </w:pPr>
    </w:p>
    <w:p w:rsidR="0036185E" w:rsidRPr="00CC6821" w:rsidRDefault="0036185E" w:rsidP="00812B8D">
      <w:pPr>
        <w:rPr>
          <w:lang w:val="uk-UA"/>
        </w:rPr>
      </w:pPr>
      <w:r w:rsidRPr="00CC6821">
        <w:rPr>
          <w:b/>
          <w:lang w:val="uk-UA"/>
        </w:rPr>
        <w:t>З наказом ознайомлена (ий) :</w:t>
      </w:r>
      <w:r w:rsidRPr="00CC6821">
        <w:rPr>
          <w:lang w:val="uk-UA"/>
        </w:rPr>
        <w:t xml:space="preserve"> </w:t>
      </w:r>
    </w:p>
    <w:p w:rsidR="0036185E" w:rsidRDefault="0036185E" w:rsidP="00812B8D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служби у справах </w:t>
      </w:r>
    </w:p>
    <w:p w:rsidR="0036185E" w:rsidRPr="00403466" w:rsidRDefault="0036185E" w:rsidP="00812B8D">
      <w:pPr>
        <w:keepNext/>
        <w:outlineLvl w:val="7"/>
        <w:rPr>
          <w:szCs w:val="20"/>
          <w:lang w:val="uk-UA"/>
        </w:rPr>
      </w:pPr>
      <w:r>
        <w:rPr>
          <w:sz w:val="22"/>
          <w:szCs w:val="22"/>
          <w:lang w:val="uk-UA"/>
        </w:rPr>
        <w:t xml:space="preserve">дітей райдержадміністрації                                             </w:t>
      </w:r>
      <w:r w:rsidRPr="00403466">
        <w:rPr>
          <w:sz w:val="22"/>
          <w:szCs w:val="22"/>
          <w:lang w:val="uk-UA"/>
        </w:rPr>
        <w:t xml:space="preserve">________________                    Біжан О.М.    </w:t>
      </w:r>
    </w:p>
    <w:p w:rsidR="0036185E" w:rsidRDefault="0036185E" w:rsidP="00E73AD4">
      <w:pPr>
        <w:rPr>
          <w:b/>
          <w:sz w:val="28"/>
          <w:szCs w:val="28"/>
          <w:lang w:val="uk-UA"/>
        </w:rPr>
      </w:pPr>
    </w:p>
    <w:p w:rsidR="0036185E" w:rsidRDefault="0036185E" w:rsidP="00E73AD4">
      <w:pPr>
        <w:rPr>
          <w:b/>
          <w:sz w:val="28"/>
          <w:szCs w:val="28"/>
          <w:lang w:val="uk-UA"/>
        </w:rPr>
      </w:pPr>
    </w:p>
    <w:p w:rsidR="0036185E" w:rsidRDefault="0036185E" w:rsidP="00E73AD4">
      <w:pPr>
        <w:rPr>
          <w:b/>
          <w:sz w:val="28"/>
          <w:szCs w:val="28"/>
          <w:lang w:val="uk-UA"/>
        </w:rPr>
      </w:pPr>
    </w:p>
    <w:sectPr w:rsidR="0036185E" w:rsidSect="00820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62E11"/>
    <w:rsid w:val="00072535"/>
    <w:rsid w:val="000F405F"/>
    <w:rsid w:val="000F5AE8"/>
    <w:rsid w:val="00101B8E"/>
    <w:rsid w:val="001230E3"/>
    <w:rsid w:val="001320F1"/>
    <w:rsid w:val="00181DCE"/>
    <w:rsid w:val="001948F5"/>
    <w:rsid w:val="001B1324"/>
    <w:rsid w:val="001C1B9D"/>
    <w:rsid w:val="001F0A71"/>
    <w:rsid w:val="0027126A"/>
    <w:rsid w:val="002A20DE"/>
    <w:rsid w:val="002B0A2A"/>
    <w:rsid w:val="002B60A4"/>
    <w:rsid w:val="002B636E"/>
    <w:rsid w:val="002C7DED"/>
    <w:rsid w:val="002D397C"/>
    <w:rsid w:val="0036185E"/>
    <w:rsid w:val="00376637"/>
    <w:rsid w:val="003C07AB"/>
    <w:rsid w:val="00403466"/>
    <w:rsid w:val="004916D5"/>
    <w:rsid w:val="004B0585"/>
    <w:rsid w:val="004B6BB2"/>
    <w:rsid w:val="004C175D"/>
    <w:rsid w:val="004D7392"/>
    <w:rsid w:val="0053728D"/>
    <w:rsid w:val="005658DB"/>
    <w:rsid w:val="005A3506"/>
    <w:rsid w:val="005E74C6"/>
    <w:rsid w:val="00615C9A"/>
    <w:rsid w:val="00663E83"/>
    <w:rsid w:val="00664D78"/>
    <w:rsid w:val="006A51DC"/>
    <w:rsid w:val="006C6C7D"/>
    <w:rsid w:val="00781BCD"/>
    <w:rsid w:val="007F0048"/>
    <w:rsid w:val="00803750"/>
    <w:rsid w:val="00812B8D"/>
    <w:rsid w:val="00820F58"/>
    <w:rsid w:val="00882D87"/>
    <w:rsid w:val="00885D8C"/>
    <w:rsid w:val="00911EF4"/>
    <w:rsid w:val="00947A49"/>
    <w:rsid w:val="00961B79"/>
    <w:rsid w:val="00992DB5"/>
    <w:rsid w:val="009A2446"/>
    <w:rsid w:val="009D44F2"/>
    <w:rsid w:val="00A4456F"/>
    <w:rsid w:val="00A560AE"/>
    <w:rsid w:val="00A94E38"/>
    <w:rsid w:val="00AB0FEB"/>
    <w:rsid w:val="00AD690E"/>
    <w:rsid w:val="00AE574B"/>
    <w:rsid w:val="00B278F3"/>
    <w:rsid w:val="00B30267"/>
    <w:rsid w:val="00B37FD8"/>
    <w:rsid w:val="00C3260D"/>
    <w:rsid w:val="00C7464B"/>
    <w:rsid w:val="00C771FF"/>
    <w:rsid w:val="00C815D9"/>
    <w:rsid w:val="00CC6821"/>
    <w:rsid w:val="00CE44F4"/>
    <w:rsid w:val="00CF1D9C"/>
    <w:rsid w:val="00CF64D8"/>
    <w:rsid w:val="00D00C8E"/>
    <w:rsid w:val="00DE19FA"/>
    <w:rsid w:val="00DE5FE0"/>
    <w:rsid w:val="00E20F0F"/>
    <w:rsid w:val="00E261FC"/>
    <w:rsid w:val="00E73AD4"/>
    <w:rsid w:val="00EF1E43"/>
    <w:rsid w:val="00F501D3"/>
    <w:rsid w:val="00F57E82"/>
    <w:rsid w:val="00F8718B"/>
    <w:rsid w:val="00FE1CE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32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1</Pages>
  <Words>311</Words>
  <Characters>1777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45</cp:revision>
  <cp:lastPrinted>2019-01-04T13:18:00Z</cp:lastPrinted>
  <dcterms:created xsi:type="dcterms:W3CDTF">2015-10-20T19:21:00Z</dcterms:created>
  <dcterms:modified xsi:type="dcterms:W3CDTF">2019-01-08T19:22:00Z</dcterms:modified>
</cp:coreProperties>
</file>