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F" w:rsidRPr="00655E73" w:rsidRDefault="002027BF" w:rsidP="00803750">
      <w:pPr>
        <w:pStyle w:val="Caption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8488388" r:id="rId6"/>
        </w:object>
      </w:r>
    </w:p>
    <w:p w:rsidR="002027BF" w:rsidRPr="00655E73" w:rsidRDefault="002027BF" w:rsidP="00C8228C">
      <w:pPr>
        <w:pStyle w:val="Caption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 xml:space="preserve">                                              </w:t>
      </w:r>
      <w:r>
        <w:rPr>
          <w:color w:val="000080"/>
          <w:sz w:val="24"/>
          <w:szCs w:val="24"/>
          <w:lang w:val="uk-UA"/>
        </w:rPr>
        <w:t xml:space="preserve">          </w:t>
      </w:r>
      <w:r w:rsidRPr="00655E73">
        <w:rPr>
          <w:color w:val="000080"/>
          <w:sz w:val="24"/>
          <w:szCs w:val="24"/>
          <w:lang w:val="uk-UA"/>
        </w:rPr>
        <w:t xml:space="preserve">  </w:t>
      </w:r>
      <w:r>
        <w:rPr>
          <w:color w:val="000080"/>
          <w:sz w:val="24"/>
          <w:szCs w:val="24"/>
          <w:lang w:val="uk-UA"/>
        </w:rPr>
        <w:t xml:space="preserve">  </w:t>
      </w:r>
      <w:r w:rsidRPr="00655E73">
        <w:rPr>
          <w:color w:val="000080"/>
          <w:sz w:val="24"/>
          <w:szCs w:val="24"/>
          <w:lang w:val="uk-UA"/>
        </w:rPr>
        <w:t xml:space="preserve">    </w:t>
      </w:r>
      <w:r>
        <w:rPr>
          <w:color w:val="000080"/>
          <w:sz w:val="24"/>
          <w:szCs w:val="24"/>
          <w:lang w:val="uk-UA"/>
        </w:rPr>
        <w:t xml:space="preserve"> </w:t>
      </w:r>
      <w:r w:rsidRPr="00655E73">
        <w:rPr>
          <w:color w:val="000080"/>
          <w:sz w:val="24"/>
          <w:szCs w:val="24"/>
          <w:lang w:val="uk-UA"/>
        </w:rPr>
        <w:t xml:space="preserve">  УКРАЇНА</w:t>
      </w:r>
    </w:p>
    <w:p w:rsidR="002027BF" w:rsidRDefault="002027BF" w:rsidP="00C8228C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2027BF" w:rsidRPr="00655E73" w:rsidRDefault="002027BF" w:rsidP="00C8228C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ВІННИЦЬКОЇ ОБЛАСТІ</w:t>
      </w:r>
    </w:p>
    <w:p w:rsidR="002027BF" w:rsidRPr="00655E73" w:rsidRDefault="002027BF" w:rsidP="00C8228C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СЛУЖБА У СПРАВАХ ДІТЕЙ</w:t>
      </w:r>
    </w:p>
    <w:p w:rsidR="002027BF" w:rsidRPr="00655E73" w:rsidRDefault="002027BF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Томашпіль, пл.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>, 4, тел. (04348) 2-23-45, факс 2-15-46</w:t>
      </w:r>
    </w:p>
    <w:p w:rsidR="002027BF" w:rsidRDefault="002027BF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2027BF" w:rsidRDefault="002027BF" w:rsidP="00C8228C">
      <w:pPr>
        <w:jc w:val="center"/>
        <w:rPr>
          <w:b/>
          <w:sz w:val="28"/>
          <w:szCs w:val="28"/>
          <w:lang w:val="uk-UA"/>
        </w:rPr>
      </w:pPr>
      <w:r w:rsidRPr="00803750">
        <w:rPr>
          <w:b/>
          <w:sz w:val="28"/>
          <w:szCs w:val="28"/>
          <w:lang w:val="uk-UA"/>
        </w:rPr>
        <w:t>НАКАЗ</w:t>
      </w:r>
    </w:p>
    <w:p w:rsidR="002027BF" w:rsidRDefault="002027BF" w:rsidP="00A94E38">
      <w:pPr>
        <w:rPr>
          <w:i/>
          <w:sz w:val="28"/>
          <w:szCs w:val="28"/>
          <w:lang w:val="uk-UA"/>
        </w:rPr>
      </w:pPr>
    </w:p>
    <w:p w:rsidR="002027BF" w:rsidRPr="00961B79" w:rsidRDefault="002027BF" w:rsidP="00A94E38">
      <w:pPr>
        <w:rPr>
          <w:lang w:val="uk-UA"/>
        </w:rPr>
      </w:pPr>
      <w:r w:rsidRPr="00C8228C">
        <w:rPr>
          <w:lang w:val="uk-UA"/>
        </w:rPr>
        <w:t>03 грудня  2018 року</w:t>
      </w:r>
      <w:r w:rsidRPr="00961B79">
        <w:rPr>
          <w:lang w:val="uk-UA"/>
        </w:rPr>
        <w:t xml:space="preserve">                            </w:t>
      </w:r>
      <w:r>
        <w:rPr>
          <w:lang w:val="uk-UA"/>
        </w:rPr>
        <w:t xml:space="preserve">           </w:t>
      </w:r>
      <w:r w:rsidRPr="00961B79">
        <w:rPr>
          <w:lang w:val="uk-UA"/>
        </w:rPr>
        <w:t xml:space="preserve">               </w:t>
      </w:r>
      <w:r>
        <w:rPr>
          <w:lang w:val="uk-UA"/>
        </w:rPr>
        <w:t xml:space="preserve">                                                           № 45</w:t>
      </w:r>
    </w:p>
    <w:p w:rsidR="002027BF" w:rsidRPr="00961B79" w:rsidRDefault="002027BF" w:rsidP="00A94E38">
      <w:pPr>
        <w:rPr>
          <w:lang w:val="uk-UA"/>
        </w:rPr>
      </w:pPr>
    </w:p>
    <w:p w:rsidR="002027BF" w:rsidRDefault="002027BF" w:rsidP="00CD5BDC">
      <w:pPr>
        <w:rPr>
          <w:b/>
          <w:lang w:val="uk-UA"/>
        </w:rPr>
      </w:pPr>
      <w:r w:rsidRPr="0035345C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2027BF" w:rsidRDefault="002027BF" w:rsidP="00CD5BDC">
      <w:pPr>
        <w:rPr>
          <w:b/>
          <w:lang w:val="uk-UA"/>
        </w:rPr>
      </w:pPr>
      <w:r w:rsidRPr="0035345C">
        <w:rPr>
          <w:b/>
          <w:lang w:val="uk-UA"/>
        </w:rPr>
        <w:t>на облік служби у справах дітей</w:t>
      </w:r>
    </w:p>
    <w:p w:rsidR="002027BF" w:rsidRDefault="002027BF" w:rsidP="00CD5BDC">
      <w:pPr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2027BF" w:rsidRDefault="002027BF" w:rsidP="00A0256B">
      <w:pPr>
        <w:pStyle w:val="Heading8"/>
        <w:ind w:left="-426" w:right="-284" w:firstLine="1134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0" w:name="_GoBack"/>
      <w:bookmarkEnd w:id="0"/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п.14 По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5456D7">
        <w:rPr>
          <w:rFonts w:ascii="Times New Roman" w:hAnsi="Times New Roman"/>
          <w:color w:val="auto"/>
          <w:sz w:val="24"/>
          <w:szCs w:val="24"/>
          <w:lang w:val="uk-UA"/>
        </w:rPr>
        <w:t xml:space="preserve">Порядку </w:t>
      </w:r>
      <w:r w:rsidRPr="005456D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, затвердженого наказом Мінсоцполітики від 28.12.2015 року № 1256,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 - сироти та дитини, позбавл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еної батьківського піклування», враховуючи </w:t>
      </w:r>
      <w:r w:rsidRPr="00CD5BDC">
        <w:rPr>
          <w:rFonts w:ascii="Times New Roman" w:hAnsi="Times New Roman"/>
          <w:color w:val="auto"/>
          <w:sz w:val="24"/>
          <w:szCs w:val="24"/>
          <w:lang w:val="uk-UA"/>
        </w:rPr>
        <w:t xml:space="preserve">рішення Томашпільського районного суду Вінницької області від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29 жовтня 2018</w:t>
      </w:r>
      <w:r w:rsidRPr="00CD5BDC">
        <w:rPr>
          <w:rFonts w:ascii="Times New Roman" w:hAnsi="Times New Roman"/>
          <w:color w:val="auto"/>
          <w:sz w:val="24"/>
          <w:szCs w:val="24"/>
          <w:lang w:val="uk-UA"/>
        </w:rPr>
        <w:t xml:space="preserve"> року, справа №146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/422</w:t>
      </w:r>
      <w:r w:rsidRPr="00CD5BDC">
        <w:rPr>
          <w:rFonts w:ascii="Times New Roman" w:hAnsi="Times New Roman"/>
          <w:color w:val="auto"/>
          <w:sz w:val="24"/>
          <w:szCs w:val="24"/>
          <w:lang w:val="uk-UA"/>
        </w:rPr>
        <w:t>/1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8</w:t>
      </w:r>
      <w:r w:rsidRPr="00CD5BDC">
        <w:rPr>
          <w:rFonts w:ascii="Times New Roman" w:hAnsi="Times New Roman"/>
          <w:color w:val="auto"/>
          <w:sz w:val="24"/>
          <w:szCs w:val="24"/>
          <w:lang w:val="uk-UA"/>
        </w:rPr>
        <w:t xml:space="preserve"> про позба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влення батьківських прав матері ****</w:t>
      </w:r>
      <w:r w:rsidRPr="00CD5BDC">
        <w:rPr>
          <w:rFonts w:ascii="Times New Roman" w:hAnsi="Times New Roman"/>
          <w:color w:val="auto"/>
          <w:sz w:val="24"/>
          <w:szCs w:val="24"/>
          <w:lang w:val="uk-UA"/>
        </w:rPr>
        <w:t xml:space="preserve"> відносно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дитини ****** </w:t>
      </w:r>
      <w:r w:rsidRPr="00CD5BDC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****</w:t>
      </w:r>
      <w:r w:rsidRPr="00CD5BDC">
        <w:rPr>
          <w:rFonts w:ascii="Times New Roman" w:hAnsi="Times New Roman"/>
          <w:color w:val="auto"/>
          <w:sz w:val="24"/>
          <w:szCs w:val="24"/>
          <w:lang w:val="uk-UA"/>
        </w:rPr>
        <w:t xml:space="preserve"> року народження,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свідоцтво про смерть батька *****, серія *****, видане виконавчим комітетом ***** Вінницької області **** року, акт обстеження умов проживання дитини від 18.01.2018 року</w:t>
      </w:r>
    </w:p>
    <w:p w:rsidR="002027BF" w:rsidRPr="00A0256B" w:rsidRDefault="002027BF" w:rsidP="00A0256B">
      <w:pPr>
        <w:rPr>
          <w:lang w:val="uk-UA"/>
        </w:rPr>
      </w:pPr>
    </w:p>
    <w:p w:rsidR="002027BF" w:rsidRDefault="002027BF" w:rsidP="00CD5BDC">
      <w:pPr>
        <w:keepNext/>
        <w:ind w:firstLine="851"/>
        <w:jc w:val="center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>АКАЗУЮ:</w:t>
      </w:r>
    </w:p>
    <w:p w:rsidR="002027BF" w:rsidRPr="00CF1D9C" w:rsidRDefault="002027BF" w:rsidP="00CD5BDC">
      <w:pPr>
        <w:keepNext/>
        <w:ind w:firstLine="851"/>
        <w:jc w:val="center"/>
        <w:outlineLvl w:val="7"/>
        <w:rPr>
          <w:lang w:val="uk-UA"/>
        </w:rPr>
      </w:pPr>
    </w:p>
    <w:p w:rsidR="002027BF" w:rsidRPr="00EE0E0A" w:rsidRDefault="002027BF" w:rsidP="00A0256B">
      <w:pPr>
        <w:keepNext/>
        <w:ind w:left="-426" w:right="-284" w:firstLine="851"/>
        <w:jc w:val="both"/>
        <w:outlineLvl w:val="7"/>
        <w:rPr>
          <w:lang w:val="uk-UA"/>
        </w:rPr>
      </w:pPr>
      <w:r>
        <w:rPr>
          <w:lang w:val="uk-UA"/>
        </w:rPr>
        <w:t xml:space="preserve">1. </w:t>
      </w:r>
      <w:r w:rsidRPr="00CD5BDC">
        <w:rPr>
          <w:lang w:val="uk-UA"/>
        </w:rPr>
        <w:t>Взяти малолітн</w:t>
      </w:r>
      <w:r>
        <w:rPr>
          <w:lang w:val="uk-UA"/>
        </w:rPr>
        <w:t>ього *****, ****</w:t>
      </w:r>
      <w:r w:rsidRPr="00CD5BDC">
        <w:rPr>
          <w:lang w:val="uk-UA"/>
        </w:rPr>
        <w:t xml:space="preserve"> року народження на первинний облік дітей, які залишились без батьківського піклування, дітей-сиріт та дітей, ,позбавлених батьківського піклування служби у справах дітей районної державної адміністрації,  як дитину, позбавлену батьківського піклування, на</w:t>
      </w:r>
      <w:r>
        <w:rPr>
          <w:lang w:val="uk-UA"/>
        </w:rPr>
        <w:t xml:space="preserve"> підставі рішення Томашпільського районного суду Вінницької області від 29 жовтня 2018 року, справа №146/422/18 про позбавлення батьківських прав матері ***** відносно дитини ******, ***** року народження, та свідоцтва про смерть батька</w:t>
      </w:r>
      <w:r w:rsidRPr="00BA7DCB">
        <w:rPr>
          <w:lang w:val="uk-UA"/>
        </w:rPr>
        <w:t xml:space="preserve"> </w:t>
      </w:r>
      <w:r>
        <w:rPr>
          <w:lang w:val="uk-UA"/>
        </w:rPr>
        <w:t>*****, серія *****, видане виконавчим комітетом Липівської сільської ради Вінницької області 18 квітня 2016 року.</w:t>
      </w:r>
    </w:p>
    <w:p w:rsidR="002027BF" w:rsidRDefault="002027BF" w:rsidP="00A0256B">
      <w:pPr>
        <w:keepNext/>
        <w:ind w:left="-426" w:right="-284" w:firstLine="851"/>
        <w:jc w:val="both"/>
        <w:outlineLvl w:val="7"/>
        <w:rPr>
          <w:lang w:val="uk-UA"/>
        </w:rPr>
      </w:pPr>
      <w:r w:rsidRPr="00CD5BDC">
        <w:rPr>
          <w:lang w:val="uk-UA"/>
        </w:rPr>
        <w:t>Форма влаштування</w:t>
      </w:r>
      <w:r>
        <w:rPr>
          <w:lang w:val="uk-UA"/>
        </w:rPr>
        <w:t>: перебуває під опікою  бабусі ****, яка  проживає за адресою: вулиця ******, Томашпільського району, Вінницької області.</w:t>
      </w:r>
    </w:p>
    <w:p w:rsidR="002027BF" w:rsidRDefault="002027BF" w:rsidP="00A0256B">
      <w:pPr>
        <w:keepNext/>
        <w:ind w:left="-426" w:right="-284" w:firstLine="851"/>
        <w:jc w:val="both"/>
        <w:outlineLvl w:val="7"/>
        <w:rPr>
          <w:lang w:val="uk-UA"/>
        </w:rPr>
      </w:pPr>
      <w:r>
        <w:rPr>
          <w:lang w:val="uk-UA"/>
        </w:rPr>
        <w:t>2.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Головному спеціалісту 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служби у справах дітей райдержадміністрації </w:t>
      </w:r>
      <w:r w:rsidRPr="00CF1D9C">
        <w:rPr>
          <w:lang w:val="uk-UA"/>
        </w:rPr>
        <w:t>Біжан О.М.</w:t>
      </w:r>
    </w:p>
    <w:p w:rsidR="002027BF" w:rsidRPr="00CF1D9C" w:rsidRDefault="002027BF" w:rsidP="00A0256B">
      <w:pPr>
        <w:keepNext/>
        <w:ind w:left="-426" w:right="-284" w:firstLine="851"/>
        <w:jc w:val="both"/>
        <w:outlineLvl w:val="7"/>
        <w:rPr>
          <w:lang w:val="uk-UA"/>
        </w:rPr>
      </w:pPr>
      <w:r w:rsidRPr="00CF1D9C">
        <w:rPr>
          <w:lang w:val="uk-UA"/>
        </w:rPr>
        <w:t>2.1. Сформувати особову справу</w:t>
      </w:r>
      <w:r>
        <w:rPr>
          <w:lang w:val="uk-UA"/>
        </w:rPr>
        <w:t xml:space="preserve"> *****</w:t>
      </w:r>
      <w:r w:rsidRPr="00CF1D9C">
        <w:rPr>
          <w:lang w:val="uk-UA"/>
        </w:rPr>
        <w:t xml:space="preserve"> дитини</w:t>
      </w:r>
      <w:r>
        <w:rPr>
          <w:lang w:val="uk-UA"/>
        </w:rPr>
        <w:t>, позбавленої батьківського піклування.</w:t>
      </w:r>
    </w:p>
    <w:p w:rsidR="002027BF" w:rsidRDefault="002027BF" w:rsidP="00A0256B">
      <w:pPr>
        <w:keepNext/>
        <w:ind w:left="-426" w:right="-284" w:firstLine="851"/>
        <w:jc w:val="both"/>
        <w:outlineLvl w:val="7"/>
        <w:rPr>
          <w:lang w:val="uk-UA"/>
        </w:rPr>
      </w:pPr>
      <w:r>
        <w:rPr>
          <w:lang w:val="uk-UA"/>
        </w:rPr>
        <w:t xml:space="preserve">2.2.Внести дані про малолітнього ***** дитину, позбавлену батьківського піклування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в </w:t>
      </w:r>
      <w:r>
        <w:rPr>
          <w:lang w:val="uk-UA"/>
        </w:rPr>
        <w:t xml:space="preserve">ЄІАС «Діти», </w:t>
      </w:r>
    </w:p>
    <w:p w:rsidR="002027BF" w:rsidRDefault="002027BF" w:rsidP="00A0256B">
      <w:pPr>
        <w:keepNext/>
        <w:ind w:left="-426" w:right="-284" w:firstLine="851"/>
        <w:jc w:val="both"/>
        <w:outlineLvl w:val="7"/>
        <w:rPr>
          <w:lang w:val="uk-UA"/>
        </w:rPr>
      </w:pPr>
      <w:r>
        <w:rPr>
          <w:lang w:val="uk-UA"/>
        </w:rPr>
        <w:t>2.3</w:t>
      </w:r>
      <w:r w:rsidRPr="00CF1D9C">
        <w:rPr>
          <w:lang w:val="uk-UA"/>
        </w:rPr>
        <w:t xml:space="preserve">. </w:t>
      </w:r>
      <w:r>
        <w:rPr>
          <w:lang w:val="uk-UA"/>
        </w:rPr>
        <w:t>Вести контроль за станом виховання та утримання дитини в сім ї опікуна *****</w:t>
      </w:r>
    </w:p>
    <w:p w:rsidR="002027BF" w:rsidRDefault="002027BF" w:rsidP="00A0256B">
      <w:pPr>
        <w:ind w:left="-426" w:right="-284"/>
        <w:rPr>
          <w:lang w:val="uk-UA"/>
        </w:rPr>
      </w:pPr>
      <w:r>
        <w:rPr>
          <w:lang w:val="uk-UA"/>
        </w:rPr>
        <w:t xml:space="preserve">              3.</w:t>
      </w:r>
      <w:r w:rsidRPr="00CF1D9C">
        <w:rPr>
          <w:lang w:val="uk-UA"/>
        </w:rPr>
        <w:t xml:space="preserve"> Контроль за виконанням наказу залишаю за собою</w:t>
      </w:r>
      <w:r>
        <w:rPr>
          <w:lang w:val="uk-UA"/>
        </w:rPr>
        <w:t>.</w:t>
      </w:r>
    </w:p>
    <w:p w:rsidR="002027BF" w:rsidRDefault="002027BF" w:rsidP="00A0256B">
      <w:pPr>
        <w:keepNext/>
        <w:ind w:left="-426" w:right="-284"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     </w:t>
      </w:r>
    </w:p>
    <w:p w:rsidR="002027BF" w:rsidRDefault="002027BF" w:rsidP="00A0256B">
      <w:pPr>
        <w:keepNext/>
        <w:ind w:left="-426" w:right="-284"/>
        <w:jc w:val="both"/>
        <w:outlineLvl w:val="7"/>
        <w:rPr>
          <w:b/>
          <w:lang w:val="uk-UA"/>
        </w:rPr>
      </w:pPr>
      <w:r>
        <w:rPr>
          <w:b/>
          <w:lang w:val="uk-UA"/>
        </w:rPr>
        <w:t>Начальник с</w:t>
      </w:r>
      <w:r w:rsidRPr="00CF1D9C">
        <w:rPr>
          <w:b/>
          <w:lang w:val="uk-UA"/>
        </w:rPr>
        <w:t xml:space="preserve">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Pr="00CF1D9C">
        <w:rPr>
          <w:b/>
          <w:lang w:val="uk-UA"/>
        </w:rPr>
        <w:t xml:space="preserve">    </w:t>
      </w:r>
      <w:r>
        <w:rPr>
          <w:b/>
          <w:lang w:val="uk-UA"/>
        </w:rPr>
        <w:t>Ярош О.І.</w:t>
      </w:r>
    </w:p>
    <w:p w:rsidR="002027BF" w:rsidRDefault="002027BF" w:rsidP="00A0256B">
      <w:pPr>
        <w:ind w:left="-426" w:right="-284"/>
        <w:rPr>
          <w:b/>
          <w:sz w:val="22"/>
          <w:szCs w:val="22"/>
          <w:lang w:val="uk-UA"/>
        </w:rPr>
      </w:pPr>
    </w:p>
    <w:p w:rsidR="002027BF" w:rsidRDefault="002027BF" w:rsidP="00A0256B">
      <w:pPr>
        <w:ind w:left="-426" w:right="-284"/>
        <w:rPr>
          <w:b/>
          <w:sz w:val="22"/>
          <w:szCs w:val="22"/>
          <w:lang w:val="uk-UA"/>
        </w:rPr>
      </w:pPr>
    </w:p>
    <w:p w:rsidR="002027BF" w:rsidRPr="0007658E" w:rsidRDefault="002027BF" w:rsidP="00A0256B">
      <w:pPr>
        <w:ind w:left="-426" w:right="-284"/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2027BF" w:rsidRPr="006E2D8E" w:rsidRDefault="002027BF" w:rsidP="00A0256B">
      <w:pPr>
        <w:ind w:left="-426" w:right="-284"/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2027BF" w:rsidRDefault="002027BF" w:rsidP="00A0256B">
      <w:pPr>
        <w:ind w:left="-426" w:right="-284"/>
        <w:rPr>
          <w:b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sectPr w:rsidR="002027BF" w:rsidSect="00366023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BE"/>
    <w:multiLevelType w:val="hybridMultilevel"/>
    <w:tmpl w:val="F6BE7628"/>
    <w:lvl w:ilvl="0" w:tplc="8382A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271D7"/>
    <w:rsid w:val="00034FB3"/>
    <w:rsid w:val="0007658E"/>
    <w:rsid w:val="000B2BEC"/>
    <w:rsid w:val="000D3445"/>
    <w:rsid w:val="000E1DD6"/>
    <w:rsid w:val="00101B8E"/>
    <w:rsid w:val="00101EAA"/>
    <w:rsid w:val="00103630"/>
    <w:rsid w:val="001207CF"/>
    <w:rsid w:val="0018150A"/>
    <w:rsid w:val="001941AD"/>
    <w:rsid w:val="001B7292"/>
    <w:rsid w:val="001C1B9D"/>
    <w:rsid w:val="001C7910"/>
    <w:rsid w:val="002027BF"/>
    <w:rsid w:val="002B0A2A"/>
    <w:rsid w:val="002D44D4"/>
    <w:rsid w:val="002E33E5"/>
    <w:rsid w:val="002E5B85"/>
    <w:rsid w:val="0035345C"/>
    <w:rsid w:val="00366023"/>
    <w:rsid w:val="00376637"/>
    <w:rsid w:val="003941A7"/>
    <w:rsid w:val="003951B2"/>
    <w:rsid w:val="003D3C3F"/>
    <w:rsid w:val="00403466"/>
    <w:rsid w:val="004058DA"/>
    <w:rsid w:val="00433B5F"/>
    <w:rsid w:val="00437D97"/>
    <w:rsid w:val="0044436F"/>
    <w:rsid w:val="004710A4"/>
    <w:rsid w:val="004846E7"/>
    <w:rsid w:val="004B0585"/>
    <w:rsid w:val="004C175D"/>
    <w:rsid w:val="0052332A"/>
    <w:rsid w:val="005456D7"/>
    <w:rsid w:val="00556525"/>
    <w:rsid w:val="00563ADA"/>
    <w:rsid w:val="0056555C"/>
    <w:rsid w:val="005658DB"/>
    <w:rsid w:val="005A1841"/>
    <w:rsid w:val="00615C9A"/>
    <w:rsid w:val="00630415"/>
    <w:rsid w:val="006318D6"/>
    <w:rsid w:val="00655E73"/>
    <w:rsid w:val="006A51DC"/>
    <w:rsid w:val="006E2D8E"/>
    <w:rsid w:val="00715C31"/>
    <w:rsid w:val="007517BE"/>
    <w:rsid w:val="007518EE"/>
    <w:rsid w:val="007536C5"/>
    <w:rsid w:val="00776DB0"/>
    <w:rsid w:val="007A5353"/>
    <w:rsid w:val="007F0048"/>
    <w:rsid w:val="00803750"/>
    <w:rsid w:val="0082182C"/>
    <w:rsid w:val="00876B64"/>
    <w:rsid w:val="008778F3"/>
    <w:rsid w:val="00895D0F"/>
    <w:rsid w:val="00941331"/>
    <w:rsid w:val="009558AE"/>
    <w:rsid w:val="00961B79"/>
    <w:rsid w:val="00992DB5"/>
    <w:rsid w:val="00997CE5"/>
    <w:rsid w:val="009D1BEB"/>
    <w:rsid w:val="009F235E"/>
    <w:rsid w:val="00A0256B"/>
    <w:rsid w:val="00A3307E"/>
    <w:rsid w:val="00A777E0"/>
    <w:rsid w:val="00A94E38"/>
    <w:rsid w:val="00AE4F19"/>
    <w:rsid w:val="00BA7DCB"/>
    <w:rsid w:val="00BC3505"/>
    <w:rsid w:val="00BD64C0"/>
    <w:rsid w:val="00BF0D19"/>
    <w:rsid w:val="00C64406"/>
    <w:rsid w:val="00C66C2E"/>
    <w:rsid w:val="00C815D9"/>
    <w:rsid w:val="00C8228C"/>
    <w:rsid w:val="00CB5CFA"/>
    <w:rsid w:val="00CD5BDC"/>
    <w:rsid w:val="00CF1D9C"/>
    <w:rsid w:val="00CF64D8"/>
    <w:rsid w:val="00D016A5"/>
    <w:rsid w:val="00D925CD"/>
    <w:rsid w:val="00E73AD4"/>
    <w:rsid w:val="00E83615"/>
    <w:rsid w:val="00E95ABC"/>
    <w:rsid w:val="00EB6F23"/>
    <w:rsid w:val="00EC7D3D"/>
    <w:rsid w:val="00EE0E0A"/>
    <w:rsid w:val="00F24EA3"/>
    <w:rsid w:val="00F54ADF"/>
    <w:rsid w:val="00F736A1"/>
    <w:rsid w:val="00F849B5"/>
    <w:rsid w:val="00FA3B5B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B2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7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8F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752</TotalTime>
  <Pages>1</Pages>
  <Words>516</Words>
  <Characters>2947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1</cp:lastModifiedBy>
  <cp:revision>58</cp:revision>
  <cp:lastPrinted>2019-01-04T12:19:00Z</cp:lastPrinted>
  <dcterms:created xsi:type="dcterms:W3CDTF">2015-10-20T19:21:00Z</dcterms:created>
  <dcterms:modified xsi:type="dcterms:W3CDTF">2019-01-08T19:33:00Z</dcterms:modified>
</cp:coreProperties>
</file>