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AD" w:rsidRDefault="009769AD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8488588" r:id="rId6"/>
        </w:object>
      </w:r>
    </w:p>
    <w:p w:rsidR="009769AD" w:rsidRPr="00F8718B" w:rsidRDefault="009769AD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9769AD" w:rsidRPr="00F8718B" w:rsidRDefault="009769AD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9769AD" w:rsidRPr="00F8718B" w:rsidRDefault="009769AD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9769AD" w:rsidRPr="00F8718B" w:rsidRDefault="009769AD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9769AD" w:rsidRPr="00594915" w:rsidRDefault="009769AD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en-US"/>
        </w:rPr>
      </w:pPr>
      <w:r w:rsidRPr="00F8718B">
        <w:rPr>
          <w:color w:val="000080"/>
          <w:sz w:val="22"/>
          <w:szCs w:val="22"/>
          <w:lang w:val="it-IT"/>
        </w:rPr>
        <w:t xml:space="preserve">E-mail: </w:t>
      </w:r>
      <w:r>
        <w:rPr>
          <w:color w:val="000080"/>
          <w:sz w:val="22"/>
          <w:szCs w:val="22"/>
          <w:lang w:val="en-US"/>
        </w:rPr>
        <w:t>tomssd@ukr.net</w:t>
      </w:r>
    </w:p>
    <w:p w:rsidR="009769AD" w:rsidRDefault="009769AD" w:rsidP="00803750">
      <w:pPr>
        <w:rPr>
          <w:sz w:val="22"/>
          <w:szCs w:val="20"/>
          <w:lang w:val="uk-UA"/>
        </w:rPr>
      </w:pPr>
    </w:p>
    <w:p w:rsidR="009769AD" w:rsidRDefault="009769AD" w:rsidP="00803750">
      <w:pPr>
        <w:rPr>
          <w:sz w:val="22"/>
          <w:szCs w:val="20"/>
          <w:lang w:val="uk-UA"/>
        </w:rPr>
      </w:pPr>
    </w:p>
    <w:p w:rsidR="009769AD" w:rsidRDefault="009769AD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9769AD" w:rsidRDefault="009769AD" w:rsidP="00803750">
      <w:pPr>
        <w:rPr>
          <w:b/>
          <w:sz w:val="28"/>
          <w:szCs w:val="28"/>
          <w:lang w:val="uk-UA"/>
        </w:rPr>
      </w:pPr>
    </w:p>
    <w:p w:rsidR="009769AD" w:rsidRPr="005C0AC2" w:rsidRDefault="009769AD" w:rsidP="00A94E38">
      <w:pPr>
        <w:rPr>
          <w:sz w:val="28"/>
          <w:szCs w:val="28"/>
          <w:lang w:val="uk-UA"/>
        </w:rPr>
      </w:pPr>
      <w:r w:rsidRPr="005C0AC2">
        <w:rPr>
          <w:sz w:val="28"/>
          <w:szCs w:val="28"/>
          <w:lang w:val="uk-UA"/>
        </w:rPr>
        <w:t xml:space="preserve">24 грудня  2018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C0AC2">
        <w:rPr>
          <w:sz w:val="28"/>
          <w:szCs w:val="28"/>
          <w:lang w:val="uk-UA"/>
        </w:rPr>
        <w:t xml:space="preserve">    № 48</w:t>
      </w:r>
    </w:p>
    <w:p w:rsidR="009769AD" w:rsidRPr="004916D5" w:rsidRDefault="009769AD" w:rsidP="00A94E38">
      <w:pPr>
        <w:rPr>
          <w:lang w:val="uk-UA"/>
        </w:rPr>
      </w:pPr>
    </w:p>
    <w:p w:rsidR="009769AD" w:rsidRPr="004916D5" w:rsidRDefault="009769AD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9769AD" w:rsidRDefault="009769AD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 xml:space="preserve">Про  зняття </w:t>
      </w:r>
      <w:r>
        <w:rPr>
          <w:b/>
          <w:lang w:val="uk-UA"/>
        </w:rPr>
        <w:t xml:space="preserve"> ****</w:t>
      </w:r>
    </w:p>
    <w:p w:rsidR="009769AD" w:rsidRDefault="009769AD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>з обліку служби у справах дітей</w:t>
      </w:r>
    </w:p>
    <w:p w:rsidR="009769AD" w:rsidRPr="004916D5" w:rsidRDefault="009769AD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райдержадміністрації.</w:t>
      </w:r>
    </w:p>
    <w:p w:rsidR="009769AD" w:rsidRPr="004916D5" w:rsidRDefault="009769AD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9769AD" w:rsidRPr="004916D5" w:rsidRDefault="009769AD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9769AD" w:rsidRPr="004916D5" w:rsidRDefault="009769AD" w:rsidP="00803750">
      <w:pPr>
        <w:keepNext/>
        <w:ind w:firstLine="851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На виконання </w:t>
      </w:r>
      <w:r>
        <w:rPr>
          <w:lang w:val="uk-UA"/>
        </w:rPr>
        <w:t xml:space="preserve">п.28 </w:t>
      </w:r>
      <w:r w:rsidRPr="004916D5">
        <w:rPr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lang w:val="uk-UA"/>
        </w:rPr>
        <w:t>у зв’язку з досягненням повноліття</w:t>
      </w:r>
    </w:p>
    <w:p w:rsidR="009769AD" w:rsidRPr="004916D5" w:rsidRDefault="009769AD" w:rsidP="00803750">
      <w:pPr>
        <w:keepNext/>
        <w:ind w:firstLine="851"/>
        <w:jc w:val="center"/>
        <w:outlineLvl w:val="7"/>
        <w:rPr>
          <w:lang w:val="uk-UA"/>
        </w:rPr>
      </w:pPr>
    </w:p>
    <w:p w:rsidR="009769AD" w:rsidRDefault="009769AD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>НАКАЗУЮ:</w:t>
      </w:r>
    </w:p>
    <w:p w:rsidR="009769AD" w:rsidRPr="004916D5" w:rsidRDefault="009769AD" w:rsidP="00A94E38">
      <w:pPr>
        <w:keepNext/>
        <w:ind w:firstLine="851"/>
        <w:jc w:val="center"/>
        <w:outlineLvl w:val="7"/>
        <w:rPr>
          <w:lang w:val="uk-UA"/>
        </w:rPr>
      </w:pPr>
    </w:p>
    <w:p w:rsidR="009769AD" w:rsidRDefault="009769AD" w:rsidP="005C0AC2">
      <w:pPr>
        <w:pStyle w:val="ListParagraph"/>
        <w:keepNext/>
        <w:ind w:left="0" w:firstLine="709"/>
        <w:jc w:val="both"/>
        <w:outlineLvl w:val="7"/>
        <w:rPr>
          <w:lang w:val="uk-UA"/>
        </w:rPr>
      </w:pPr>
      <w:r>
        <w:rPr>
          <w:lang w:val="uk-UA"/>
        </w:rPr>
        <w:t>1. </w:t>
      </w:r>
      <w:r w:rsidRPr="00730D88">
        <w:rPr>
          <w:lang w:val="uk-UA"/>
        </w:rPr>
        <w:t xml:space="preserve">Зняти </w:t>
      </w:r>
      <w:r>
        <w:rPr>
          <w:lang w:val="uk-UA"/>
        </w:rPr>
        <w:t>*****</w:t>
      </w:r>
      <w:r w:rsidRPr="00463C3D">
        <w:rPr>
          <w:u w:val="single"/>
          <w:lang w:val="uk-UA"/>
        </w:rPr>
        <w:t>,</w:t>
      </w:r>
      <w:r w:rsidRPr="00730D88">
        <w:rPr>
          <w:lang w:val="uk-UA"/>
        </w:rPr>
        <w:t xml:space="preserve"> </w:t>
      </w:r>
      <w:r>
        <w:rPr>
          <w:lang w:val="uk-UA"/>
        </w:rPr>
        <w:t xml:space="preserve">**** </w:t>
      </w:r>
      <w:r w:rsidRPr="00730D88">
        <w:rPr>
          <w:lang w:val="uk-UA"/>
        </w:rPr>
        <w:t xml:space="preserve">року народження,  </w:t>
      </w:r>
      <w:r>
        <w:rPr>
          <w:lang w:val="uk-UA"/>
        </w:rPr>
        <w:t>з п</w:t>
      </w:r>
      <w:r w:rsidRPr="00730D88">
        <w:rPr>
          <w:lang w:val="uk-UA"/>
        </w:rPr>
        <w:t>ервинного обліку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райдержадміністрації,</w:t>
      </w:r>
      <w:r w:rsidRPr="00730D88">
        <w:rPr>
          <w:lang w:val="uk-UA"/>
        </w:rPr>
        <w:t xml:space="preserve"> та вважати так</w:t>
      </w:r>
      <w:r>
        <w:rPr>
          <w:lang w:val="uk-UA"/>
        </w:rPr>
        <w:t>им</w:t>
      </w:r>
      <w:r w:rsidRPr="00730D88">
        <w:rPr>
          <w:lang w:val="uk-UA"/>
        </w:rPr>
        <w:t xml:space="preserve">, що </w:t>
      </w:r>
      <w:r>
        <w:rPr>
          <w:lang w:val="uk-UA"/>
        </w:rPr>
        <w:t>втратила правовий статус дитини, позбавленої батьківського піклування,</w:t>
      </w:r>
      <w:r w:rsidRPr="00C37A2C">
        <w:rPr>
          <w:lang w:val="uk-UA"/>
        </w:rPr>
        <w:t xml:space="preserve"> </w:t>
      </w:r>
      <w:r>
        <w:rPr>
          <w:lang w:val="uk-UA"/>
        </w:rPr>
        <w:t>у зв’язку з досягненням повноліття.</w:t>
      </w:r>
    </w:p>
    <w:p w:rsidR="009769AD" w:rsidRPr="00730D88" w:rsidRDefault="009769AD" w:rsidP="005C0AC2">
      <w:pPr>
        <w:keepNext/>
        <w:ind w:firstLine="709"/>
        <w:jc w:val="both"/>
        <w:outlineLvl w:val="7"/>
        <w:rPr>
          <w:lang w:val="uk-UA"/>
        </w:rPr>
      </w:pPr>
    </w:p>
    <w:p w:rsidR="009769AD" w:rsidRPr="00FE7B18" w:rsidRDefault="009769AD" w:rsidP="005C0AC2">
      <w:pPr>
        <w:pStyle w:val="ListParagraph"/>
        <w:keepNext/>
        <w:ind w:left="0" w:firstLine="709"/>
        <w:jc w:val="both"/>
        <w:outlineLvl w:val="7"/>
        <w:rPr>
          <w:lang w:val="uk-UA"/>
        </w:rPr>
      </w:pPr>
      <w:r>
        <w:rPr>
          <w:lang w:val="uk-UA"/>
        </w:rPr>
        <w:t>2. </w:t>
      </w:r>
      <w:r w:rsidRPr="00FE7B18">
        <w:rPr>
          <w:lang w:val="uk-UA"/>
        </w:rPr>
        <w:t>Головному спеціалісту  служби  у</w:t>
      </w:r>
      <w:r>
        <w:rPr>
          <w:lang w:val="uk-UA"/>
        </w:rPr>
        <w:t xml:space="preserve"> </w:t>
      </w:r>
      <w:r w:rsidRPr="00FE7B18">
        <w:rPr>
          <w:lang w:val="uk-UA"/>
        </w:rPr>
        <w:t xml:space="preserve">справах дітей райдержадміністрації </w:t>
      </w:r>
      <w:r>
        <w:rPr>
          <w:lang w:val="uk-UA"/>
        </w:rPr>
        <w:t xml:space="preserve">Біжан </w:t>
      </w:r>
      <w:r w:rsidRPr="00FE7B18">
        <w:rPr>
          <w:lang w:val="uk-UA"/>
        </w:rPr>
        <w:t xml:space="preserve">О.М. підготувати необхідні матеріали по </w:t>
      </w:r>
      <w:r>
        <w:rPr>
          <w:lang w:val="uk-UA"/>
        </w:rPr>
        <w:t xml:space="preserve">***** </w:t>
      </w:r>
      <w:r w:rsidRPr="00FE7B18">
        <w:rPr>
          <w:lang w:val="uk-UA"/>
        </w:rPr>
        <w:t>та передати Томашпільському РЦ СССДМ для подальшого соціального супроводження.</w:t>
      </w:r>
    </w:p>
    <w:p w:rsidR="009769AD" w:rsidRDefault="009769AD" w:rsidP="005C0AC2">
      <w:pPr>
        <w:spacing w:after="200" w:line="276" w:lineRule="auto"/>
        <w:ind w:firstLine="709"/>
        <w:jc w:val="both"/>
        <w:rPr>
          <w:rFonts w:ascii="Calibri" w:hAnsi="Calibri"/>
          <w:lang w:val="uk-UA"/>
        </w:rPr>
      </w:pPr>
      <w:r w:rsidRPr="004916D5">
        <w:rPr>
          <w:rFonts w:ascii="Calibri" w:hAnsi="Calibri"/>
          <w:lang w:val="uk-UA"/>
        </w:rPr>
        <w:t xml:space="preserve">              </w:t>
      </w:r>
    </w:p>
    <w:p w:rsidR="009769AD" w:rsidRPr="005C0AC2" w:rsidRDefault="009769AD" w:rsidP="005C0AC2">
      <w:pPr>
        <w:spacing w:after="200" w:line="276" w:lineRule="auto"/>
        <w:ind w:firstLine="709"/>
        <w:jc w:val="both"/>
        <w:rPr>
          <w:rFonts w:ascii="Calibri" w:hAnsi="Calibri"/>
          <w:lang w:val="uk-UA"/>
        </w:rPr>
      </w:pPr>
      <w:r w:rsidRPr="004916D5">
        <w:rPr>
          <w:lang w:val="uk-UA"/>
        </w:rPr>
        <w:t xml:space="preserve">3.  Контроль за виконанням </w:t>
      </w:r>
      <w:r>
        <w:rPr>
          <w:lang w:val="uk-UA"/>
        </w:rPr>
        <w:t xml:space="preserve">цього </w:t>
      </w:r>
      <w:r w:rsidRPr="004916D5">
        <w:rPr>
          <w:lang w:val="uk-UA"/>
        </w:rPr>
        <w:t>наказу залишаю за собою</w:t>
      </w:r>
      <w:r w:rsidRPr="004916D5">
        <w:rPr>
          <w:rFonts w:ascii="Calibri" w:hAnsi="Calibri"/>
          <w:lang w:val="uk-UA"/>
        </w:rPr>
        <w:t>.</w:t>
      </w:r>
    </w:p>
    <w:p w:rsidR="009769AD" w:rsidRPr="004916D5" w:rsidRDefault="009769AD" w:rsidP="00803750">
      <w:pPr>
        <w:keepNext/>
        <w:jc w:val="both"/>
        <w:outlineLvl w:val="7"/>
        <w:rPr>
          <w:b/>
          <w:lang w:val="uk-UA"/>
        </w:rPr>
      </w:pPr>
    </w:p>
    <w:p w:rsidR="009769AD" w:rsidRPr="004916D5" w:rsidRDefault="009769AD" w:rsidP="0080375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4916D5">
        <w:rPr>
          <w:b/>
          <w:lang w:val="uk-UA"/>
        </w:rPr>
        <w:t>ачальник</w:t>
      </w:r>
      <w:r>
        <w:rPr>
          <w:b/>
          <w:lang w:val="uk-UA"/>
        </w:rPr>
        <w:t xml:space="preserve"> </w:t>
      </w:r>
      <w:r w:rsidRPr="004916D5">
        <w:rPr>
          <w:b/>
          <w:lang w:val="uk-UA"/>
        </w:rPr>
        <w:t xml:space="preserve">служби                               </w:t>
      </w:r>
      <w:r>
        <w:rPr>
          <w:b/>
          <w:lang w:val="uk-UA"/>
        </w:rPr>
        <w:t xml:space="preserve">                               </w:t>
      </w:r>
      <w:r w:rsidRPr="004916D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</w:t>
      </w:r>
      <w:r w:rsidRPr="004916D5">
        <w:rPr>
          <w:b/>
          <w:lang w:val="uk-UA"/>
        </w:rPr>
        <w:t xml:space="preserve">   Ярош О.І.</w:t>
      </w:r>
    </w:p>
    <w:p w:rsidR="009769AD" w:rsidRDefault="009769AD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9769AD" w:rsidRDefault="009769AD" w:rsidP="00E73AD4">
      <w:pPr>
        <w:rPr>
          <w:b/>
          <w:lang w:val="uk-UA"/>
        </w:rPr>
      </w:pPr>
    </w:p>
    <w:p w:rsidR="009769AD" w:rsidRPr="003876A5" w:rsidRDefault="009769AD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 (ий) :</w:t>
      </w:r>
    </w:p>
    <w:p w:rsidR="009769AD" w:rsidRDefault="009769AD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9769AD" w:rsidRPr="00403466" w:rsidRDefault="009769AD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Біжан О.М.    </w:t>
      </w:r>
    </w:p>
    <w:p w:rsidR="009769AD" w:rsidRDefault="009769AD" w:rsidP="00403466">
      <w:pPr>
        <w:keepNext/>
        <w:outlineLvl w:val="7"/>
        <w:rPr>
          <w:szCs w:val="20"/>
          <w:lang w:val="uk-UA"/>
        </w:rPr>
      </w:pPr>
    </w:p>
    <w:p w:rsidR="009769AD" w:rsidRPr="00803750" w:rsidRDefault="009769AD" w:rsidP="00803750">
      <w:pPr>
        <w:rPr>
          <w:sz w:val="28"/>
          <w:szCs w:val="28"/>
          <w:lang w:val="uk-UA"/>
        </w:rPr>
      </w:pPr>
    </w:p>
    <w:p w:rsidR="009769AD" w:rsidRPr="00803750" w:rsidRDefault="009769AD">
      <w:pPr>
        <w:rPr>
          <w:i/>
          <w:sz w:val="28"/>
          <w:szCs w:val="28"/>
          <w:lang w:val="uk-UA"/>
        </w:rPr>
      </w:pPr>
    </w:p>
    <w:sectPr w:rsidR="009769AD" w:rsidRPr="00803750" w:rsidSect="007C41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602FC"/>
    <w:rsid w:val="000D6C35"/>
    <w:rsid w:val="00101B8E"/>
    <w:rsid w:val="001A2AD0"/>
    <w:rsid w:val="001D39DA"/>
    <w:rsid w:val="002B0A2A"/>
    <w:rsid w:val="00376637"/>
    <w:rsid w:val="003876A5"/>
    <w:rsid w:val="00403466"/>
    <w:rsid w:val="004048B0"/>
    <w:rsid w:val="00463C3D"/>
    <w:rsid w:val="004916D5"/>
    <w:rsid w:val="004D5EEF"/>
    <w:rsid w:val="0053579F"/>
    <w:rsid w:val="00594915"/>
    <w:rsid w:val="005C0AC2"/>
    <w:rsid w:val="005C4A2A"/>
    <w:rsid w:val="00615C9A"/>
    <w:rsid w:val="006A51DC"/>
    <w:rsid w:val="006B4610"/>
    <w:rsid w:val="00730D88"/>
    <w:rsid w:val="007C416C"/>
    <w:rsid w:val="00803750"/>
    <w:rsid w:val="00810D6D"/>
    <w:rsid w:val="009769AD"/>
    <w:rsid w:val="009C3656"/>
    <w:rsid w:val="009E2F5F"/>
    <w:rsid w:val="00A51BE4"/>
    <w:rsid w:val="00A8036D"/>
    <w:rsid w:val="00A94E38"/>
    <w:rsid w:val="00AC6B9E"/>
    <w:rsid w:val="00B50310"/>
    <w:rsid w:val="00C37A2C"/>
    <w:rsid w:val="00C815D9"/>
    <w:rsid w:val="00CA7FAF"/>
    <w:rsid w:val="00CC3375"/>
    <w:rsid w:val="00CE44F4"/>
    <w:rsid w:val="00E13FAD"/>
    <w:rsid w:val="00E73AD4"/>
    <w:rsid w:val="00E80974"/>
    <w:rsid w:val="00EB1F89"/>
    <w:rsid w:val="00F8718B"/>
    <w:rsid w:val="00FB2605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3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285</Words>
  <Characters>1631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1</cp:lastModifiedBy>
  <cp:revision>26</cp:revision>
  <cp:lastPrinted>2016-06-09T13:34:00Z</cp:lastPrinted>
  <dcterms:created xsi:type="dcterms:W3CDTF">2015-10-20T19:21:00Z</dcterms:created>
  <dcterms:modified xsi:type="dcterms:W3CDTF">2019-01-08T19:37:00Z</dcterms:modified>
</cp:coreProperties>
</file>