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1D" w:rsidRPr="006050C3" w:rsidRDefault="0027651D" w:rsidP="002101BD">
      <w:pPr>
        <w:jc w:val="center"/>
        <w:rPr>
          <w:rFonts w:ascii="Times New Roman" w:hAnsi="Times New Roman"/>
          <w:lang w:val="uk-UA"/>
        </w:rPr>
      </w:pPr>
      <w:r w:rsidRPr="00493F29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3.5pt" o:allowoverlap="f">
            <v:imagedata r:id="rId5" o:title=""/>
          </v:shape>
        </w:pict>
      </w:r>
    </w:p>
    <w:p w:rsidR="0027651D" w:rsidRPr="006050C3" w:rsidRDefault="0027651D" w:rsidP="00594C9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050C3">
        <w:rPr>
          <w:rFonts w:ascii="Times New Roman" w:hAnsi="Times New Roman"/>
          <w:b/>
          <w:color w:val="000000"/>
          <w:sz w:val="28"/>
          <w:szCs w:val="28"/>
          <w:lang w:val="uk-UA"/>
        </w:rPr>
        <w:t>МІНІСТЕРСТВО ОСВІТИ І НАУКИ УКРАЇНИ</w:t>
      </w:r>
    </w:p>
    <w:p w:rsidR="0027651D" w:rsidRPr="006050C3" w:rsidRDefault="0027651D" w:rsidP="00594C9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050C3">
        <w:rPr>
          <w:rFonts w:ascii="Times New Roman" w:hAnsi="Times New Roman"/>
          <w:b/>
          <w:color w:val="000000"/>
          <w:sz w:val="28"/>
          <w:szCs w:val="28"/>
          <w:lang w:val="uk-UA"/>
        </w:rPr>
        <w:t>ВІДДІЛ ОСВІТИ</w:t>
      </w:r>
    </w:p>
    <w:p w:rsidR="0027651D" w:rsidRPr="006050C3" w:rsidRDefault="0027651D" w:rsidP="00594C9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050C3">
        <w:rPr>
          <w:rFonts w:ascii="Times New Roman" w:hAnsi="Times New Roman"/>
          <w:b/>
          <w:color w:val="000000"/>
          <w:sz w:val="28"/>
          <w:szCs w:val="28"/>
          <w:lang w:val="uk-UA"/>
        </w:rPr>
        <w:t>ТОМАШПІЛЬСЬКОЇ РАЙОННОЇ ДЕРЖАВНОЇ АДМІНІСТРАЦІЇ</w:t>
      </w:r>
    </w:p>
    <w:p w:rsidR="0027651D" w:rsidRDefault="0027651D" w:rsidP="00594C9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7651D" w:rsidRDefault="0027651D" w:rsidP="00594C9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6050C3">
        <w:rPr>
          <w:rFonts w:ascii="Times New Roman" w:hAnsi="Times New Roman"/>
          <w:sz w:val="28"/>
          <w:szCs w:val="28"/>
          <w:lang w:val="uk-UA"/>
        </w:rPr>
        <w:t>Н А К А З</w:t>
      </w:r>
    </w:p>
    <w:p w:rsidR="0027651D" w:rsidRPr="006050C3" w:rsidRDefault="0027651D" w:rsidP="00594C9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7651D" w:rsidRPr="006050C3" w:rsidRDefault="0027651D" w:rsidP="00594C9C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6050C3">
        <w:rPr>
          <w:rFonts w:ascii="Times New Roman" w:hAnsi="Times New Roman"/>
          <w:sz w:val="28"/>
          <w:szCs w:val="28"/>
          <w:lang w:val="uk-UA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 xml:space="preserve"> 05.12.</w:t>
      </w:r>
      <w:r w:rsidRPr="006050C3">
        <w:rPr>
          <w:rFonts w:ascii="Times New Roman" w:hAnsi="Times New Roman"/>
          <w:sz w:val="28"/>
          <w:szCs w:val="28"/>
          <w:lang w:val="uk-UA"/>
        </w:rPr>
        <w:t>2018 р</w:t>
      </w:r>
      <w:r>
        <w:rPr>
          <w:rFonts w:ascii="Times New Roman" w:hAnsi="Times New Roman"/>
          <w:sz w:val="28"/>
          <w:szCs w:val="28"/>
          <w:lang w:val="uk-UA"/>
        </w:rPr>
        <w:t>оку</w:t>
      </w:r>
      <w:r w:rsidRPr="006050C3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6050C3">
        <w:rPr>
          <w:rFonts w:ascii="Times New Roman" w:hAnsi="Times New Roman"/>
          <w:sz w:val="28"/>
          <w:szCs w:val="28"/>
          <w:lang w:val="uk-UA"/>
        </w:rPr>
        <w:t xml:space="preserve"> смт. Томашпіль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6050C3">
        <w:rPr>
          <w:rFonts w:ascii="Times New Roman" w:hAnsi="Times New Roman"/>
          <w:sz w:val="28"/>
          <w:szCs w:val="28"/>
          <w:lang w:val="uk-UA"/>
        </w:rPr>
        <w:t xml:space="preserve">  № 161</w:t>
      </w:r>
    </w:p>
    <w:p w:rsidR="0027651D" w:rsidRDefault="0027651D" w:rsidP="00594C9C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651D" w:rsidRPr="00594C9C" w:rsidRDefault="0027651D" w:rsidP="00594C9C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94C9C">
        <w:rPr>
          <w:rFonts w:ascii="Times New Roman" w:hAnsi="Times New Roman"/>
          <w:b/>
          <w:sz w:val="28"/>
          <w:szCs w:val="28"/>
          <w:lang w:val="uk-UA"/>
        </w:rPr>
        <w:t>Про затвердження проектно-</w:t>
      </w:r>
    </w:p>
    <w:p w:rsidR="0027651D" w:rsidRPr="00594C9C" w:rsidRDefault="0027651D" w:rsidP="00594C9C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94C9C">
        <w:rPr>
          <w:rFonts w:ascii="Times New Roman" w:hAnsi="Times New Roman"/>
          <w:b/>
          <w:sz w:val="28"/>
          <w:szCs w:val="28"/>
          <w:lang w:val="uk-UA"/>
        </w:rPr>
        <w:t>кошторисної документації</w:t>
      </w:r>
    </w:p>
    <w:p w:rsidR="0027651D" w:rsidRPr="00594C9C" w:rsidRDefault="0027651D" w:rsidP="00594C9C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94C9C">
        <w:rPr>
          <w:rFonts w:ascii="Times New Roman" w:hAnsi="Times New Roman"/>
          <w:b/>
          <w:sz w:val="28"/>
          <w:szCs w:val="28"/>
          <w:lang w:val="uk-UA"/>
        </w:rPr>
        <w:t xml:space="preserve">по капітальному ремонту </w:t>
      </w:r>
    </w:p>
    <w:p w:rsidR="0027651D" w:rsidRPr="00594C9C" w:rsidRDefault="0027651D" w:rsidP="00594C9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594C9C">
        <w:rPr>
          <w:rFonts w:ascii="Times New Roman" w:hAnsi="Times New Roman"/>
          <w:b/>
          <w:sz w:val="28"/>
          <w:szCs w:val="28"/>
          <w:lang w:val="uk-UA"/>
        </w:rPr>
        <w:t xml:space="preserve">     покрівлі будівлі ЗОШ І-ІІІ ст. </w:t>
      </w:r>
    </w:p>
    <w:p w:rsidR="0027651D" w:rsidRPr="00594C9C" w:rsidRDefault="0027651D" w:rsidP="00594C9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594C9C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94C9C">
        <w:rPr>
          <w:rFonts w:ascii="Times New Roman" w:hAnsi="Times New Roman"/>
          <w:b/>
          <w:sz w:val="28"/>
          <w:szCs w:val="28"/>
          <w:lang w:val="uk-UA"/>
        </w:rPr>
        <w:t>по вул. Героїв Майдану,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94C9C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27651D" w:rsidRPr="00594C9C" w:rsidRDefault="0027651D" w:rsidP="00594C9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594C9C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94C9C">
        <w:rPr>
          <w:rFonts w:ascii="Times New Roman" w:hAnsi="Times New Roman"/>
          <w:b/>
          <w:sz w:val="28"/>
          <w:szCs w:val="28"/>
          <w:lang w:val="uk-UA"/>
        </w:rPr>
        <w:t xml:space="preserve"> с. Липівка</w:t>
      </w:r>
    </w:p>
    <w:p w:rsidR="0027651D" w:rsidRDefault="0027651D" w:rsidP="00594C9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050C3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27651D" w:rsidRPr="006050C3" w:rsidRDefault="0027651D" w:rsidP="00594C9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У</w:t>
      </w:r>
      <w:r w:rsidRPr="006050C3">
        <w:rPr>
          <w:rFonts w:ascii="Times New Roman" w:hAnsi="Times New Roman"/>
          <w:sz w:val="28"/>
          <w:szCs w:val="28"/>
          <w:lang w:val="uk-UA"/>
        </w:rPr>
        <w:t xml:space="preserve"> зв’язку з  виробничою необхідністю:</w:t>
      </w:r>
    </w:p>
    <w:p w:rsidR="0027651D" w:rsidRPr="006050C3" w:rsidRDefault="0027651D" w:rsidP="00594C9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651D" w:rsidRPr="006050C3" w:rsidRDefault="0027651D" w:rsidP="00594C9C">
      <w:pPr>
        <w:spacing w:after="0"/>
        <w:ind w:left="36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050C3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27651D" w:rsidRDefault="0027651D" w:rsidP="00594C9C">
      <w:pPr>
        <w:spacing w:after="0"/>
        <w:ind w:left="36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651D" w:rsidRPr="006050C3" w:rsidRDefault="0027651D" w:rsidP="00594C9C">
      <w:pPr>
        <w:spacing w:after="0"/>
        <w:ind w:left="36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Pr="006050C3">
        <w:rPr>
          <w:rFonts w:ascii="Times New Roman" w:hAnsi="Times New Roman"/>
          <w:sz w:val="28"/>
          <w:szCs w:val="28"/>
          <w:lang w:val="uk-UA"/>
        </w:rPr>
        <w:t>Затвердити проектно-кошторисну документацію «Капітальний ремонт  покрівлі будівлі ЗОШ І-ІІІ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50C3">
        <w:rPr>
          <w:rFonts w:ascii="Times New Roman" w:hAnsi="Times New Roman"/>
          <w:sz w:val="28"/>
          <w:szCs w:val="28"/>
          <w:lang w:val="uk-UA"/>
        </w:rPr>
        <w:t>ст. по вул. Героїв Майдану, 3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050C3">
        <w:rPr>
          <w:rFonts w:ascii="Times New Roman" w:hAnsi="Times New Roman"/>
          <w:sz w:val="28"/>
          <w:szCs w:val="28"/>
          <w:lang w:val="uk-UA"/>
        </w:rPr>
        <w:t xml:space="preserve"> с. Липівка,  Томашпільського району</w:t>
      </w:r>
      <w:r>
        <w:rPr>
          <w:rFonts w:ascii="Times New Roman" w:hAnsi="Times New Roman"/>
          <w:sz w:val="28"/>
          <w:szCs w:val="28"/>
          <w:lang w:val="uk-UA"/>
        </w:rPr>
        <w:t>, Вінницької області</w:t>
      </w:r>
      <w:r w:rsidRPr="006050C3">
        <w:rPr>
          <w:rFonts w:ascii="Times New Roman" w:hAnsi="Times New Roman"/>
          <w:sz w:val="28"/>
          <w:szCs w:val="28"/>
          <w:lang w:val="uk-UA"/>
        </w:rPr>
        <w:t>».</w:t>
      </w:r>
    </w:p>
    <w:p w:rsidR="0027651D" w:rsidRDefault="0027651D" w:rsidP="00594C9C">
      <w:pPr>
        <w:spacing w:after="0"/>
        <w:ind w:left="36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651D" w:rsidRPr="006050C3" w:rsidRDefault="0027651D" w:rsidP="00594C9C">
      <w:pPr>
        <w:spacing w:after="0"/>
        <w:ind w:left="36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050C3">
        <w:rPr>
          <w:rFonts w:ascii="Times New Roman" w:hAnsi="Times New Roman"/>
          <w:sz w:val="28"/>
          <w:szCs w:val="28"/>
          <w:lang w:val="uk-UA"/>
        </w:rPr>
        <w:t>2. Контроль за виконанням наказу залишаю за собою.</w:t>
      </w:r>
    </w:p>
    <w:p w:rsidR="0027651D" w:rsidRPr="006050C3" w:rsidRDefault="0027651D" w:rsidP="00594C9C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651D" w:rsidRPr="006050C3" w:rsidRDefault="0027651D" w:rsidP="00594C9C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6050C3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7651D" w:rsidRPr="00594C9C" w:rsidRDefault="0027651D" w:rsidP="00594C9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94C9C">
        <w:rPr>
          <w:rFonts w:ascii="Times New Roman" w:hAnsi="Times New Roman"/>
          <w:b/>
          <w:sz w:val="28"/>
          <w:szCs w:val="28"/>
          <w:lang w:val="uk-UA"/>
        </w:rPr>
        <w:t xml:space="preserve">            Начальник відділу освіти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594C9C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594C9C">
        <w:rPr>
          <w:rFonts w:ascii="Times New Roman" w:hAnsi="Times New Roman"/>
          <w:b/>
          <w:sz w:val="28"/>
          <w:szCs w:val="28"/>
          <w:lang w:val="uk-UA"/>
        </w:rPr>
        <w:t xml:space="preserve">    Ревтюх С.В. </w:t>
      </w:r>
    </w:p>
    <w:p w:rsidR="0027651D" w:rsidRPr="00594C9C" w:rsidRDefault="0027651D" w:rsidP="002101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27651D" w:rsidRPr="00594C9C" w:rsidSect="00B81F7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9A5"/>
    <w:multiLevelType w:val="multilevel"/>
    <w:tmpl w:val="53D81EB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cs="Times New Roman" w:hint="default"/>
      </w:rPr>
    </w:lvl>
  </w:abstractNum>
  <w:abstractNum w:abstractNumId="1">
    <w:nsid w:val="1AF27D1A"/>
    <w:multiLevelType w:val="hybridMultilevel"/>
    <w:tmpl w:val="222A2B72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23EE1279"/>
    <w:multiLevelType w:val="hybridMultilevel"/>
    <w:tmpl w:val="D784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BE295C"/>
    <w:multiLevelType w:val="hybridMultilevel"/>
    <w:tmpl w:val="EC204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654AC"/>
    <w:multiLevelType w:val="hybridMultilevel"/>
    <w:tmpl w:val="3C18DCA4"/>
    <w:lvl w:ilvl="0" w:tplc="C324E4A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641C5843"/>
    <w:multiLevelType w:val="hybridMultilevel"/>
    <w:tmpl w:val="8F3A4688"/>
    <w:lvl w:ilvl="0" w:tplc="8AB24C38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6986F14"/>
    <w:multiLevelType w:val="hybridMultilevel"/>
    <w:tmpl w:val="456CD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D13"/>
    <w:rsid w:val="000707A8"/>
    <w:rsid w:val="00080A6B"/>
    <w:rsid w:val="000C6A16"/>
    <w:rsid w:val="000F1217"/>
    <w:rsid w:val="00106278"/>
    <w:rsid w:val="00181D66"/>
    <w:rsid w:val="001C44D1"/>
    <w:rsid w:val="002101BD"/>
    <w:rsid w:val="00215754"/>
    <w:rsid w:val="002301EF"/>
    <w:rsid w:val="0025419E"/>
    <w:rsid w:val="00263858"/>
    <w:rsid w:val="00271B5C"/>
    <w:rsid w:val="0027651D"/>
    <w:rsid w:val="002F2CC8"/>
    <w:rsid w:val="002F4D81"/>
    <w:rsid w:val="0035741E"/>
    <w:rsid w:val="00362B2C"/>
    <w:rsid w:val="00384FD7"/>
    <w:rsid w:val="003A21FE"/>
    <w:rsid w:val="003E631F"/>
    <w:rsid w:val="0045567C"/>
    <w:rsid w:val="00493F29"/>
    <w:rsid w:val="0050396F"/>
    <w:rsid w:val="005143C5"/>
    <w:rsid w:val="005432E5"/>
    <w:rsid w:val="00594C9C"/>
    <w:rsid w:val="006050C3"/>
    <w:rsid w:val="006105C3"/>
    <w:rsid w:val="00634707"/>
    <w:rsid w:val="0066169C"/>
    <w:rsid w:val="00675137"/>
    <w:rsid w:val="006922BB"/>
    <w:rsid w:val="006D0D13"/>
    <w:rsid w:val="0071524E"/>
    <w:rsid w:val="007301B7"/>
    <w:rsid w:val="00776CF7"/>
    <w:rsid w:val="00810E23"/>
    <w:rsid w:val="00867840"/>
    <w:rsid w:val="008C257D"/>
    <w:rsid w:val="008D0181"/>
    <w:rsid w:val="008D21CB"/>
    <w:rsid w:val="008F7C1A"/>
    <w:rsid w:val="009029E1"/>
    <w:rsid w:val="009122BE"/>
    <w:rsid w:val="0092742D"/>
    <w:rsid w:val="009367B0"/>
    <w:rsid w:val="00996409"/>
    <w:rsid w:val="009D7A29"/>
    <w:rsid w:val="009E2CC3"/>
    <w:rsid w:val="00A2608E"/>
    <w:rsid w:val="00A570D2"/>
    <w:rsid w:val="00AE68E6"/>
    <w:rsid w:val="00B222FF"/>
    <w:rsid w:val="00B40E3B"/>
    <w:rsid w:val="00B44100"/>
    <w:rsid w:val="00B54F32"/>
    <w:rsid w:val="00B555DE"/>
    <w:rsid w:val="00B60D02"/>
    <w:rsid w:val="00B81F7E"/>
    <w:rsid w:val="00BA7813"/>
    <w:rsid w:val="00C20AED"/>
    <w:rsid w:val="00C360C8"/>
    <w:rsid w:val="00C62D5D"/>
    <w:rsid w:val="00C77BAD"/>
    <w:rsid w:val="00C82C7D"/>
    <w:rsid w:val="00CA372E"/>
    <w:rsid w:val="00CA4FBF"/>
    <w:rsid w:val="00CC0791"/>
    <w:rsid w:val="00D02BEC"/>
    <w:rsid w:val="00D074C9"/>
    <w:rsid w:val="00D35469"/>
    <w:rsid w:val="00D476B6"/>
    <w:rsid w:val="00DE4F95"/>
    <w:rsid w:val="00DE5FEB"/>
    <w:rsid w:val="00DF1C37"/>
    <w:rsid w:val="00E169CD"/>
    <w:rsid w:val="00E3478A"/>
    <w:rsid w:val="00E92C75"/>
    <w:rsid w:val="00F10E05"/>
    <w:rsid w:val="00FB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1E"/>
    <w:pPr>
      <w:spacing w:after="200" w:line="276" w:lineRule="auto"/>
    </w:pPr>
    <w:rPr>
      <w:rFonts w:eastAsia="Times New Roman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018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D0181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D0181"/>
    <w:rPr>
      <w:rFonts w:ascii="Times New Roman" w:hAnsi="Times New Roman" w:cs="Times New Roman"/>
      <w:b/>
      <w:sz w:val="28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D0181"/>
    <w:rPr>
      <w:rFonts w:ascii="Arial" w:hAnsi="Arial" w:cs="Times New Roman"/>
      <w:lang w:eastAsia="ru-RU"/>
    </w:rPr>
  </w:style>
  <w:style w:type="paragraph" w:customStyle="1" w:styleId="1">
    <w:name w:val="Без интервала1"/>
    <w:uiPriority w:val="99"/>
    <w:rsid w:val="0035741E"/>
    <w:rPr>
      <w:rFonts w:eastAsia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B81F7E"/>
    <w:pPr>
      <w:ind w:left="720"/>
      <w:contextualSpacing/>
    </w:pPr>
  </w:style>
  <w:style w:type="table" w:styleId="TableGrid">
    <w:name w:val="Table Grid"/>
    <w:basedOn w:val="TableNormal"/>
    <w:uiPriority w:val="99"/>
    <w:rsid w:val="002F4D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locked/>
    <w:rsid w:val="009E2CC3"/>
    <w:pPr>
      <w:spacing w:after="0" w:line="240" w:lineRule="auto"/>
      <w:jc w:val="center"/>
    </w:pPr>
    <w:rPr>
      <w:rFonts w:ascii="Times New Roman" w:eastAsia="Calibri" w:hAnsi="Times New Roman"/>
      <w:b/>
      <w:bCs/>
      <w:color w:val="000000"/>
      <w:sz w:val="32"/>
      <w:szCs w:val="32"/>
      <w:lang w:val="uk-UA"/>
    </w:rPr>
  </w:style>
  <w:style w:type="paragraph" w:styleId="FootnoteText">
    <w:name w:val="footnote text"/>
    <w:basedOn w:val="Normal"/>
    <w:link w:val="FootnoteTextChar"/>
    <w:uiPriority w:val="99"/>
    <w:semiHidden/>
    <w:rsid w:val="00C62D5D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92C75"/>
    <w:rPr>
      <w:rFonts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62D5D"/>
    <w:pPr>
      <w:spacing w:after="0" w:line="240" w:lineRule="auto"/>
      <w:jc w:val="both"/>
    </w:pPr>
    <w:rPr>
      <w:rFonts w:ascii="Times New Roman" w:eastAsia="Calibri" w:hAnsi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2C75"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uiPriority w:val="99"/>
    <w:rsid w:val="00C62D5D"/>
    <w:pPr>
      <w:spacing w:after="0" w:line="240" w:lineRule="auto"/>
      <w:ind w:left="-851"/>
      <w:jc w:val="both"/>
    </w:pPr>
    <w:rPr>
      <w:rFonts w:ascii="Times New Roman" w:eastAsia="Calibri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92C75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1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1</Pages>
  <Words>114</Words>
  <Characters>653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dcterms:created xsi:type="dcterms:W3CDTF">2018-12-20T09:50:00Z</dcterms:created>
  <dcterms:modified xsi:type="dcterms:W3CDTF">2019-01-06T19:16:00Z</dcterms:modified>
</cp:coreProperties>
</file>