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24" w:rsidRDefault="00854424" w:rsidP="00184D7C">
      <w:pPr>
        <w:jc w:val="right"/>
        <w:rPr>
          <w:lang w:val="uk-UA"/>
        </w:rPr>
      </w:pPr>
      <w:r w:rsidRPr="00A16C92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0pt;height:770.25pt;visibility:visible">
            <v:imagedata r:id="rId4" o:title="" cropbottom="21677f" cropleft="4108f" cropright="21282f"/>
          </v:shape>
        </w:pict>
      </w:r>
    </w:p>
    <w:p w:rsidR="00854424" w:rsidRDefault="00854424" w:rsidP="00184D7C">
      <w:pPr>
        <w:jc w:val="right"/>
        <w:rPr>
          <w:lang w:val="uk-UA"/>
        </w:rPr>
      </w:pPr>
      <w:bookmarkStart w:id="0" w:name="_GoBack"/>
      <w:r w:rsidRPr="00A16C92">
        <w:rPr>
          <w:noProof/>
          <w:lang w:val="en-US"/>
        </w:rPr>
        <w:pict>
          <v:shape id="Рисунок 2" o:spid="_x0000_i1026" type="#_x0000_t75" style="width:511.5pt;height:11in;visibility:visible">
            <v:imagedata r:id="rId5" o:title="" croptop="1954f" cropbottom="15958f" cropleft="4062f" cropright="19518f"/>
          </v:shape>
        </w:pict>
      </w:r>
      <w:bookmarkEnd w:id="0"/>
    </w:p>
    <w:sectPr w:rsidR="00854424" w:rsidSect="00184D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30"/>
    <w:rsid w:val="00184D7C"/>
    <w:rsid w:val="00324F9A"/>
    <w:rsid w:val="00672DF7"/>
    <w:rsid w:val="00854424"/>
    <w:rsid w:val="00A16C92"/>
    <w:rsid w:val="00C242C8"/>
    <w:rsid w:val="00FA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C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0</Words>
  <Characters>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2019-02-15T14:34:00Z</dcterms:created>
  <dcterms:modified xsi:type="dcterms:W3CDTF">2019-02-17T15:47:00Z</dcterms:modified>
</cp:coreProperties>
</file>