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7" w:rsidRPr="00D4216F" w:rsidRDefault="00340107" w:rsidP="00D4216F">
      <w:pPr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D42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4216F">
        <w:rPr>
          <w:rFonts w:ascii="Times New Roman" w:hAnsi="Times New Roman"/>
          <w:sz w:val="28"/>
          <w:szCs w:val="24"/>
        </w:rPr>
        <w:t>ЗАТВЕРДЖЕНО</w:t>
      </w:r>
    </w:p>
    <w:p w:rsidR="00340107" w:rsidRDefault="00340107" w:rsidP="00D4216F">
      <w:pPr>
        <w:jc w:val="right"/>
        <w:rPr>
          <w:rFonts w:ascii="Times New Roman" w:hAnsi="Times New Roman"/>
          <w:sz w:val="28"/>
          <w:szCs w:val="24"/>
        </w:rPr>
      </w:pPr>
      <w:r w:rsidRPr="00D4216F">
        <w:rPr>
          <w:rFonts w:ascii="Times New Roman" w:hAnsi="Times New Roman"/>
          <w:sz w:val="28"/>
          <w:szCs w:val="24"/>
        </w:rPr>
        <w:t>Наказ</w:t>
      </w:r>
    </w:p>
    <w:p w:rsidR="00340107" w:rsidRDefault="00340107" w:rsidP="00D4216F">
      <w:pPr>
        <w:jc w:val="right"/>
        <w:rPr>
          <w:rFonts w:ascii="Times New Roman" w:hAnsi="Times New Roman"/>
          <w:sz w:val="28"/>
          <w:szCs w:val="24"/>
        </w:rPr>
      </w:pPr>
      <w:r w:rsidRPr="00D4216F">
        <w:rPr>
          <w:rFonts w:ascii="Times New Roman" w:hAnsi="Times New Roman"/>
          <w:sz w:val="28"/>
          <w:szCs w:val="24"/>
        </w:rPr>
        <w:t xml:space="preserve"> начальника відділу культури </w:t>
      </w:r>
    </w:p>
    <w:p w:rsidR="00340107" w:rsidRDefault="00340107" w:rsidP="00D4216F">
      <w:pPr>
        <w:jc w:val="right"/>
        <w:rPr>
          <w:rFonts w:ascii="Times New Roman" w:hAnsi="Times New Roman"/>
          <w:sz w:val="28"/>
          <w:szCs w:val="24"/>
        </w:rPr>
      </w:pPr>
      <w:r w:rsidRPr="00D4216F">
        <w:rPr>
          <w:rFonts w:ascii="Times New Roman" w:hAnsi="Times New Roman"/>
          <w:sz w:val="28"/>
          <w:szCs w:val="24"/>
        </w:rPr>
        <w:t xml:space="preserve">та туризму райдержадміністрації </w:t>
      </w:r>
    </w:p>
    <w:p w:rsidR="00340107" w:rsidRPr="00D4216F" w:rsidRDefault="00340107" w:rsidP="00D4216F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val="ru-RU"/>
        </w:rPr>
        <w:t>3</w:t>
      </w:r>
      <w:r>
        <w:rPr>
          <w:rFonts w:ascii="Times New Roman" w:hAnsi="Times New Roman"/>
          <w:sz w:val="28"/>
          <w:szCs w:val="24"/>
        </w:rPr>
        <w:t xml:space="preserve"> від </w:t>
      </w:r>
      <w:r>
        <w:rPr>
          <w:rFonts w:ascii="Times New Roman" w:hAnsi="Times New Roman"/>
          <w:sz w:val="28"/>
          <w:szCs w:val="24"/>
          <w:lang w:val="ru-RU"/>
        </w:rPr>
        <w:t>0</w:t>
      </w:r>
      <w:r w:rsidRPr="00D4216F">
        <w:rPr>
          <w:rFonts w:ascii="Times New Roman" w:hAnsi="Times New Roman"/>
          <w:sz w:val="28"/>
          <w:szCs w:val="24"/>
        </w:rPr>
        <w:t>2.01.2018 року</w:t>
      </w:r>
    </w:p>
    <w:p w:rsidR="00340107" w:rsidRPr="00D4216F" w:rsidRDefault="00340107">
      <w:pPr>
        <w:rPr>
          <w:rFonts w:ascii="Times New Roman" w:hAnsi="Times New Roman"/>
          <w:sz w:val="24"/>
          <w:szCs w:val="24"/>
        </w:rPr>
      </w:pPr>
    </w:p>
    <w:p w:rsidR="00340107" w:rsidRPr="00D4216F" w:rsidRDefault="00340107" w:rsidP="00D4216F">
      <w:pPr>
        <w:jc w:val="center"/>
        <w:rPr>
          <w:rFonts w:ascii="Times New Roman" w:hAnsi="Times New Roman"/>
          <w:sz w:val="28"/>
          <w:szCs w:val="24"/>
        </w:rPr>
      </w:pPr>
      <w:r w:rsidRPr="00D4216F">
        <w:rPr>
          <w:rFonts w:ascii="Times New Roman" w:hAnsi="Times New Roman"/>
          <w:sz w:val="28"/>
          <w:szCs w:val="24"/>
        </w:rPr>
        <w:t>ШТАТНИЙ РОЗПИС ЦЕНТРАЛІЗОВАНОЇ БУХГАЛТЕРІЇ</w:t>
      </w:r>
    </w:p>
    <w:p w:rsidR="00340107" w:rsidRPr="00D4216F" w:rsidRDefault="00340107" w:rsidP="00D4216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січень-грудень</w:t>
      </w:r>
      <w:r w:rsidRPr="00D4216F">
        <w:rPr>
          <w:rFonts w:ascii="Times New Roman" w:hAnsi="Times New Roman"/>
          <w:sz w:val="28"/>
          <w:szCs w:val="24"/>
        </w:rPr>
        <w:t xml:space="preserve"> 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D4216F"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.</w:t>
      </w:r>
    </w:p>
    <w:tbl>
      <w:tblPr>
        <w:tblW w:w="15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2259"/>
        <w:gridCol w:w="1342"/>
        <w:gridCol w:w="1340"/>
        <w:gridCol w:w="1395"/>
        <w:gridCol w:w="1251"/>
        <w:gridCol w:w="1247"/>
        <w:gridCol w:w="1445"/>
        <w:gridCol w:w="1394"/>
        <w:gridCol w:w="1387"/>
        <w:gridCol w:w="1606"/>
      </w:tblGrid>
      <w:tr w:rsidR="00340107" w:rsidRPr="0063194B" w:rsidTr="0063194B">
        <w:trPr>
          <w:trHeight w:val="935"/>
        </w:trPr>
        <w:tc>
          <w:tcPr>
            <w:tcW w:w="495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342" w:type="dxa"/>
          </w:tcPr>
          <w:p w:rsidR="00340107" w:rsidRPr="0063194B" w:rsidRDefault="00340107" w:rsidP="0063194B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340107" w:rsidRPr="0063194B" w:rsidRDefault="00340107" w:rsidP="0063194B">
            <w:pPr>
              <w:spacing w:after="0" w:line="240" w:lineRule="auto"/>
              <w:ind w:left="-45" w:hanging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чоловік</w:t>
            </w:r>
          </w:p>
        </w:tc>
        <w:tc>
          <w:tcPr>
            <w:tcW w:w="1340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штатних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Тарифний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розряд</w:t>
            </w:r>
          </w:p>
        </w:tc>
        <w:tc>
          <w:tcPr>
            <w:tcW w:w="1251" w:type="dxa"/>
          </w:tcPr>
          <w:p w:rsidR="00340107" w:rsidRPr="0063194B" w:rsidRDefault="00340107" w:rsidP="0063194B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Тарифна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24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Місячна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тарифна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4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Надбавка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394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Класність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25 %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38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Місячний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606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12 міс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</w:tr>
      <w:tr w:rsidR="00340107" w:rsidRPr="0063194B" w:rsidTr="0063194B">
        <w:trPr>
          <w:trHeight w:val="543"/>
        </w:trPr>
        <w:tc>
          <w:tcPr>
            <w:tcW w:w="495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342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24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4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1604</w:t>
            </w:r>
          </w:p>
        </w:tc>
        <w:tc>
          <w:tcPr>
            <w:tcW w:w="1394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4811</w:t>
            </w:r>
          </w:p>
        </w:tc>
        <w:tc>
          <w:tcPr>
            <w:tcW w:w="1606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57732</w:t>
            </w:r>
          </w:p>
        </w:tc>
      </w:tr>
      <w:tr w:rsidR="00340107" w:rsidRPr="0063194B" w:rsidTr="0063194B">
        <w:trPr>
          <w:trHeight w:val="264"/>
        </w:trPr>
        <w:tc>
          <w:tcPr>
            <w:tcW w:w="495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Економіст</w:t>
            </w:r>
          </w:p>
        </w:tc>
        <w:tc>
          <w:tcPr>
            <w:tcW w:w="1342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124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2890</w:t>
            </w:r>
          </w:p>
        </w:tc>
        <w:tc>
          <w:tcPr>
            <w:tcW w:w="14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1445</w:t>
            </w:r>
          </w:p>
        </w:tc>
        <w:tc>
          <w:tcPr>
            <w:tcW w:w="1394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4335</w:t>
            </w:r>
          </w:p>
        </w:tc>
        <w:tc>
          <w:tcPr>
            <w:tcW w:w="1606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52020</w:t>
            </w:r>
          </w:p>
        </w:tc>
      </w:tr>
      <w:tr w:rsidR="00340107" w:rsidRPr="0063194B" w:rsidTr="0063194B">
        <w:trPr>
          <w:trHeight w:val="264"/>
        </w:trPr>
        <w:tc>
          <w:tcPr>
            <w:tcW w:w="495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Водій</w:t>
            </w:r>
          </w:p>
        </w:tc>
        <w:tc>
          <w:tcPr>
            <w:tcW w:w="1342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124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14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38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2401</w:t>
            </w:r>
          </w:p>
        </w:tc>
        <w:tc>
          <w:tcPr>
            <w:tcW w:w="1606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28812</w:t>
            </w:r>
          </w:p>
        </w:tc>
      </w:tr>
      <w:tr w:rsidR="00340107" w:rsidRPr="0063194B" w:rsidTr="0063194B">
        <w:trPr>
          <w:trHeight w:val="264"/>
        </w:trPr>
        <w:tc>
          <w:tcPr>
            <w:tcW w:w="495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техпрацівник</w:t>
            </w:r>
          </w:p>
        </w:tc>
        <w:tc>
          <w:tcPr>
            <w:tcW w:w="1342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1921</w:t>
            </w:r>
          </w:p>
        </w:tc>
        <w:tc>
          <w:tcPr>
            <w:tcW w:w="124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4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606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5760</w:t>
            </w:r>
          </w:p>
        </w:tc>
      </w:tr>
      <w:tr w:rsidR="00340107" w:rsidRPr="0063194B" w:rsidTr="0063194B">
        <w:trPr>
          <w:trHeight w:val="264"/>
        </w:trPr>
        <w:tc>
          <w:tcPr>
            <w:tcW w:w="495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59" w:type="dxa"/>
          </w:tcPr>
          <w:p w:rsidR="00340107" w:rsidRPr="0063194B" w:rsidRDefault="00340107" w:rsidP="006319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342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8498</w:t>
            </w:r>
          </w:p>
        </w:tc>
        <w:tc>
          <w:tcPr>
            <w:tcW w:w="14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3049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38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 xml:space="preserve">12027 </w:t>
            </w:r>
          </w:p>
        </w:tc>
        <w:tc>
          <w:tcPr>
            <w:tcW w:w="1606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 xml:space="preserve"> 144124</w:t>
            </w:r>
          </w:p>
        </w:tc>
      </w:tr>
    </w:tbl>
    <w:p w:rsidR="00340107" w:rsidRPr="00D4216F" w:rsidRDefault="00340107">
      <w:pPr>
        <w:rPr>
          <w:rFonts w:ascii="Times New Roman" w:hAnsi="Times New Roman"/>
          <w:sz w:val="24"/>
          <w:szCs w:val="24"/>
        </w:rPr>
      </w:pPr>
    </w:p>
    <w:p w:rsidR="00340107" w:rsidRDefault="00340107">
      <w:pPr>
        <w:rPr>
          <w:rFonts w:ascii="Times New Roman" w:hAnsi="Times New Roman"/>
          <w:sz w:val="24"/>
          <w:szCs w:val="24"/>
        </w:rPr>
      </w:pPr>
      <w:r w:rsidRPr="00D4216F">
        <w:rPr>
          <w:rFonts w:ascii="Times New Roman" w:hAnsi="Times New Roman"/>
          <w:sz w:val="24"/>
          <w:szCs w:val="24"/>
        </w:rPr>
        <w:t xml:space="preserve"> </w:t>
      </w:r>
    </w:p>
    <w:p w:rsidR="00340107" w:rsidRDefault="00340107">
      <w:pPr>
        <w:rPr>
          <w:rFonts w:ascii="Times New Roman" w:hAnsi="Times New Roman"/>
          <w:sz w:val="24"/>
          <w:szCs w:val="24"/>
        </w:rPr>
      </w:pPr>
    </w:p>
    <w:p w:rsidR="00340107" w:rsidRDefault="00340107">
      <w:pPr>
        <w:rPr>
          <w:rFonts w:ascii="Times New Roman" w:hAnsi="Times New Roman"/>
          <w:sz w:val="24"/>
          <w:szCs w:val="24"/>
        </w:rPr>
      </w:pPr>
    </w:p>
    <w:p w:rsidR="00340107" w:rsidRDefault="00340107">
      <w:pPr>
        <w:rPr>
          <w:rFonts w:ascii="Times New Roman" w:hAnsi="Times New Roman"/>
          <w:sz w:val="24"/>
          <w:szCs w:val="24"/>
        </w:rPr>
      </w:pPr>
    </w:p>
    <w:p w:rsidR="00340107" w:rsidRDefault="00340107">
      <w:pPr>
        <w:rPr>
          <w:rFonts w:ascii="Times New Roman" w:hAnsi="Times New Roman"/>
          <w:sz w:val="24"/>
          <w:szCs w:val="24"/>
        </w:rPr>
      </w:pPr>
    </w:p>
    <w:tbl>
      <w:tblPr>
        <w:tblW w:w="13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2082"/>
        <w:gridCol w:w="7"/>
        <w:gridCol w:w="1324"/>
        <w:gridCol w:w="8"/>
        <w:gridCol w:w="1331"/>
        <w:gridCol w:w="8"/>
        <w:gridCol w:w="1395"/>
        <w:gridCol w:w="14"/>
        <w:gridCol w:w="1235"/>
        <w:gridCol w:w="14"/>
        <w:gridCol w:w="992"/>
        <w:gridCol w:w="234"/>
        <w:gridCol w:w="1345"/>
        <w:gridCol w:w="24"/>
        <w:gridCol w:w="1367"/>
        <w:gridCol w:w="1465"/>
      </w:tblGrid>
      <w:tr w:rsidR="00340107" w:rsidRPr="0063194B" w:rsidTr="0063194B">
        <w:trPr>
          <w:trHeight w:val="935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332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340107" w:rsidRPr="0063194B" w:rsidRDefault="00340107" w:rsidP="0063194B">
            <w:pPr>
              <w:spacing w:after="0" w:line="240" w:lineRule="auto"/>
              <w:ind w:left="-45" w:hanging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чоловік</w:t>
            </w: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штатних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Тарифний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розряд</w:t>
            </w: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Тарифна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240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Місячна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тарифна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3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Надбавка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30 %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386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Місячний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  <w:tc>
          <w:tcPr>
            <w:tcW w:w="146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12 міс</w:t>
            </w:r>
          </w:p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(грн)</w:t>
            </w:r>
          </w:p>
        </w:tc>
      </w:tr>
      <w:tr w:rsidR="00340107" w:rsidRPr="0063194B" w:rsidTr="0063194B">
        <w:trPr>
          <w:trHeight w:val="528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Зав метод кабінетом</w:t>
            </w:r>
          </w:p>
        </w:tc>
        <w:tc>
          <w:tcPr>
            <w:tcW w:w="1332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240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3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386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46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62400</w:t>
            </w:r>
          </w:p>
        </w:tc>
      </w:tr>
      <w:tr w:rsidR="00340107" w:rsidRPr="0063194B" w:rsidTr="0063194B">
        <w:trPr>
          <w:trHeight w:val="543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Метод бібліотек</w:t>
            </w:r>
          </w:p>
        </w:tc>
        <w:tc>
          <w:tcPr>
            <w:tcW w:w="1332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240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3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1386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4169</w:t>
            </w:r>
          </w:p>
        </w:tc>
        <w:tc>
          <w:tcPr>
            <w:tcW w:w="146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50028</w:t>
            </w:r>
          </w:p>
        </w:tc>
      </w:tr>
      <w:tr w:rsidR="00340107" w:rsidRPr="0063194B" w:rsidTr="0063194B">
        <w:trPr>
          <w:trHeight w:val="264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Метод клуб</w:t>
            </w:r>
          </w:p>
        </w:tc>
        <w:tc>
          <w:tcPr>
            <w:tcW w:w="1332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240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3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1386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4169</w:t>
            </w:r>
          </w:p>
        </w:tc>
        <w:tc>
          <w:tcPr>
            <w:tcW w:w="146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50028</w:t>
            </w:r>
          </w:p>
        </w:tc>
      </w:tr>
      <w:tr w:rsidR="00340107" w:rsidRPr="0063194B" w:rsidTr="0063194B">
        <w:trPr>
          <w:trHeight w:val="528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Кер нар колективу</w:t>
            </w:r>
          </w:p>
        </w:tc>
        <w:tc>
          <w:tcPr>
            <w:tcW w:w="1332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1240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1357</w:t>
            </w:r>
          </w:p>
        </w:tc>
        <w:tc>
          <w:tcPr>
            <w:tcW w:w="13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1357</w:t>
            </w:r>
          </w:p>
        </w:tc>
        <w:tc>
          <w:tcPr>
            <w:tcW w:w="146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16284</w:t>
            </w:r>
          </w:p>
        </w:tc>
      </w:tr>
      <w:tr w:rsidR="00340107" w:rsidRPr="0063194B" w:rsidTr="0063194B">
        <w:trPr>
          <w:trHeight w:val="528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107" w:rsidRPr="0063194B" w:rsidTr="0063194B">
        <w:trPr>
          <w:gridAfter w:val="2"/>
          <w:wAfter w:w="2834" w:type="dxa"/>
          <w:trHeight w:val="106"/>
        </w:trPr>
        <w:tc>
          <w:tcPr>
            <w:tcW w:w="467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84" w:type="dxa"/>
          </w:tcPr>
          <w:p w:rsidR="00340107" w:rsidRPr="0063194B" w:rsidRDefault="00340107" w:rsidP="00631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331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1417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3124</w:t>
            </w:r>
          </w:p>
        </w:tc>
        <w:tc>
          <w:tcPr>
            <w:tcW w:w="1598" w:type="dxa"/>
            <w:gridSpan w:val="3"/>
          </w:tcPr>
          <w:p w:rsidR="00340107" w:rsidRPr="0063194B" w:rsidRDefault="00340107" w:rsidP="006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94B">
              <w:rPr>
                <w:rFonts w:ascii="Times New Roman" w:hAnsi="Times New Roman"/>
                <w:sz w:val="28"/>
                <w:szCs w:val="28"/>
              </w:rPr>
              <w:t>323064</w:t>
            </w:r>
          </w:p>
        </w:tc>
      </w:tr>
    </w:tbl>
    <w:p w:rsidR="00340107" w:rsidRPr="00D4216F" w:rsidRDefault="00340107" w:rsidP="003D292D">
      <w:pPr>
        <w:rPr>
          <w:rFonts w:ascii="Times New Roman" w:hAnsi="Times New Roman"/>
          <w:sz w:val="24"/>
          <w:szCs w:val="24"/>
        </w:rPr>
      </w:pPr>
    </w:p>
    <w:p w:rsidR="00340107" w:rsidRPr="00D4216F" w:rsidRDefault="00340107">
      <w:pPr>
        <w:rPr>
          <w:rFonts w:ascii="Times New Roman" w:hAnsi="Times New Roman"/>
          <w:sz w:val="24"/>
          <w:szCs w:val="24"/>
        </w:rPr>
      </w:pPr>
    </w:p>
    <w:sectPr w:rsidR="00340107" w:rsidRPr="00D4216F" w:rsidSect="00E54E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75"/>
    <w:rsid w:val="00071E65"/>
    <w:rsid w:val="00190DE4"/>
    <w:rsid w:val="001B32C8"/>
    <w:rsid w:val="002F2465"/>
    <w:rsid w:val="00340107"/>
    <w:rsid w:val="003D292D"/>
    <w:rsid w:val="003F0DFF"/>
    <w:rsid w:val="00414D47"/>
    <w:rsid w:val="00450D07"/>
    <w:rsid w:val="004B6232"/>
    <w:rsid w:val="005D0671"/>
    <w:rsid w:val="006226F5"/>
    <w:rsid w:val="0063194B"/>
    <w:rsid w:val="006E33F0"/>
    <w:rsid w:val="00795546"/>
    <w:rsid w:val="007D1E5C"/>
    <w:rsid w:val="008406DA"/>
    <w:rsid w:val="00852D77"/>
    <w:rsid w:val="00860375"/>
    <w:rsid w:val="008E6BB0"/>
    <w:rsid w:val="00922588"/>
    <w:rsid w:val="00932200"/>
    <w:rsid w:val="009C654A"/>
    <w:rsid w:val="00A03243"/>
    <w:rsid w:val="00B23881"/>
    <w:rsid w:val="00BD193B"/>
    <w:rsid w:val="00BE0B55"/>
    <w:rsid w:val="00BE4E74"/>
    <w:rsid w:val="00C9278A"/>
    <w:rsid w:val="00CC7115"/>
    <w:rsid w:val="00D4216F"/>
    <w:rsid w:val="00D5753A"/>
    <w:rsid w:val="00D87F0A"/>
    <w:rsid w:val="00E30B71"/>
    <w:rsid w:val="00E54E84"/>
    <w:rsid w:val="00E64D84"/>
    <w:rsid w:val="00EA5BCB"/>
    <w:rsid w:val="00ED1163"/>
    <w:rsid w:val="00F45B01"/>
    <w:rsid w:val="00F9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63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0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Культура_бухгалтерія</dc:creator>
  <cp:keywords/>
  <dc:description/>
  <cp:lastModifiedBy>1</cp:lastModifiedBy>
  <cp:revision>3</cp:revision>
  <cp:lastPrinted>2018-01-03T07:30:00Z</cp:lastPrinted>
  <dcterms:created xsi:type="dcterms:W3CDTF">2018-01-04T11:50:00Z</dcterms:created>
  <dcterms:modified xsi:type="dcterms:W3CDTF">2018-12-05T18:24:00Z</dcterms:modified>
</cp:coreProperties>
</file>