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77" w:rsidRDefault="00B30577" w:rsidP="00803750">
      <w:pPr>
        <w:pStyle w:val="Caption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4" o:title=""/>
          </v:shape>
          <o:OLEObject Type="Embed" ProgID="Word.Picture.8" ShapeID="_x0000_i1025" DrawAspect="Content" ObjectID="_1618644151" r:id="rId5"/>
        </w:object>
      </w:r>
    </w:p>
    <w:p w:rsidR="00B30577" w:rsidRPr="00F8718B" w:rsidRDefault="00B30577" w:rsidP="00803750">
      <w:pPr>
        <w:pStyle w:val="Caption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                                                     </w:t>
      </w:r>
      <w:r w:rsidRPr="00F8718B">
        <w:rPr>
          <w:color w:val="000080"/>
          <w:sz w:val="28"/>
          <w:szCs w:val="28"/>
          <w:lang w:val="uk-UA"/>
        </w:rPr>
        <w:t>УКРАЇНА</w:t>
      </w:r>
    </w:p>
    <w:p w:rsidR="00B30577" w:rsidRPr="00F8718B" w:rsidRDefault="00B30577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ТОМАШПІЛЬСЬКА РАЙОННА ДЕРЖАВНА АДМІНІСТРАЦІЯ ВІННИЦЬКОЇ ОБЛАСТІ   </w:t>
      </w:r>
    </w:p>
    <w:p w:rsidR="00B30577" w:rsidRPr="00F8718B" w:rsidRDefault="00B30577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B30577" w:rsidRPr="00F8718B" w:rsidRDefault="00B30577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0"/>
          <w:szCs w:val="20"/>
          <w:lang w:val="uk-UA"/>
        </w:rPr>
        <w:t xml:space="preserve">  </w:t>
      </w:r>
      <w:r w:rsidRPr="00F8718B">
        <w:rPr>
          <w:color w:val="000080"/>
          <w:sz w:val="20"/>
          <w:szCs w:val="20"/>
          <w:lang w:val="it-IT"/>
        </w:rPr>
        <w:t xml:space="preserve"> </w:t>
      </w:r>
    </w:p>
    <w:p w:rsidR="00B30577" w:rsidRDefault="00B30577" w:rsidP="00803750">
      <w:pPr>
        <w:rPr>
          <w:sz w:val="22"/>
          <w:szCs w:val="20"/>
          <w:lang w:val="uk-UA"/>
        </w:rPr>
      </w:pPr>
    </w:p>
    <w:p w:rsidR="00B30577" w:rsidRDefault="00B30577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B30577" w:rsidRDefault="00B30577" w:rsidP="00A94E38">
      <w:pPr>
        <w:rPr>
          <w:i/>
          <w:sz w:val="28"/>
          <w:szCs w:val="28"/>
          <w:lang w:val="uk-UA"/>
        </w:rPr>
      </w:pPr>
    </w:p>
    <w:p w:rsidR="00B30577" w:rsidRPr="00574827" w:rsidRDefault="00B30577" w:rsidP="00A94E38">
      <w:pPr>
        <w:rPr>
          <w:sz w:val="28"/>
          <w:szCs w:val="28"/>
          <w:lang w:val="uk-UA"/>
        </w:rPr>
      </w:pPr>
      <w:r>
        <w:rPr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04 березня </w:t>
      </w:r>
      <w:r w:rsidRPr="00574827">
        <w:rPr>
          <w:sz w:val="28"/>
          <w:szCs w:val="28"/>
          <w:u w:val="single"/>
          <w:lang w:val="uk-UA"/>
        </w:rPr>
        <w:t xml:space="preserve"> 201</w:t>
      </w:r>
      <w:r>
        <w:rPr>
          <w:sz w:val="28"/>
          <w:szCs w:val="28"/>
          <w:u w:val="single"/>
          <w:lang w:val="uk-UA"/>
        </w:rPr>
        <w:t>9</w:t>
      </w:r>
      <w:r w:rsidRPr="00574827">
        <w:rPr>
          <w:sz w:val="28"/>
          <w:szCs w:val="28"/>
          <w:u w:val="single"/>
          <w:lang w:val="uk-UA"/>
        </w:rPr>
        <w:t xml:space="preserve"> року</w:t>
      </w:r>
      <w:r w:rsidRPr="0057482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</w:t>
      </w:r>
      <w:r w:rsidRPr="005748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смт Томашпіль </w:t>
      </w:r>
      <w:r w:rsidRPr="00574827">
        <w:rPr>
          <w:sz w:val="28"/>
          <w:szCs w:val="28"/>
          <w:lang w:val="uk-UA"/>
        </w:rPr>
        <w:t xml:space="preserve">                               № __</w:t>
      </w:r>
      <w:r>
        <w:rPr>
          <w:sz w:val="28"/>
          <w:szCs w:val="28"/>
          <w:lang w:val="uk-UA"/>
        </w:rPr>
        <w:t>20</w:t>
      </w:r>
      <w:r w:rsidRPr="00574827">
        <w:rPr>
          <w:sz w:val="28"/>
          <w:szCs w:val="28"/>
          <w:lang w:val="uk-UA"/>
        </w:rPr>
        <w:t>____</w:t>
      </w:r>
    </w:p>
    <w:p w:rsidR="00B30577" w:rsidRPr="00574827" w:rsidRDefault="00B30577" w:rsidP="00A94E38">
      <w:pPr>
        <w:rPr>
          <w:b/>
          <w:sz w:val="28"/>
          <w:szCs w:val="28"/>
          <w:lang w:val="uk-UA"/>
        </w:rPr>
      </w:pPr>
      <w:r w:rsidRPr="00574827">
        <w:rPr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B30577" w:rsidRDefault="00B30577" w:rsidP="00101B8E">
      <w:pPr>
        <w:keepNext/>
        <w:outlineLvl w:val="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</w:p>
    <w:p w:rsidR="00B30577" w:rsidRDefault="00B30577" w:rsidP="00101B8E">
      <w:pPr>
        <w:keepNext/>
        <w:outlineLvl w:val="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  <w:r w:rsidRPr="00574827">
        <w:rPr>
          <w:b/>
          <w:sz w:val="28"/>
          <w:szCs w:val="28"/>
          <w:lang w:val="uk-UA"/>
        </w:rPr>
        <w:t xml:space="preserve">Про обстеження умов проживання та виховання дитини,  яка </w:t>
      </w:r>
      <w:r>
        <w:rPr>
          <w:b/>
          <w:sz w:val="28"/>
          <w:szCs w:val="28"/>
          <w:lang w:val="uk-UA"/>
        </w:rPr>
        <w:t xml:space="preserve">  </w:t>
      </w:r>
    </w:p>
    <w:p w:rsidR="00B30577" w:rsidRPr="00574827" w:rsidRDefault="00B30577" w:rsidP="00101B8E">
      <w:pPr>
        <w:keepNext/>
        <w:outlineLvl w:val="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  <w:r w:rsidRPr="00574827">
        <w:rPr>
          <w:b/>
          <w:sz w:val="28"/>
          <w:szCs w:val="28"/>
          <w:lang w:val="uk-UA"/>
        </w:rPr>
        <w:t>перебуває</w:t>
      </w:r>
      <w:r>
        <w:rPr>
          <w:b/>
          <w:sz w:val="28"/>
          <w:szCs w:val="28"/>
          <w:lang w:val="uk-UA"/>
        </w:rPr>
        <w:t xml:space="preserve"> </w:t>
      </w:r>
      <w:r w:rsidRPr="00574827">
        <w:rPr>
          <w:b/>
          <w:sz w:val="28"/>
          <w:szCs w:val="28"/>
          <w:lang w:val="uk-UA"/>
        </w:rPr>
        <w:t xml:space="preserve">в складних життєвих обставинах, проживаючої </w:t>
      </w:r>
    </w:p>
    <w:p w:rsidR="00B30577" w:rsidRPr="00574827" w:rsidRDefault="00B30577" w:rsidP="00292FCB">
      <w:pPr>
        <w:keepNext/>
        <w:outlineLvl w:val="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</w:t>
      </w:r>
      <w:r w:rsidRPr="00574827">
        <w:rPr>
          <w:b/>
          <w:sz w:val="28"/>
          <w:szCs w:val="28"/>
          <w:lang w:val="uk-UA"/>
        </w:rPr>
        <w:t xml:space="preserve">на території Липівської сільської  ради </w:t>
      </w:r>
    </w:p>
    <w:p w:rsidR="00B30577" w:rsidRPr="00574827" w:rsidRDefault="00B30577" w:rsidP="00292FCB">
      <w:pPr>
        <w:keepNext/>
        <w:outlineLvl w:val="7"/>
        <w:rPr>
          <w:b/>
          <w:sz w:val="28"/>
          <w:szCs w:val="28"/>
          <w:lang w:val="uk-UA"/>
        </w:rPr>
      </w:pPr>
    </w:p>
    <w:p w:rsidR="00B30577" w:rsidRPr="00574827" w:rsidRDefault="00B30577" w:rsidP="00292FCB">
      <w:pPr>
        <w:keepNext/>
        <w:outlineLvl w:val="7"/>
        <w:rPr>
          <w:b/>
          <w:sz w:val="28"/>
          <w:szCs w:val="28"/>
          <w:lang w:val="uk-UA"/>
        </w:rPr>
      </w:pPr>
    </w:p>
    <w:p w:rsidR="00B30577" w:rsidRPr="00574827" w:rsidRDefault="00B30577" w:rsidP="001C1B9D">
      <w:pPr>
        <w:pStyle w:val="Heading8"/>
        <w:ind w:firstLine="70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574827">
        <w:rPr>
          <w:rFonts w:ascii="Times New Roman" w:hAnsi="Times New Roman"/>
          <w:color w:val="auto"/>
          <w:sz w:val="28"/>
          <w:szCs w:val="28"/>
          <w:lang w:val="uk-UA"/>
        </w:rPr>
        <w:t xml:space="preserve">На виконання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«Питання діяльності органів опіки та піклування, пов’язаної із захистом прав дитини», наказу Міністерства соціальної політики України  від 20.01.2014 року № 27 «Про Порядок ведення службами у справах дітей обліку дітей, які опинилися в складних життєвих обставинах», з метою обстеження умов проживання та виховання дітей, які перебувають в складних життєвих обставинах, перебувають на обліку служби у справах дітей райдержадміністрації, по причині ухиляння батьків від виконання батьківських обов’язків  </w:t>
      </w:r>
    </w:p>
    <w:p w:rsidR="00B30577" w:rsidRPr="00574827" w:rsidRDefault="00B30577" w:rsidP="00A94E38">
      <w:pPr>
        <w:keepNext/>
        <w:ind w:firstLine="851"/>
        <w:jc w:val="center"/>
        <w:outlineLvl w:val="7"/>
        <w:rPr>
          <w:b/>
          <w:sz w:val="28"/>
          <w:szCs w:val="28"/>
          <w:lang w:val="uk-UA"/>
        </w:rPr>
      </w:pPr>
      <w:r w:rsidRPr="00574827">
        <w:rPr>
          <w:b/>
          <w:sz w:val="28"/>
          <w:szCs w:val="28"/>
          <w:lang w:val="uk-UA"/>
        </w:rPr>
        <w:t>НАКАЗУЮ:</w:t>
      </w:r>
    </w:p>
    <w:p w:rsidR="00B30577" w:rsidRPr="00574827" w:rsidRDefault="00B30577" w:rsidP="00A94E38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B30577" w:rsidRPr="00574827" w:rsidRDefault="00B30577" w:rsidP="005E74C6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  <w:r w:rsidRPr="00574827">
        <w:rPr>
          <w:sz w:val="28"/>
          <w:szCs w:val="28"/>
          <w:lang w:val="uk-UA"/>
        </w:rPr>
        <w:t xml:space="preserve">1.Провести </w:t>
      </w:r>
      <w:r>
        <w:rPr>
          <w:sz w:val="28"/>
          <w:szCs w:val="28"/>
          <w:lang w:val="uk-UA"/>
        </w:rPr>
        <w:t>05 березня</w:t>
      </w:r>
      <w:r w:rsidRPr="00574827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574827">
        <w:rPr>
          <w:sz w:val="28"/>
          <w:szCs w:val="28"/>
          <w:lang w:val="uk-UA"/>
        </w:rPr>
        <w:t xml:space="preserve"> року обстеження умов проживання та виховання малолітньої дитини </w:t>
      </w:r>
      <w:r>
        <w:rPr>
          <w:sz w:val="28"/>
          <w:szCs w:val="28"/>
          <w:lang w:val="uk-UA"/>
        </w:rPr>
        <w:t>****</w:t>
      </w:r>
      <w:r w:rsidRPr="00574827">
        <w:rPr>
          <w:sz w:val="28"/>
          <w:szCs w:val="28"/>
          <w:lang w:val="uk-UA"/>
        </w:rPr>
        <w:t xml:space="preserve"> в  сім’ї  матері </w:t>
      </w:r>
      <w:r>
        <w:rPr>
          <w:sz w:val="28"/>
          <w:szCs w:val="28"/>
          <w:lang w:val="uk-UA"/>
        </w:rPr>
        <w:t>******</w:t>
      </w:r>
      <w:r w:rsidRPr="00574827">
        <w:rPr>
          <w:sz w:val="28"/>
          <w:szCs w:val="28"/>
          <w:lang w:val="uk-UA"/>
        </w:rPr>
        <w:t xml:space="preserve">, жительки с. Липівка Томашпільського району.  </w:t>
      </w:r>
    </w:p>
    <w:p w:rsidR="00B30577" w:rsidRPr="00574827" w:rsidRDefault="00B30577" w:rsidP="009C50B4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  <w:r w:rsidRPr="00574827">
        <w:rPr>
          <w:sz w:val="28"/>
          <w:szCs w:val="28"/>
          <w:lang w:val="uk-UA"/>
        </w:rPr>
        <w:t xml:space="preserve">2. Головному спеціалісту служби у справах дітей райдержадміністрації  Шпикуляк С.А. організувати виїзд в сім’ю, за результатами проведення рейду підготувати матеріали по  здійсненню подальших заходів соціального захисту дітей.  </w:t>
      </w:r>
    </w:p>
    <w:p w:rsidR="00B30577" w:rsidRPr="00574827" w:rsidRDefault="00B30577" w:rsidP="009C50B4">
      <w:pPr>
        <w:spacing w:after="200" w:line="276" w:lineRule="auto"/>
        <w:rPr>
          <w:rFonts w:ascii="Calibri" w:hAnsi="Calibri"/>
          <w:sz w:val="28"/>
          <w:szCs w:val="28"/>
          <w:lang w:val="uk-UA"/>
        </w:rPr>
      </w:pPr>
      <w:r w:rsidRPr="00574827">
        <w:rPr>
          <w:rFonts w:ascii="Calibri" w:hAnsi="Calibri"/>
          <w:sz w:val="28"/>
          <w:szCs w:val="28"/>
          <w:lang w:val="uk-UA"/>
        </w:rPr>
        <w:t xml:space="preserve">         3</w:t>
      </w:r>
      <w:r w:rsidRPr="00574827">
        <w:rPr>
          <w:sz w:val="28"/>
          <w:szCs w:val="28"/>
          <w:lang w:val="uk-UA"/>
        </w:rPr>
        <w:t>.  Контроль за виконанням наказу залишаю за собою</w:t>
      </w:r>
      <w:r w:rsidRPr="00574827">
        <w:rPr>
          <w:rFonts w:ascii="Calibri" w:hAnsi="Calibri"/>
          <w:sz w:val="28"/>
          <w:szCs w:val="28"/>
          <w:lang w:val="uk-UA"/>
        </w:rPr>
        <w:t>.</w:t>
      </w:r>
    </w:p>
    <w:p w:rsidR="00B30577" w:rsidRPr="00574827" w:rsidRDefault="00B30577" w:rsidP="0053728D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574827">
        <w:rPr>
          <w:b/>
          <w:sz w:val="28"/>
          <w:szCs w:val="28"/>
          <w:lang w:val="uk-UA"/>
        </w:rPr>
        <w:t xml:space="preserve">    Начальник  служби                                                                          Ярош О.І.</w:t>
      </w:r>
    </w:p>
    <w:p w:rsidR="00B30577" w:rsidRDefault="00B30577" w:rsidP="00FD36A9">
      <w:pPr>
        <w:keepNext/>
        <w:outlineLvl w:val="7"/>
        <w:rPr>
          <w:b/>
          <w:lang w:val="uk-UA"/>
        </w:rPr>
      </w:pPr>
    </w:p>
    <w:p w:rsidR="00B30577" w:rsidRPr="00A26276" w:rsidRDefault="00B30577" w:rsidP="00FD36A9">
      <w:pPr>
        <w:keepNext/>
        <w:outlineLvl w:val="7"/>
        <w:rPr>
          <w:b/>
          <w:lang w:val="uk-UA"/>
        </w:rPr>
      </w:pPr>
      <w:r>
        <w:rPr>
          <w:b/>
          <w:lang w:val="uk-UA"/>
        </w:rPr>
        <w:t xml:space="preserve">  </w:t>
      </w:r>
      <w:bookmarkStart w:id="0" w:name="_GoBack"/>
      <w:bookmarkEnd w:id="0"/>
      <w:r w:rsidRPr="00A26276">
        <w:rPr>
          <w:b/>
          <w:lang w:val="uk-UA"/>
        </w:rPr>
        <w:t>Ознайомлено :</w:t>
      </w:r>
    </w:p>
    <w:p w:rsidR="00B30577" w:rsidRPr="00A26276" w:rsidRDefault="00B30577" w:rsidP="00FD36A9">
      <w:pPr>
        <w:keepNext/>
        <w:outlineLvl w:val="7"/>
        <w:rPr>
          <w:lang w:val="uk-UA"/>
        </w:rPr>
      </w:pPr>
      <w:r w:rsidRPr="00A26276">
        <w:rPr>
          <w:lang w:val="uk-UA"/>
        </w:rPr>
        <w:t>Головний спеціаліст</w:t>
      </w:r>
    </w:p>
    <w:p w:rsidR="00B30577" w:rsidRPr="00A26276" w:rsidRDefault="00B30577" w:rsidP="00FD36A9">
      <w:pPr>
        <w:keepNext/>
        <w:outlineLvl w:val="7"/>
        <w:rPr>
          <w:lang w:val="uk-UA"/>
        </w:rPr>
      </w:pPr>
      <w:r w:rsidRPr="00A26276">
        <w:rPr>
          <w:lang w:val="uk-UA"/>
        </w:rPr>
        <w:t>служби у справах дітей  райдержадміністрації        _____________             Шпикуляк С.А.</w:t>
      </w:r>
    </w:p>
    <w:p w:rsidR="00B30577" w:rsidRPr="00A26276" w:rsidRDefault="00B30577" w:rsidP="00FD36A9">
      <w:pPr>
        <w:keepNext/>
        <w:outlineLvl w:val="7"/>
        <w:rPr>
          <w:lang w:val="uk-UA"/>
        </w:rPr>
      </w:pPr>
    </w:p>
    <w:p w:rsidR="00B30577" w:rsidRDefault="00B30577" w:rsidP="0053728D">
      <w:pPr>
        <w:spacing w:after="200" w:line="276" w:lineRule="auto"/>
        <w:rPr>
          <w:b/>
          <w:lang w:val="uk-UA"/>
        </w:rPr>
      </w:pPr>
    </w:p>
    <w:sectPr w:rsidR="00B30577" w:rsidSect="00234DB6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1DC"/>
    <w:rsid w:val="00006CF1"/>
    <w:rsid w:val="0001048D"/>
    <w:rsid w:val="00010FA8"/>
    <w:rsid w:val="00043923"/>
    <w:rsid w:val="000A2E30"/>
    <w:rsid w:val="000E13B8"/>
    <w:rsid w:val="000F405F"/>
    <w:rsid w:val="00101B8E"/>
    <w:rsid w:val="00104924"/>
    <w:rsid w:val="001230E3"/>
    <w:rsid w:val="001320F1"/>
    <w:rsid w:val="00181DCE"/>
    <w:rsid w:val="001948F5"/>
    <w:rsid w:val="001C1B9D"/>
    <w:rsid w:val="001D30D8"/>
    <w:rsid w:val="00234DB6"/>
    <w:rsid w:val="00292FCB"/>
    <w:rsid w:val="002B0A2A"/>
    <w:rsid w:val="002B60A4"/>
    <w:rsid w:val="002B636E"/>
    <w:rsid w:val="002C7DED"/>
    <w:rsid w:val="002D397C"/>
    <w:rsid w:val="002E3EC3"/>
    <w:rsid w:val="00333C86"/>
    <w:rsid w:val="00360E97"/>
    <w:rsid w:val="00376637"/>
    <w:rsid w:val="003C07AB"/>
    <w:rsid w:val="003C5914"/>
    <w:rsid w:val="00403466"/>
    <w:rsid w:val="004065EA"/>
    <w:rsid w:val="004B0585"/>
    <w:rsid w:val="004B6BB2"/>
    <w:rsid w:val="004C175D"/>
    <w:rsid w:val="004C57EE"/>
    <w:rsid w:val="0053728D"/>
    <w:rsid w:val="005658DB"/>
    <w:rsid w:val="00570376"/>
    <w:rsid w:val="00574827"/>
    <w:rsid w:val="005A016C"/>
    <w:rsid w:val="005A3506"/>
    <w:rsid w:val="005B34A0"/>
    <w:rsid w:val="005E74C6"/>
    <w:rsid w:val="00615C9A"/>
    <w:rsid w:val="00644F45"/>
    <w:rsid w:val="006A51DC"/>
    <w:rsid w:val="006C6C7D"/>
    <w:rsid w:val="00752F28"/>
    <w:rsid w:val="007773DC"/>
    <w:rsid w:val="00781BCD"/>
    <w:rsid w:val="00783207"/>
    <w:rsid w:val="007C578F"/>
    <w:rsid w:val="007C61D4"/>
    <w:rsid w:val="007F0048"/>
    <w:rsid w:val="00803750"/>
    <w:rsid w:val="00812B8D"/>
    <w:rsid w:val="0084029C"/>
    <w:rsid w:val="00863317"/>
    <w:rsid w:val="008D060D"/>
    <w:rsid w:val="008F4FC7"/>
    <w:rsid w:val="00947A49"/>
    <w:rsid w:val="009578B1"/>
    <w:rsid w:val="00961B79"/>
    <w:rsid w:val="00992DB5"/>
    <w:rsid w:val="009A2446"/>
    <w:rsid w:val="009A29ED"/>
    <w:rsid w:val="009C50B4"/>
    <w:rsid w:val="009C666A"/>
    <w:rsid w:val="009D44F2"/>
    <w:rsid w:val="00A26276"/>
    <w:rsid w:val="00A560AE"/>
    <w:rsid w:val="00A661CF"/>
    <w:rsid w:val="00A94E38"/>
    <w:rsid w:val="00AD690E"/>
    <w:rsid w:val="00AF22F7"/>
    <w:rsid w:val="00B134EF"/>
    <w:rsid w:val="00B25088"/>
    <w:rsid w:val="00B30577"/>
    <w:rsid w:val="00B33153"/>
    <w:rsid w:val="00B37FD8"/>
    <w:rsid w:val="00B60E43"/>
    <w:rsid w:val="00BC6364"/>
    <w:rsid w:val="00BF3991"/>
    <w:rsid w:val="00BF41A2"/>
    <w:rsid w:val="00C3260D"/>
    <w:rsid w:val="00C656A1"/>
    <w:rsid w:val="00C771FF"/>
    <w:rsid w:val="00C815D9"/>
    <w:rsid w:val="00CE44F4"/>
    <w:rsid w:val="00CF1D9C"/>
    <w:rsid w:val="00CF64D8"/>
    <w:rsid w:val="00D00C8E"/>
    <w:rsid w:val="00DF76B5"/>
    <w:rsid w:val="00E11EEA"/>
    <w:rsid w:val="00E62CD9"/>
    <w:rsid w:val="00E73AD4"/>
    <w:rsid w:val="00EC227B"/>
    <w:rsid w:val="00EC773A"/>
    <w:rsid w:val="00F12D85"/>
    <w:rsid w:val="00F501D3"/>
    <w:rsid w:val="00F8718B"/>
    <w:rsid w:val="00FA1DBC"/>
    <w:rsid w:val="00FD36A9"/>
    <w:rsid w:val="00FD419C"/>
    <w:rsid w:val="00FF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8037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13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34EF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683</TotalTime>
  <Pages>1</Pages>
  <Words>317</Words>
  <Characters>1810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Comp</cp:lastModifiedBy>
  <cp:revision>75</cp:revision>
  <cp:lastPrinted>2018-10-18T09:07:00Z</cp:lastPrinted>
  <dcterms:created xsi:type="dcterms:W3CDTF">2015-10-20T19:21:00Z</dcterms:created>
  <dcterms:modified xsi:type="dcterms:W3CDTF">2019-05-06T07:36:00Z</dcterms:modified>
</cp:coreProperties>
</file>