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1C" w:rsidRPr="00655E73" w:rsidRDefault="00D12C1C" w:rsidP="00803750">
      <w:pPr>
        <w:pStyle w:val="Caption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Pr="00655E73">
        <w:rPr>
          <w:sz w:val="24"/>
          <w:szCs w:val="24"/>
          <w:lang w:val="uk-UA"/>
        </w:rPr>
        <w:t xml:space="preserve"> </w:t>
      </w:r>
      <w:r w:rsidRPr="00655E73">
        <w:rPr>
          <w:sz w:val="24"/>
          <w:szCs w:val="24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4" o:title=""/>
          </v:shape>
          <o:OLEObject Type="Embed" ProgID="Word.Picture.8" ShapeID="_x0000_i1025" DrawAspect="Content" ObjectID="_1621167259" r:id="rId5"/>
        </w:object>
      </w:r>
    </w:p>
    <w:p w:rsidR="00D12C1C" w:rsidRPr="00655E73" w:rsidRDefault="00D12C1C" w:rsidP="00803750">
      <w:pPr>
        <w:pStyle w:val="Caption"/>
        <w:rPr>
          <w:color w:val="000080"/>
          <w:sz w:val="24"/>
          <w:szCs w:val="24"/>
          <w:lang w:val="uk-UA"/>
        </w:rPr>
      </w:pPr>
      <w:r w:rsidRPr="00655E73">
        <w:rPr>
          <w:color w:val="000080"/>
          <w:sz w:val="24"/>
          <w:szCs w:val="24"/>
          <w:lang w:val="uk-UA"/>
        </w:rPr>
        <w:t xml:space="preserve">                                              </w:t>
      </w:r>
      <w:r>
        <w:rPr>
          <w:color w:val="000080"/>
          <w:sz w:val="24"/>
          <w:szCs w:val="24"/>
          <w:lang w:val="uk-UA"/>
        </w:rPr>
        <w:t xml:space="preserve">          </w:t>
      </w:r>
      <w:r w:rsidRPr="00655E73">
        <w:rPr>
          <w:color w:val="000080"/>
          <w:sz w:val="24"/>
          <w:szCs w:val="24"/>
          <w:lang w:val="uk-UA"/>
        </w:rPr>
        <w:t xml:space="preserve">        УКРАЇНА</w:t>
      </w:r>
    </w:p>
    <w:p w:rsidR="00D12C1C" w:rsidRDefault="00D12C1C" w:rsidP="00803750">
      <w:pPr>
        <w:jc w:val="center"/>
        <w:rPr>
          <w:b/>
          <w:bCs/>
          <w:color w:val="000080"/>
          <w:lang w:val="uk-UA"/>
        </w:rPr>
      </w:pPr>
      <w:r w:rsidRPr="00655E73">
        <w:rPr>
          <w:b/>
          <w:bCs/>
          <w:color w:val="000080"/>
          <w:lang w:val="uk-UA"/>
        </w:rPr>
        <w:t>ТОМАШПІЛЬСЬКА РАЙОННА ДЕРЖАВНА АДМІНІСТРАЦІЯ</w:t>
      </w:r>
    </w:p>
    <w:p w:rsidR="00D12C1C" w:rsidRPr="00655E73" w:rsidRDefault="00D12C1C" w:rsidP="00803750">
      <w:pPr>
        <w:jc w:val="center"/>
        <w:rPr>
          <w:b/>
          <w:bCs/>
          <w:color w:val="000080"/>
          <w:lang w:val="uk-UA"/>
        </w:rPr>
      </w:pPr>
      <w:r w:rsidRPr="00655E73">
        <w:rPr>
          <w:b/>
          <w:bCs/>
          <w:color w:val="000080"/>
          <w:lang w:val="uk-UA"/>
        </w:rPr>
        <w:t xml:space="preserve"> ВІННИЦЬКОЇ ОБЛАСТІ   </w:t>
      </w:r>
    </w:p>
    <w:p w:rsidR="00D12C1C" w:rsidRPr="00655E73" w:rsidRDefault="00D12C1C" w:rsidP="00803750">
      <w:pPr>
        <w:jc w:val="center"/>
        <w:rPr>
          <w:b/>
          <w:bCs/>
          <w:color w:val="000080"/>
          <w:lang w:val="uk-UA"/>
        </w:rPr>
      </w:pPr>
      <w:r w:rsidRPr="00655E73">
        <w:rPr>
          <w:b/>
          <w:bCs/>
          <w:color w:val="000080"/>
          <w:lang w:val="uk-UA"/>
        </w:rPr>
        <w:t xml:space="preserve">СЛУЖБА У СПРАВАХ ДІТЕЙ </w:t>
      </w:r>
    </w:p>
    <w:p w:rsidR="00D12C1C" w:rsidRPr="00655E73" w:rsidRDefault="00D12C1C" w:rsidP="00803750">
      <w:pPr>
        <w:pBdr>
          <w:bottom w:val="thinThickSmallGap" w:sz="24" w:space="1" w:color="000080"/>
        </w:pBdr>
        <w:jc w:val="center"/>
        <w:rPr>
          <w:color w:val="000080"/>
          <w:lang w:val="uk-UA"/>
        </w:rPr>
      </w:pPr>
      <w:r w:rsidRPr="00655E73">
        <w:rPr>
          <w:color w:val="000080"/>
          <w:lang w:val="uk-UA"/>
        </w:rPr>
        <w:t xml:space="preserve">24200, смт. Томашпіль, пл. </w:t>
      </w:r>
      <w:r>
        <w:rPr>
          <w:color w:val="000080"/>
          <w:lang w:val="uk-UA"/>
        </w:rPr>
        <w:t>Тараса Шевченка</w:t>
      </w:r>
      <w:r w:rsidRPr="00655E73">
        <w:rPr>
          <w:color w:val="000080"/>
          <w:lang w:val="uk-UA"/>
        </w:rPr>
        <w:t xml:space="preserve">, 4, тел. (04348) 2-23-45, факс 2-15-46  </w:t>
      </w:r>
      <w:r w:rsidRPr="00655E73">
        <w:rPr>
          <w:color w:val="000080"/>
          <w:lang w:val="it-IT"/>
        </w:rPr>
        <w:t xml:space="preserve"> </w:t>
      </w:r>
    </w:p>
    <w:p w:rsidR="00D12C1C" w:rsidRDefault="00D12C1C" w:rsidP="00803750">
      <w:pPr>
        <w:rPr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               </w:t>
      </w:r>
    </w:p>
    <w:p w:rsidR="00D12C1C" w:rsidRDefault="00D12C1C" w:rsidP="0080375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D12C1C" w:rsidRDefault="00D12C1C" w:rsidP="00A94E38">
      <w:pPr>
        <w:rPr>
          <w:i/>
          <w:sz w:val="28"/>
          <w:szCs w:val="28"/>
          <w:lang w:val="uk-UA"/>
        </w:rPr>
      </w:pPr>
    </w:p>
    <w:p w:rsidR="00D12C1C" w:rsidRPr="005905DD" w:rsidRDefault="00D12C1C" w:rsidP="00A94E38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12 квітня </w:t>
      </w:r>
      <w:r w:rsidRPr="005905DD">
        <w:rPr>
          <w:sz w:val="28"/>
          <w:szCs w:val="28"/>
          <w:u w:val="single"/>
          <w:lang w:val="uk-UA"/>
        </w:rPr>
        <w:t>2019 року</w:t>
      </w:r>
      <w:r w:rsidRPr="005905DD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</w:t>
      </w:r>
      <w:r w:rsidRPr="005905DD">
        <w:rPr>
          <w:sz w:val="28"/>
          <w:szCs w:val="28"/>
          <w:lang w:val="uk-UA"/>
        </w:rPr>
        <w:t xml:space="preserve">   смт.Томашпіль                                     № __</w:t>
      </w:r>
      <w:r>
        <w:rPr>
          <w:sz w:val="28"/>
          <w:szCs w:val="28"/>
          <w:lang w:val="uk-UA"/>
        </w:rPr>
        <w:t>35</w:t>
      </w:r>
      <w:r w:rsidRPr="005905DD">
        <w:rPr>
          <w:sz w:val="28"/>
          <w:szCs w:val="28"/>
          <w:lang w:val="uk-UA"/>
        </w:rPr>
        <w:t>____</w:t>
      </w:r>
    </w:p>
    <w:p w:rsidR="00D12C1C" w:rsidRPr="005905DD" w:rsidRDefault="00D12C1C" w:rsidP="00A94E38">
      <w:pPr>
        <w:rPr>
          <w:sz w:val="28"/>
          <w:szCs w:val="28"/>
          <w:lang w:val="uk-UA"/>
        </w:rPr>
      </w:pPr>
    </w:p>
    <w:p w:rsidR="00D12C1C" w:rsidRDefault="00D12C1C" w:rsidP="00975E67">
      <w:pPr>
        <w:jc w:val="center"/>
        <w:rPr>
          <w:b/>
          <w:sz w:val="28"/>
          <w:szCs w:val="28"/>
          <w:lang w:val="uk-UA"/>
        </w:rPr>
      </w:pPr>
    </w:p>
    <w:p w:rsidR="00D12C1C" w:rsidRPr="005905DD" w:rsidRDefault="00D12C1C" w:rsidP="00975E67">
      <w:pPr>
        <w:jc w:val="center"/>
        <w:rPr>
          <w:b/>
          <w:sz w:val="28"/>
          <w:szCs w:val="28"/>
          <w:lang w:val="uk-UA"/>
        </w:rPr>
      </w:pPr>
      <w:r w:rsidRPr="005905DD">
        <w:rPr>
          <w:b/>
          <w:sz w:val="28"/>
          <w:szCs w:val="28"/>
          <w:lang w:val="uk-UA"/>
        </w:rPr>
        <w:t xml:space="preserve">Про  взяття </w:t>
      </w:r>
      <w:r>
        <w:rPr>
          <w:b/>
          <w:sz w:val="28"/>
          <w:szCs w:val="28"/>
          <w:lang w:val="uk-UA"/>
        </w:rPr>
        <w:t xml:space="preserve"> **** </w:t>
      </w:r>
      <w:r w:rsidRPr="005905DD">
        <w:rPr>
          <w:b/>
          <w:sz w:val="28"/>
          <w:szCs w:val="28"/>
          <w:lang w:val="uk-UA"/>
        </w:rPr>
        <w:t>на первинний облік служби у справах дітей райдержадміністрації</w:t>
      </w:r>
    </w:p>
    <w:p w:rsidR="00D12C1C" w:rsidRDefault="00D12C1C" w:rsidP="005E7349">
      <w:pPr>
        <w:pStyle w:val="Heading8"/>
        <w:ind w:firstLine="70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D12C1C" w:rsidRPr="00C35D10" w:rsidRDefault="00D12C1C" w:rsidP="005E7349">
      <w:pPr>
        <w:pStyle w:val="Heading8"/>
        <w:ind w:firstLine="708"/>
        <w:jc w:val="both"/>
        <w:rPr>
          <w:lang w:val="uk-UA"/>
        </w:rPr>
      </w:pPr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 xml:space="preserve">На виконання п.14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№866 «Питання діяльності органів опіки та піклування, пов’язаної із захистом прав дитини», Порядку </w:t>
      </w:r>
      <w:r w:rsidRPr="005905D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ведення банку даних про дітей-сиріт, дітей, позбавлених батьківського піклування, і сім’ї потенційних усиновлювачів, опікунів, піклувальників, прийомних батьків, батьків-вихователів, затвердженого наказом Мінсоцполітики від 28.12.2015 року № 1256, </w:t>
      </w:r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 xml:space="preserve"> наказу Міністерства у справах сім’ї, молоді та спорту України від 18.11.2008 року № 4591 «Про затвердження Порядку ведення особової справи дитини-сироти та дитини, позбавленої батьківського піклування та форми індивідуального плану соціального захисту дитини, яка опинилася в складних життєвих обставинах, дитини-сироти та дитини, позбавленої батьківського піклування», враховуючи повідомлення виконавчого комітету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Липівської сільської </w:t>
      </w:r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 xml:space="preserve">ради Томашпільського району від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12.04.2019 року </w:t>
      </w:r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>№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69, </w:t>
      </w:r>
      <w:r w:rsidRPr="005905DD">
        <w:rPr>
          <w:rFonts w:ascii="Times New Roman" w:hAnsi="Times New Roman"/>
          <w:color w:val="auto"/>
          <w:sz w:val="28"/>
          <w:szCs w:val="28"/>
          <w:lang w:val="uk-UA"/>
        </w:rPr>
        <w:t xml:space="preserve">  </w:t>
      </w:r>
    </w:p>
    <w:p w:rsidR="00D12C1C" w:rsidRPr="005905DD" w:rsidRDefault="00D12C1C" w:rsidP="00561C5B">
      <w:pPr>
        <w:keepNext/>
        <w:ind w:firstLine="851"/>
        <w:jc w:val="center"/>
        <w:outlineLvl w:val="7"/>
        <w:rPr>
          <w:b/>
          <w:sz w:val="28"/>
          <w:szCs w:val="28"/>
          <w:lang w:val="uk-UA"/>
        </w:rPr>
      </w:pPr>
      <w:r w:rsidRPr="005905DD">
        <w:rPr>
          <w:b/>
          <w:sz w:val="28"/>
          <w:szCs w:val="28"/>
          <w:lang w:val="uk-UA"/>
        </w:rPr>
        <w:t>НАКАЗУЮ:</w:t>
      </w:r>
    </w:p>
    <w:p w:rsidR="00D12C1C" w:rsidRPr="005905DD" w:rsidRDefault="00D12C1C" w:rsidP="00561C5B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D12C1C" w:rsidRPr="005578B3" w:rsidRDefault="00D12C1C" w:rsidP="005578B3">
      <w:pPr>
        <w:keepNext/>
        <w:ind w:firstLine="851"/>
        <w:jc w:val="both"/>
        <w:outlineLvl w:val="7"/>
        <w:rPr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1. Взяти </w:t>
      </w:r>
      <w:r>
        <w:rPr>
          <w:sz w:val="28"/>
          <w:szCs w:val="28"/>
          <w:lang w:val="uk-UA"/>
        </w:rPr>
        <w:t>з 12 квітня 201</w:t>
      </w:r>
      <w:bookmarkStart w:id="0" w:name="_GoBack"/>
      <w:bookmarkEnd w:id="0"/>
      <w:r>
        <w:rPr>
          <w:sz w:val="28"/>
          <w:szCs w:val="28"/>
          <w:lang w:val="uk-UA"/>
        </w:rPr>
        <w:t>9 року, неповно</w:t>
      </w:r>
      <w:r w:rsidRPr="005905DD">
        <w:rPr>
          <w:sz w:val="28"/>
          <w:szCs w:val="28"/>
          <w:lang w:val="uk-UA"/>
        </w:rPr>
        <w:t>літн</w:t>
      </w:r>
      <w:r>
        <w:rPr>
          <w:sz w:val="28"/>
          <w:szCs w:val="28"/>
          <w:lang w:val="uk-UA"/>
        </w:rPr>
        <w:t xml:space="preserve">ього  </w:t>
      </w:r>
      <w:r w:rsidRPr="005905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*****</w:t>
      </w:r>
      <w:r w:rsidRPr="005905DD">
        <w:rPr>
          <w:sz w:val="28"/>
          <w:szCs w:val="28"/>
          <w:lang w:val="uk-UA"/>
        </w:rPr>
        <w:t xml:space="preserve"> року народження  (сві</w:t>
      </w:r>
      <w:r>
        <w:rPr>
          <w:sz w:val="28"/>
          <w:szCs w:val="28"/>
          <w:lang w:val="uk-UA"/>
        </w:rPr>
        <w:t xml:space="preserve">доцтво про народження: серія *** </w:t>
      </w:r>
      <w:r w:rsidRPr="005905D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****, в</w:t>
      </w:r>
      <w:r w:rsidRPr="005905DD">
        <w:rPr>
          <w:sz w:val="28"/>
          <w:szCs w:val="28"/>
          <w:lang w:val="uk-UA"/>
        </w:rPr>
        <w:t>идане</w:t>
      </w:r>
      <w:r>
        <w:rPr>
          <w:sz w:val="28"/>
          <w:szCs w:val="28"/>
          <w:lang w:val="uk-UA"/>
        </w:rPr>
        <w:t xml:space="preserve">  виконавчим комітетом Липівської сільської ради Томашпільського району  Вінницької області 07 квітня 2004 року, </w:t>
      </w:r>
      <w:r w:rsidRPr="005905DD">
        <w:rPr>
          <w:sz w:val="28"/>
          <w:szCs w:val="28"/>
          <w:lang w:val="uk-UA"/>
        </w:rPr>
        <w:t>на первинний облік дітей, які залишились без батьківського піклування, дітей-сиріт та дітей, позбавлених батьківського піклування служби у справах дітей районної державної адміністрації,  як дитину,</w:t>
      </w:r>
      <w:r>
        <w:rPr>
          <w:sz w:val="28"/>
          <w:szCs w:val="28"/>
          <w:lang w:val="uk-UA"/>
        </w:rPr>
        <w:t xml:space="preserve"> позбавлену батьківського піклування,</w:t>
      </w:r>
      <w:r w:rsidRPr="005905DD">
        <w:rPr>
          <w:sz w:val="28"/>
          <w:szCs w:val="28"/>
          <w:lang w:val="uk-UA"/>
        </w:rPr>
        <w:t xml:space="preserve"> на підставі  наступних документів: </w:t>
      </w:r>
      <w:r>
        <w:rPr>
          <w:sz w:val="28"/>
          <w:szCs w:val="28"/>
          <w:lang w:val="uk-UA"/>
        </w:rPr>
        <w:t xml:space="preserve">рішення Томашпільського районного суду Вінницької області від 12 лютого  2019 року , справа №**** про позбавлення матері *** батьківських прав  по відношенню до дітей *****, ***** року народження та ******* року народження,  </w:t>
      </w:r>
      <w:r w:rsidRPr="005578B3">
        <w:rPr>
          <w:sz w:val="28"/>
          <w:szCs w:val="28"/>
          <w:lang w:val="uk-UA"/>
        </w:rPr>
        <w:t xml:space="preserve">витягу з  Державного реєстру актів цивільного стану громадян про народження із зазначенням відомостей про батька, відповідно до частини 1 статті 135 Сімейного кодексу України від </w:t>
      </w:r>
      <w:r>
        <w:rPr>
          <w:sz w:val="28"/>
          <w:szCs w:val="28"/>
          <w:lang w:val="uk-UA"/>
        </w:rPr>
        <w:t>*****</w:t>
      </w:r>
      <w:r w:rsidRPr="005578B3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>*****</w:t>
      </w:r>
      <w:r w:rsidRPr="005578B3">
        <w:rPr>
          <w:sz w:val="28"/>
          <w:szCs w:val="28"/>
          <w:lang w:val="uk-UA"/>
        </w:rPr>
        <w:t>, виданого Томашпільським районним відділом державної реєстрації актів цивільного стану Головного територіального управління юстиції у Вінницькій області.</w:t>
      </w:r>
    </w:p>
    <w:p w:rsidR="00D12C1C" w:rsidRDefault="00D12C1C" w:rsidP="00B24ED9">
      <w:pPr>
        <w:pStyle w:val="st2"/>
        <w:ind w:firstLine="360"/>
        <w:rPr>
          <w:sz w:val="28"/>
          <w:szCs w:val="28"/>
          <w:lang w:val="uk-UA"/>
        </w:rPr>
      </w:pPr>
    </w:p>
    <w:p w:rsidR="00D12C1C" w:rsidRPr="005905DD" w:rsidRDefault="00D12C1C" w:rsidP="005905DD">
      <w:pPr>
        <w:pStyle w:val="1"/>
        <w:tabs>
          <w:tab w:val="left" w:pos="900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05DD">
        <w:rPr>
          <w:rFonts w:ascii="Times New Roman" w:hAnsi="Times New Roman" w:cs="Times New Roman"/>
          <w:sz w:val="28"/>
          <w:szCs w:val="28"/>
          <w:lang w:val="uk-UA"/>
        </w:rPr>
        <w:t>Форма влаштування: тимчасово влаштован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5905DD">
        <w:rPr>
          <w:rFonts w:ascii="Times New Roman" w:hAnsi="Times New Roman" w:cs="Times New Roman"/>
          <w:sz w:val="28"/>
          <w:szCs w:val="28"/>
          <w:lang w:val="uk-UA"/>
        </w:rPr>
        <w:t xml:space="preserve">в сім’ю </w:t>
      </w:r>
      <w:r>
        <w:rPr>
          <w:rFonts w:ascii="Times New Roman" w:hAnsi="Times New Roman" w:cs="Times New Roman"/>
          <w:sz w:val="28"/>
          <w:szCs w:val="28"/>
          <w:lang w:val="uk-UA"/>
        </w:rPr>
        <w:t>бабусі *****</w:t>
      </w:r>
      <w:r w:rsidRPr="005905DD">
        <w:rPr>
          <w:rFonts w:ascii="Times New Roman" w:hAnsi="Times New Roman" w:cs="Times New Roman"/>
          <w:sz w:val="28"/>
          <w:szCs w:val="28"/>
          <w:lang w:val="uk-UA"/>
        </w:rPr>
        <w:t>, яка проживає за адресою:  вулиця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***</w:t>
      </w:r>
      <w:r w:rsidRPr="005905D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будинок ***</w:t>
      </w:r>
      <w:r w:rsidRPr="005905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Яришівка, Томашпільського району,  Вінницької області,  </w:t>
      </w:r>
      <w:r w:rsidRPr="005905DD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>206</w:t>
      </w:r>
      <w:r w:rsidRPr="005905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12C1C" w:rsidRPr="005905DD" w:rsidRDefault="00D12C1C" w:rsidP="00561C5B">
      <w:pPr>
        <w:keepNext/>
        <w:ind w:firstLine="851"/>
        <w:jc w:val="both"/>
        <w:outlineLvl w:val="7"/>
        <w:rPr>
          <w:sz w:val="28"/>
          <w:szCs w:val="28"/>
          <w:lang w:val="uk-UA"/>
        </w:rPr>
      </w:pPr>
    </w:p>
    <w:p w:rsidR="00D12C1C" w:rsidRPr="005905DD" w:rsidRDefault="00D12C1C" w:rsidP="00561C5B">
      <w:pPr>
        <w:keepNext/>
        <w:ind w:firstLine="851"/>
        <w:jc w:val="both"/>
        <w:outlineLvl w:val="7"/>
        <w:rPr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>2. Головному спеціалісту  служби у справах дітей райдержадміністрації Біжан О.М.</w:t>
      </w:r>
    </w:p>
    <w:p w:rsidR="00D12C1C" w:rsidRPr="005905DD" w:rsidRDefault="00D12C1C" w:rsidP="00561C5B">
      <w:pPr>
        <w:keepNext/>
        <w:ind w:firstLine="851"/>
        <w:jc w:val="both"/>
        <w:outlineLvl w:val="7"/>
        <w:rPr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>2.1. Сформувати особову справу</w:t>
      </w:r>
      <w:r>
        <w:rPr>
          <w:sz w:val="28"/>
          <w:szCs w:val="28"/>
          <w:lang w:val="uk-UA"/>
        </w:rPr>
        <w:t xml:space="preserve"> **** дитини, позбавленої батьківського піклування.</w:t>
      </w:r>
    </w:p>
    <w:p w:rsidR="00D12C1C" w:rsidRPr="005905DD" w:rsidRDefault="00D12C1C" w:rsidP="00561C5B">
      <w:pPr>
        <w:keepNext/>
        <w:ind w:firstLine="851"/>
        <w:jc w:val="both"/>
        <w:outlineLvl w:val="7"/>
        <w:rPr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2.2.Внести дані про </w:t>
      </w:r>
      <w:r>
        <w:rPr>
          <w:sz w:val="28"/>
          <w:szCs w:val="28"/>
          <w:lang w:val="uk-UA"/>
        </w:rPr>
        <w:t>неповно</w:t>
      </w:r>
      <w:r w:rsidRPr="005905DD">
        <w:rPr>
          <w:sz w:val="28"/>
          <w:szCs w:val="28"/>
          <w:lang w:val="uk-UA"/>
        </w:rPr>
        <w:t>літн</w:t>
      </w:r>
      <w:r>
        <w:rPr>
          <w:sz w:val="28"/>
          <w:szCs w:val="28"/>
          <w:lang w:val="uk-UA"/>
        </w:rPr>
        <w:t>ього  *****,</w:t>
      </w:r>
      <w:r w:rsidRPr="005905DD">
        <w:rPr>
          <w:sz w:val="28"/>
          <w:szCs w:val="28"/>
          <w:lang w:val="uk-UA"/>
        </w:rPr>
        <w:t xml:space="preserve"> дитин</w:t>
      </w:r>
      <w:r>
        <w:rPr>
          <w:sz w:val="28"/>
          <w:szCs w:val="28"/>
          <w:lang w:val="uk-UA"/>
        </w:rPr>
        <w:t xml:space="preserve">у, позбавлену батьківського піклування </w:t>
      </w:r>
      <w:r w:rsidRPr="005905DD">
        <w:rPr>
          <w:sz w:val="28"/>
          <w:szCs w:val="28"/>
          <w:lang w:val="uk-UA"/>
        </w:rPr>
        <w:t xml:space="preserve">до </w:t>
      </w:r>
      <w:r w:rsidRPr="005905DD">
        <w:rPr>
          <w:color w:val="000000"/>
          <w:sz w:val="28"/>
          <w:szCs w:val="28"/>
          <w:lang w:val="uk-UA" w:eastAsia="uk-UA"/>
        </w:rPr>
        <w:t xml:space="preserve">електронної обліково-статистичної картки дитини  </w:t>
      </w:r>
      <w:r w:rsidRPr="005905DD">
        <w:rPr>
          <w:sz w:val="28"/>
          <w:szCs w:val="28"/>
          <w:lang w:val="uk-UA"/>
        </w:rPr>
        <w:t xml:space="preserve">ЄІАС «Діти», </w:t>
      </w:r>
    </w:p>
    <w:p w:rsidR="00D12C1C" w:rsidRPr="005905DD" w:rsidRDefault="00D12C1C" w:rsidP="00561C5B">
      <w:pPr>
        <w:keepNext/>
        <w:ind w:firstLine="851"/>
        <w:jc w:val="both"/>
        <w:outlineLvl w:val="7"/>
        <w:rPr>
          <w:sz w:val="28"/>
          <w:szCs w:val="28"/>
          <w:lang w:val="uk-UA"/>
        </w:rPr>
      </w:pPr>
    </w:p>
    <w:p w:rsidR="00D12C1C" w:rsidRPr="005905DD" w:rsidRDefault="00D12C1C" w:rsidP="00561C5B">
      <w:pPr>
        <w:spacing w:after="200" w:line="276" w:lineRule="auto"/>
        <w:rPr>
          <w:rFonts w:ascii="Calibri" w:hAnsi="Calibri"/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              3. Контроль за виконанням наказу залишаю за собою</w:t>
      </w:r>
      <w:r w:rsidRPr="005905DD">
        <w:rPr>
          <w:rFonts w:ascii="Calibri" w:hAnsi="Calibri"/>
          <w:sz w:val="28"/>
          <w:szCs w:val="28"/>
          <w:lang w:val="uk-UA"/>
        </w:rPr>
        <w:t xml:space="preserve">. </w:t>
      </w:r>
    </w:p>
    <w:p w:rsidR="00D12C1C" w:rsidRPr="005905DD" w:rsidRDefault="00D12C1C" w:rsidP="00561C5B">
      <w:pPr>
        <w:keepNext/>
        <w:jc w:val="both"/>
        <w:outlineLvl w:val="7"/>
        <w:rPr>
          <w:b/>
          <w:sz w:val="28"/>
          <w:szCs w:val="28"/>
          <w:lang w:val="uk-UA"/>
        </w:rPr>
      </w:pPr>
      <w:r w:rsidRPr="005905DD">
        <w:rPr>
          <w:b/>
          <w:sz w:val="28"/>
          <w:szCs w:val="28"/>
          <w:lang w:val="uk-UA"/>
        </w:rPr>
        <w:t xml:space="preserve">                </w:t>
      </w:r>
    </w:p>
    <w:p w:rsidR="00D12C1C" w:rsidRPr="005905DD" w:rsidRDefault="00D12C1C" w:rsidP="00561C5B">
      <w:pPr>
        <w:keepNext/>
        <w:jc w:val="both"/>
        <w:outlineLvl w:val="7"/>
        <w:rPr>
          <w:b/>
          <w:sz w:val="28"/>
          <w:szCs w:val="28"/>
          <w:lang w:val="uk-UA"/>
        </w:rPr>
      </w:pPr>
      <w:r w:rsidRPr="005905DD">
        <w:rPr>
          <w:b/>
          <w:sz w:val="28"/>
          <w:szCs w:val="28"/>
          <w:lang w:val="uk-UA"/>
        </w:rPr>
        <w:t>Начальник служби                                                                            Ярош О.І.</w:t>
      </w:r>
    </w:p>
    <w:p w:rsidR="00D12C1C" w:rsidRPr="005905DD" w:rsidRDefault="00D12C1C" w:rsidP="00561C5B">
      <w:pPr>
        <w:rPr>
          <w:b/>
          <w:sz w:val="28"/>
          <w:szCs w:val="28"/>
          <w:lang w:val="uk-UA"/>
        </w:rPr>
      </w:pPr>
    </w:p>
    <w:p w:rsidR="00D12C1C" w:rsidRPr="005905DD" w:rsidRDefault="00D12C1C" w:rsidP="00EC7D3D">
      <w:pPr>
        <w:rPr>
          <w:sz w:val="28"/>
          <w:szCs w:val="28"/>
          <w:lang w:val="uk-UA"/>
        </w:rPr>
      </w:pPr>
    </w:p>
    <w:p w:rsidR="00D12C1C" w:rsidRPr="005905DD" w:rsidRDefault="00D12C1C" w:rsidP="00034FB3">
      <w:pPr>
        <w:rPr>
          <w:b/>
          <w:sz w:val="28"/>
          <w:szCs w:val="28"/>
          <w:lang w:val="uk-UA"/>
        </w:rPr>
      </w:pPr>
      <w:r w:rsidRPr="005905DD">
        <w:rPr>
          <w:b/>
          <w:sz w:val="28"/>
          <w:szCs w:val="28"/>
          <w:lang w:val="uk-UA"/>
        </w:rPr>
        <w:t>З наказом ознайомлена (ий) :</w:t>
      </w:r>
    </w:p>
    <w:p w:rsidR="00D12C1C" w:rsidRPr="005905DD" w:rsidRDefault="00D12C1C" w:rsidP="00034FB3">
      <w:pPr>
        <w:rPr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Головний спеціаліст служби у справах дітей </w:t>
      </w:r>
    </w:p>
    <w:p w:rsidR="00D12C1C" w:rsidRPr="005905DD" w:rsidRDefault="00D12C1C" w:rsidP="00034FB3">
      <w:pPr>
        <w:rPr>
          <w:i/>
          <w:sz w:val="28"/>
          <w:szCs w:val="28"/>
          <w:lang w:val="uk-UA"/>
        </w:rPr>
      </w:pPr>
      <w:r w:rsidRPr="005905DD">
        <w:rPr>
          <w:sz w:val="28"/>
          <w:szCs w:val="28"/>
          <w:lang w:val="uk-UA"/>
        </w:rPr>
        <w:t xml:space="preserve">райдержадміністрації                          ________________                    Біжан О.М.  </w:t>
      </w:r>
    </w:p>
    <w:p w:rsidR="00D12C1C" w:rsidRPr="005905DD" w:rsidRDefault="00D12C1C" w:rsidP="00EC7D3D">
      <w:pPr>
        <w:rPr>
          <w:sz w:val="28"/>
          <w:szCs w:val="28"/>
          <w:lang w:val="uk-UA"/>
        </w:rPr>
      </w:pPr>
    </w:p>
    <w:p w:rsidR="00D12C1C" w:rsidRPr="005905DD" w:rsidRDefault="00D12C1C" w:rsidP="00E73AD4">
      <w:pPr>
        <w:rPr>
          <w:b/>
          <w:sz w:val="28"/>
          <w:szCs w:val="28"/>
          <w:lang w:val="uk-UA"/>
        </w:rPr>
      </w:pPr>
    </w:p>
    <w:sectPr w:rsidR="00D12C1C" w:rsidRPr="005905DD" w:rsidSect="005905DD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1DC"/>
    <w:rsid w:val="00034FB3"/>
    <w:rsid w:val="0007658E"/>
    <w:rsid w:val="00087BE0"/>
    <w:rsid w:val="000B2BEC"/>
    <w:rsid w:val="00101B8E"/>
    <w:rsid w:val="00104B4C"/>
    <w:rsid w:val="001207CF"/>
    <w:rsid w:val="0018150A"/>
    <w:rsid w:val="001C1B9D"/>
    <w:rsid w:val="001C7910"/>
    <w:rsid w:val="001E7A07"/>
    <w:rsid w:val="00276166"/>
    <w:rsid w:val="002B0A2A"/>
    <w:rsid w:val="002D44D4"/>
    <w:rsid w:val="002D6F0C"/>
    <w:rsid w:val="002E33E5"/>
    <w:rsid w:val="002E5B85"/>
    <w:rsid w:val="0035345C"/>
    <w:rsid w:val="00366023"/>
    <w:rsid w:val="00376637"/>
    <w:rsid w:val="003B66B9"/>
    <w:rsid w:val="003D3C3F"/>
    <w:rsid w:val="00403466"/>
    <w:rsid w:val="00404A5D"/>
    <w:rsid w:val="00417B45"/>
    <w:rsid w:val="00433B5F"/>
    <w:rsid w:val="00436981"/>
    <w:rsid w:val="00437D97"/>
    <w:rsid w:val="0044436F"/>
    <w:rsid w:val="004B0585"/>
    <w:rsid w:val="004B1C09"/>
    <w:rsid w:val="004C175D"/>
    <w:rsid w:val="00516D68"/>
    <w:rsid w:val="00556525"/>
    <w:rsid w:val="005578B3"/>
    <w:rsid w:val="00561C5B"/>
    <w:rsid w:val="0056555C"/>
    <w:rsid w:val="005658DB"/>
    <w:rsid w:val="00571BBB"/>
    <w:rsid w:val="005905DD"/>
    <w:rsid w:val="005E7349"/>
    <w:rsid w:val="005F0BC1"/>
    <w:rsid w:val="00615C9A"/>
    <w:rsid w:val="006203EC"/>
    <w:rsid w:val="00630415"/>
    <w:rsid w:val="006318D6"/>
    <w:rsid w:val="0063748D"/>
    <w:rsid w:val="00655E73"/>
    <w:rsid w:val="006713B7"/>
    <w:rsid w:val="006A51DC"/>
    <w:rsid w:val="006C3D83"/>
    <w:rsid w:val="006C3F68"/>
    <w:rsid w:val="006E2D8E"/>
    <w:rsid w:val="007517BE"/>
    <w:rsid w:val="007518EE"/>
    <w:rsid w:val="00776DB0"/>
    <w:rsid w:val="007A5353"/>
    <w:rsid w:val="007E5ACA"/>
    <w:rsid w:val="007F0048"/>
    <w:rsid w:val="00803750"/>
    <w:rsid w:val="0082182C"/>
    <w:rsid w:val="008440BD"/>
    <w:rsid w:val="00876B64"/>
    <w:rsid w:val="00895D0F"/>
    <w:rsid w:val="008A7201"/>
    <w:rsid w:val="008B4FAD"/>
    <w:rsid w:val="00925636"/>
    <w:rsid w:val="009558AE"/>
    <w:rsid w:val="00961B79"/>
    <w:rsid w:val="00975E67"/>
    <w:rsid w:val="009808F8"/>
    <w:rsid w:val="00992DB5"/>
    <w:rsid w:val="00997CE5"/>
    <w:rsid w:val="009B05AB"/>
    <w:rsid w:val="009D1BEB"/>
    <w:rsid w:val="009F235E"/>
    <w:rsid w:val="00A3307E"/>
    <w:rsid w:val="00A41E54"/>
    <w:rsid w:val="00A57A80"/>
    <w:rsid w:val="00A777E0"/>
    <w:rsid w:val="00A94E38"/>
    <w:rsid w:val="00AE4221"/>
    <w:rsid w:val="00AF204B"/>
    <w:rsid w:val="00B24ED9"/>
    <w:rsid w:val="00B65A36"/>
    <w:rsid w:val="00B70E48"/>
    <w:rsid w:val="00B72EB6"/>
    <w:rsid w:val="00BC3505"/>
    <w:rsid w:val="00BD64C0"/>
    <w:rsid w:val="00BF0583"/>
    <w:rsid w:val="00BF1DAE"/>
    <w:rsid w:val="00C35D10"/>
    <w:rsid w:val="00C535ED"/>
    <w:rsid w:val="00C64406"/>
    <w:rsid w:val="00C66C2E"/>
    <w:rsid w:val="00C77F57"/>
    <w:rsid w:val="00C815D9"/>
    <w:rsid w:val="00CF1D9C"/>
    <w:rsid w:val="00CF64D8"/>
    <w:rsid w:val="00D016A5"/>
    <w:rsid w:val="00D12C1C"/>
    <w:rsid w:val="00D30D9F"/>
    <w:rsid w:val="00D925CD"/>
    <w:rsid w:val="00D94CF5"/>
    <w:rsid w:val="00DD1CF5"/>
    <w:rsid w:val="00E11E0D"/>
    <w:rsid w:val="00E160AB"/>
    <w:rsid w:val="00E73AD4"/>
    <w:rsid w:val="00E95ABC"/>
    <w:rsid w:val="00E97095"/>
    <w:rsid w:val="00EA1660"/>
    <w:rsid w:val="00EB6F23"/>
    <w:rsid w:val="00EC7D3D"/>
    <w:rsid w:val="00F54ADF"/>
    <w:rsid w:val="00FF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803750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0B2BEC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5905DD"/>
    <w:pPr>
      <w:ind w:left="720"/>
    </w:pPr>
    <w:rPr>
      <w:rFonts w:ascii="Calibri" w:hAnsi="Calibri" w:cs="Calibri"/>
    </w:rPr>
  </w:style>
  <w:style w:type="character" w:customStyle="1" w:styleId="st42">
    <w:name w:val="st42"/>
    <w:uiPriority w:val="99"/>
    <w:rsid w:val="005905DD"/>
    <w:rPr>
      <w:color w:val="000000"/>
    </w:rPr>
  </w:style>
  <w:style w:type="paragraph" w:customStyle="1" w:styleId="st2">
    <w:name w:val="st2"/>
    <w:uiPriority w:val="99"/>
    <w:rsid w:val="005905DD"/>
    <w:pPr>
      <w:autoSpaceDE w:val="0"/>
      <w:autoSpaceDN w:val="0"/>
      <w:adjustRightInd w:val="0"/>
      <w:spacing w:after="150"/>
      <w:ind w:firstLine="450"/>
      <w:jc w:val="both"/>
    </w:pPr>
    <w:rPr>
      <w:rFonts w:ascii="Times New Roman" w:eastAsia="Times New Roman" w:hAnsi="Times New Roman"/>
      <w:sz w:val="24"/>
      <w:szCs w:val="24"/>
      <w:lang w:val="ru-RU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2D6F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F0C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924</TotalTime>
  <Pages>2</Pages>
  <Words>541</Words>
  <Characters>3089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Comp</cp:lastModifiedBy>
  <cp:revision>80</cp:revision>
  <cp:lastPrinted>2019-05-11T06:02:00Z</cp:lastPrinted>
  <dcterms:created xsi:type="dcterms:W3CDTF">2015-10-20T19:21:00Z</dcterms:created>
  <dcterms:modified xsi:type="dcterms:W3CDTF">2019-06-04T12:28:00Z</dcterms:modified>
</cp:coreProperties>
</file>